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EF" w:rsidRPr="006940E3" w:rsidRDefault="006F7C49">
      <w:pPr>
        <w:jc w:val="center"/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 w:rsidR="00774EC5">
        <w:rPr>
          <w:sz w:val="24"/>
        </w:rPr>
        <w:t>ОКРУГА</w:t>
      </w:r>
    </w:p>
    <w:p w:rsidR="00EE2EEF" w:rsidRDefault="00EE2EEF">
      <w:pPr>
        <w:jc w:val="center"/>
      </w:pPr>
    </w:p>
    <w:p w:rsidR="00EE2EEF" w:rsidRDefault="00EE2EEF">
      <w:pPr>
        <w:pStyle w:val="1"/>
        <w:rPr>
          <w:sz w:val="28"/>
        </w:rPr>
      </w:pPr>
      <w:r>
        <w:t xml:space="preserve">Р Е Ш Е Н И Е </w:t>
      </w:r>
    </w:p>
    <w:p w:rsidR="00EE2EEF" w:rsidRDefault="00851DCA">
      <w:pPr>
        <w:jc w:val="both"/>
        <w:rPr>
          <w:sz w:val="28"/>
        </w:rPr>
      </w:pPr>
      <w:r>
        <w:rPr>
          <w:noProof/>
          <w:sz w:val="28"/>
        </w:rPr>
        <w:pict>
          <v:rect id="_x0000_s1043" style="position:absolute;left:0;text-align:left;margin-left:144.7pt;margin-top:14.3pt;width:97.7pt;height:18.2pt;z-index:251656192" o:allowincell="f" filled="f" stroked="f" strokeweight="1pt">
            <v:textbox style="mso-next-textbox:#_x0000_s1043" inset="1pt,1pt,1pt,1pt">
              <w:txbxContent>
                <w:p w:rsidR="00EE2EEF" w:rsidRDefault="00B954B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2" style="position:absolute;left:0;text-align:left;margin-left:20.7pt;margin-top:14.3pt;width:100.55pt;height:18.2pt;z-index:251655168" o:allowincell="f" filled="f" stroked="f" strokeweight="1pt">
            <v:textbox style="mso-next-textbox:#_x0000_s1042" inset="1pt,1pt,1pt,1pt">
              <w:txbxContent>
                <w:p w:rsidR="00EE2EEF" w:rsidRDefault="00B954B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26.01.2023</w:t>
                  </w:r>
                </w:p>
              </w:txbxContent>
            </v:textbox>
          </v:rect>
        </w:pict>
      </w:r>
    </w:p>
    <w:p w:rsidR="00EE2EEF" w:rsidRDefault="00EE2EEF">
      <w:pPr>
        <w:pStyle w:val="2"/>
      </w:pPr>
      <w:r>
        <w:t>От _______________ № ______________</w:t>
      </w:r>
    </w:p>
    <w:p w:rsidR="006303DB" w:rsidRPr="00B954B1" w:rsidRDefault="006303DB" w:rsidP="006303DB">
      <w:pPr>
        <w:jc w:val="both"/>
        <w:rPr>
          <w:sz w:val="8"/>
        </w:rPr>
      </w:pPr>
    </w:p>
    <w:p w:rsidR="006303DB" w:rsidRDefault="006303DB" w:rsidP="006303DB">
      <w:pPr>
        <w:ind w:left="2124"/>
        <w:jc w:val="both"/>
        <w:rPr>
          <w:sz w:val="16"/>
        </w:rPr>
      </w:pPr>
      <w:r w:rsidRPr="00B954B1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6303DB" w:rsidRPr="00F720AC" w:rsidRDefault="006303DB" w:rsidP="006303DB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EE2EEF">
        <w:tc>
          <w:tcPr>
            <w:tcW w:w="1276" w:type="dxa"/>
          </w:tcPr>
          <w:p w:rsidR="00EE2EEF" w:rsidRDefault="00851DC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pict>
                <v:line id="_x0000_s1047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6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4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5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EE2EEF">
              <w:rPr>
                <w:sz w:val="28"/>
                <w:lang w:val="en-US"/>
              </w:rPr>
              <w:t xml:space="preserve">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EE2EEF" w:rsidRDefault="00BF4CBF" w:rsidP="00BF4CBF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решение Представительного Собрания Вожегодского муниципального округа от 31 октября 2022 года № 17 «О создании Вожегодского территориального отдела администрации Вожегодского муниципального округа»</w:t>
            </w:r>
          </w:p>
        </w:tc>
      </w:tr>
    </w:tbl>
    <w:p w:rsidR="006F7C49" w:rsidRDefault="006F7C49">
      <w:pPr>
        <w:jc w:val="both"/>
        <w:rPr>
          <w:sz w:val="28"/>
        </w:rPr>
      </w:pPr>
    </w:p>
    <w:p w:rsidR="00BF4CBF" w:rsidRDefault="00BF4CBF" w:rsidP="00BF4CBF">
      <w:pPr>
        <w:ind w:firstLine="709"/>
        <w:jc w:val="both"/>
        <w:rPr>
          <w:sz w:val="28"/>
        </w:rPr>
      </w:pPr>
      <w:r w:rsidRPr="00631BA8">
        <w:rPr>
          <w:sz w:val="28"/>
          <w:szCs w:val="28"/>
        </w:rPr>
        <w:t>В соответствии с</w:t>
      </w:r>
      <w:r w:rsidRPr="00631BA8">
        <w:rPr>
          <w:sz w:val="28"/>
        </w:rPr>
        <w:t xml:space="preserve"> Федеральным законом от 6 октября 2003 года № 131-ФЗ «Об общих принципах организации местного самоуправлени</w:t>
      </w:r>
      <w:r>
        <w:rPr>
          <w:sz w:val="28"/>
        </w:rPr>
        <w:t xml:space="preserve">я в Российской Федерации», в целях завершения процедуры реорганизации администрации Вожегодского городского поселения путем присоединения к </w:t>
      </w:r>
      <w:r w:rsidRPr="00631BA8">
        <w:rPr>
          <w:sz w:val="28"/>
        </w:rPr>
        <w:t xml:space="preserve"> </w:t>
      </w:r>
      <w:r>
        <w:rPr>
          <w:sz w:val="28"/>
        </w:rPr>
        <w:t xml:space="preserve">Вожегодскому территориальному отделу администрации Вожегодского муниципального округа </w:t>
      </w:r>
      <w:r w:rsidRPr="00631BA8">
        <w:rPr>
          <w:sz w:val="28"/>
        </w:rPr>
        <w:t>Представительное Собрание Вожегодского муниципального округа</w:t>
      </w:r>
    </w:p>
    <w:p w:rsidR="00BF4CBF" w:rsidRDefault="00BF4CBF" w:rsidP="00BF4CBF">
      <w:pPr>
        <w:ind w:firstLine="709"/>
        <w:jc w:val="both"/>
        <w:rPr>
          <w:sz w:val="28"/>
        </w:rPr>
      </w:pPr>
      <w:r>
        <w:rPr>
          <w:sz w:val="28"/>
        </w:rPr>
        <w:t>РЕШИЛО:</w:t>
      </w:r>
    </w:p>
    <w:p w:rsidR="00BF4CBF" w:rsidRPr="00BF4CBF" w:rsidRDefault="00BF4CBF" w:rsidP="00BF4CBF">
      <w:pPr>
        <w:ind w:firstLine="709"/>
        <w:jc w:val="both"/>
        <w:rPr>
          <w:sz w:val="22"/>
        </w:rPr>
      </w:pPr>
    </w:p>
    <w:p w:rsidR="00BF4CBF" w:rsidRDefault="00BF4CBF" w:rsidP="00BF4CBF">
      <w:pPr>
        <w:ind w:firstLine="709"/>
        <w:jc w:val="both"/>
        <w:rPr>
          <w:sz w:val="28"/>
        </w:rPr>
      </w:pPr>
      <w:r>
        <w:rPr>
          <w:sz w:val="28"/>
        </w:rPr>
        <w:t>1. Внести в решение</w:t>
      </w:r>
      <w:r w:rsidRPr="00BF4CBF">
        <w:rPr>
          <w:sz w:val="28"/>
        </w:rPr>
        <w:t xml:space="preserve"> </w:t>
      </w:r>
      <w:r>
        <w:rPr>
          <w:sz w:val="28"/>
        </w:rPr>
        <w:t>Представительного Собрания Вожегодского муниципального округа от 31 октября 2022 года № 17 «О создании Вожегодского территориального отдела администрации Вожегодского муниципального округа» изменения, дополнив решение пунктом 6(1) следующего содержания:</w:t>
      </w:r>
    </w:p>
    <w:p w:rsidR="00BF4CBF" w:rsidRDefault="00BF4CBF" w:rsidP="00BF4CBF">
      <w:pPr>
        <w:ind w:firstLine="705"/>
        <w:jc w:val="both"/>
        <w:rPr>
          <w:sz w:val="28"/>
        </w:rPr>
      </w:pPr>
      <w:r>
        <w:rPr>
          <w:sz w:val="28"/>
        </w:rPr>
        <w:t xml:space="preserve">«6(1). Установить, что до момента реорганизации администрации Вожегодского городского поселения путем присоединения к Вожегодскому территориальному отделу администрации Вожегодского муниципального округа исполняющим </w:t>
      </w:r>
      <w:r w:rsidR="00FD76B8">
        <w:rPr>
          <w:sz w:val="28"/>
        </w:rPr>
        <w:t>обязанности</w:t>
      </w:r>
      <w:r>
        <w:rPr>
          <w:sz w:val="28"/>
        </w:rPr>
        <w:t xml:space="preserve"> руководителя администрации Вожегодского городского поселения является Оленев Николай Владимирович, начальник Вожегодского территориального отдела администрации Вожегодского муниципального округа.».</w:t>
      </w:r>
    </w:p>
    <w:p w:rsidR="00BF4CBF" w:rsidRDefault="00BF4CBF" w:rsidP="00BF4CBF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E537CB">
        <w:rPr>
          <w:sz w:val="28"/>
        </w:rPr>
        <w:t xml:space="preserve">Настоящее решение </w:t>
      </w:r>
      <w:r>
        <w:rPr>
          <w:sz w:val="28"/>
        </w:rPr>
        <w:t>вступает в силу после подписания и распространяется на правоотношения, возникшие с 1 января 2023 года.</w:t>
      </w:r>
    </w:p>
    <w:p w:rsidR="00BF4CBF" w:rsidRPr="00E537CB" w:rsidRDefault="00BF4CBF" w:rsidP="00BF4CBF">
      <w:pPr>
        <w:ind w:firstLine="708"/>
        <w:jc w:val="both"/>
        <w:rPr>
          <w:sz w:val="28"/>
        </w:rPr>
      </w:pPr>
      <w:r>
        <w:rPr>
          <w:sz w:val="28"/>
        </w:rPr>
        <w:t xml:space="preserve">3. Настоящее решение </w:t>
      </w:r>
      <w:r w:rsidRPr="00E537CB">
        <w:rPr>
          <w:sz w:val="28"/>
        </w:rPr>
        <w:t xml:space="preserve">подлежит официальному опубликованию </w:t>
      </w:r>
      <w:r w:rsidRPr="00E537CB">
        <w:rPr>
          <w:sz w:val="28"/>
        </w:rPr>
        <w:br/>
      </w:r>
      <w:r>
        <w:rPr>
          <w:sz w:val="28"/>
        </w:rPr>
        <w:t>в газете «Борьба»</w:t>
      </w:r>
      <w:r w:rsidRPr="00E537CB">
        <w:rPr>
          <w:sz w:val="28"/>
        </w:rPr>
        <w:t xml:space="preserve"> и размещению на официальном сайте</w:t>
      </w:r>
      <w:r>
        <w:rPr>
          <w:sz w:val="28"/>
        </w:rPr>
        <w:t xml:space="preserve"> администрации</w:t>
      </w:r>
      <w:r w:rsidRPr="00E537CB">
        <w:rPr>
          <w:sz w:val="28"/>
        </w:rPr>
        <w:t xml:space="preserve"> </w:t>
      </w:r>
      <w:r>
        <w:rPr>
          <w:sz w:val="28"/>
        </w:rPr>
        <w:t>Вожегодского</w:t>
      </w:r>
      <w:r w:rsidRPr="00E537CB">
        <w:rPr>
          <w:sz w:val="28"/>
        </w:rPr>
        <w:t xml:space="preserve"> муниципального района в информационно-телекоммуникационной сети «Интернет».</w:t>
      </w:r>
    </w:p>
    <w:p w:rsidR="00BF4CBF" w:rsidRDefault="00BF4CBF" w:rsidP="00BF4CBF">
      <w:pPr>
        <w:ind w:firstLine="705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BF4CBF" w:rsidRPr="001F7AF2" w:rsidTr="001E3DF1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4CBF" w:rsidRPr="001F7AF2" w:rsidRDefault="00BF4CBF" w:rsidP="001E3DF1">
            <w:pPr>
              <w:rPr>
                <w:sz w:val="28"/>
              </w:rPr>
            </w:pPr>
            <w:r w:rsidRPr="001F7AF2">
              <w:rPr>
                <w:sz w:val="28"/>
              </w:rPr>
              <w:t>Председатель</w:t>
            </w:r>
          </w:p>
          <w:p w:rsidR="00BF4CBF" w:rsidRPr="001F7AF2" w:rsidRDefault="00BF4CBF" w:rsidP="001E3DF1">
            <w:pPr>
              <w:rPr>
                <w:sz w:val="28"/>
              </w:rPr>
            </w:pPr>
            <w:r w:rsidRPr="001F7AF2">
              <w:rPr>
                <w:sz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4CBF" w:rsidRPr="001F7AF2" w:rsidRDefault="00BF4CBF" w:rsidP="001E3DF1">
            <w:pPr>
              <w:rPr>
                <w:sz w:val="28"/>
              </w:rPr>
            </w:pPr>
            <w:r w:rsidRPr="001F7AF2">
              <w:rPr>
                <w:sz w:val="28"/>
              </w:rPr>
              <w:t xml:space="preserve">Глава Вожегодского </w:t>
            </w:r>
            <w:r w:rsidR="00B954B1">
              <w:rPr>
                <w:sz w:val="28"/>
              </w:rPr>
              <w:t>муниципального округа</w:t>
            </w:r>
            <w:bookmarkStart w:id="0" w:name="_GoBack"/>
            <w:bookmarkEnd w:id="0"/>
            <w:r w:rsidRPr="001F7AF2">
              <w:rPr>
                <w:sz w:val="28"/>
              </w:rPr>
              <w:t xml:space="preserve"> Вологодской области</w:t>
            </w:r>
          </w:p>
          <w:p w:rsidR="00BF4CBF" w:rsidRPr="001F7AF2" w:rsidRDefault="00BF4CBF" w:rsidP="001E3DF1">
            <w:pPr>
              <w:rPr>
                <w:sz w:val="28"/>
              </w:rPr>
            </w:pPr>
          </w:p>
        </w:tc>
      </w:tr>
      <w:tr w:rsidR="00BF4CBF" w:rsidRPr="001F7AF2" w:rsidTr="001E3DF1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4CBF" w:rsidRPr="001F7AF2" w:rsidRDefault="00BF4CBF" w:rsidP="00BF4CBF">
            <w:pPr>
              <w:rPr>
                <w:sz w:val="28"/>
              </w:rPr>
            </w:pPr>
            <w:r w:rsidRPr="001F7AF2">
              <w:rPr>
                <w:sz w:val="28"/>
              </w:rPr>
              <w:t xml:space="preserve">______________ </w:t>
            </w:r>
            <w:r>
              <w:rPr>
                <w:sz w:val="28"/>
              </w:rPr>
              <w:t>Л.П. Олиева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F4CBF" w:rsidRPr="001F7AF2" w:rsidRDefault="00BF4CBF" w:rsidP="00BF4CBF">
            <w:pPr>
              <w:rPr>
                <w:sz w:val="28"/>
              </w:rPr>
            </w:pPr>
            <w:r w:rsidRPr="001F7AF2">
              <w:rPr>
                <w:sz w:val="28"/>
              </w:rPr>
              <w:t>________________ С.Н. Семенников</w:t>
            </w:r>
          </w:p>
        </w:tc>
      </w:tr>
    </w:tbl>
    <w:p w:rsidR="00BF4CBF" w:rsidRPr="00631BA8" w:rsidRDefault="00BF4CBF" w:rsidP="00BF4CBF">
      <w:pPr>
        <w:jc w:val="both"/>
        <w:rPr>
          <w:i/>
        </w:rPr>
      </w:pPr>
    </w:p>
    <w:sectPr w:rsidR="00BF4CBF" w:rsidRPr="00631BA8" w:rsidSect="00BF4CBF">
      <w:headerReference w:type="even" r:id="rId6"/>
      <w:headerReference w:type="default" r:id="rId7"/>
      <w:pgSz w:w="11907" w:h="16840" w:code="9"/>
      <w:pgMar w:top="567" w:right="567" w:bottom="851" w:left="1701" w:header="56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CA" w:rsidRDefault="00851DCA">
      <w:r>
        <w:separator/>
      </w:r>
    </w:p>
  </w:endnote>
  <w:endnote w:type="continuationSeparator" w:id="0">
    <w:p w:rsidR="00851DCA" w:rsidRDefault="0085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CA" w:rsidRDefault="00851DCA">
      <w:r>
        <w:separator/>
      </w:r>
    </w:p>
  </w:footnote>
  <w:footnote w:type="continuationSeparator" w:id="0">
    <w:p w:rsidR="00851DCA" w:rsidRDefault="0085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700E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EEF">
      <w:rPr>
        <w:rStyle w:val="a4"/>
        <w:noProof/>
      </w:rPr>
      <w:t>1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700E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4CBF">
      <w:rPr>
        <w:rStyle w:val="a4"/>
        <w:noProof/>
      </w:rPr>
      <w:t>2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CBF"/>
    <w:rsid w:val="006303DB"/>
    <w:rsid w:val="006940E3"/>
    <w:rsid w:val="006F7C49"/>
    <w:rsid w:val="00700E90"/>
    <w:rsid w:val="00774EC5"/>
    <w:rsid w:val="007A1B1F"/>
    <w:rsid w:val="007E17C2"/>
    <w:rsid w:val="00851DCA"/>
    <w:rsid w:val="00B954B1"/>
    <w:rsid w:val="00BF4CBF"/>
    <w:rsid w:val="00E60B45"/>
    <w:rsid w:val="00EE2EEF"/>
    <w:rsid w:val="00FC7AEC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46DAA8AC"/>
  <w15:docId w15:val="{9304F48D-798A-4A00-AEE7-967922BA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90"/>
  </w:style>
  <w:style w:type="paragraph" w:styleId="1">
    <w:name w:val="heading 1"/>
    <w:basedOn w:val="a"/>
    <w:next w:val="a"/>
    <w:qFormat/>
    <w:rsid w:val="00700E9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0E9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0E9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00E90"/>
  </w:style>
  <w:style w:type="paragraph" w:styleId="a5">
    <w:name w:val="Balloon Text"/>
    <w:basedOn w:val="a"/>
    <w:link w:val="a6"/>
    <w:rsid w:val="00BF4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6;&#1077;&#1096;&#1077;&#1085;&#1080;&#1077;%20&#1055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ПС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User1</cp:lastModifiedBy>
  <cp:revision>3</cp:revision>
  <cp:lastPrinted>2023-01-23T12:34:00Z</cp:lastPrinted>
  <dcterms:created xsi:type="dcterms:W3CDTF">2023-01-23T12:54:00Z</dcterms:created>
  <dcterms:modified xsi:type="dcterms:W3CDTF">2023-01-26T10:13:00Z</dcterms:modified>
</cp:coreProperties>
</file>