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55" w:rsidRPr="006940E3" w:rsidRDefault="00860F55">
      <w:pPr>
        <w:jc w:val="center"/>
        <w:rPr>
          <w:sz w:val="24"/>
          <w:szCs w:val="24"/>
        </w:rPr>
      </w:pPr>
      <w:r w:rsidRPr="006940E3">
        <w:rPr>
          <w:sz w:val="24"/>
          <w:szCs w:val="24"/>
        </w:rPr>
        <w:t xml:space="preserve">ПРЕДСТАВИТЕЛЬНОЕ СОБРАНИЕ ВОЖЕГОДСКОГО МУНИЦИПАЛЬНОГО </w:t>
      </w:r>
      <w:r w:rsidR="00D72AB6">
        <w:rPr>
          <w:sz w:val="24"/>
          <w:szCs w:val="24"/>
        </w:rPr>
        <w:t>ОКРУГА</w:t>
      </w:r>
    </w:p>
    <w:p w:rsidR="00860F55" w:rsidRDefault="00860F55">
      <w:pPr>
        <w:jc w:val="center"/>
      </w:pPr>
    </w:p>
    <w:p w:rsidR="00860F55" w:rsidRDefault="00860F55">
      <w:pPr>
        <w:pStyle w:val="1"/>
        <w:rPr>
          <w:sz w:val="28"/>
          <w:szCs w:val="28"/>
        </w:rPr>
      </w:pPr>
      <w:r>
        <w:t xml:space="preserve">Р Е Ш Е Н И Е </w:t>
      </w:r>
    </w:p>
    <w:p w:rsidR="00860F55" w:rsidRDefault="00860F55">
      <w:pPr>
        <w:jc w:val="center"/>
        <w:rPr>
          <w:sz w:val="28"/>
          <w:szCs w:val="28"/>
        </w:rPr>
      </w:pPr>
    </w:p>
    <w:p w:rsidR="00860F55" w:rsidRDefault="00BD1681">
      <w:pPr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44.7pt;margin-top:14.3pt;width:97.7pt;height:18.2pt;z-index:2" o:allowincell="f" filled="f" stroked="f" strokeweight="1pt">
            <v:textbox style="mso-next-textbox:#_x0000_s1026" inset="1pt,1pt,1pt,1pt">
              <w:txbxContent>
                <w:p w:rsidR="00860F55" w:rsidRDefault="000961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0.7pt;margin-top:14.3pt;width:100.55pt;height:18.2pt;z-index:1" o:allowincell="f" filled="f" stroked="f" strokeweight="1pt">
            <v:textbox style="mso-next-textbox:#_x0000_s1027" inset="1pt,1pt,1pt,1pt">
              <w:txbxContent>
                <w:p w:rsidR="00860F55" w:rsidRDefault="0009617D" w:rsidP="0009617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09.11.2023</w:t>
                  </w:r>
                </w:p>
              </w:txbxContent>
            </v:textbox>
          </v:rect>
        </w:pict>
      </w:r>
    </w:p>
    <w:p w:rsidR="00860F55" w:rsidRDefault="00860F55">
      <w:pPr>
        <w:pStyle w:val="2"/>
      </w:pPr>
      <w:r>
        <w:t>От _______________ № ______________</w:t>
      </w:r>
    </w:p>
    <w:p w:rsidR="00860F55" w:rsidRPr="007707B3" w:rsidRDefault="00860F55" w:rsidP="006303DB">
      <w:pPr>
        <w:jc w:val="both"/>
        <w:rPr>
          <w:sz w:val="8"/>
          <w:szCs w:val="8"/>
        </w:rPr>
      </w:pPr>
    </w:p>
    <w:p w:rsidR="00860F55" w:rsidRDefault="00860F55" w:rsidP="006303DB">
      <w:pPr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>п. Вожега</w:t>
      </w:r>
    </w:p>
    <w:p w:rsidR="00860F55" w:rsidRPr="00F720AC" w:rsidRDefault="00860F55" w:rsidP="006303DB">
      <w:pPr>
        <w:jc w:val="both"/>
        <w:rPr>
          <w:sz w:val="8"/>
          <w:szCs w:val="8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8"/>
        <w:gridCol w:w="4962"/>
      </w:tblGrid>
      <w:tr w:rsidR="00860F55" w:rsidTr="003F03BD">
        <w:tc>
          <w:tcPr>
            <w:tcW w:w="238" w:type="dxa"/>
          </w:tcPr>
          <w:p w:rsidR="00860F55" w:rsidRPr="003D6FB4" w:rsidRDefault="00BD1681" w:rsidP="003F03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right="244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flip:x;z-index:6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29" style="position:absolute;z-index:5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0" style="position:absolute;z-index:3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31" style="position:absolute;z-index:4" from="1.35pt,.35pt" to="8.6pt,.4pt" o:allowincell="f">
                  <v:stroke startarrowwidth="narrow" startarrowlength="short" endarrowwidth="narrow" endarrowlength="short"/>
                </v:line>
              </w:pict>
            </w:r>
          </w:p>
          <w:p w:rsidR="00860F55" w:rsidRDefault="00860F55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60F55" w:rsidRDefault="00860F55" w:rsidP="003D6FB4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уменьшении размера арендной платы по договорам аренды недвижимого имущества, находящегося в собственности Вожегодского муниципального </w:t>
            </w:r>
            <w:r w:rsidR="00D72AB6">
              <w:rPr>
                <w:sz w:val="28"/>
                <w:szCs w:val="28"/>
              </w:rPr>
              <w:t>округа</w:t>
            </w:r>
          </w:p>
          <w:p w:rsidR="00D72AB6" w:rsidRDefault="00D72AB6" w:rsidP="003D6FB4">
            <w:pPr>
              <w:ind w:lef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исключением земельных участков и жилых помещений)</w:t>
            </w:r>
          </w:p>
        </w:tc>
      </w:tr>
    </w:tbl>
    <w:p w:rsidR="00860F55" w:rsidRDefault="00860F55">
      <w:pPr>
        <w:jc w:val="both"/>
        <w:rPr>
          <w:sz w:val="28"/>
          <w:szCs w:val="28"/>
        </w:rPr>
      </w:pPr>
    </w:p>
    <w:p w:rsidR="00860F55" w:rsidRDefault="00860F55">
      <w:pPr>
        <w:jc w:val="both"/>
        <w:rPr>
          <w:sz w:val="28"/>
          <w:szCs w:val="28"/>
        </w:rPr>
      </w:pPr>
    </w:p>
    <w:p w:rsidR="00860F55" w:rsidRPr="002343E5" w:rsidRDefault="003D6FB4" w:rsidP="00E17231">
      <w:pPr>
        <w:pStyle w:val="a7"/>
        <w:ind w:firstLine="0"/>
      </w:pPr>
      <w:r>
        <w:tab/>
      </w:r>
      <w:r w:rsidR="00860F55">
        <w:t xml:space="preserve">В соответствии с постановлением Правительства Вологодской области от </w:t>
      </w:r>
      <w:r w:rsidR="00EE7080">
        <w:t>25</w:t>
      </w:r>
      <w:r w:rsidR="00860F55">
        <w:t xml:space="preserve"> </w:t>
      </w:r>
      <w:r w:rsidR="00EE7080">
        <w:t>сентября 2023</w:t>
      </w:r>
      <w:r w:rsidR="00860F55">
        <w:t xml:space="preserve"> года № </w:t>
      </w:r>
      <w:r w:rsidR="00EE7080">
        <w:t>1092</w:t>
      </w:r>
      <w:r w:rsidR="00860F55">
        <w:t xml:space="preserve"> «Об уменьшении размера арендной платы по договорам аренды недвижимого имущества, находящегося в собственности Вологодской области</w:t>
      </w:r>
      <w:r w:rsidR="00EE7080">
        <w:t xml:space="preserve"> (за исключением земельных участков и жилых помещений)</w:t>
      </w:r>
      <w:r w:rsidR="00860F55">
        <w:t xml:space="preserve">», </w:t>
      </w:r>
      <w:r w:rsidR="002343E5" w:rsidRPr="002343E5">
        <w:t>Положением об управлении и распоряжении муниципальным имуществом Вожегодского муниципального округа, утвержденным решением Представительного Собрания Вожегодского муниципального округа от 27 апреля 2023 года № 66 «Об утверждении Положения об управлении и распоряжении муниципальным имуществом Вожегодского муниципального округа</w:t>
      </w:r>
      <w:r w:rsidR="005C4F6F">
        <w:t xml:space="preserve">» </w:t>
      </w:r>
      <w:r w:rsidR="00860F55" w:rsidRPr="002343E5">
        <w:t xml:space="preserve">Представительное Собрание </w:t>
      </w:r>
    </w:p>
    <w:p w:rsidR="00860F55" w:rsidRDefault="00860F55" w:rsidP="00E17231">
      <w:pPr>
        <w:pStyle w:val="a7"/>
        <w:ind w:firstLine="0"/>
      </w:pPr>
      <w:r>
        <w:tab/>
        <w:t>РЕШИЛО:</w:t>
      </w:r>
    </w:p>
    <w:p w:rsidR="00860F55" w:rsidRDefault="00860F55" w:rsidP="00F449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F55" w:rsidRPr="004D5005" w:rsidRDefault="00860F55" w:rsidP="004D5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5005">
        <w:rPr>
          <w:sz w:val="28"/>
          <w:szCs w:val="28"/>
        </w:rPr>
        <w:t xml:space="preserve">1. Предоставить арендаторам - организациям, индивидуальным предпринимателям, самозанятым гражданам (далее - </w:t>
      </w:r>
      <w:r w:rsidR="003D6FB4">
        <w:rPr>
          <w:sz w:val="28"/>
          <w:szCs w:val="28"/>
        </w:rPr>
        <w:t>а</w:t>
      </w:r>
      <w:r w:rsidRPr="004D5005">
        <w:rPr>
          <w:sz w:val="28"/>
          <w:szCs w:val="28"/>
        </w:rPr>
        <w:t>рендаторы) на основании их обращений уменьшение арендной платы по действующим на</w:t>
      </w:r>
      <w:r w:rsidR="003D6FB4">
        <w:rPr>
          <w:sz w:val="28"/>
          <w:szCs w:val="28"/>
        </w:rPr>
        <w:t xml:space="preserve"> 1 октября 2023 года</w:t>
      </w:r>
      <w:r w:rsidRPr="004D5005">
        <w:rPr>
          <w:sz w:val="28"/>
          <w:szCs w:val="28"/>
        </w:rPr>
        <w:t xml:space="preserve"> договорам аренды недвижимого имущества (далее - договоры), </w:t>
      </w:r>
      <w:r w:rsidR="003D6FB4">
        <w:rPr>
          <w:sz w:val="28"/>
          <w:szCs w:val="28"/>
        </w:rPr>
        <w:t>а именно</w:t>
      </w:r>
      <w:r w:rsidRPr="004D5005">
        <w:rPr>
          <w:sz w:val="28"/>
          <w:szCs w:val="28"/>
        </w:rPr>
        <w:t>:</w:t>
      </w:r>
    </w:p>
    <w:p w:rsidR="00860F55" w:rsidRDefault="00860F55" w:rsidP="00F4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договорам аренды зданий, сооружений, нежилых помещений, находящихся в собственности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составляющих казну Вожегодского муниципального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60F55" w:rsidRPr="0098684D" w:rsidRDefault="00860F55" w:rsidP="00F449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договорам аренды зданий, сооружений, нежилых помещений, находящихся в </w:t>
      </w:r>
      <w:r w:rsidRPr="0098684D">
        <w:rPr>
          <w:sz w:val="28"/>
          <w:szCs w:val="28"/>
        </w:rPr>
        <w:t xml:space="preserve">собственности </w:t>
      </w:r>
      <w:r w:rsidR="003D6FB4">
        <w:rPr>
          <w:sz w:val="28"/>
          <w:szCs w:val="28"/>
        </w:rPr>
        <w:t>округа</w:t>
      </w:r>
      <w:r w:rsidRPr="0098684D">
        <w:rPr>
          <w:sz w:val="28"/>
          <w:szCs w:val="28"/>
        </w:rPr>
        <w:t xml:space="preserve"> и закрепленных за муниципальными </w:t>
      </w:r>
      <w:r>
        <w:rPr>
          <w:sz w:val="28"/>
          <w:szCs w:val="28"/>
        </w:rPr>
        <w:t xml:space="preserve">предприятиями и учреждениями </w:t>
      </w:r>
      <w:r w:rsidRPr="0098684D">
        <w:rPr>
          <w:sz w:val="28"/>
          <w:szCs w:val="28"/>
        </w:rPr>
        <w:t>на праве хозяйственного ведения или оперативного управления.</w:t>
      </w:r>
    </w:p>
    <w:p w:rsidR="00860F55" w:rsidRDefault="00860F55" w:rsidP="004D5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84D">
        <w:rPr>
          <w:sz w:val="28"/>
          <w:szCs w:val="28"/>
        </w:rPr>
        <w:t xml:space="preserve">2. </w:t>
      </w:r>
      <w:r>
        <w:rPr>
          <w:sz w:val="28"/>
          <w:szCs w:val="28"/>
        </w:rPr>
        <w:t>Уменьшение размера ар</w:t>
      </w:r>
      <w:r w:rsidR="003D6FB4">
        <w:rPr>
          <w:sz w:val="28"/>
          <w:szCs w:val="28"/>
        </w:rPr>
        <w:t>ендной платы осуществляется с 1</w:t>
      </w:r>
      <w:r>
        <w:rPr>
          <w:sz w:val="28"/>
          <w:szCs w:val="28"/>
        </w:rPr>
        <w:t xml:space="preserve"> </w:t>
      </w:r>
      <w:r w:rsidR="003D6FB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3D6F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сроком на 6 месяцев в размере 50% соответствующего ежемесячного платежа</w:t>
      </w:r>
      <w:r w:rsidR="003D6FB4">
        <w:rPr>
          <w:sz w:val="28"/>
          <w:szCs w:val="28"/>
        </w:rPr>
        <w:t xml:space="preserve"> при условии отсутствия задолженности по арендной плате на дату обращения с заявлением об уменьшении размера арендной платы</w:t>
      </w:r>
      <w:r>
        <w:rPr>
          <w:sz w:val="28"/>
          <w:szCs w:val="28"/>
        </w:rPr>
        <w:t>.</w:t>
      </w:r>
    </w:p>
    <w:p w:rsidR="00860F55" w:rsidRDefault="00860F55" w:rsidP="00F44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Pr="00730E21">
        <w:rPr>
          <w:sz w:val="28"/>
          <w:szCs w:val="28"/>
        </w:rPr>
        <w:t xml:space="preserve">заключение дополнительных соглашений к договорам аренды </w:t>
      </w:r>
      <w:r>
        <w:rPr>
          <w:sz w:val="28"/>
          <w:szCs w:val="28"/>
        </w:rPr>
        <w:t xml:space="preserve">осуществляется </w:t>
      </w:r>
      <w:r w:rsidRPr="00730E21">
        <w:rPr>
          <w:sz w:val="28"/>
          <w:szCs w:val="28"/>
        </w:rPr>
        <w:t xml:space="preserve">в течение 7 рабочих дней со дня поступления соответствующего обращения </w:t>
      </w:r>
      <w:r>
        <w:rPr>
          <w:sz w:val="28"/>
          <w:szCs w:val="28"/>
        </w:rPr>
        <w:t>арендатора</w:t>
      </w:r>
      <w:r w:rsidR="005C4F6F">
        <w:rPr>
          <w:sz w:val="28"/>
          <w:szCs w:val="28"/>
        </w:rPr>
        <w:t xml:space="preserve"> с учетом положений пункта 2 настоящего постановления</w:t>
      </w:r>
      <w:r>
        <w:rPr>
          <w:sz w:val="28"/>
          <w:szCs w:val="28"/>
        </w:rPr>
        <w:t>:</w:t>
      </w:r>
    </w:p>
    <w:p w:rsidR="00860F55" w:rsidRDefault="00860F55" w:rsidP="00F44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Вожегодского муниципального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отношении договоров, в которых арендодателем выступает администрация Вожегодского муниципального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860F55" w:rsidRPr="00730E21" w:rsidRDefault="00860F55" w:rsidP="00F44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предприятиям и учреждениям в отношении договоров, заключенных указанными организациями в отношении закрепленного за ними на праве хозяйственного ведения и оперативного управления недвижимого имущества, находящегося в собственности Вожегодского муниципального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(с предоставлением копий заключенных дополнительных соглашений к договорам в администрацию Вожегодского муниципального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двухнедельный срок с даты заключения).</w:t>
      </w:r>
    </w:p>
    <w:p w:rsidR="00860F55" w:rsidRDefault="00860F55" w:rsidP="004D5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обращения об уменьшении арендной платы, предусмотренные </w:t>
      </w:r>
      <w:hyperlink r:id="rId7" w:history="1">
        <w:r w:rsidRPr="004D5005">
          <w:rPr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решения, направляются арендаторами лично, посредством электронной почты либо посредством почтовой связи по форме согласно </w:t>
      </w:r>
      <w:hyperlink r:id="rId8" w:history="1">
        <w:r w:rsidRPr="004D5005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решению.</w:t>
      </w:r>
    </w:p>
    <w:p w:rsidR="00860F55" w:rsidRDefault="00860F55" w:rsidP="004D5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0E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Администрации Вожегодского муниципального </w:t>
      </w:r>
      <w:r w:rsidR="003D6FB4">
        <w:rPr>
          <w:sz w:val="28"/>
          <w:szCs w:val="28"/>
        </w:rPr>
        <w:t>округа</w:t>
      </w:r>
      <w:r>
        <w:rPr>
          <w:sz w:val="28"/>
          <w:szCs w:val="28"/>
        </w:rPr>
        <w:t>, муниципальным предприятиям и учреждениям уведомить Арендаторов о возможности заключения дополнительного соглашения об уменьшении размера арендной платы путем размещения информации на своих официальных сайтах в информаци</w:t>
      </w:r>
      <w:r w:rsidR="005C4F6F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 xml:space="preserve"> не позднее 3 рабочих дней со дня опубликования настоящего решения.</w:t>
      </w:r>
    </w:p>
    <w:p w:rsidR="003D6FB4" w:rsidRDefault="003D6FB4" w:rsidP="004D5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решение Представительного Собрания Вожегодского муниципального района от 21 апреля 2022 года № 41 «Об уменьшении размера арендной платы по договорам аренды недвижимого имущества, находящегося в собственно</w:t>
      </w:r>
      <w:r w:rsidR="00DB0316">
        <w:rPr>
          <w:sz w:val="28"/>
          <w:szCs w:val="28"/>
        </w:rPr>
        <w:t>сти Вожегодского муниципального района</w:t>
      </w:r>
      <w:r>
        <w:rPr>
          <w:sz w:val="28"/>
          <w:szCs w:val="28"/>
        </w:rPr>
        <w:t>»</w:t>
      </w:r>
      <w:r w:rsidR="005C4F6F">
        <w:rPr>
          <w:sz w:val="28"/>
          <w:szCs w:val="28"/>
        </w:rPr>
        <w:t>.</w:t>
      </w:r>
    </w:p>
    <w:p w:rsidR="00860F55" w:rsidRDefault="003D6FB4" w:rsidP="004D5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0F55">
        <w:rPr>
          <w:sz w:val="28"/>
          <w:szCs w:val="28"/>
        </w:rPr>
        <w:t>.</w:t>
      </w:r>
      <w:r w:rsidR="00860F55" w:rsidRPr="0037750A">
        <w:rPr>
          <w:sz w:val="28"/>
          <w:szCs w:val="28"/>
        </w:rPr>
        <w:t xml:space="preserve"> </w:t>
      </w:r>
      <w:r w:rsidR="00860F55">
        <w:rPr>
          <w:sz w:val="28"/>
          <w:szCs w:val="28"/>
        </w:rPr>
        <w:t>Настоящее решение вступает в силу после официального опубликования в газете «Борьба».</w:t>
      </w:r>
    </w:p>
    <w:p w:rsidR="00860F55" w:rsidRDefault="003D6FB4" w:rsidP="00377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0F5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860F55" w:rsidRPr="00441AC0">
        <w:rPr>
          <w:sz w:val="28"/>
          <w:szCs w:val="28"/>
        </w:rPr>
        <w:t xml:space="preserve">постоянную комиссию по </w:t>
      </w:r>
      <w:r w:rsidR="00860F55">
        <w:rPr>
          <w:sz w:val="28"/>
          <w:szCs w:val="28"/>
        </w:rPr>
        <w:t xml:space="preserve">бюджету, налогам и </w:t>
      </w:r>
      <w:r w:rsidR="00860F55" w:rsidRPr="00441AC0">
        <w:rPr>
          <w:sz w:val="28"/>
          <w:szCs w:val="28"/>
        </w:rPr>
        <w:t xml:space="preserve">экономической политике </w:t>
      </w:r>
      <w:r w:rsidR="00860F55">
        <w:rPr>
          <w:sz w:val="28"/>
          <w:szCs w:val="28"/>
        </w:rPr>
        <w:t xml:space="preserve">Представительного Собрания Вожегодского муниципального </w:t>
      </w:r>
      <w:r>
        <w:rPr>
          <w:sz w:val="28"/>
          <w:szCs w:val="28"/>
        </w:rPr>
        <w:t>округа.</w:t>
      </w:r>
    </w:p>
    <w:p w:rsidR="00860F55" w:rsidRDefault="00860F55" w:rsidP="00377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17D" w:rsidRDefault="0009617D" w:rsidP="00377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0F55" w:rsidRDefault="005C4F6F" w:rsidP="00F449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Глава Вожегодского</w:t>
      </w:r>
    </w:p>
    <w:p w:rsidR="005C4F6F" w:rsidRDefault="005C4F6F" w:rsidP="00F449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                             муниципального округа</w:t>
      </w:r>
    </w:p>
    <w:p w:rsidR="005C4F6F" w:rsidRDefault="005C4F6F" w:rsidP="00F44941">
      <w:pPr>
        <w:jc w:val="both"/>
        <w:rPr>
          <w:sz w:val="28"/>
          <w:szCs w:val="28"/>
        </w:rPr>
      </w:pPr>
      <w:r>
        <w:rPr>
          <w:sz w:val="28"/>
          <w:szCs w:val="28"/>
        </w:rPr>
        <w:t>Вожегодского муниципального округа</w:t>
      </w:r>
    </w:p>
    <w:p w:rsidR="005C4F6F" w:rsidRDefault="005C4F6F" w:rsidP="00F449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______________Л.П. Олиева                              ____________С.Н. Семенников</w:t>
      </w:r>
    </w:p>
    <w:p w:rsidR="00860F55" w:rsidRDefault="00860F55" w:rsidP="007314F1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60F55" w:rsidRDefault="00860F55" w:rsidP="007314F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Представительного Собрания Вожегодского муниципального </w:t>
      </w:r>
      <w:r w:rsidR="00F42137">
        <w:rPr>
          <w:sz w:val="28"/>
          <w:szCs w:val="28"/>
        </w:rPr>
        <w:t>округа</w:t>
      </w:r>
    </w:p>
    <w:p w:rsidR="00860F55" w:rsidRDefault="0009617D" w:rsidP="007314F1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F42137">
        <w:rPr>
          <w:sz w:val="28"/>
          <w:szCs w:val="28"/>
        </w:rPr>
        <w:t xml:space="preserve">  </w:t>
      </w:r>
      <w:r>
        <w:rPr>
          <w:sz w:val="28"/>
          <w:szCs w:val="28"/>
        </w:rPr>
        <w:t>09.11.2023</w:t>
      </w:r>
      <w:r w:rsidR="00F42137">
        <w:rPr>
          <w:sz w:val="28"/>
          <w:szCs w:val="28"/>
        </w:rPr>
        <w:t xml:space="preserve"> </w:t>
      </w:r>
      <w:r w:rsidR="00860F55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860F55" w:rsidRDefault="00860F55" w:rsidP="007314F1">
      <w:pPr>
        <w:ind w:left="5529"/>
        <w:rPr>
          <w:sz w:val="28"/>
          <w:szCs w:val="28"/>
        </w:rPr>
      </w:pPr>
    </w:p>
    <w:p w:rsidR="00860F55" w:rsidRDefault="00860F55" w:rsidP="007707B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Форма</w:t>
      </w:r>
    </w:p>
    <w:p w:rsidR="00860F55" w:rsidRDefault="00860F55" w:rsidP="007707B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  <w:gridCol w:w="5230"/>
      </w:tblGrid>
      <w:tr w:rsidR="00860F55" w:rsidRPr="00C949DC">
        <w:tc>
          <w:tcPr>
            <w:tcW w:w="4361" w:type="dxa"/>
          </w:tcPr>
          <w:p w:rsidR="00860F55" w:rsidRPr="00C949DC" w:rsidRDefault="00860F55" w:rsidP="00D35F7A">
            <w:pPr>
              <w:jc w:val="both"/>
              <w:rPr>
                <w:sz w:val="28"/>
                <w:szCs w:val="28"/>
              </w:rPr>
            </w:pPr>
            <w:r w:rsidRPr="00C949DC">
              <w:rPr>
                <w:sz w:val="28"/>
                <w:szCs w:val="28"/>
              </w:rPr>
              <w:t>дата_____№_______</w:t>
            </w:r>
          </w:p>
        </w:tc>
        <w:tc>
          <w:tcPr>
            <w:tcW w:w="5230" w:type="dxa"/>
          </w:tcPr>
          <w:p w:rsidR="00860F55" w:rsidRPr="00C949DC" w:rsidRDefault="00F42137" w:rsidP="00D3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Вожегодского</w:t>
            </w:r>
          </w:p>
          <w:p w:rsidR="00860F55" w:rsidRPr="00C949DC" w:rsidRDefault="00860F55" w:rsidP="00D35F7A">
            <w:pPr>
              <w:jc w:val="both"/>
              <w:rPr>
                <w:sz w:val="28"/>
                <w:szCs w:val="28"/>
              </w:rPr>
            </w:pPr>
            <w:r w:rsidRPr="00C949DC">
              <w:rPr>
                <w:sz w:val="28"/>
                <w:szCs w:val="28"/>
              </w:rPr>
              <w:t xml:space="preserve">муниципального </w:t>
            </w:r>
            <w:r w:rsidR="00F42137">
              <w:rPr>
                <w:sz w:val="28"/>
                <w:szCs w:val="28"/>
              </w:rPr>
              <w:t>округа</w:t>
            </w:r>
          </w:p>
          <w:p w:rsidR="00860F55" w:rsidRPr="00C949DC" w:rsidRDefault="00F42137" w:rsidP="00D3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Семенникову С.Н.</w:t>
            </w:r>
          </w:p>
          <w:p w:rsidR="00860F55" w:rsidRDefault="00860F55" w:rsidP="00D35F7A">
            <w:pPr>
              <w:jc w:val="both"/>
              <w:rPr>
                <w:sz w:val="28"/>
                <w:szCs w:val="28"/>
              </w:rPr>
            </w:pPr>
            <w:r w:rsidRPr="00C949D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_______________________________</w:t>
            </w:r>
          </w:p>
          <w:p w:rsidR="00860F55" w:rsidRDefault="00860F55" w:rsidP="00D3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60F55" w:rsidRDefault="00860F55" w:rsidP="00D3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60F55" w:rsidRDefault="00860F55" w:rsidP="00D35F7A">
            <w:pPr>
              <w:jc w:val="both"/>
              <w:rPr>
                <w:sz w:val="28"/>
                <w:szCs w:val="28"/>
              </w:rPr>
            </w:pPr>
          </w:p>
          <w:p w:rsidR="00860F55" w:rsidRPr="00C949DC" w:rsidRDefault="00860F55" w:rsidP="00D35F7A">
            <w:pPr>
              <w:jc w:val="both"/>
              <w:rPr>
                <w:sz w:val="22"/>
                <w:szCs w:val="22"/>
              </w:rPr>
            </w:pPr>
            <w:r w:rsidRPr="00874C98">
              <w:rPr>
                <w:sz w:val="22"/>
                <w:szCs w:val="22"/>
                <w:vertAlign w:val="superscript"/>
              </w:rPr>
              <w:t>(полное наименование юридического лица в соответствии с учредительными документами, юридический и почтовый адрес, Ф.И.О. руководителя, ИНН, ОГРН</w:t>
            </w:r>
            <w:r>
              <w:rPr>
                <w:sz w:val="22"/>
                <w:szCs w:val="22"/>
                <w:vertAlign w:val="superscript"/>
              </w:rPr>
              <w:t xml:space="preserve">; </w:t>
            </w:r>
            <w:r w:rsidRPr="00874C98">
              <w:rPr>
                <w:sz w:val="22"/>
                <w:szCs w:val="22"/>
                <w:vertAlign w:val="superscript"/>
              </w:rPr>
              <w:t>Ф.И.О. индивидуального предпринимателя, ОГРНИП; контактный телефон, адрес электронной почты (при наличии), ОКВЭД основного вида деятельности)</w:t>
            </w:r>
          </w:p>
        </w:tc>
      </w:tr>
    </w:tbl>
    <w:p w:rsidR="00860F55" w:rsidRDefault="00860F55" w:rsidP="007707B3">
      <w:pPr>
        <w:jc w:val="both"/>
        <w:rPr>
          <w:sz w:val="28"/>
          <w:szCs w:val="28"/>
        </w:rPr>
      </w:pPr>
    </w:p>
    <w:p w:rsidR="00860F55" w:rsidRDefault="00860F55" w:rsidP="007707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0F55" w:rsidRDefault="00860F55" w:rsidP="007707B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уменьшении размера арендной платы</w:t>
      </w:r>
    </w:p>
    <w:p w:rsidR="00860F55" w:rsidRDefault="00860F55" w:rsidP="007707B3">
      <w:pPr>
        <w:jc w:val="center"/>
        <w:rPr>
          <w:sz w:val="28"/>
          <w:szCs w:val="28"/>
        </w:rPr>
      </w:pPr>
    </w:p>
    <w:p w:rsidR="00860F55" w:rsidRDefault="00860F55" w:rsidP="007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уменьшить размер арендной платы по договору аренды недвижимого имущества, находящегося в собственности Вожегодского муниципального </w:t>
      </w:r>
      <w:r w:rsidR="005C4F6F">
        <w:rPr>
          <w:sz w:val="28"/>
          <w:szCs w:val="28"/>
        </w:rPr>
        <w:t>округа</w:t>
      </w:r>
      <w:r w:rsidRPr="00874C98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________________________________________________________________</w:t>
      </w:r>
    </w:p>
    <w:p w:rsidR="00860F55" w:rsidRDefault="00860F55" w:rsidP="007707B3">
      <w:pPr>
        <w:ind w:left="2832" w:firstLine="708"/>
        <w:jc w:val="both"/>
        <w:rPr>
          <w:sz w:val="28"/>
          <w:szCs w:val="28"/>
        </w:rPr>
      </w:pPr>
      <w:r w:rsidRPr="00874C98">
        <w:t>(номер, дата договора)</w:t>
      </w:r>
    </w:p>
    <w:p w:rsidR="00860F55" w:rsidRDefault="00860F55" w:rsidP="00770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50% соответствующего ежемесячного </w:t>
      </w:r>
      <w:r w:rsidR="00F42137">
        <w:rPr>
          <w:sz w:val="28"/>
          <w:szCs w:val="28"/>
        </w:rPr>
        <w:t>платежа сроком на 6 месяцев с 1</w:t>
      </w:r>
      <w:r>
        <w:rPr>
          <w:sz w:val="28"/>
          <w:szCs w:val="28"/>
        </w:rPr>
        <w:t xml:space="preserve"> </w:t>
      </w:r>
      <w:r w:rsidR="00F4213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F4213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60F55" w:rsidRDefault="00860F55" w:rsidP="007707B3">
      <w:pPr>
        <w:ind w:firstLine="708"/>
        <w:jc w:val="both"/>
        <w:rPr>
          <w:sz w:val="28"/>
          <w:szCs w:val="28"/>
        </w:rPr>
      </w:pPr>
    </w:p>
    <w:p w:rsidR="00860F55" w:rsidRDefault="00860F55" w:rsidP="007707B3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              _________________________________</w:t>
      </w:r>
    </w:p>
    <w:p w:rsidR="00860F55" w:rsidRDefault="00860F55" w:rsidP="007707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768">
        <w:rPr>
          <w:sz w:val="22"/>
          <w:szCs w:val="22"/>
        </w:rPr>
        <w:t xml:space="preserve">(подпись)                              </w:t>
      </w:r>
      <w:r w:rsidR="00F42137">
        <w:rPr>
          <w:sz w:val="22"/>
          <w:szCs w:val="22"/>
        </w:rPr>
        <w:t xml:space="preserve">      </w:t>
      </w:r>
      <w:r w:rsidRPr="00271768">
        <w:rPr>
          <w:sz w:val="22"/>
          <w:szCs w:val="22"/>
        </w:rPr>
        <w:t xml:space="preserve"> (расшифровка подписи</w:t>
      </w:r>
      <w:r>
        <w:rPr>
          <w:sz w:val="28"/>
          <w:szCs w:val="28"/>
        </w:rPr>
        <w:t>)</w:t>
      </w:r>
    </w:p>
    <w:p w:rsidR="00860F55" w:rsidRDefault="00860F55" w:rsidP="007707B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768">
        <w:rPr>
          <w:sz w:val="22"/>
          <w:szCs w:val="22"/>
        </w:rPr>
        <w:t>М.П. (для юридического лица (при</w:t>
      </w:r>
      <w:r w:rsidR="00F42137">
        <w:rPr>
          <w:sz w:val="22"/>
          <w:szCs w:val="22"/>
        </w:rPr>
        <w:t xml:space="preserve"> </w:t>
      </w:r>
      <w:r w:rsidRPr="00271768">
        <w:rPr>
          <w:sz w:val="22"/>
          <w:szCs w:val="22"/>
        </w:rPr>
        <w:t>наличии)</w:t>
      </w:r>
    </w:p>
    <w:p w:rsidR="00860F55" w:rsidRDefault="00860F55" w:rsidP="007707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заявителя: ________________________________________________________________</w:t>
      </w:r>
    </w:p>
    <w:p w:rsidR="00860F55" w:rsidRDefault="00860F55" w:rsidP="007707B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(Ф.И.О. представителя заявителя, контактный телефон)</w:t>
      </w:r>
    </w:p>
    <w:p w:rsidR="00860F55" w:rsidRDefault="00860F55" w:rsidP="007707B3">
      <w:pPr>
        <w:jc w:val="both"/>
        <w:rPr>
          <w:sz w:val="22"/>
          <w:szCs w:val="22"/>
        </w:rPr>
      </w:pPr>
    </w:p>
    <w:p w:rsidR="00860F55" w:rsidRDefault="00860F55" w:rsidP="007707B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________________________________</w:t>
      </w:r>
    </w:p>
    <w:p w:rsidR="00860F55" w:rsidRDefault="00860F55" w:rsidP="007707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(расшифровка)</w:t>
      </w:r>
    </w:p>
    <w:p w:rsidR="00860F55" w:rsidRDefault="00860F55" w:rsidP="007707B3">
      <w:pPr>
        <w:jc w:val="both"/>
        <w:rPr>
          <w:sz w:val="22"/>
          <w:szCs w:val="22"/>
        </w:rPr>
      </w:pPr>
    </w:p>
    <w:p w:rsidR="00860F55" w:rsidRDefault="00860F55" w:rsidP="007707B3">
      <w:pPr>
        <w:jc w:val="both"/>
        <w:rPr>
          <w:sz w:val="22"/>
          <w:szCs w:val="22"/>
        </w:rPr>
      </w:pPr>
    </w:p>
    <w:p w:rsidR="00860F55" w:rsidRDefault="00860F55" w:rsidP="007707B3">
      <w:pPr>
        <w:jc w:val="both"/>
        <w:rPr>
          <w:sz w:val="22"/>
          <w:szCs w:val="22"/>
        </w:rPr>
      </w:pPr>
    </w:p>
    <w:p w:rsidR="00860F55" w:rsidRDefault="00860F55">
      <w:pPr>
        <w:jc w:val="both"/>
        <w:rPr>
          <w:sz w:val="28"/>
          <w:szCs w:val="28"/>
        </w:rPr>
      </w:pPr>
    </w:p>
    <w:sectPr w:rsidR="00860F55" w:rsidSect="00D17C8A">
      <w:headerReference w:type="default" r:id="rId9"/>
      <w:pgSz w:w="11907" w:h="16840" w:code="9"/>
      <w:pgMar w:top="851" w:right="567" w:bottom="851" w:left="1701" w:header="567" w:footer="624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81" w:rsidRDefault="00BD1681">
      <w:r>
        <w:separator/>
      </w:r>
    </w:p>
  </w:endnote>
  <w:endnote w:type="continuationSeparator" w:id="0">
    <w:p w:rsidR="00BD1681" w:rsidRDefault="00BD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81" w:rsidRDefault="00BD1681">
      <w:r>
        <w:separator/>
      </w:r>
    </w:p>
  </w:footnote>
  <w:footnote w:type="continuationSeparator" w:id="0">
    <w:p w:rsidR="00BD1681" w:rsidRDefault="00BD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55" w:rsidRDefault="00860F5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17D">
      <w:rPr>
        <w:rStyle w:val="a5"/>
        <w:noProof/>
      </w:rPr>
      <w:t>2</w:t>
    </w:r>
    <w:r>
      <w:rPr>
        <w:rStyle w:val="a5"/>
      </w:rPr>
      <w:fldChar w:fldCharType="end"/>
    </w:r>
  </w:p>
  <w:p w:rsidR="00860F55" w:rsidRDefault="00860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231"/>
    <w:rsid w:val="0009617D"/>
    <w:rsid w:val="000F2E33"/>
    <w:rsid w:val="002343E5"/>
    <w:rsid w:val="00271768"/>
    <w:rsid w:val="0037750A"/>
    <w:rsid w:val="003D6FB4"/>
    <w:rsid w:val="003F03BD"/>
    <w:rsid w:val="0041623F"/>
    <w:rsid w:val="00441AC0"/>
    <w:rsid w:val="00452B40"/>
    <w:rsid w:val="004D5005"/>
    <w:rsid w:val="005374C0"/>
    <w:rsid w:val="00584B1F"/>
    <w:rsid w:val="0059480A"/>
    <w:rsid w:val="005C4F6F"/>
    <w:rsid w:val="005C5D0E"/>
    <w:rsid w:val="006303DB"/>
    <w:rsid w:val="00643F61"/>
    <w:rsid w:val="006940E3"/>
    <w:rsid w:val="006F7C49"/>
    <w:rsid w:val="00730E21"/>
    <w:rsid w:val="007314F1"/>
    <w:rsid w:val="007707B3"/>
    <w:rsid w:val="007A1B1F"/>
    <w:rsid w:val="007E17C2"/>
    <w:rsid w:val="00860F55"/>
    <w:rsid w:val="00874C98"/>
    <w:rsid w:val="008A587B"/>
    <w:rsid w:val="0098684D"/>
    <w:rsid w:val="00A12A30"/>
    <w:rsid w:val="00A61106"/>
    <w:rsid w:val="00BD1681"/>
    <w:rsid w:val="00C949DC"/>
    <w:rsid w:val="00D16C1A"/>
    <w:rsid w:val="00D17C8A"/>
    <w:rsid w:val="00D35F7A"/>
    <w:rsid w:val="00D72AB6"/>
    <w:rsid w:val="00D7428C"/>
    <w:rsid w:val="00DB0316"/>
    <w:rsid w:val="00DF677A"/>
    <w:rsid w:val="00E05283"/>
    <w:rsid w:val="00E17231"/>
    <w:rsid w:val="00E3515B"/>
    <w:rsid w:val="00E60B45"/>
    <w:rsid w:val="00E654DD"/>
    <w:rsid w:val="00EE2EEF"/>
    <w:rsid w:val="00EE7080"/>
    <w:rsid w:val="00F42137"/>
    <w:rsid w:val="00F421CD"/>
    <w:rsid w:val="00F44941"/>
    <w:rsid w:val="00F720AC"/>
    <w:rsid w:val="00F7297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AB54FA9"/>
  <w15:docId w15:val="{65DCD0DA-1923-4FD5-A826-58008B8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A"/>
  </w:style>
  <w:style w:type="paragraph" w:styleId="1">
    <w:name w:val="heading 1"/>
    <w:basedOn w:val="a"/>
    <w:next w:val="a"/>
    <w:link w:val="10"/>
    <w:uiPriority w:val="99"/>
    <w:qFormat/>
    <w:rsid w:val="00D17C8A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17C8A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30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C30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17C8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EC30BF"/>
    <w:rPr>
      <w:sz w:val="20"/>
      <w:szCs w:val="20"/>
    </w:rPr>
  </w:style>
  <w:style w:type="character" w:styleId="a5">
    <w:name w:val="page number"/>
    <w:basedOn w:val="a0"/>
    <w:uiPriority w:val="99"/>
    <w:rsid w:val="00D17C8A"/>
  </w:style>
  <w:style w:type="paragraph" w:customStyle="1" w:styleId="a6">
    <w:name w:val="Знак"/>
    <w:basedOn w:val="a"/>
    <w:uiPriority w:val="99"/>
    <w:rsid w:val="00F449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44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F44941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F44941"/>
    <w:rPr>
      <w:sz w:val="28"/>
      <w:szCs w:val="28"/>
    </w:rPr>
  </w:style>
  <w:style w:type="paragraph" w:customStyle="1" w:styleId="11">
    <w:name w:val="Знак1"/>
    <w:basedOn w:val="a"/>
    <w:uiPriority w:val="99"/>
    <w:rsid w:val="007707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707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707B3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2343E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0B636577A696CB22B4F1602088F075DE6D2AE7D11304E358059D3AEE02E7F68F64EB72D2DD51B7F004A12D34DD7CE11AB9A127948E1840E4523C9y5q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0B636577A696CB22B4F1602088F075DE6D2AE7D11304E358059D3AEE02E7F68F64EB72D2DD51B7F004A13DF4DD7CE11AB9A127948E1840E4523C9y5q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3D2D-BEB7-4A4A-A563-97A0C722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200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А.Н.</dc:creator>
  <cp:keywords/>
  <dc:description/>
  <cp:lastModifiedBy>User1</cp:lastModifiedBy>
  <cp:revision>17</cp:revision>
  <cp:lastPrinted>2023-10-31T05:20:00Z</cp:lastPrinted>
  <dcterms:created xsi:type="dcterms:W3CDTF">2022-04-14T10:21:00Z</dcterms:created>
  <dcterms:modified xsi:type="dcterms:W3CDTF">2023-11-09T08:20:00Z</dcterms:modified>
</cp:coreProperties>
</file>