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F" w:rsidRPr="006940E3" w:rsidRDefault="006F7C49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82530C">
        <w:rPr>
          <w:sz w:val="24"/>
        </w:rPr>
        <w:t>ОКРУГА</w:t>
      </w:r>
    </w:p>
    <w:p w:rsidR="00EE2EEF" w:rsidRDefault="00EE2EEF">
      <w:pPr>
        <w:jc w:val="center"/>
      </w:pPr>
    </w:p>
    <w:p w:rsidR="00EE2EEF" w:rsidRDefault="00EE2EEF">
      <w:pPr>
        <w:pStyle w:val="1"/>
        <w:rPr>
          <w:sz w:val="28"/>
        </w:rPr>
      </w:pPr>
      <w:r>
        <w:t xml:space="preserve">Р Е Ш Е Н И Е </w:t>
      </w:r>
    </w:p>
    <w:p w:rsidR="00EE2EEF" w:rsidRDefault="00EE2EEF">
      <w:pPr>
        <w:jc w:val="center"/>
        <w:rPr>
          <w:sz w:val="28"/>
        </w:rPr>
      </w:pPr>
    </w:p>
    <w:p w:rsidR="00EE2EEF" w:rsidRDefault="00F102E6">
      <w:pPr>
        <w:jc w:val="both"/>
        <w:rPr>
          <w:sz w:val="28"/>
        </w:rPr>
      </w:pPr>
      <w:r>
        <w:rPr>
          <w:noProof/>
          <w:sz w:val="28"/>
        </w:rPr>
        <w:pict w14:anchorId="79936319">
          <v:rect id="_x0000_s1043" style="position:absolute;left:0;text-align:left;margin-left:144.7pt;margin-top:14.3pt;width:97.7pt;height:18.2pt;z-index:251656192" o:allowincell="f" filled="f" stroked="f" strokeweight="1pt">
            <v:textbox style="mso-next-textbox:#_x0000_s1043" inset="1pt,1pt,1pt,1pt">
              <w:txbxContent>
                <w:p w:rsidR="00EE2EEF" w:rsidRDefault="008430A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sz w:val="28"/>
        </w:rPr>
        <w:pict w14:anchorId="0DE7E263">
          <v:rect id="_x0000_s1042" style="position:absolute;left:0;text-align:left;margin-left:20.7pt;margin-top:14.3pt;width:100.55pt;height:18.2pt;z-index:251655168" o:allowincell="f" filled="f" stroked="f" strokeweight="1pt">
            <v:textbox style="mso-next-textbox:#_x0000_s1042" inset="1pt,1pt,1pt,1pt">
              <w:txbxContent>
                <w:p w:rsidR="00EE2EEF" w:rsidRDefault="008430A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26.01.2023</w:t>
                  </w:r>
                </w:p>
              </w:txbxContent>
            </v:textbox>
          </v:rect>
        </w:pict>
      </w:r>
    </w:p>
    <w:p w:rsidR="00EE2EEF" w:rsidRDefault="00EE2EEF">
      <w:pPr>
        <w:pStyle w:val="2"/>
      </w:pPr>
      <w:r>
        <w:t>От _______________ № ______________</w:t>
      </w:r>
    </w:p>
    <w:p w:rsidR="006303DB" w:rsidRPr="00A93699" w:rsidRDefault="006303DB" w:rsidP="006303DB">
      <w:pPr>
        <w:jc w:val="both"/>
        <w:rPr>
          <w:sz w:val="8"/>
        </w:rPr>
      </w:pPr>
    </w:p>
    <w:p w:rsidR="006303DB" w:rsidRDefault="006303DB" w:rsidP="006303DB">
      <w:pPr>
        <w:ind w:left="2124"/>
        <w:jc w:val="both"/>
        <w:rPr>
          <w:sz w:val="16"/>
        </w:rPr>
      </w:pPr>
      <w:r w:rsidRPr="00A93699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Default="00F102E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 w14:anchorId="5A3D2A98"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 w14:anchorId="18E5E883"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 w14:anchorId="25035228"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 w14:anchorId="6D03B55F"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EE2EEF">
              <w:rPr>
                <w:sz w:val="28"/>
                <w:lang w:val="en-US"/>
              </w:rPr>
              <w:t xml:space="preserve">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Default="0082530C">
            <w:pPr>
              <w:rPr>
                <w:sz w:val="28"/>
              </w:rPr>
            </w:pPr>
            <w:r>
              <w:rPr>
                <w:sz w:val="28"/>
              </w:rPr>
              <w:t xml:space="preserve">О признании утратившими силу </w:t>
            </w:r>
          </w:p>
        </w:tc>
      </w:tr>
    </w:tbl>
    <w:p w:rsidR="006F7C49" w:rsidRDefault="006F7C49">
      <w:pPr>
        <w:jc w:val="both"/>
        <w:rPr>
          <w:sz w:val="28"/>
        </w:rPr>
      </w:pPr>
    </w:p>
    <w:p w:rsidR="0082530C" w:rsidRDefault="0082530C">
      <w:pPr>
        <w:jc w:val="both"/>
        <w:rPr>
          <w:sz w:val="28"/>
        </w:rPr>
      </w:pPr>
    </w:p>
    <w:p w:rsidR="0082530C" w:rsidRDefault="0082530C">
      <w:pPr>
        <w:jc w:val="both"/>
        <w:rPr>
          <w:sz w:val="28"/>
        </w:rPr>
      </w:pPr>
      <w:r>
        <w:rPr>
          <w:sz w:val="28"/>
        </w:rPr>
        <w:tab/>
        <w:t xml:space="preserve">В соответствие со статьей 48 Федерального закона от 6 октября 2003 года № 131-ФЗ «Об общих принципах организации местного самоуправления в Российской Федерации», Уставом Вожегодского муниципального округа Представительное Собрание </w:t>
      </w:r>
    </w:p>
    <w:p w:rsidR="0082530C" w:rsidRDefault="0082530C">
      <w:pPr>
        <w:jc w:val="both"/>
        <w:rPr>
          <w:sz w:val="28"/>
        </w:rPr>
      </w:pPr>
      <w:r>
        <w:rPr>
          <w:sz w:val="28"/>
        </w:rPr>
        <w:tab/>
        <w:t>РЕШИЛО:</w:t>
      </w:r>
    </w:p>
    <w:p w:rsidR="0082530C" w:rsidRDefault="0082530C">
      <w:pPr>
        <w:jc w:val="both"/>
        <w:rPr>
          <w:sz w:val="28"/>
        </w:rPr>
      </w:pPr>
    </w:p>
    <w:p w:rsidR="0082530C" w:rsidRDefault="00805985" w:rsidP="00805985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82530C">
        <w:rPr>
          <w:sz w:val="28"/>
        </w:rPr>
        <w:t>Признать утратившими силу следующие решения Совета Вожегодского городского поселения:</w:t>
      </w:r>
    </w:p>
    <w:p w:rsidR="0082530C" w:rsidRDefault="0082530C" w:rsidP="0082530C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805985">
        <w:rPr>
          <w:sz w:val="28"/>
        </w:rPr>
        <w:t>26</w:t>
      </w:r>
      <w:r w:rsidRPr="0082530C">
        <w:rPr>
          <w:sz w:val="28"/>
        </w:rPr>
        <w:t>.</w:t>
      </w:r>
      <w:r w:rsidR="00805985">
        <w:rPr>
          <w:sz w:val="28"/>
        </w:rPr>
        <w:t>04</w:t>
      </w:r>
      <w:r w:rsidRPr="0082530C">
        <w:rPr>
          <w:sz w:val="28"/>
        </w:rPr>
        <w:t>.20</w:t>
      </w:r>
      <w:r w:rsidR="00805985">
        <w:rPr>
          <w:sz w:val="28"/>
        </w:rPr>
        <w:t>06</w:t>
      </w:r>
      <w:r>
        <w:rPr>
          <w:sz w:val="28"/>
        </w:rPr>
        <w:t xml:space="preserve"> № </w:t>
      </w:r>
      <w:r w:rsidR="00805985">
        <w:rPr>
          <w:sz w:val="28"/>
        </w:rPr>
        <w:t>51</w:t>
      </w:r>
      <w:r>
        <w:rPr>
          <w:sz w:val="28"/>
        </w:rPr>
        <w:t xml:space="preserve"> «</w:t>
      </w:r>
      <w:r w:rsidRPr="0082530C">
        <w:rPr>
          <w:sz w:val="28"/>
        </w:rPr>
        <w:t>О</w:t>
      </w:r>
      <w:r w:rsidR="00805985">
        <w:rPr>
          <w:sz w:val="28"/>
        </w:rPr>
        <w:t xml:space="preserve"> порядке оказания ритуальных услуг и содержания кладбищ на территории поселения</w:t>
      </w:r>
      <w:r>
        <w:rPr>
          <w:sz w:val="28"/>
        </w:rPr>
        <w:t>»;</w:t>
      </w:r>
    </w:p>
    <w:p w:rsidR="002B655A" w:rsidRDefault="002B655A" w:rsidP="0082530C">
      <w:pPr>
        <w:ind w:firstLine="709"/>
        <w:jc w:val="both"/>
        <w:rPr>
          <w:sz w:val="28"/>
        </w:rPr>
      </w:pPr>
      <w:r>
        <w:rPr>
          <w:sz w:val="28"/>
        </w:rPr>
        <w:t>от 26</w:t>
      </w:r>
      <w:r w:rsidRPr="0082530C">
        <w:rPr>
          <w:sz w:val="28"/>
        </w:rPr>
        <w:t>.</w:t>
      </w:r>
      <w:r>
        <w:rPr>
          <w:sz w:val="28"/>
        </w:rPr>
        <w:t>04</w:t>
      </w:r>
      <w:r w:rsidRPr="0082530C">
        <w:rPr>
          <w:sz w:val="28"/>
        </w:rPr>
        <w:t>.20</w:t>
      </w:r>
      <w:r>
        <w:rPr>
          <w:sz w:val="28"/>
        </w:rPr>
        <w:t>06 № 52 «</w:t>
      </w:r>
      <w:r w:rsidRPr="002B655A">
        <w:rPr>
          <w:sz w:val="28"/>
        </w:rPr>
        <w:t>О реализации услуг по осуществлению погребения</w:t>
      </w:r>
      <w:r>
        <w:rPr>
          <w:sz w:val="28"/>
        </w:rPr>
        <w:t>»;</w:t>
      </w:r>
    </w:p>
    <w:p w:rsidR="0082530C" w:rsidRDefault="00CD0B68" w:rsidP="00CD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5985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80598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805985">
        <w:rPr>
          <w:sz w:val="28"/>
          <w:szCs w:val="28"/>
        </w:rPr>
        <w:t>06</w:t>
      </w:r>
      <w:r>
        <w:rPr>
          <w:sz w:val="28"/>
          <w:szCs w:val="28"/>
        </w:rPr>
        <w:t xml:space="preserve"> № </w:t>
      </w:r>
      <w:r w:rsidR="00805985">
        <w:rPr>
          <w:sz w:val="28"/>
          <w:szCs w:val="28"/>
        </w:rPr>
        <w:t>77</w:t>
      </w:r>
      <w:r>
        <w:rPr>
          <w:sz w:val="28"/>
          <w:szCs w:val="28"/>
        </w:rPr>
        <w:t xml:space="preserve"> «</w:t>
      </w:r>
      <w:r w:rsidRPr="00CD0B68">
        <w:rPr>
          <w:sz w:val="28"/>
          <w:szCs w:val="28"/>
        </w:rPr>
        <w:t xml:space="preserve">О </w:t>
      </w:r>
      <w:r w:rsidR="00805985">
        <w:rPr>
          <w:sz w:val="28"/>
          <w:szCs w:val="28"/>
        </w:rPr>
        <w:t xml:space="preserve">внесении изменений в решения Совета </w:t>
      </w:r>
      <w:r w:rsidR="00805985" w:rsidRPr="00805985">
        <w:rPr>
          <w:sz w:val="28"/>
          <w:szCs w:val="28"/>
        </w:rPr>
        <w:t>Вожегодского городского поселения</w:t>
      </w:r>
      <w:r w:rsidRPr="00CD0B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655A" w:rsidRDefault="002B655A" w:rsidP="00CD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22.03.2010 № 46 «</w:t>
      </w:r>
      <w:r w:rsidRPr="002B655A">
        <w:rPr>
          <w:sz w:val="28"/>
          <w:szCs w:val="28"/>
        </w:rPr>
        <w:t>Об утверждении стоимости услуг по погребению умерших  (погибших), не имеющих супруга, близких  родственников либо законного представителя</w:t>
      </w:r>
      <w:r>
        <w:rPr>
          <w:sz w:val="28"/>
          <w:szCs w:val="28"/>
        </w:rPr>
        <w:t>»;</w:t>
      </w:r>
    </w:p>
    <w:p w:rsidR="002B655A" w:rsidRDefault="002B655A" w:rsidP="00CD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15.02.2017 № 151 «</w:t>
      </w:r>
      <w:r w:rsidRPr="002B655A">
        <w:rPr>
          <w:sz w:val="28"/>
          <w:szCs w:val="28"/>
        </w:rPr>
        <w:t>О внесении изменений в решение Совета Вожегодского городского поселения от 15.03.2011 г</w:t>
      </w:r>
      <w:r w:rsidR="001449D3">
        <w:rPr>
          <w:sz w:val="28"/>
          <w:szCs w:val="28"/>
        </w:rPr>
        <w:t>.</w:t>
      </w:r>
      <w:r w:rsidRPr="002B655A">
        <w:rPr>
          <w:sz w:val="28"/>
          <w:szCs w:val="28"/>
        </w:rPr>
        <w:t xml:space="preserve"> № 87</w:t>
      </w:r>
      <w:r w:rsidR="00325462">
        <w:rPr>
          <w:sz w:val="28"/>
          <w:szCs w:val="28"/>
        </w:rPr>
        <w:t xml:space="preserve"> «</w:t>
      </w:r>
      <w:r w:rsidRPr="002B655A">
        <w:rPr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 либо законного представителя</w:t>
      </w:r>
      <w:r>
        <w:rPr>
          <w:sz w:val="28"/>
          <w:szCs w:val="28"/>
        </w:rPr>
        <w:t>»;</w:t>
      </w:r>
    </w:p>
    <w:p w:rsidR="00805985" w:rsidRDefault="00805985" w:rsidP="00CD0B68">
      <w:pPr>
        <w:ind w:firstLine="709"/>
        <w:jc w:val="both"/>
        <w:rPr>
          <w:sz w:val="28"/>
        </w:rPr>
      </w:pPr>
      <w:r w:rsidRPr="00805985">
        <w:rPr>
          <w:sz w:val="28"/>
        </w:rPr>
        <w:t xml:space="preserve">от </w:t>
      </w:r>
      <w:r>
        <w:rPr>
          <w:sz w:val="28"/>
        </w:rPr>
        <w:t>20.06.2018</w:t>
      </w:r>
      <w:r w:rsidRPr="00805985">
        <w:rPr>
          <w:sz w:val="28"/>
        </w:rPr>
        <w:t xml:space="preserve"> № </w:t>
      </w:r>
      <w:r>
        <w:rPr>
          <w:sz w:val="28"/>
        </w:rPr>
        <w:t>53</w:t>
      </w:r>
      <w:r w:rsidRPr="00805985">
        <w:rPr>
          <w:sz w:val="28"/>
        </w:rPr>
        <w:t xml:space="preserve"> «О</w:t>
      </w:r>
      <w:r>
        <w:rPr>
          <w:sz w:val="28"/>
        </w:rPr>
        <w:t>б установлении требований к качеству услуг согласно гарантированному перечню услуг на погребение</w:t>
      </w:r>
      <w:r w:rsidRPr="00805985">
        <w:rPr>
          <w:sz w:val="28"/>
        </w:rPr>
        <w:t>»;</w:t>
      </w:r>
    </w:p>
    <w:p w:rsidR="00805985" w:rsidRDefault="00805985" w:rsidP="00CD0B68">
      <w:pPr>
        <w:ind w:firstLine="709"/>
        <w:jc w:val="both"/>
        <w:rPr>
          <w:sz w:val="28"/>
        </w:rPr>
      </w:pPr>
      <w:r w:rsidRPr="00805985">
        <w:rPr>
          <w:sz w:val="28"/>
        </w:rPr>
        <w:t xml:space="preserve">от </w:t>
      </w:r>
      <w:r>
        <w:rPr>
          <w:sz w:val="28"/>
        </w:rPr>
        <w:t>26.02.2019</w:t>
      </w:r>
      <w:r w:rsidRPr="00805985">
        <w:rPr>
          <w:sz w:val="28"/>
        </w:rPr>
        <w:t xml:space="preserve"> № </w:t>
      </w:r>
      <w:r>
        <w:rPr>
          <w:sz w:val="28"/>
        </w:rPr>
        <w:t>81</w:t>
      </w:r>
      <w:r w:rsidRPr="00805985">
        <w:rPr>
          <w:sz w:val="28"/>
        </w:rPr>
        <w:t xml:space="preserve"> «Об </w:t>
      </w:r>
      <w:r>
        <w:rPr>
          <w:sz w:val="28"/>
        </w:rPr>
        <w:t>утверждении стоимости услуг по погребению умерших не территории Вожегодского городского поселения</w:t>
      </w:r>
      <w:r w:rsidRPr="00805985">
        <w:rPr>
          <w:sz w:val="28"/>
        </w:rPr>
        <w:t>»;</w:t>
      </w:r>
    </w:p>
    <w:p w:rsidR="00805985" w:rsidRDefault="00805985" w:rsidP="00CD0B68">
      <w:pPr>
        <w:ind w:firstLine="709"/>
        <w:jc w:val="both"/>
        <w:rPr>
          <w:sz w:val="28"/>
        </w:rPr>
      </w:pPr>
      <w:r w:rsidRPr="00805985">
        <w:rPr>
          <w:sz w:val="28"/>
        </w:rPr>
        <w:t xml:space="preserve">от </w:t>
      </w:r>
      <w:r>
        <w:rPr>
          <w:sz w:val="28"/>
        </w:rPr>
        <w:t>24.03.2020</w:t>
      </w:r>
      <w:r w:rsidRPr="00805985">
        <w:rPr>
          <w:sz w:val="28"/>
        </w:rPr>
        <w:t xml:space="preserve"> № </w:t>
      </w:r>
      <w:r>
        <w:rPr>
          <w:sz w:val="28"/>
        </w:rPr>
        <w:t>117</w:t>
      </w:r>
      <w:r w:rsidRPr="00805985">
        <w:rPr>
          <w:sz w:val="28"/>
        </w:rPr>
        <w:t xml:space="preserve"> «</w:t>
      </w:r>
      <w:r>
        <w:rPr>
          <w:sz w:val="28"/>
        </w:rPr>
        <w:t xml:space="preserve">О внесении изменений в решение Совета Вожегодского городского поселения от </w:t>
      </w:r>
      <w:r w:rsidRPr="00805985">
        <w:rPr>
          <w:sz w:val="28"/>
        </w:rPr>
        <w:t>26.02.2019</w:t>
      </w:r>
      <w:r w:rsidR="001449D3">
        <w:rPr>
          <w:sz w:val="28"/>
        </w:rPr>
        <w:t xml:space="preserve"> г.</w:t>
      </w:r>
      <w:r w:rsidRPr="00805985">
        <w:rPr>
          <w:sz w:val="28"/>
        </w:rPr>
        <w:t xml:space="preserve"> № 81 «Об утверждении стоимости услуг по погребен</w:t>
      </w:r>
      <w:bookmarkStart w:id="0" w:name="_GoBack"/>
      <w:bookmarkEnd w:id="0"/>
      <w:r w:rsidRPr="00805985">
        <w:rPr>
          <w:sz w:val="28"/>
        </w:rPr>
        <w:t>ию умерших не территории Вожегодского городского поселения»»;</w:t>
      </w:r>
    </w:p>
    <w:p w:rsidR="006C19A8" w:rsidRDefault="006C19A8" w:rsidP="00CD0B68">
      <w:pPr>
        <w:ind w:firstLine="709"/>
        <w:jc w:val="both"/>
        <w:rPr>
          <w:sz w:val="28"/>
        </w:rPr>
      </w:pPr>
      <w:r w:rsidRPr="006C19A8">
        <w:rPr>
          <w:sz w:val="28"/>
        </w:rPr>
        <w:t xml:space="preserve">от </w:t>
      </w:r>
      <w:r>
        <w:rPr>
          <w:sz w:val="28"/>
        </w:rPr>
        <w:t>05.02.2021</w:t>
      </w:r>
      <w:r w:rsidRPr="006C19A8">
        <w:rPr>
          <w:sz w:val="28"/>
        </w:rPr>
        <w:t xml:space="preserve"> № </w:t>
      </w:r>
      <w:r>
        <w:rPr>
          <w:sz w:val="28"/>
        </w:rPr>
        <w:t>148</w:t>
      </w:r>
      <w:r w:rsidRPr="006C19A8">
        <w:rPr>
          <w:sz w:val="28"/>
        </w:rPr>
        <w:t xml:space="preserve"> «О внесении изменений в решение Совета Вожегодского городского поселения от 26.02.2019</w:t>
      </w:r>
      <w:r w:rsidR="001449D3">
        <w:rPr>
          <w:sz w:val="28"/>
        </w:rPr>
        <w:t xml:space="preserve"> г.</w:t>
      </w:r>
      <w:r w:rsidRPr="006C19A8">
        <w:rPr>
          <w:sz w:val="28"/>
        </w:rPr>
        <w:t xml:space="preserve"> № 81 «Об утверждении стоимости услуг по погребению умерших не территории Вожегодского городского поселения»»;</w:t>
      </w:r>
    </w:p>
    <w:p w:rsidR="006C19A8" w:rsidRDefault="006C19A8" w:rsidP="00CD0B68">
      <w:pPr>
        <w:ind w:firstLine="709"/>
        <w:jc w:val="both"/>
        <w:rPr>
          <w:sz w:val="28"/>
        </w:rPr>
      </w:pPr>
      <w:r w:rsidRPr="006C19A8">
        <w:rPr>
          <w:sz w:val="28"/>
        </w:rPr>
        <w:t xml:space="preserve">от </w:t>
      </w:r>
      <w:r>
        <w:rPr>
          <w:sz w:val="28"/>
        </w:rPr>
        <w:t>24.02.2022</w:t>
      </w:r>
      <w:r w:rsidRPr="006C19A8">
        <w:rPr>
          <w:sz w:val="28"/>
        </w:rPr>
        <w:t xml:space="preserve"> № </w:t>
      </w:r>
      <w:r>
        <w:rPr>
          <w:sz w:val="28"/>
        </w:rPr>
        <w:t>192</w:t>
      </w:r>
      <w:r w:rsidRPr="006C19A8">
        <w:rPr>
          <w:sz w:val="28"/>
        </w:rPr>
        <w:t xml:space="preserve"> «О внесении изменений в решение Совета Вожегодского городского поселения от 26.02.2019</w:t>
      </w:r>
      <w:r w:rsidR="001449D3">
        <w:rPr>
          <w:sz w:val="28"/>
        </w:rPr>
        <w:t xml:space="preserve"> г.</w:t>
      </w:r>
      <w:r w:rsidRPr="006C19A8">
        <w:rPr>
          <w:sz w:val="28"/>
        </w:rPr>
        <w:t xml:space="preserve"> № 81 «Об утверждении </w:t>
      </w:r>
      <w:r w:rsidRPr="006C19A8">
        <w:rPr>
          <w:sz w:val="28"/>
        </w:rPr>
        <w:lastRenderedPageBreak/>
        <w:t>стоимости услуг по погребению умерших не территории Вожегодского городского поселения»»</w:t>
      </w:r>
      <w:r>
        <w:rPr>
          <w:sz w:val="28"/>
        </w:rPr>
        <w:t>.</w:t>
      </w:r>
    </w:p>
    <w:p w:rsidR="002B655A" w:rsidRPr="00651B2A" w:rsidRDefault="006C19A8" w:rsidP="00651B2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2530C">
        <w:rPr>
          <w:sz w:val="28"/>
        </w:rPr>
        <w:t>. Признать утратившими силу следующие решения Совета сельского поселения Бекетовское:</w:t>
      </w:r>
    </w:p>
    <w:p w:rsidR="0082530C" w:rsidRPr="00A93699" w:rsidRDefault="0082530C" w:rsidP="00A93699">
      <w:pPr>
        <w:ind w:firstLine="709"/>
        <w:jc w:val="both"/>
        <w:rPr>
          <w:sz w:val="28"/>
          <w:szCs w:val="28"/>
        </w:rPr>
      </w:pPr>
      <w:r w:rsidRPr="00A93699">
        <w:rPr>
          <w:sz w:val="28"/>
          <w:szCs w:val="28"/>
        </w:rPr>
        <w:t xml:space="preserve">от </w:t>
      </w:r>
      <w:r w:rsidR="006C19A8">
        <w:rPr>
          <w:sz w:val="28"/>
          <w:szCs w:val="28"/>
        </w:rPr>
        <w:t>19.12.2012</w:t>
      </w:r>
      <w:r w:rsidRPr="00A93699">
        <w:rPr>
          <w:sz w:val="28"/>
          <w:szCs w:val="28"/>
        </w:rPr>
        <w:t xml:space="preserve"> № </w:t>
      </w:r>
      <w:r w:rsidR="006C19A8">
        <w:rPr>
          <w:sz w:val="28"/>
          <w:szCs w:val="28"/>
        </w:rPr>
        <w:t>44</w:t>
      </w:r>
      <w:r w:rsidRPr="00A93699">
        <w:rPr>
          <w:sz w:val="28"/>
          <w:szCs w:val="28"/>
        </w:rPr>
        <w:t xml:space="preserve"> «</w:t>
      </w:r>
      <w:r w:rsidR="00A93699" w:rsidRPr="00A93699">
        <w:rPr>
          <w:sz w:val="28"/>
          <w:szCs w:val="28"/>
        </w:rPr>
        <w:t xml:space="preserve">Об утверждении </w:t>
      </w:r>
      <w:r w:rsidR="006C19A8">
        <w:rPr>
          <w:sz w:val="28"/>
          <w:szCs w:val="28"/>
        </w:rPr>
        <w:t>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 либо законного представителя умершего</w:t>
      </w:r>
      <w:r w:rsidR="00A93699" w:rsidRPr="00A93699">
        <w:rPr>
          <w:sz w:val="28"/>
          <w:szCs w:val="28"/>
        </w:rPr>
        <w:t>»;</w:t>
      </w:r>
    </w:p>
    <w:p w:rsidR="00CD0B68" w:rsidRPr="00AE0A8E" w:rsidRDefault="006C19A8" w:rsidP="00A93699">
      <w:pPr>
        <w:ind w:firstLine="709"/>
        <w:jc w:val="both"/>
        <w:rPr>
          <w:sz w:val="28"/>
          <w:szCs w:val="28"/>
        </w:rPr>
      </w:pPr>
      <w:r w:rsidRPr="006C19A8">
        <w:rPr>
          <w:sz w:val="28"/>
          <w:szCs w:val="28"/>
        </w:rPr>
        <w:t xml:space="preserve">от 19.12.2012 № </w:t>
      </w:r>
      <w:r>
        <w:rPr>
          <w:sz w:val="28"/>
          <w:szCs w:val="28"/>
        </w:rPr>
        <w:t>45</w:t>
      </w:r>
      <w:r w:rsidRPr="006C19A8">
        <w:rPr>
          <w:sz w:val="28"/>
          <w:szCs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</w:t>
      </w:r>
      <w:r>
        <w:rPr>
          <w:sz w:val="28"/>
          <w:szCs w:val="28"/>
        </w:rPr>
        <w:t>не имеющих</w:t>
      </w:r>
      <w:r w:rsidRPr="006C19A8">
        <w:rPr>
          <w:sz w:val="28"/>
          <w:szCs w:val="28"/>
        </w:rPr>
        <w:t xml:space="preserve"> супруга, близких родственников</w:t>
      </w:r>
      <w:r>
        <w:rPr>
          <w:sz w:val="28"/>
          <w:szCs w:val="28"/>
        </w:rPr>
        <w:t>,</w:t>
      </w:r>
      <w:r w:rsidR="00462D22">
        <w:rPr>
          <w:sz w:val="28"/>
          <w:szCs w:val="28"/>
        </w:rPr>
        <w:t xml:space="preserve"> иных род</w:t>
      </w:r>
      <w:r>
        <w:rPr>
          <w:sz w:val="28"/>
          <w:szCs w:val="28"/>
        </w:rPr>
        <w:t>ственников</w:t>
      </w:r>
      <w:r w:rsidRPr="006C19A8">
        <w:rPr>
          <w:sz w:val="28"/>
          <w:szCs w:val="28"/>
        </w:rPr>
        <w:t xml:space="preserve"> либо за</w:t>
      </w:r>
      <w:r>
        <w:rPr>
          <w:sz w:val="28"/>
          <w:szCs w:val="28"/>
        </w:rPr>
        <w:t>конного представителя умершего»</w:t>
      </w:r>
      <w:r w:rsidR="00AE0A8E">
        <w:rPr>
          <w:sz w:val="28"/>
          <w:szCs w:val="28"/>
        </w:rPr>
        <w:t>.</w:t>
      </w:r>
    </w:p>
    <w:p w:rsidR="00651B2A" w:rsidRDefault="006C19A8" w:rsidP="00651B2A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D0B68" w:rsidRPr="00A93699">
        <w:rPr>
          <w:sz w:val="28"/>
          <w:szCs w:val="28"/>
        </w:rPr>
        <w:t>. Признать утратившими силу следующие решения Совета сельского</w:t>
      </w:r>
      <w:r w:rsidR="00CD0B68">
        <w:rPr>
          <w:sz w:val="28"/>
        </w:rPr>
        <w:t xml:space="preserve"> поселения Кадниковское:</w:t>
      </w:r>
    </w:p>
    <w:p w:rsidR="00651B2A" w:rsidRDefault="00651B2A" w:rsidP="00651B2A">
      <w:pPr>
        <w:ind w:firstLine="709"/>
        <w:jc w:val="both"/>
        <w:rPr>
          <w:sz w:val="28"/>
        </w:rPr>
      </w:pPr>
      <w:r>
        <w:rPr>
          <w:sz w:val="28"/>
        </w:rPr>
        <w:t>от 14.11.2008 №</w:t>
      </w:r>
      <w:r w:rsidR="00845DCE">
        <w:rPr>
          <w:sz w:val="28"/>
        </w:rPr>
        <w:t xml:space="preserve"> </w:t>
      </w:r>
      <w:r>
        <w:rPr>
          <w:sz w:val="28"/>
        </w:rPr>
        <w:t>35 «</w:t>
      </w:r>
      <w:r w:rsidRPr="00651B2A">
        <w:rPr>
          <w:sz w:val="28"/>
        </w:rPr>
        <w:t>Об определении органа местного самоуправления, уполномоченного утвердить порядок оказания ритуальных услуг и содержания кладбищ на территории сельского поселения Кадниковское</w:t>
      </w:r>
      <w:r>
        <w:rPr>
          <w:sz w:val="28"/>
        </w:rPr>
        <w:t>»;</w:t>
      </w:r>
    </w:p>
    <w:p w:rsidR="006C19A8" w:rsidRPr="006C19A8" w:rsidRDefault="006C19A8" w:rsidP="006C19A8">
      <w:pPr>
        <w:ind w:firstLine="709"/>
        <w:jc w:val="both"/>
        <w:rPr>
          <w:sz w:val="28"/>
        </w:rPr>
      </w:pPr>
      <w:r w:rsidRPr="006C19A8">
        <w:rPr>
          <w:sz w:val="28"/>
        </w:rPr>
        <w:t xml:space="preserve">от 19.12.2012 № </w:t>
      </w:r>
      <w:r>
        <w:rPr>
          <w:sz w:val="28"/>
        </w:rPr>
        <w:t xml:space="preserve">41 </w:t>
      </w:r>
      <w:r w:rsidRPr="006C19A8">
        <w:rPr>
          <w:sz w:val="28"/>
        </w:rPr>
        <w:t>«Об утверждении стоимости услуг, оказываемых специализированной службой по вопросам похоронного дела при погребении умерших (погибших), не имеющих супруга,</w:t>
      </w:r>
      <w:r w:rsidR="00462D22">
        <w:rPr>
          <w:sz w:val="28"/>
        </w:rPr>
        <w:t xml:space="preserve"> близких родственников, иных род</w:t>
      </w:r>
      <w:r w:rsidRPr="006C19A8">
        <w:rPr>
          <w:sz w:val="28"/>
        </w:rPr>
        <w:t>ственников либо за</w:t>
      </w:r>
      <w:r>
        <w:rPr>
          <w:sz w:val="28"/>
        </w:rPr>
        <w:t>конного представителя умершего»</w:t>
      </w:r>
      <w:r w:rsidRPr="006C19A8">
        <w:rPr>
          <w:sz w:val="28"/>
        </w:rPr>
        <w:t>;</w:t>
      </w:r>
    </w:p>
    <w:p w:rsidR="006C19A8" w:rsidRDefault="006C19A8" w:rsidP="006C19A8">
      <w:pPr>
        <w:ind w:firstLine="709"/>
        <w:jc w:val="both"/>
        <w:rPr>
          <w:sz w:val="28"/>
        </w:rPr>
      </w:pPr>
      <w:r w:rsidRPr="006C19A8">
        <w:rPr>
          <w:sz w:val="28"/>
        </w:rPr>
        <w:t xml:space="preserve">от 19.12.2012 № </w:t>
      </w:r>
      <w:r>
        <w:rPr>
          <w:sz w:val="28"/>
        </w:rPr>
        <w:t>42</w:t>
      </w:r>
      <w:r w:rsidRPr="006C19A8">
        <w:rPr>
          <w:sz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 либо законного представителя умершего»</w:t>
      </w:r>
      <w:r>
        <w:rPr>
          <w:sz w:val="28"/>
        </w:rPr>
        <w:t>.</w:t>
      </w:r>
    </w:p>
    <w:p w:rsidR="00CD0B68" w:rsidRDefault="00462D22" w:rsidP="0082530C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CD0B68">
        <w:rPr>
          <w:sz w:val="28"/>
        </w:rPr>
        <w:t>. Признать утратившими силу следующие решения Совета сельского поселения Мишутинское:</w:t>
      </w:r>
    </w:p>
    <w:p w:rsidR="00651B2A" w:rsidRDefault="00651B2A" w:rsidP="0082530C">
      <w:pPr>
        <w:ind w:firstLine="709"/>
        <w:jc w:val="both"/>
        <w:rPr>
          <w:sz w:val="28"/>
        </w:rPr>
      </w:pPr>
      <w:r>
        <w:rPr>
          <w:sz w:val="28"/>
        </w:rPr>
        <w:t>от 16.05.2006 №</w:t>
      </w:r>
      <w:r w:rsidR="00EE6796">
        <w:rPr>
          <w:sz w:val="28"/>
        </w:rPr>
        <w:t xml:space="preserve"> </w:t>
      </w:r>
      <w:r>
        <w:rPr>
          <w:sz w:val="28"/>
        </w:rPr>
        <w:t>50 «</w:t>
      </w:r>
      <w:r w:rsidRPr="00651B2A">
        <w:rPr>
          <w:sz w:val="28"/>
        </w:rPr>
        <w:t>О порядке оказания ритуальных услуг и содержания кладбищ на территории поселения</w:t>
      </w:r>
      <w:r>
        <w:rPr>
          <w:sz w:val="28"/>
        </w:rPr>
        <w:t>»;</w:t>
      </w:r>
    </w:p>
    <w:p w:rsidR="00EE6796" w:rsidRDefault="00EE6796" w:rsidP="0082530C">
      <w:pPr>
        <w:ind w:firstLine="709"/>
        <w:jc w:val="both"/>
        <w:rPr>
          <w:sz w:val="28"/>
        </w:rPr>
      </w:pPr>
      <w:r>
        <w:rPr>
          <w:sz w:val="28"/>
        </w:rPr>
        <w:t>от 05.07.2010 № 17 «</w:t>
      </w:r>
      <w:r w:rsidRPr="00EE6796">
        <w:rPr>
          <w:sz w:val="28"/>
        </w:rPr>
        <w:t>Об утверждении стоимости гарантированного перечня услуг, предоставляемого при погребении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sz w:val="28"/>
        </w:rPr>
        <w:t>»;</w:t>
      </w:r>
    </w:p>
    <w:p w:rsidR="00CD0B68" w:rsidRDefault="00CD0B68" w:rsidP="0082530C">
      <w:pPr>
        <w:ind w:firstLine="709"/>
        <w:jc w:val="both"/>
        <w:rPr>
          <w:sz w:val="28"/>
        </w:rPr>
      </w:pPr>
      <w:r>
        <w:rPr>
          <w:sz w:val="28"/>
        </w:rPr>
        <w:t xml:space="preserve">от </w:t>
      </w:r>
      <w:r w:rsidR="006C19A8">
        <w:rPr>
          <w:sz w:val="28"/>
        </w:rPr>
        <w:t>08.04.2013</w:t>
      </w:r>
      <w:r>
        <w:rPr>
          <w:sz w:val="28"/>
        </w:rPr>
        <w:t xml:space="preserve"> № </w:t>
      </w:r>
      <w:r w:rsidR="006C19A8">
        <w:rPr>
          <w:sz w:val="28"/>
        </w:rPr>
        <w:t>14</w:t>
      </w:r>
      <w:r>
        <w:rPr>
          <w:sz w:val="28"/>
        </w:rPr>
        <w:t xml:space="preserve"> «</w:t>
      </w:r>
      <w:r w:rsidRPr="00CD0B68">
        <w:rPr>
          <w:sz w:val="28"/>
        </w:rPr>
        <w:t xml:space="preserve">Об утверждении </w:t>
      </w:r>
      <w:r w:rsidR="00462D22">
        <w:rPr>
          <w:sz w:val="28"/>
        </w:rPr>
        <w:t>стоимости гарантированного перечня услуг, предоставляемого при погребении умерших (погибших), не имеющих супруга, близких родственников, иных родственников либо законного представителя умершего</w:t>
      </w:r>
      <w:r w:rsidRPr="00CD0B68">
        <w:rPr>
          <w:sz w:val="28"/>
        </w:rPr>
        <w:t>»</w:t>
      </w:r>
      <w:r w:rsidR="00462D22">
        <w:rPr>
          <w:sz w:val="28"/>
        </w:rPr>
        <w:t>.</w:t>
      </w:r>
    </w:p>
    <w:p w:rsidR="00EE6796" w:rsidRDefault="00462D22" w:rsidP="00EE679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457A29">
        <w:rPr>
          <w:sz w:val="28"/>
        </w:rPr>
        <w:t>. Признать утратившими силу следующие решения Совета сельского поселения Н</w:t>
      </w:r>
      <w:r w:rsidR="00457A29" w:rsidRPr="00457A29">
        <w:rPr>
          <w:sz w:val="28"/>
        </w:rPr>
        <w:t>ижнеслободско</w:t>
      </w:r>
      <w:r w:rsidR="00457A29">
        <w:rPr>
          <w:sz w:val="28"/>
        </w:rPr>
        <w:t>е:</w:t>
      </w:r>
    </w:p>
    <w:p w:rsidR="00EE6796" w:rsidRDefault="001D5087" w:rsidP="00EE6796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EE6796">
        <w:rPr>
          <w:sz w:val="28"/>
        </w:rPr>
        <w:t>т 16.05.2007</w:t>
      </w:r>
      <w:r>
        <w:rPr>
          <w:sz w:val="28"/>
        </w:rPr>
        <w:t xml:space="preserve"> № 11</w:t>
      </w:r>
      <w:r w:rsidR="00EE6796">
        <w:rPr>
          <w:sz w:val="28"/>
        </w:rPr>
        <w:t xml:space="preserve"> «</w:t>
      </w:r>
      <w:r w:rsidR="00EE6796" w:rsidRPr="00EE6796">
        <w:rPr>
          <w:sz w:val="28"/>
        </w:rPr>
        <w:t>Об утверждении стоимости гарантированного перечня услуг по погребению</w:t>
      </w:r>
      <w:r w:rsidR="00EE6796">
        <w:rPr>
          <w:sz w:val="28"/>
        </w:rPr>
        <w:t>»</w:t>
      </w:r>
      <w:r>
        <w:rPr>
          <w:sz w:val="28"/>
        </w:rPr>
        <w:t>;</w:t>
      </w:r>
    </w:p>
    <w:p w:rsidR="00462D22" w:rsidRPr="00462D22" w:rsidRDefault="00462D22" w:rsidP="00462D22">
      <w:pPr>
        <w:ind w:firstLine="709"/>
        <w:jc w:val="both"/>
        <w:rPr>
          <w:sz w:val="28"/>
        </w:rPr>
      </w:pPr>
      <w:r w:rsidRPr="00462D22">
        <w:rPr>
          <w:sz w:val="28"/>
        </w:rPr>
        <w:t xml:space="preserve">от 19.12.2012 № </w:t>
      </w:r>
      <w:r>
        <w:rPr>
          <w:sz w:val="28"/>
        </w:rPr>
        <w:t>48</w:t>
      </w:r>
      <w:r w:rsidRPr="00462D22">
        <w:rPr>
          <w:sz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 либо законного представителя умершего»;</w:t>
      </w:r>
    </w:p>
    <w:p w:rsidR="00462D22" w:rsidRDefault="00462D22" w:rsidP="00462D22">
      <w:pPr>
        <w:ind w:firstLine="709"/>
        <w:jc w:val="both"/>
        <w:rPr>
          <w:sz w:val="28"/>
        </w:rPr>
      </w:pPr>
      <w:r w:rsidRPr="00462D22">
        <w:rPr>
          <w:sz w:val="28"/>
        </w:rPr>
        <w:t>от 19.12.2012 № 4</w:t>
      </w:r>
      <w:r>
        <w:rPr>
          <w:sz w:val="28"/>
        </w:rPr>
        <w:t>9</w:t>
      </w:r>
      <w:r w:rsidRPr="00462D22">
        <w:rPr>
          <w:sz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</w:t>
      </w:r>
      <w:r w:rsidRPr="00462D22">
        <w:rPr>
          <w:sz w:val="28"/>
        </w:rPr>
        <w:lastRenderedPageBreak/>
        <w:t>умерших (погибших), не имеющих супруга, близких родственников, иных родственников либо законного представителя умершего».</w:t>
      </w:r>
    </w:p>
    <w:p w:rsidR="0062146C" w:rsidRDefault="00462D22" w:rsidP="0062146C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6</w:t>
      </w:r>
      <w:r w:rsidR="0062146C">
        <w:rPr>
          <w:color w:val="000000"/>
          <w:sz w:val="28"/>
          <w:szCs w:val="28"/>
        </w:rPr>
        <w:t xml:space="preserve">. </w:t>
      </w:r>
      <w:r w:rsidR="0062146C">
        <w:rPr>
          <w:sz w:val="28"/>
        </w:rPr>
        <w:t>Признать утратившими силу следующие решения Совета сельского поселения Тигинс</w:t>
      </w:r>
      <w:r w:rsidR="0062146C" w:rsidRPr="00457A29">
        <w:rPr>
          <w:sz w:val="28"/>
        </w:rPr>
        <w:t>ко</w:t>
      </w:r>
      <w:r w:rsidR="0062146C">
        <w:rPr>
          <w:sz w:val="28"/>
        </w:rPr>
        <w:t>е:</w:t>
      </w:r>
    </w:p>
    <w:p w:rsidR="00462D22" w:rsidRDefault="00462D22" w:rsidP="00675664">
      <w:pPr>
        <w:ind w:firstLine="709"/>
        <w:jc w:val="both"/>
        <w:rPr>
          <w:color w:val="000000"/>
          <w:sz w:val="28"/>
          <w:szCs w:val="28"/>
        </w:rPr>
      </w:pPr>
      <w:r w:rsidRPr="00462D2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06.02.2013</w:t>
      </w:r>
      <w:r w:rsidRPr="00462D2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</w:t>
      </w:r>
      <w:r w:rsidRPr="00462D22">
        <w:rPr>
          <w:color w:val="000000"/>
          <w:sz w:val="28"/>
          <w:szCs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</w:t>
      </w:r>
      <w:r>
        <w:rPr>
          <w:color w:val="000000"/>
          <w:sz w:val="28"/>
          <w:szCs w:val="28"/>
        </w:rPr>
        <w:t>;</w:t>
      </w:r>
    </w:p>
    <w:p w:rsidR="00462D22" w:rsidRDefault="00462D22" w:rsidP="00675664">
      <w:pPr>
        <w:ind w:firstLine="709"/>
        <w:jc w:val="both"/>
        <w:rPr>
          <w:color w:val="000000"/>
          <w:sz w:val="28"/>
          <w:szCs w:val="28"/>
        </w:rPr>
      </w:pPr>
      <w:r w:rsidRPr="00462D2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06.02.2013 № </w:t>
      </w:r>
      <w:r w:rsidRPr="00462D22">
        <w:rPr>
          <w:color w:val="000000"/>
          <w:sz w:val="28"/>
          <w:szCs w:val="28"/>
        </w:rPr>
        <w:t>8 «Об утверждении 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 либо законного представителя умершего</w:t>
      </w:r>
      <w:r>
        <w:rPr>
          <w:color w:val="000000"/>
          <w:sz w:val="28"/>
          <w:szCs w:val="28"/>
        </w:rPr>
        <w:t>, а также при наличии иных лиц взявших на себя обязанность, осуществить погребение умершего</w:t>
      </w:r>
      <w:r w:rsidRPr="00462D22">
        <w:rPr>
          <w:color w:val="000000"/>
          <w:sz w:val="28"/>
          <w:szCs w:val="28"/>
        </w:rPr>
        <w:t>»;</w:t>
      </w:r>
    </w:p>
    <w:p w:rsidR="00AC075B" w:rsidRDefault="00462D22" w:rsidP="0067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29.10.2015</w:t>
      </w:r>
      <w:r w:rsidR="00675664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="00675664">
        <w:rPr>
          <w:sz w:val="28"/>
          <w:szCs w:val="28"/>
        </w:rPr>
        <w:t xml:space="preserve"> «</w:t>
      </w:r>
      <w:r w:rsidR="00AC075B" w:rsidRPr="00675664">
        <w:rPr>
          <w:sz w:val="28"/>
          <w:szCs w:val="28"/>
        </w:rPr>
        <w:t>О внесении изменений в решение Совета сельского поселения Тигинское от</w:t>
      </w:r>
      <w:r>
        <w:rPr>
          <w:sz w:val="28"/>
          <w:szCs w:val="28"/>
        </w:rPr>
        <w:t xml:space="preserve"> </w:t>
      </w:r>
      <w:r w:rsidRPr="00462D22">
        <w:rPr>
          <w:sz w:val="28"/>
          <w:szCs w:val="28"/>
        </w:rPr>
        <w:t>06.02.2013 № 8 «Об утверждении 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 либо законного представителя умершего, а также при наличии иных лиц взявших на себя обязанность, осуществить погребение умершего»</w:t>
      </w:r>
      <w:r w:rsidR="001D5087">
        <w:rPr>
          <w:sz w:val="28"/>
          <w:szCs w:val="28"/>
        </w:rPr>
        <w:t>»;</w:t>
      </w:r>
    </w:p>
    <w:p w:rsidR="001D5087" w:rsidRDefault="001D5087" w:rsidP="00675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05.05.2006 № 21 «</w:t>
      </w:r>
      <w:r w:rsidRPr="001D5087">
        <w:rPr>
          <w:sz w:val="28"/>
          <w:szCs w:val="28"/>
        </w:rPr>
        <w:t>Об  утверждении  Правил  о погребении  и захоронении  на  территории  сельского  поселения  Тигинское</w:t>
      </w:r>
      <w:r>
        <w:rPr>
          <w:sz w:val="28"/>
          <w:szCs w:val="28"/>
        </w:rPr>
        <w:t>».</w:t>
      </w:r>
    </w:p>
    <w:p w:rsidR="00675664" w:rsidRDefault="00462D22" w:rsidP="00675664">
      <w:pPr>
        <w:ind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="00675664">
        <w:rPr>
          <w:sz w:val="28"/>
          <w:szCs w:val="28"/>
        </w:rPr>
        <w:t xml:space="preserve">. </w:t>
      </w:r>
      <w:r w:rsidR="00675664">
        <w:rPr>
          <w:sz w:val="28"/>
        </w:rPr>
        <w:t>Признать утратившими силу следующие решения Совета сельского поселения Ючкинское:</w:t>
      </w:r>
    </w:p>
    <w:p w:rsidR="0012321C" w:rsidRPr="0012321C" w:rsidRDefault="0012321C" w:rsidP="0012321C">
      <w:pPr>
        <w:ind w:firstLine="709"/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от 19.12.2012 № </w:t>
      </w:r>
      <w:r>
        <w:rPr>
          <w:sz w:val="28"/>
          <w:szCs w:val="28"/>
        </w:rPr>
        <w:t>42</w:t>
      </w:r>
      <w:r w:rsidRPr="0012321C">
        <w:rPr>
          <w:sz w:val="28"/>
          <w:szCs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умершего»;</w:t>
      </w:r>
    </w:p>
    <w:p w:rsidR="0012321C" w:rsidRDefault="0012321C" w:rsidP="0012321C">
      <w:pPr>
        <w:ind w:firstLine="709"/>
        <w:jc w:val="both"/>
        <w:rPr>
          <w:sz w:val="28"/>
          <w:szCs w:val="28"/>
        </w:rPr>
      </w:pPr>
      <w:r w:rsidRPr="0012321C">
        <w:rPr>
          <w:sz w:val="28"/>
          <w:szCs w:val="28"/>
        </w:rPr>
        <w:t>от 19.12.2012 № 4</w:t>
      </w:r>
      <w:r>
        <w:rPr>
          <w:sz w:val="28"/>
          <w:szCs w:val="28"/>
        </w:rPr>
        <w:t>3</w:t>
      </w:r>
      <w:r w:rsidRPr="0012321C">
        <w:rPr>
          <w:sz w:val="28"/>
          <w:szCs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 либо законного представителя умершего».</w:t>
      </w:r>
    </w:p>
    <w:p w:rsidR="00675664" w:rsidRDefault="00462D22" w:rsidP="00675664">
      <w:pPr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675664" w:rsidRPr="00675664">
        <w:rPr>
          <w:sz w:val="28"/>
          <w:szCs w:val="28"/>
        </w:rPr>
        <w:t>. Признать утратившими силу следую</w:t>
      </w:r>
      <w:r w:rsidR="00675664">
        <w:rPr>
          <w:sz w:val="28"/>
        </w:rPr>
        <w:t>щие решения Совета сельского поселения Явенгское:</w:t>
      </w:r>
    </w:p>
    <w:p w:rsidR="0012321C" w:rsidRPr="0012321C" w:rsidRDefault="0012321C" w:rsidP="0012321C">
      <w:pPr>
        <w:ind w:firstLine="709"/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2321C">
        <w:rPr>
          <w:sz w:val="28"/>
          <w:szCs w:val="28"/>
        </w:rPr>
        <w:t xml:space="preserve">.12.2012 № </w:t>
      </w:r>
      <w:r>
        <w:rPr>
          <w:sz w:val="28"/>
          <w:szCs w:val="28"/>
        </w:rPr>
        <w:t>34</w:t>
      </w:r>
      <w:r w:rsidRPr="0012321C">
        <w:rPr>
          <w:sz w:val="28"/>
          <w:szCs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 либо законного представителя умершего»;</w:t>
      </w:r>
    </w:p>
    <w:p w:rsidR="0012321C" w:rsidRDefault="0012321C" w:rsidP="0012321C">
      <w:pPr>
        <w:ind w:firstLine="709"/>
        <w:jc w:val="both"/>
        <w:rPr>
          <w:sz w:val="28"/>
          <w:szCs w:val="28"/>
        </w:rPr>
      </w:pPr>
      <w:r w:rsidRPr="0012321C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2321C">
        <w:rPr>
          <w:sz w:val="28"/>
          <w:szCs w:val="28"/>
        </w:rPr>
        <w:t xml:space="preserve">.12.2012 № </w:t>
      </w:r>
      <w:r>
        <w:rPr>
          <w:sz w:val="28"/>
          <w:szCs w:val="28"/>
        </w:rPr>
        <w:t>35</w:t>
      </w:r>
      <w:r w:rsidRPr="0012321C">
        <w:rPr>
          <w:sz w:val="28"/>
          <w:szCs w:val="28"/>
        </w:rPr>
        <w:t xml:space="preserve"> «Об утверждении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</w:t>
      </w:r>
      <w:r w:rsidR="00ED7A1E">
        <w:rPr>
          <w:sz w:val="28"/>
          <w:szCs w:val="28"/>
        </w:rPr>
        <w:t>;</w:t>
      </w:r>
    </w:p>
    <w:p w:rsidR="00ED7A1E" w:rsidRDefault="00ED7A1E" w:rsidP="00123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08.10.2012 № 22 «</w:t>
      </w:r>
      <w:r w:rsidRPr="00ED7A1E">
        <w:rPr>
          <w:sz w:val="28"/>
          <w:szCs w:val="28"/>
        </w:rPr>
        <w:t>Об утверждении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sz w:val="28"/>
          <w:szCs w:val="28"/>
        </w:rPr>
        <w:t>».</w:t>
      </w:r>
    </w:p>
    <w:p w:rsidR="00C37F65" w:rsidRDefault="00C37F65" w:rsidP="00123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37F65">
        <w:t xml:space="preserve"> </w:t>
      </w:r>
      <w:r w:rsidRPr="00C37F65">
        <w:rPr>
          <w:sz w:val="28"/>
          <w:szCs w:val="28"/>
        </w:rPr>
        <w:t xml:space="preserve">Признать утратившими силу следующие решения Совета сельского поселения </w:t>
      </w:r>
      <w:r>
        <w:rPr>
          <w:sz w:val="28"/>
          <w:szCs w:val="28"/>
        </w:rPr>
        <w:t>Митюковское</w:t>
      </w:r>
      <w:r w:rsidRPr="00C37F65">
        <w:rPr>
          <w:sz w:val="28"/>
          <w:szCs w:val="28"/>
        </w:rPr>
        <w:t>:</w:t>
      </w:r>
    </w:p>
    <w:p w:rsidR="005374B2" w:rsidRDefault="005374B2" w:rsidP="0012321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от 05.02.2007 № 61 «Об</w:t>
      </w:r>
      <w:r w:rsidRPr="005374B2">
        <w:rPr>
          <w:sz w:val="28"/>
        </w:rPr>
        <w:t xml:space="preserve"> утверждении стоимости гарантированно</w:t>
      </w:r>
      <w:r>
        <w:rPr>
          <w:sz w:val="28"/>
        </w:rPr>
        <w:t>го перечня  услуг по погребению»;</w:t>
      </w:r>
    </w:p>
    <w:p w:rsidR="005374B2" w:rsidRDefault="005374B2" w:rsidP="005374B2">
      <w:pPr>
        <w:ind w:firstLine="709"/>
        <w:jc w:val="both"/>
        <w:rPr>
          <w:sz w:val="28"/>
          <w:szCs w:val="28"/>
        </w:rPr>
      </w:pPr>
      <w:r w:rsidRPr="005374B2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29.12.2012</w:t>
      </w:r>
      <w:r w:rsidRPr="005374B2">
        <w:rPr>
          <w:sz w:val="28"/>
          <w:szCs w:val="28"/>
        </w:rPr>
        <w:t xml:space="preserve"> № </w:t>
      </w:r>
      <w:r>
        <w:rPr>
          <w:sz w:val="28"/>
          <w:szCs w:val="28"/>
        </w:rPr>
        <w:t>37 «</w:t>
      </w:r>
      <w:r w:rsidRPr="005374B2">
        <w:rPr>
          <w:sz w:val="28"/>
          <w:szCs w:val="28"/>
        </w:rPr>
        <w:t>Об утверждении стоимости услуг, оказываемых специализированной службой по вопросам похоронного дела при погребении умерших (погибших), при наличии супруга, близких родственников, иных родственников либо законного представителя умершег</w:t>
      </w:r>
      <w:r>
        <w:rPr>
          <w:sz w:val="28"/>
          <w:szCs w:val="28"/>
        </w:rPr>
        <w:t>о»;</w:t>
      </w:r>
    </w:p>
    <w:p w:rsidR="005374B2" w:rsidRDefault="005374B2" w:rsidP="005374B2">
      <w:pPr>
        <w:ind w:firstLine="709"/>
        <w:jc w:val="both"/>
        <w:rPr>
          <w:sz w:val="28"/>
          <w:szCs w:val="28"/>
        </w:rPr>
      </w:pPr>
      <w:r w:rsidRPr="005374B2">
        <w:rPr>
          <w:sz w:val="28"/>
          <w:szCs w:val="28"/>
        </w:rPr>
        <w:t xml:space="preserve">от 29.12.2012 № </w:t>
      </w:r>
      <w:r>
        <w:rPr>
          <w:sz w:val="28"/>
          <w:szCs w:val="28"/>
        </w:rPr>
        <w:t>38</w:t>
      </w:r>
      <w:r w:rsidRPr="005374B2">
        <w:rPr>
          <w:sz w:val="28"/>
          <w:szCs w:val="28"/>
        </w:rPr>
        <w:t xml:space="preserve"> «</w:t>
      </w:r>
      <w:r w:rsidRPr="005374B2">
        <w:rPr>
          <w:sz w:val="28"/>
        </w:rPr>
        <w:t xml:space="preserve">Об утверждении стоимости услуг, оказываемых специализированной службой по вопросам похоронного дела при погребении умерших </w:t>
      </w:r>
      <w:r w:rsidRPr="005374B2">
        <w:rPr>
          <w:sz w:val="28"/>
          <w:szCs w:val="28"/>
        </w:rPr>
        <w:t>(погибших), не имеющих супруга, близких родственников, иных родственников либо законного представителя умершего»</w:t>
      </w:r>
      <w:r>
        <w:rPr>
          <w:sz w:val="28"/>
          <w:szCs w:val="28"/>
        </w:rPr>
        <w:t>.</w:t>
      </w:r>
    </w:p>
    <w:p w:rsidR="00C73095" w:rsidRPr="0032088C" w:rsidRDefault="00C37F65" w:rsidP="00C73095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C73095" w:rsidRPr="0032088C">
        <w:rPr>
          <w:sz w:val="28"/>
        </w:rPr>
        <w:t>. Настоящее решение вступает в силу</w:t>
      </w:r>
      <w:r w:rsidR="00C73095">
        <w:rPr>
          <w:sz w:val="28"/>
        </w:rPr>
        <w:t xml:space="preserve"> после официального опубликования в газете «Борьба»</w:t>
      </w:r>
      <w:r w:rsidR="00C73095" w:rsidRPr="0032088C">
        <w:rPr>
          <w:sz w:val="28"/>
        </w:rPr>
        <w:t>.</w:t>
      </w:r>
    </w:p>
    <w:p w:rsidR="00C73095" w:rsidRPr="0032088C" w:rsidRDefault="00C73095" w:rsidP="00C73095">
      <w:pPr>
        <w:jc w:val="both"/>
        <w:rPr>
          <w:sz w:val="28"/>
        </w:rPr>
      </w:pPr>
    </w:p>
    <w:p w:rsidR="00C73095" w:rsidRDefault="00C73095" w:rsidP="00C7309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C73095" w:rsidTr="005F1634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3095" w:rsidRDefault="00C73095" w:rsidP="005F1634">
            <w:r>
              <w:rPr>
                <w:sz w:val="28"/>
              </w:rPr>
              <w:t>Председатель</w:t>
            </w:r>
          </w:p>
          <w:p w:rsidR="00C73095" w:rsidRDefault="00C73095" w:rsidP="005F1634">
            <w:r>
              <w:rPr>
                <w:sz w:val="28"/>
              </w:rPr>
              <w:t>Представительного Собрания Вожегодского муниципального округа Вологодской области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3095" w:rsidRDefault="00C73095" w:rsidP="005F1634">
            <w:r>
              <w:rPr>
                <w:sz w:val="28"/>
              </w:rPr>
              <w:t>Глава Вожегодского муниципального округа Вологодской области</w:t>
            </w:r>
          </w:p>
          <w:p w:rsidR="00C73095" w:rsidRDefault="00C73095" w:rsidP="005F1634"/>
        </w:tc>
      </w:tr>
      <w:tr w:rsidR="00C73095" w:rsidTr="005F1634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3095" w:rsidRDefault="00C73095" w:rsidP="005F1634">
            <w:r>
              <w:rPr>
                <w:sz w:val="28"/>
              </w:rPr>
              <w:t>______________ Л.П. Олиева</w:t>
            </w:r>
          </w:p>
          <w:p w:rsidR="00C73095" w:rsidRDefault="00C73095" w:rsidP="005F1634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73095" w:rsidRDefault="00C73095" w:rsidP="005F1634">
            <w:r>
              <w:rPr>
                <w:sz w:val="28"/>
              </w:rPr>
              <w:t>________________ С.Н. Семенников</w:t>
            </w:r>
          </w:p>
          <w:p w:rsidR="00C73095" w:rsidRDefault="00C73095" w:rsidP="005F1634"/>
        </w:tc>
      </w:tr>
    </w:tbl>
    <w:p w:rsidR="00C73095" w:rsidRDefault="00C73095" w:rsidP="00C73095">
      <w:pPr>
        <w:rPr>
          <w:sz w:val="28"/>
          <w:szCs w:val="28"/>
        </w:rPr>
      </w:pPr>
    </w:p>
    <w:sectPr w:rsidR="00C73095" w:rsidSect="00FF0DA0">
      <w:headerReference w:type="even" r:id="rId6"/>
      <w:headerReference w:type="default" r:id="rId7"/>
      <w:pgSz w:w="11907" w:h="16840" w:code="9"/>
      <w:pgMar w:top="851" w:right="567" w:bottom="851" w:left="1701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E6" w:rsidRDefault="00F102E6">
      <w:r>
        <w:separator/>
      </w:r>
    </w:p>
  </w:endnote>
  <w:endnote w:type="continuationSeparator" w:id="0">
    <w:p w:rsidR="00F102E6" w:rsidRDefault="00F1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E6" w:rsidRDefault="00F102E6">
      <w:r>
        <w:separator/>
      </w:r>
    </w:p>
  </w:footnote>
  <w:footnote w:type="continuationSeparator" w:id="0">
    <w:p w:rsidR="00F102E6" w:rsidRDefault="00F1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D23B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  <w:noProof/>
      </w:rPr>
      <w:t>1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D23B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9D3">
      <w:rPr>
        <w:rStyle w:val="a4"/>
        <w:noProof/>
      </w:rPr>
      <w:t>2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68"/>
    <w:rsid w:val="0012321C"/>
    <w:rsid w:val="00137BF8"/>
    <w:rsid w:val="001449D3"/>
    <w:rsid w:val="001D5087"/>
    <w:rsid w:val="002B655A"/>
    <w:rsid w:val="00325462"/>
    <w:rsid w:val="00387F23"/>
    <w:rsid w:val="00413324"/>
    <w:rsid w:val="00457A29"/>
    <w:rsid w:val="00462D22"/>
    <w:rsid w:val="005374B2"/>
    <w:rsid w:val="00541BFA"/>
    <w:rsid w:val="005F7A5C"/>
    <w:rsid w:val="0062146C"/>
    <w:rsid w:val="006303DB"/>
    <w:rsid w:val="00651B2A"/>
    <w:rsid w:val="00675664"/>
    <w:rsid w:val="00683953"/>
    <w:rsid w:val="006940E3"/>
    <w:rsid w:val="006C19A8"/>
    <w:rsid w:val="006F0E3E"/>
    <w:rsid w:val="006F7C49"/>
    <w:rsid w:val="00714E2E"/>
    <w:rsid w:val="007153DF"/>
    <w:rsid w:val="00736B8D"/>
    <w:rsid w:val="007A1B1F"/>
    <w:rsid w:val="007E17C2"/>
    <w:rsid w:val="00805985"/>
    <w:rsid w:val="0082530C"/>
    <w:rsid w:val="008430A8"/>
    <w:rsid w:val="00845DCE"/>
    <w:rsid w:val="0085254A"/>
    <w:rsid w:val="00914B33"/>
    <w:rsid w:val="009B4279"/>
    <w:rsid w:val="00A93699"/>
    <w:rsid w:val="00AB5B1A"/>
    <w:rsid w:val="00AC075B"/>
    <w:rsid w:val="00AE0A8E"/>
    <w:rsid w:val="00C37F65"/>
    <w:rsid w:val="00C56D8F"/>
    <w:rsid w:val="00C73095"/>
    <w:rsid w:val="00CA59C2"/>
    <w:rsid w:val="00CD0B68"/>
    <w:rsid w:val="00CD7A9B"/>
    <w:rsid w:val="00D23B9E"/>
    <w:rsid w:val="00D63E6D"/>
    <w:rsid w:val="00E5694E"/>
    <w:rsid w:val="00E60B45"/>
    <w:rsid w:val="00ED7A1E"/>
    <w:rsid w:val="00EE2EEF"/>
    <w:rsid w:val="00EE6796"/>
    <w:rsid w:val="00F102E6"/>
    <w:rsid w:val="00F24137"/>
    <w:rsid w:val="00FC7AEC"/>
    <w:rsid w:val="00FD519C"/>
    <w:rsid w:val="00FF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56756D65"/>
  <w15:docId w15:val="{9F7C8E77-5E71-4BD1-B6D9-94005CCF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A0"/>
  </w:style>
  <w:style w:type="paragraph" w:styleId="1">
    <w:name w:val="heading 1"/>
    <w:basedOn w:val="a"/>
    <w:next w:val="a"/>
    <w:qFormat/>
    <w:rsid w:val="00FF0DA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0DA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DA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F0DA0"/>
  </w:style>
  <w:style w:type="character" w:styleId="a5">
    <w:name w:val="annotation reference"/>
    <w:basedOn w:val="a0"/>
    <w:semiHidden/>
    <w:unhideWhenUsed/>
    <w:rsid w:val="00914B33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914B33"/>
  </w:style>
  <w:style w:type="character" w:customStyle="1" w:styleId="a7">
    <w:name w:val="Текст примечания Знак"/>
    <w:basedOn w:val="a0"/>
    <w:link w:val="a6"/>
    <w:semiHidden/>
    <w:rsid w:val="00914B33"/>
  </w:style>
  <w:style w:type="paragraph" w:styleId="a8">
    <w:name w:val="annotation subject"/>
    <w:basedOn w:val="a6"/>
    <w:next w:val="a6"/>
    <w:link w:val="a9"/>
    <w:semiHidden/>
    <w:unhideWhenUsed/>
    <w:rsid w:val="00914B33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914B33"/>
    <w:rPr>
      <w:b/>
      <w:bCs/>
    </w:rPr>
  </w:style>
  <w:style w:type="paragraph" w:styleId="aa">
    <w:name w:val="Balloon Text"/>
    <w:basedOn w:val="a"/>
    <w:link w:val="ab"/>
    <w:semiHidden/>
    <w:unhideWhenUsed/>
    <w:rsid w:val="00914B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14B33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41332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List Paragraph"/>
    <w:basedOn w:val="a"/>
    <w:uiPriority w:val="34"/>
    <w:qFormat/>
    <w:rsid w:val="0080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415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User1</cp:lastModifiedBy>
  <cp:revision>22</cp:revision>
  <cp:lastPrinted>2023-01-31T05:32:00Z</cp:lastPrinted>
  <dcterms:created xsi:type="dcterms:W3CDTF">2022-12-19T09:15:00Z</dcterms:created>
  <dcterms:modified xsi:type="dcterms:W3CDTF">2023-01-31T11:12:00Z</dcterms:modified>
</cp:coreProperties>
</file>