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65" w:rsidRPr="00331C44" w:rsidRDefault="00000265" w:rsidP="00000265">
      <w:pPr>
        <w:jc w:val="center"/>
        <w:rPr>
          <w:sz w:val="24"/>
          <w:szCs w:val="24"/>
        </w:rPr>
      </w:pPr>
      <w:r w:rsidRPr="00331C44">
        <w:rPr>
          <w:sz w:val="24"/>
          <w:szCs w:val="24"/>
        </w:rPr>
        <w:t>АДМИНИСТРАЦИ</w:t>
      </w:r>
      <w:r w:rsidR="00331C44" w:rsidRPr="00331C44">
        <w:rPr>
          <w:sz w:val="24"/>
          <w:szCs w:val="24"/>
        </w:rPr>
        <w:t>Я</w:t>
      </w:r>
      <w:r w:rsidRPr="00331C44">
        <w:rPr>
          <w:sz w:val="24"/>
          <w:szCs w:val="24"/>
        </w:rPr>
        <w:t xml:space="preserve"> ВОЖЕГОДСКОГО МУНИЦИПАЛЬНОГО </w:t>
      </w:r>
      <w:r w:rsidR="004617E5">
        <w:rPr>
          <w:sz w:val="24"/>
          <w:szCs w:val="24"/>
        </w:rPr>
        <w:t>ОКРУГА</w:t>
      </w:r>
    </w:p>
    <w:p w:rsidR="000336CA" w:rsidRDefault="000336CA">
      <w:pPr>
        <w:jc w:val="center"/>
      </w:pPr>
    </w:p>
    <w:p w:rsidR="000336CA" w:rsidRDefault="000336CA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0336CA" w:rsidRDefault="000336CA">
      <w:pPr>
        <w:jc w:val="center"/>
        <w:rPr>
          <w:b/>
          <w:sz w:val="24"/>
        </w:rPr>
      </w:pPr>
    </w:p>
    <w:p w:rsidR="000336CA" w:rsidRDefault="007D486E">
      <w:pPr>
        <w:jc w:val="both"/>
        <w:rPr>
          <w:sz w:val="28"/>
        </w:rPr>
      </w:pPr>
      <w:r>
        <w:rPr>
          <w:noProof/>
          <w:sz w:val="28"/>
        </w:rPr>
        <w:pict>
          <v:rect id="_x0000_s1042" style="position:absolute;left:0;text-align:left;margin-left:20.7pt;margin-top:13.8pt;width:100.55pt;height:18.2pt;z-index:251655168" o:regroupid="1" filled="f" stroked="f" strokeweight="1pt">
            <v:textbox style="mso-next-textbox:#_x0000_s1042" inset="1pt,1pt,1pt,1pt">
              <w:txbxContent>
                <w:p w:rsidR="00721CEB" w:rsidRPr="001A7AF6" w:rsidRDefault="001A7AF6" w:rsidP="001A7A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31.01.2024</w:t>
                  </w:r>
                </w:p>
              </w:txbxContent>
            </v:textbox>
          </v:rect>
        </w:pict>
      </w:r>
      <w:r>
        <w:rPr>
          <w:noProof/>
          <w:sz w:val="28"/>
        </w:rPr>
        <w:pict>
          <v:rect id="_x0000_s1043" style="position:absolute;left:0;text-align:left;margin-left:144.7pt;margin-top:13.8pt;width:97.7pt;height:18.2pt;z-index:251656192" o:regroupid="1" filled="f" stroked="f" strokeweight="1pt">
            <v:textbox style="mso-next-textbox:#_x0000_s1043" inset="1pt,1pt,1pt,1pt">
              <w:txbxContent>
                <w:p w:rsidR="00721CEB" w:rsidRPr="001A7AF6" w:rsidRDefault="001A7AF6" w:rsidP="001A7AF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86</w:t>
                  </w:r>
                </w:p>
              </w:txbxContent>
            </v:textbox>
          </v:rect>
        </w:pict>
      </w:r>
    </w:p>
    <w:p w:rsidR="000336CA" w:rsidRDefault="000336CA">
      <w:pPr>
        <w:pStyle w:val="2"/>
      </w:pPr>
      <w:r>
        <w:t>От _______________ № ______________</w:t>
      </w:r>
    </w:p>
    <w:p w:rsidR="000336CA" w:rsidRDefault="000336CA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</w:t>
      </w:r>
    </w:p>
    <w:p w:rsidR="000336CA" w:rsidRDefault="000336CA">
      <w:pPr>
        <w:ind w:left="1416" w:firstLine="708"/>
        <w:jc w:val="both"/>
        <w:rPr>
          <w:sz w:val="16"/>
        </w:rPr>
      </w:pPr>
      <w:r>
        <w:rPr>
          <w:sz w:val="16"/>
        </w:rPr>
        <w:t xml:space="preserve">    п. Вожега</w:t>
      </w:r>
    </w:p>
    <w:p w:rsidR="000336CA" w:rsidRDefault="000336CA">
      <w:pPr>
        <w:ind w:left="1416" w:firstLine="708"/>
        <w:jc w:val="both"/>
        <w:rPr>
          <w:sz w:val="16"/>
        </w:rPr>
      </w:pPr>
    </w:p>
    <w:tbl>
      <w:tblPr>
        <w:tblW w:w="0" w:type="auto"/>
        <w:tblInd w:w="-116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1276"/>
        <w:gridCol w:w="4962"/>
      </w:tblGrid>
      <w:tr w:rsidR="000336CA">
        <w:tc>
          <w:tcPr>
            <w:tcW w:w="1276" w:type="dxa"/>
          </w:tcPr>
          <w:p w:rsidR="000336CA" w:rsidRDefault="007D486E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pict>
                <v:line id="_x0000_s1047" style="position:absolute;flip:x;z-index:251660288" from="238.9pt,.35pt" to="246.15pt,.4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6" style="position:absolute;z-index:251659264" from="246.1pt,.35pt" to="246.15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4" style="position:absolute;z-index:251657216" from="1.35pt,.35pt" to="1.4pt,7.6pt" o:allowincell="f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</w:rPr>
              <w:pict>
                <v:line id="_x0000_s1045" style="position:absolute;z-index:251658240" from="1.35pt,.35pt" to="8.6pt,.4pt" o:allowincell="f">
                  <v:stroke startarrowwidth="narrow" startarrowlength="short" endarrowwidth="narrow" endarrowlength="short"/>
                </v:line>
              </w:pict>
            </w:r>
            <w:r w:rsidR="000336CA">
              <w:rPr>
                <w:sz w:val="28"/>
                <w:lang w:val="en-US"/>
              </w:rPr>
              <w:t xml:space="preserve">                     </w:t>
            </w:r>
          </w:p>
          <w:p w:rsidR="000336CA" w:rsidRDefault="000336C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  <w:p w:rsidR="000336CA" w:rsidRDefault="000336CA">
            <w:pPr>
              <w:pBdr>
                <w:top w:val="single" w:sz="6" w:space="1" w:color="auto"/>
                <w:left w:val="single" w:sz="6" w:space="1" w:color="auto"/>
                <w:bottom w:val="single" w:sz="6" w:space="1" w:color="auto"/>
                <w:right w:val="single" w:sz="6" w:space="1" w:color="auto"/>
              </w:pBdr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                      </w:t>
            </w:r>
          </w:p>
        </w:tc>
        <w:tc>
          <w:tcPr>
            <w:tcW w:w="4962" w:type="dxa"/>
            <w:tcBorders>
              <w:left w:val="nil"/>
            </w:tcBorders>
          </w:tcPr>
          <w:p w:rsidR="000336CA" w:rsidRDefault="001A7AF6" w:rsidP="00331C56">
            <w:pPr>
              <w:autoSpaceDE w:val="0"/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некоторые постановления администрации Вожегодского муниципального округа </w:t>
            </w:r>
          </w:p>
        </w:tc>
      </w:tr>
    </w:tbl>
    <w:p w:rsidR="000336CA" w:rsidRDefault="000336CA">
      <w:pPr>
        <w:jc w:val="both"/>
        <w:rPr>
          <w:sz w:val="28"/>
        </w:rPr>
      </w:pPr>
    </w:p>
    <w:p w:rsidR="00EF2AFC" w:rsidRDefault="00EF2AFC">
      <w:pPr>
        <w:jc w:val="both"/>
        <w:rPr>
          <w:sz w:val="28"/>
        </w:rPr>
      </w:pPr>
    </w:p>
    <w:p w:rsidR="00EF2AFC" w:rsidRPr="00BB3F15" w:rsidRDefault="00BB3F15" w:rsidP="00BB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Российской Федерации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, от 2 марта 2007 года № 25-ФЗ «О муниципальной </w:t>
      </w:r>
      <w:r w:rsidR="00331C56">
        <w:rPr>
          <w:sz w:val="28"/>
        </w:rPr>
        <w:t>службе в Российской Федерации», решением Представительного Собрания Вожегодского муниципального округа от 31 октября 2022 года № 15 «</w:t>
      </w:r>
      <w:r w:rsidR="00331C56">
        <w:rPr>
          <w:sz w:val="28"/>
          <w:szCs w:val="28"/>
        </w:rPr>
        <w:t>Об утверждении структуры администрации Вожегодского муниципального округа</w:t>
      </w:r>
      <w:r w:rsidR="00331C56">
        <w:rPr>
          <w:sz w:val="28"/>
        </w:rPr>
        <w:t>»</w:t>
      </w:r>
      <w:r w:rsidR="00331C56">
        <w:rPr>
          <w:sz w:val="28"/>
          <w:szCs w:val="28"/>
        </w:rPr>
        <w:t xml:space="preserve"> </w:t>
      </w:r>
      <w:r w:rsidR="00EF2AFC">
        <w:rPr>
          <w:color w:val="000000"/>
          <w:sz w:val="28"/>
          <w:szCs w:val="28"/>
        </w:rPr>
        <w:t xml:space="preserve">администрация </w:t>
      </w:r>
      <w:r w:rsidR="004617E5">
        <w:rPr>
          <w:color w:val="000000"/>
          <w:sz w:val="28"/>
          <w:szCs w:val="28"/>
        </w:rPr>
        <w:t>округа</w:t>
      </w:r>
    </w:p>
    <w:p w:rsidR="00BB3F15" w:rsidRDefault="00EF2AFC" w:rsidP="00EF2AFC">
      <w:pPr>
        <w:rPr>
          <w:sz w:val="28"/>
        </w:rPr>
      </w:pPr>
      <w:r>
        <w:rPr>
          <w:sz w:val="28"/>
        </w:rPr>
        <w:t xml:space="preserve">         ПОСТАНОВЛЯЕТ:</w:t>
      </w:r>
    </w:p>
    <w:p w:rsidR="00BB3F15" w:rsidRDefault="00BB3F15" w:rsidP="00EF2AFC">
      <w:pPr>
        <w:rPr>
          <w:sz w:val="28"/>
        </w:rPr>
      </w:pPr>
    </w:p>
    <w:p w:rsidR="00721CEB" w:rsidRDefault="00BB3F15" w:rsidP="00BB3F15">
      <w:pPr>
        <w:ind w:firstLine="709"/>
        <w:jc w:val="both"/>
        <w:rPr>
          <w:sz w:val="28"/>
        </w:rPr>
      </w:pPr>
      <w:r>
        <w:rPr>
          <w:sz w:val="28"/>
        </w:rPr>
        <w:t>1. </w:t>
      </w:r>
      <w:r w:rsidR="00721CEB">
        <w:rPr>
          <w:sz w:val="28"/>
        </w:rPr>
        <w:t>Внести в Положение о юридическом отделе администрации Вожегодского муниципального округа, утвержденное постановлением администрации Вожегодского муниципального округа от 9 января 2023 года № 10 «Об утверждении Положения о юридическом отделе администрации Вожегодского муниципального округа», изменения, дополнив раздел 3 Положения пунктом 3.15 следующего содержания:</w:t>
      </w:r>
    </w:p>
    <w:p w:rsidR="00721CEB" w:rsidRPr="00AC15A5" w:rsidRDefault="00721CEB" w:rsidP="00721CEB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z w:val="28"/>
        </w:rPr>
        <w:t xml:space="preserve">«3.15. Осуществляет следующие функции </w:t>
      </w:r>
      <w:r w:rsidR="001A7AF6">
        <w:rPr>
          <w:sz w:val="28"/>
          <w:szCs w:val="28"/>
        </w:rPr>
        <w:t>уполномоченного подразделения, связанные с организацией и функционированием антимонопольного комплаенса в администрации округа</w:t>
      </w:r>
      <w:r w:rsidRPr="00AC15A5">
        <w:rPr>
          <w:spacing w:val="-1"/>
          <w:sz w:val="28"/>
          <w:szCs w:val="28"/>
        </w:rPr>
        <w:t>:</w:t>
      </w:r>
    </w:p>
    <w:p w:rsidR="00721CEB" w:rsidRPr="00AC15A5" w:rsidRDefault="00721CEB" w:rsidP="00721CEB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 w:rsidRPr="00AC15A5">
        <w:rPr>
          <w:spacing w:val="-1"/>
          <w:sz w:val="28"/>
          <w:szCs w:val="28"/>
        </w:rPr>
        <w:t xml:space="preserve">а) подготовка и представление </w:t>
      </w:r>
      <w:r>
        <w:rPr>
          <w:spacing w:val="-1"/>
          <w:sz w:val="28"/>
          <w:szCs w:val="28"/>
        </w:rPr>
        <w:t>главе округа на утверждение</w:t>
      </w:r>
      <w:r w:rsidRPr="00AC15A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постановления администрации округа</w:t>
      </w:r>
      <w:r w:rsidRPr="00AC15A5">
        <w:rPr>
          <w:spacing w:val="-1"/>
          <w:sz w:val="28"/>
          <w:szCs w:val="28"/>
        </w:rPr>
        <w:t xml:space="preserve"> об антимонопольном комплаенсе (внесении изменений в </w:t>
      </w:r>
      <w:proofErr w:type="gramStart"/>
      <w:r w:rsidRPr="00AC15A5">
        <w:rPr>
          <w:spacing w:val="-1"/>
          <w:sz w:val="28"/>
          <w:szCs w:val="28"/>
        </w:rPr>
        <w:t>антимонопольный</w:t>
      </w:r>
      <w:proofErr w:type="gramEnd"/>
      <w:r w:rsidRPr="00AC15A5">
        <w:rPr>
          <w:spacing w:val="-1"/>
          <w:sz w:val="28"/>
          <w:szCs w:val="28"/>
        </w:rPr>
        <w:t xml:space="preserve"> комплаенс), а также муниципальных правовых актов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 xml:space="preserve">, регламентирующих вопросы организации и функционирования антимонопольного комплаенса в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>;</w:t>
      </w:r>
    </w:p>
    <w:p w:rsidR="00721CEB" w:rsidRDefault="00721CEB" w:rsidP="00721CEB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 w:rsidRPr="00AC15A5">
        <w:rPr>
          <w:spacing w:val="-1"/>
          <w:sz w:val="28"/>
          <w:szCs w:val="28"/>
        </w:rPr>
        <w:t xml:space="preserve">б) </w:t>
      </w:r>
      <w:r>
        <w:rPr>
          <w:spacing w:val="-1"/>
          <w:sz w:val="28"/>
          <w:szCs w:val="28"/>
        </w:rPr>
        <w:t xml:space="preserve">обобщение информации и проведение анализа о </w:t>
      </w:r>
      <w:r w:rsidRPr="00AC15A5">
        <w:rPr>
          <w:spacing w:val="-1"/>
          <w:sz w:val="28"/>
          <w:szCs w:val="28"/>
        </w:rPr>
        <w:t>выявлени</w:t>
      </w:r>
      <w:r>
        <w:rPr>
          <w:spacing w:val="-1"/>
          <w:sz w:val="28"/>
          <w:szCs w:val="28"/>
        </w:rPr>
        <w:t>и</w:t>
      </w:r>
      <w:r w:rsidRPr="00AC15A5">
        <w:rPr>
          <w:spacing w:val="-1"/>
          <w:sz w:val="28"/>
          <w:szCs w:val="28"/>
        </w:rPr>
        <w:t xml:space="preserve"> рисков нарушения антимонопольного законодательства</w:t>
      </w:r>
      <w:r>
        <w:rPr>
          <w:spacing w:val="-1"/>
          <w:sz w:val="28"/>
          <w:szCs w:val="28"/>
        </w:rPr>
        <w:t xml:space="preserve"> в деятельности администрации округа</w:t>
      </w:r>
      <w:r w:rsidRPr="00AC15A5">
        <w:rPr>
          <w:spacing w:val="-1"/>
          <w:sz w:val="28"/>
          <w:szCs w:val="28"/>
        </w:rPr>
        <w:t>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</w:t>
      </w:r>
      <w:r>
        <w:rPr>
          <w:spacing w:val="-1"/>
          <w:sz w:val="28"/>
          <w:szCs w:val="28"/>
        </w:rPr>
        <w:t xml:space="preserve">, разработка карты </w:t>
      </w:r>
      <w:r w:rsidRPr="00AC15A5">
        <w:rPr>
          <w:spacing w:val="-1"/>
          <w:sz w:val="28"/>
          <w:szCs w:val="28"/>
        </w:rPr>
        <w:t>рисков нарушения антимонопольного законодательства</w:t>
      </w:r>
      <w:r>
        <w:rPr>
          <w:spacing w:val="-1"/>
          <w:sz w:val="28"/>
          <w:szCs w:val="28"/>
        </w:rPr>
        <w:t xml:space="preserve"> в деятельности администрации округа и мероприятий по их снижению</w:t>
      </w:r>
      <w:r w:rsidRPr="00AC15A5">
        <w:rPr>
          <w:spacing w:val="-1"/>
          <w:sz w:val="28"/>
          <w:szCs w:val="28"/>
        </w:rPr>
        <w:t>;</w:t>
      </w:r>
    </w:p>
    <w:p w:rsidR="00721CEB" w:rsidRDefault="00721CEB" w:rsidP="00721CEB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 w:rsidRPr="00AC15A5">
        <w:rPr>
          <w:spacing w:val="-1"/>
          <w:sz w:val="28"/>
          <w:szCs w:val="28"/>
        </w:rPr>
        <w:t>в)</w:t>
      </w:r>
      <w:r>
        <w:rPr>
          <w:spacing w:val="-1"/>
          <w:sz w:val="28"/>
          <w:szCs w:val="28"/>
        </w:rPr>
        <w:t xml:space="preserve"> подготовка для подписания главой округа и утверждения </w:t>
      </w:r>
      <w:r w:rsidRPr="00D4540F">
        <w:rPr>
          <w:spacing w:val="-1"/>
          <w:sz w:val="28"/>
          <w:szCs w:val="28"/>
        </w:rPr>
        <w:t>Совет</w:t>
      </w:r>
      <w:r>
        <w:rPr>
          <w:spacing w:val="-1"/>
          <w:sz w:val="28"/>
          <w:szCs w:val="28"/>
        </w:rPr>
        <w:t>ом</w:t>
      </w:r>
      <w:r w:rsidRPr="00D4540F">
        <w:rPr>
          <w:spacing w:val="-1"/>
          <w:sz w:val="28"/>
          <w:szCs w:val="28"/>
        </w:rPr>
        <w:t xml:space="preserve"> по вопросам эффективности организации и функционирования в администрации </w:t>
      </w:r>
      <w:r w:rsidRPr="00D4540F">
        <w:rPr>
          <w:spacing w:val="-1"/>
          <w:sz w:val="28"/>
          <w:szCs w:val="28"/>
        </w:rPr>
        <w:lastRenderedPageBreak/>
        <w:t>округа антимонопольного комплаенса</w:t>
      </w:r>
      <w:r>
        <w:rPr>
          <w:spacing w:val="-1"/>
          <w:sz w:val="28"/>
          <w:szCs w:val="28"/>
        </w:rPr>
        <w:t xml:space="preserve"> доклада об </w:t>
      </w:r>
      <w:proofErr w:type="gramStart"/>
      <w:r>
        <w:rPr>
          <w:spacing w:val="-1"/>
          <w:sz w:val="28"/>
          <w:szCs w:val="28"/>
        </w:rPr>
        <w:t>антимонопольном</w:t>
      </w:r>
      <w:proofErr w:type="gramEnd"/>
      <w:r>
        <w:rPr>
          <w:spacing w:val="-1"/>
          <w:sz w:val="28"/>
          <w:szCs w:val="28"/>
        </w:rPr>
        <w:t xml:space="preserve"> комплаенсе;</w:t>
      </w:r>
    </w:p>
    <w:p w:rsidR="00721CEB" w:rsidRDefault="00721CEB" w:rsidP="00721CEB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г) взаимодействие с антимонопольным органом и организация содействия ему в части, касающейся вопросов, связанных с проводимыми проверками; </w:t>
      </w:r>
    </w:p>
    <w:p w:rsidR="00721CEB" w:rsidRDefault="00721CEB" w:rsidP="00721CEB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</w:t>
      </w:r>
      <w:proofErr w:type="spellEnd"/>
      <w:r>
        <w:rPr>
          <w:spacing w:val="-1"/>
          <w:sz w:val="28"/>
          <w:szCs w:val="28"/>
        </w:rPr>
        <w:t xml:space="preserve">) информирование главы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spacing w:val="-1"/>
          <w:sz w:val="28"/>
          <w:szCs w:val="28"/>
        </w:rPr>
        <w:t>комплаенсу</w:t>
      </w:r>
      <w:proofErr w:type="spellEnd"/>
      <w:r>
        <w:rPr>
          <w:spacing w:val="-1"/>
          <w:sz w:val="28"/>
          <w:szCs w:val="28"/>
        </w:rPr>
        <w:t xml:space="preserve">; </w:t>
      </w:r>
    </w:p>
    <w:p w:rsidR="00721CEB" w:rsidRPr="00AC15A5" w:rsidRDefault="00721CEB" w:rsidP="00721CEB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е)</w:t>
      </w:r>
      <w:r w:rsidRPr="00AC15A5">
        <w:rPr>
          <w:spacing w:val="-1"/>
          <w:sz w:val="28"/>
          <w:szCs w:val="28"/>
        </w:rPr>
        <w:t xml:space="preserve"> консультирование муниципальных служащих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 в администрации </w:t>
      </w:r>
      <w:r>
        <w:rPr>
          <w:spacing w:val="-1"/>
          <w:sz w:val="28"/>
          <w:szCs w:val="28"/>
        </w:rPr>
        <w:t>округа в пределах компетенции юридического отдела</w:t>
      </w:r>
      <w:r w:rsidRPr="00AC15A5">
        <w:rPr>
          <w:spacing w:val="-1"/>
          <w:sz w:val="28"/>
          <w:szCs w:val="28"/>
        </w:rPr>
        <w:t>;</w:t>
      </w:r>
    </w:p>
    <w:p w:rsidR="00721CEB" w:rsidRPr="00AC15A5" w:rsidRDefault="00721CEB" w:rsidP="00721CEB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ж</w:t>
      </w:r>
      <w:r w:rsidRPr="00AC15A5">
        <w:rPr>
          <w:spacing w:val="-1"/>
          <w:sz w:val="28"/>
          <w:szCs w:val="28"/>
        </w:rPr>
        <w:t xml:space="preserve">) организация взаимодействия с другими структурными подразделениями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 xml:space="preserve"> по вопросам, связанным с антимонопольным комплаенсом в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>;</w:t>
      </w:r>
    </w:p>
    <w:p w:rsidR="00721CEB" w:rsidRPr="00AC15A5" w:rsidRDefault="00721CEB" w:rsidP="00721CEB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з</w:t>
      </w:r>
      <w:proofErr w:type="spellEnd"/>
      <w:r>
        <w:rPr>
          <w:spacing w:val="-1"/>
          <w:sz w:val="28"/>
          <w:szCs w:val="28"/>
        </w:rPr>
        <w:t>)</w:t>
      </w:r>
      <w:r w:rsidRPr="00AC15A5">
        <w:rPr>
          <w:spacing w:val="-1"/>
          <w:sz w:val="28"/>
          <w:szCs w:val="28"/>
        </w:rPr>
        <w:t xml:space="preserve"> осуществление иных функций, предусмотренных Положением</w:t>
      </w:r>
      <w:r w:rsidR="001A7AF6">
        <w:rPr>
          <w:spacing w:val="-1"/>
          <w:sz w:val="28"/>
          <w:szCs w:val="28"/>
        </w:rPr>
        <w:t xml:space="preserve"> </w:t>
      </w:r>
      <w:r w:rsidR="001A7AF6" w:rsidRPr="001A7AF6">
        <w:rPr>
          <w:spacing w:val="-1"/>
          <w:sz w:val="28"/>
          <w:szCs w:val="28"/>
        </w:rPr>
        <w:t>об организации в администрации Вожегодского муниципального округа системы внутреннего обеспечения соответствия требованиям антимонопольного законодательства</w:t>
      </w:r>
      <w:proofErr w:type="gramStart"/>
      <w:r w:rsidRPr="00AC15A5">
        <w:rPr>
          <w:spacing w:val="-1"/>
          <w:sz w:val="28"/>
          <w:szCs w:val="28"/>
        </w:rPr>
        <w:t>.</w:t>
      </w:r>
      <w:r w:rsidR="001A7AF6">
        <w:rPr>
          <w:spacing w:val="-1"/>
          <w:sz w:val="28"/>
          <w:szCs w:val="28"/>
        </w:rPr>
        <w:t>».</w:t>
      </w:r>
      <w:proofErr w:type="gramEnd"/>
    </w:p>
    <w:p w:rsidR="001A7AF6" w:rsidRDefault="00BB3F15" w:rsidP="001A7AF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1A7AF6">
        <w:rPr>
          <w:sz w:val="28"/>
          <w:szCs w:val="28"/>
        </w:rPr>
        <w:t xml:space="preserve">Внести в </w:t>
      </w:r>
      <w:r w:rsidR="001A7AF6" w:rsidRPr="006473DD">
        <w:rPr>
          <w:sz w:val="28"/>
        </w:rPr>
        <w:t>Положени</w:t>
      </w:r>
      <w:r w:rsidR="001A7AF6">
        <w:rPr>
          <w:sz w:val="28"/>
        </w:rPr>
        <w:t>е</w:t>
      </w:r>
      <w:r w:rsidR="001A7AF6" w:rsidRPr="006473DD">
        <w:rPr>
          <w:sz w:val="28"/>
        </w:rPr>
        <w:t xml:space="preserve"> </w:t>
      </w:r>
      <w:r w:rsidR="001A7AF6">
        <w:rPr>
          <w:sz w:val="28"/>
        </w:rPr>
        <w:t>о контрольно-организационном отделе администрации Вожегодского муниципального округа, утвержденное постановлением администрации Вожегодского муниципального округа от 9 января 2023 года № 11 «</w:t>
      </w:r>
      <w:r w:rsidR="001A7AF6" w:rsidRPr="006473DD">
        <w:rPr>
          <w:sz w:val="28"/>
        </w:rPr>
        <w:t xml:space="preserve">Об утверждении Положения </w:t>
      </w:r>
      <w:r w:rsidR="001A7AF6">
        <w:rPr>
          <w:sz w:val="28"/>
        </w:rPr>
        <w:t>о контрольно-организационном отделе администрации Вожегодского муниципального округа»,  дополнив пункт 3.11 раздела 3 Положения подпунктом 19 следующего содержания:</w:t>
      </w:r>
    </w:p>
    <w:p w:rsidR="001A7AF6" w:rsidRPr="00AC15A5" w:rsidRDefault="001A7AF6" w:rsidP="001A7AF6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z w:val="28"/>
        </w:rPr>
        <w:t xml:space="preserve">«19. осуществление </w:t>
      </w:r>
      <w:proofErr w:type="gramStart"/>
      <w:r>
        <w:rPr>
          <w:sz w:val="28"/>
        </w:rPr>
        <w:t>следующих</w:t>
      </w:r>
      <w:proofErr w:type="gramEnd"/>
      <w:r>
        <w:rPr>
          <w:sz w:val="28"/>
        </w:rPr>
        <w:t xml:space="preserve"> функции </w:t>
      </w:r>
      <w:r>
        <w:rPr>
          <w:sz w:val="28"/>
          <w:szCs w:val="28"/>
        </w:rPr>
        <w:t>уполномоченного подразделения, связанных с организацией и функционированием антимонопольного комплаенса в администрации округа</w:t>
      </w:r>
      <w:r w:rsidRPr="00AC15A5">
        <w:rPr>
          <w:spacing w:val="-1"/>
          <w:sz w:val="28"/>
          <w:szCs w:val="28"/>
        </w:rPr>
        <w:t>:</w:t>
      </w:r>
    </w:p>
    <w:p w:rsidR="001A7AF6" w:rsidRDefault="001A7AF6" w:rsidP="001A7AF6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а) в</w:t>
      </w:r>
      <w:r w:rsidRPr="00AC15A5">
        <w:rPr>
          <w:spacing w:val="-1"/>
          <w:sz w:val="28"/>
          <w:szCs w:val="28"/>
        </w:rPr>
        <w:t xml:space="preserve">ыявление конфликта интересов в деятельности служащих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 xml:space="preserve"> в сфере функционирования антимонопольного комплаенса, разработка предложений по его предотвращению, проведение соответствующих служебных проверок</w:t>
      </w:r>
      <w:r>
        <w:rPr>
          <w:spacing w:val="-1"/>
          <w:sz w:val="28"/>
          <w:szCs w:val="28"/>
        </w:rPr>
        <w:t>;</w:t>
      </w:r>
    </w:p>
    <w:p w:rsidR="001A7AF6" w:rsidRDefault="001A7AF6" w:rsidP="001A7AF6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б) информирование главы округа о внутренних документах, которые могут повлечь нарушение антимонопольного законодательства, противоречить антимонопольному законодательству и антимонопольному </w:t>
      </w:r>
      <w:proofErr w:type="spellStart"/>
      <w:r>
        <w:rPr>
          <w:spacing w:val="-1"/>
          <w:sz w:val="28"/>
          <w:szCs w:val="28"/>
        </w:rPr>
        <w:t>комплаенсу</w:t>
      </w:r>
      <w:proofErr w:type="spellEnd"/>
      <w:r>
        <w:rPr>
          <w:spacing w:val="-1"/>
          <w:sz w:val="28"/>
          <w:szCs w:val="28"/>
        </w:rPr>
        <w:t>;</w:t>
      </w:r>
    </w:p>
    <w:p w:rsidR="001A7AF6" w:rsidRDefault="001A7AF6" w:rsidP="001A7AF6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в) организация обучения служащих администрации округа по вопросам, связанным с соблюдением антимонопольного законодательства и антимонопольного комплаенса; </w:t>
      </w:r>
    </w:p>
    <w:p w:rsidR="001A7AF6" w:rsidRDefault="001A7AF6" w:rsidP="001A7AF6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г) </w:t>
      </w:r>
      <w:r w:rsidRPr="00AC15A5">
        <w:rPr>
          <w:spacing w:val="-1"/>
          <w:sz w:val="28"/>
          <w:szCs w:val="28"/>
        </w:rPr>
        <w:t xml:space="preserve">консультирование муниципальных служащих администрации </w:t>
      </w:r>
      <w:r>
        <w:rPr>
          <w:spacing w:val="-1"/>
          <w:sz w:val="28"/>
          <w:szCs w:val="28"/>
        </w:rPr>
        <w:t>округа</w:t>
      </w:r>
      <w:r w:rsidRPr="00AC15A5">
        <w:rPr>
          <w:spacing w:val="-1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комплаенсом в администрации </w:t>
      </w:r>
      <w:r>
        <w:rPr>
          <w:spacing w:val="-1"/>
          <w:sz w:val="28"/>
          <w:szCs w:val="28"/>
        </w:rPr>
        <w:t>округа в пределах компетенции контрольно-организационного отдела</w:t>
      </w:r>
      <w:r w:rsidRPr="00AC15A5">
        <w:rPr>
          <w:spacing w:val="-1"/>
          <w:sz w:val="28"/>
          <w:szCs w:val="28"/>
        </w:rPr>
        <w:t>;</w:t>
      </w:r>
    </w:p>
    <w:p w:rsidR="001A7AF6" w:rsidRDefault="001A7AF6" w:rsidP="001A7AF6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д</w:t>
      </w:r>
      <w:proofErr w:type="spellEnd"/>
      <w:r>
        <w:rPr>
          <w:spacing w:val="-1"/>
          <w:sz w:val="28"/>
          <w:szCs w:val="28"/>
        </w:rPr>
        <w:t xml:space="preserve">) ознакомление гражданина Российской Федерации с основами антимонопольного законодательства и настоящим Положением при поступлении на муниципальную службу (при приеме на работу). </w:t>
      </w:r>
    </w:p>
    <w:p w:rsidR="001A7AF6" w:rsidRDefault="001A7AF6" w:rsidP="001A7AF6">
      <w:pPr>
        <w:shd w:val="clear" w:color="auto" w:fill="FFFFFF"/>
        <w:tabs>
          <w:tab w:val="left" w:pos="1210"/>
        </w:tabs>
        <w:ind w:left="10" w:right="24" w:firstLine="70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е</w:t>
      </w:r>
      <w:r w:rsidRPr="00A067BF">
        <w:rPr>
          <w:sz w:val="28"/>
          <w:szCs w:val="28"/>
        </w:rPr>
        <w:t xml:space="preserve">) иные функции, связанные с функционированием </w:t>
      </w:r>
      <w:proofErr w:type="gramStart"/>
      <w:r w:rsidRPr="00A067BF">
        <w:rPr>
          <w:sz w:val="28"/>
          <w:szCs w:val="28"/>
        </w:rPr>
        <w:t>антимонопольного</w:t>
      </w:r>
      <w:proofErr w:type="gramEnd"/>
      <w:r w:rsidRPr="00A067BF">
        <w:rPr>
          <w:sz w:val="28"/>
          <w:szCs w:val="28"/>
        </w:rPr>
        <w:t xml:space="preserve"> комплаенса.</w:t>
      </w:r>
    </w:p>
    <w:p w:rsidR="001A7AF6" w:rsidRDefault="001A7AF6" w:rsidP="00BB3F15">
      <w:pPr>
        <w:ind w:firstLine="709"/>
        <w:jc w:val="both"/>
        <w:rPr>
          <w:sz w:val="28"/>
          <w:szCs w:val="28"/>
        </w:rPr>
      </w:pPr>
    </w:p>
    <w:p w:rsidR="00BB3F15" w:rsidRDefault="001A7AF6" w:rsidP="00BB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B3F15">
        <w:rPr>
          <w:sz w:val="28"/>
          <w:szCs w:val="28"/>
        </w:rPr>
        <w:t>Настоящее постановление вступает в силу с момента подписания</w:t>
      </w:r>
      <w:r>
        <w:rPr>
          <w:sz w:val="28"/>
          <w:szCs w:val="28"/>
        </w:rPr>
        <w:t xml:space="preserve"> и подлежит официальному опубликованию в газете «Борьба»</w:t>
      </w:r>
      <w:r w:rsidR="00BB3F15">
        <w:rPr>
          <w:sz w:val="28"/>
          <w:szCs w:val="28"/>
        </w:rPr>
        <w:t>.</w:t>
      </w:r>
    </w:p>
    <w:p w:rsidR="00BB3F15" w:rsidRDefault="001A7AF6" w:rsidP="00BB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B3F15">
        <w:rPr>
          <w:sz w:val="28"/>
          <w:szCs w:val="28"/>
        </w:rPr>
        <w:t xml:space="preserve">. </w:t>
      </w:r>
      <w:proofErr w:type="gramStart"/>
      <w:r w:rsidR="00BB3F15">
        <w:rPr>
          <w:sz w:val="28"/>
          <w:szCs w:val="28"/>
        </w:rPr>
        <w:t>Контроль за</w:t>
      </w:r>
      <w:proofErr w:type="gramEnd"/>
      <w:r w:rsidR="00BB3F15">
        <w:rPr>
          <w:sz w:val="28"/>
          <w:szCs w:val="28"/>
        </w:rPr>
        <w:t xml:space="preserve"> выполнением настоящего постановления </w:t>
      </w:r>
      <w:r w:rsidR="00331C56">
        <w:rPr>
          <w:sz w:val="28"/>
          <w:szCs w:val="28"/>
        </w:rPr>
        <w:t>оставляю за собой</w:t>
      </w:r>
      <w:r w:rsidR="00BB3F15">
        <w:rPr>
          <w:sz w:val="28"/>
          <w:szCs w:val="28"/>
        </w:rPr>
        <w:t>.</w:t>
      </w:r>
    </w:p>
    <w:p w:rsidR="00351099" w:rsidRDefault="00351099" w:rsidP="00EF2AFC">
      <w:pPr>
        <w:jc w:val="both"/>
        <w:rPr>
          <w:sz w:val="24"/>
        </w:rPr>
      </w:pPr>
    </w:p>
    <w:p w:rsidR="00351099" w:rsidRPr="00EE4DCB" w:rsidRDefault="00351099" w:rsidP="00EF2AFC">
      <w:pPr>
        <w:jc w:val="both"/>
        <w:rPr>
          <w:sz w:val="24"/>
        </w:rPr>
      </w:pPr>
    </w:p>
    <w:p w:rsidR="00EF2AFC" w:rsidRDefault="004617E5" w:rsidP="00EF2AFC">
      <w:pPr>
        <w:jc w:val="both"/>
        <w:rPr>
          <w:sz w:val="28"/>
        </w:rPr>
      </w:pPr>
      <w:r>
        <w:rPr>
          <w:sz w:val="28"/>
        </w:rPr>
        <w:t>Глава Вожегодского муниципального округа                         С.Н. Семенников</w:t>
      </w:r>
    </w:p>
    <w:p w:rsidR="00351099" w:rsidRDefault="00351099" w:rsidP="00EF2AFC">
      <w:pPr>
        <w:autoSpaceDE w:val="0"/>
        <w:ind w:left="5670"/>
        <w:rPr>
          <w:color w:val="000000"/>
          <w:sz w:val="28"/>
          <w:szCs w:val="28"/>
        </w:rPr>
      </w:pPr>
    </w:p>
    <w:p w:rsidR="00DB0BCF" w:rsidRDefault="00DB0BCF" w:rsidP="00EF2AFC">
      <w:pPr>
        <w:autoSpaceDE w:val="0"/>
        <w:jc w:val="center"/>
        <w:rPr>
          <w:sz w:val="28"/>
          <w:szCs w:val="28"/>
        </w:rPr>
      </w:pPr>
    </w:p>
    <w:sectPr w:rsidR="00DB0BCF" w:rsidSect="00072628">
      <w:headerReference w:type="even" r:id="rId8"/>
      <w:headerReference w:type="default" r:id="rId9"/>
      <w:pgSz w:w="11907" w:h="16840" w:code="9"/>
      <w:pgMar w:top="851" w:right="567" w:bottom="851" w:left="1701" w:header="567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EB" w:rsidRDefault="00721CEB">
      <w:r>
        <w:separator/>
      </w:r>
    </w:p>
  </w:endnote>
  <w:endnote w:type="continuationSeparator" w:id="0">
    <w:p w:rsidR="00721CEB" w:rsidRDefault="00721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EB" w:rsidRDefault="00721CEB">
      <w:r>
        <w:separator/>
      </w:r>
    </w:p>
  </w:footnote>
  <w:footnote w:type="continuationSeparator" w:id="0">
    <w:p w:rsidR="00721CEB" w:rsidRDefault="00721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EB" w:rsidRDefault="00721C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21CEB" w:rsidRDefault="00721C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CEB" w:rsidRDefault="00721C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1AF9">
      <w:rPr>
        <w:rStyle w:val="a4"/>
        <w:noProof/>
      </w:rPr>
      <w:t>2</w:t>
    </w:r>
    <w:r>
      <w:rPr>
        <w:rStyle w:val="a4"/>
      </w:rPr>
      <w:fldChar w:fldCharType="end"/>
    </w:r>
  </w:p>
  <w:p w:rsidR="00721CEB" w:rsidRDefault="00721C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00ABA"/>
    <w:multiLevelType w:val="hybridMultilevel"/>
    <w:tmpl w:val="440CE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021"/>
    <w:rsid w:val="00000265"/>
    <w:rsid w:val="00000C5B"/>
    <w:rsid w:val="000336CA"/>
    <w:rsid w:val="00072628"/>
    <w:rsid w:val="00094FED"/>
    <w:rsid w:val="000B7329"/>
    <w:rsid w:val="000F504F"/>
    <w:rsid w:val="00156186"/>
    <w:rsid w:val="00157A7E"/>
    <w:rsid w:val="00165D63"/>
    <w:rsid w:val="0017126F"/>
    <w:rsid w:val="00173186"/>
    <w:rsid w:val="001803CC"/>
    <w:rsid w:val="001A7AF6"/>
    <w:rsid w:val="001F18E5"/>
    <w:rsid w:val="001F2514"/>
    <w:rsid w:val="00211AF9"/>
    <w:rsid w:val="002E3002"/>
    <w:rsid w:val="00331C44"/>
    <w:rsid w:val="00331C56"/>
    <w:rsid w:val="00351099"/>
    <w:rsid w:val="0043433D"/>
    <w:rsid w:val="00452B7F"/>
    <w:rsid w:val="004617E5"/>
    <w:rsid w:val="004807ED"/>
    <w:rsid w:val="004B2D92"/>
    <w:rsid w:val="00507030"/>
    <w:rsid w:val="00522522"/>
    <w:rsid w:val="0054674A"/>
    <w:rsid w:val="0056367F"/>
    <w:rsid w:val="00590364"/>
    <w:rsid w:val="00591C28"/>
    <w:rsid w:val="00597C9D"/>
    <w:rsid w:val="005A5010"/>
    <w:rsid w:val="005B4963"/>
    <w:rsid w:val="005B7D27"/>
    <w:rsid w:val="006075AA"/>
    <w:rsid w:val="006C2573"/>
    <w:rsid w:val="00721CEB"/>
    <w:rsid w:val="007332CD"/>
    <w:rsid w:val="00746030"/>
    <w:rsid w:val="00797021"/>
    <w:rsid w:val="007D486E"/>
    <w:rsid w:val="0084594B"/>
    <w:rsid w:val="00856B6E"/>
    <w:rsid w:val="008B1B39"/>
    <w:rsid w:val="00923B7B"/>
    <w:rsid w:val="00931EC9"/>
    <w:rsid w:val="00966D89"/>
    <w:rsid w:val="009E4B99"/>
    <w:rsid w:val="00A37BA5"/>
    <w:rsid w:val="00A64F20"/>
    <w:rsid w:val="00A85A5E"/>
    <w:rsid w:val="00AC2D6A"/>
    <w:rsid w:val="00AD6DD1"/>
    <w:rsid w:val="00AF512C"/>
    <w:rsid w:val="00B678E1"/>
    <w:rsid w:val="00BA755C"/>
    <w:rsid w:val="00BB3F15"/>
    <w:rsid w:val="00BE7491"/>
    <w:rsid w:val="00C24F01"/>
    <w:rsid w:val="00C96CB9"/>
    <w:rsid w:val="00CF0A3C"/>
    <w:rsid w:val="00D47ADC"/>
    <w:rsid w:val="00D57422"/>
    <w:rsid w:val="00DB0BCF"/>
    <w:rsid w:val="00DE339A"/>
    <w:rsid w:val="00DF2922"/>
    <w:rsid w:val="00E25E7D"/>
    <w:rsid w:val="00EE4DCB"/>
    <w:rsid w:val="00EF2AFC"/>
    <w:rsid w:val="00F614EB"/>
    <w:rsid w:val="00F65635"/>
    <w:rsid w:val="00F716B6"/>
    <w:rsid w:val="00FA396A"/>
    <w:rsid w:val="00FD3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628"/>
  </w:style>
  <w:style w:type="paragraph" w:styleId="1">
    <w:name w:val="heading 1"/>
    <w:basedOn w:val="a"/>
    <w:next w:val="a"/>
    <w:qFormat/>
    <w:rsid w:val="0007262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7262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07262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2628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072628"/>
  </w:style>
  <w:style w:type="paragraph" w:customStyle="1" w:styleId="ConsPlusNonformat">
    <w:name w:val="ConsPlusNonformat"/>
    <w:rsid w:val="00157A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E4D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E4D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BB3F15"/>
    <w:pPr>
      <w:ind w:left="720"/>
      <w:contextualSpacing/>
    </w:pPr>
  </w:style>
  <w:style w:type="paragraph" w:customStyle="1" w:styleId="ConsPlusNormal">
    <w:name w:val="ConsPlusNormal"/>
    <w:uiPriority w:val="99"/>
    <w:rsid w:val="00DB0BC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s1">
    <w:name w:val="s_1"/>
    <w:basedOn w:val="a"/>
    <w:uiPriority w:val="99"/>
    <w:rsid w:val="00DB0BCF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DB0BC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B0BCF"/>
    <w:rPr>
      <w:sz w:val="16"/>
      <w:szCs w:val="16"/>
    </w:rPr>
  </w:style>
  <w:style w:type="paragraph" w:styleId="a8">
    <w:name w:val="Body Text Indent"/>
    <w:basedOn w:val="a"/>
    <w:link w:val="a9"/>
    <w:rsid w:val="00DB0BC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B0BCF"/>
  </w:style>
  <w:style w:type="paragraph" w:styleId="20">
    <w:name w:val="Body Text Indent 2"/>
    <w:basedOn w:val="a"/>
    <w:link w:val="21"/>
    <w:rsid w:val="00DB0BC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DB0BCF"/>
  </w:style>
  <w:style w:type="character" w:styleId="aa">
    <w:name w:val="Hyperlink"/>
    <w:basedOn w:val="a0"/>
    <w:uiPriority w:val="99"/>
    <w:unhideWhenUsed/>
    <w:rsid w:val="009E4B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248ED-B31E-40B5-90F2-DA9DD991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А.Н.</dc:creator>
  <cp:lastModifiedBy>Zverdvd.org</cp:lastModifiedBy>
  <cp:revision>2</cp:revision>
  <cp:lastPrinted>2023-02-20T06:33:00Z</cp:lastPrinted>
  <dcterms:created xsi:type="dcterms:W3CDTF">2024-01-31T13:09:00Z</dcterms:created>
  <dcterms:modified xsi:type="dcterms:W3CDTF">2024-01-31T13:09:00Z</dcterms:modified>
</cp:coreProperties>
</file>