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A0" w:rsidRDefault="00E017A0" w:rsidP="00E017A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Утверждена постановлением администрации Вожегодского муниципального района от 28.12.2022 № 813 (в редакции постановлений администрации Вожегодского муниципального округа от 14.07.2023 № 632, от 13.10.2023 № 920)</w:t>
      </w:r>
    </w:p>
    <w:p w:rsidR="00E017A0" w:rsidRDefault="00E017A0" w:rsidP="00145B99">
      <w:pPr>
        <w:snapToGrid w:val="0"/>
        <w:jc w:val="both"/>
        <w:rPr>
          <w:sz w:val="28"/>
          <w:szCs w:val="28"/>
        </w:rPr>
      </w:pPr>
    </w:p>
    <w:p w:rsidR="0015039D" w:rsidRDefault="0015039D" w:rsidP="0015039D">
      <w:pPr>
        <w:jc w:val="center"/>
      </w:pPr>
    </w:p>
    <w:p w:rsidR="0015039D" w:rsidRDefault="0015039D" w:rsidP="0015039D">
      <w:pPr>
        <w:jc w:val="center"/>
        <w:rPr>
          <w:b/>
          <w:sz w:val="28"/>
          <w:szCs w:val="28"/>
        </w:rPr>
      </w:pPr>
    </w:p>
    <w:p w:rsidR="0015039D" w:rsidRDefault="0015039D" w:rsidP="0015039D">
      <w:pPr>
        <w:jc w:val="center"/>
        <w:rPr>
          <w:b/>
          <w:sz w:val="28"/>
          <w:szCs w:val="28"/>
        </w:rPr>
      </w:pPr>
    </w:p>
    <w:p w:rsidR="00145B99" w:rsidRDefault="00145B99" w:rsidP="0015039D">
      <w:pPr>
        <w:jc w:val="center"/>
        <w:rPr>
          <w:b/>
          <w:sz w:val="28"/>
          <w:szCs w:val="28"/>
        </w:rPr>
      </w:pPr>
    </w:p>
    <w:p w:rsidR="00145B99" w:rsidRDefault="00145B99" w:rsidP="0015039D">
      <w:pPr>
        <w:jc w:val="center"/>
        <w:rPr>
          <w:b/>
          <w:sz w:val="28"/>
          <w:szCs w:val="28"/>
        </w:rPr>
      </w:pPr>
    </w:p>
    <w:p w:rsidR="00145B99" w:rsidRDefault="00145B99" w:rsidP="0015039D">
      <w:pPr>
        <w:jc w:val="center"/>
        <w:rPr>
          <w:b/>
          <w:sz w:val="28"/>
          <w:szCs w:val="28"/>
        </w:rPr>
      </w:pPr>
    </w:p>
    <w:p w:rsidR="00145B99" w:rsidRDefault="00145B99" w:rsidP="0015039D">
      <w:pPr>
        <w:jc w:val="center"/>
        <w:rPr>
          <w:b/>
          <w:sz w:val="28"/>
          <w:szCs w:val="28"/>
        </w:rPr>
      </w:pPr>
    </w:p>
    <w:p w:rsidR="0015039D" w:rsidRDefault="0015039D" w:rsidP="001503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15039D" w:rsidRDefault="0015039D" w:rsidP="001503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«Социальная поддержка граждан Вожегодского  </w:t>
      </w:r>
    </w:p>
    <w:p w:rsidR="0015039D" w:rsidRDefault="0015039D" w:rsidP="001503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</w:t>
      </w:r>
      <w:r w:rsidR="00811733">
        <w:rPr>
          <w:b/>
          <w:sz w:val="36"/>
          <w:szCs w:val="36"/>
        </w:rPr>
        <w:t>округа</w:t>
      </w:r>
      <w:r>
        <w:rPr>
          <w:b/>
          <w:sz w:val="36"/>
          <w:szCs w:val="36"/>
        </w:rPr>
        <w:t xml:space="preserve"> на 20</w:t>
      </w:r>
      <w:r w:rsidR="00A72D92">
        <w:rPr>
          <w:b/>
          <w:sz w:val="36"/>
          <w:szCs w:val="36"/>
        </w:rPr>
        <w:t>23 - 2027</w:t>
      </w:r>
      <w:r>
        <w:rPr>
          <w:b/>
          <w:sz w:val="36"/>
          <w:szCs w:val="36"/>
        </w:rPr>
        <w:t xml:space="preserve"> годы»</w:t>
      </w:r>
    </w:p>
    <w:p w:rsidR="0015039D" w:rsidRDefault="0015039D" w:rsidP="0015039D">
      <w:pPr>
        <w:jc w:val="center"/>
        <w:rPr>
          <w:b/>
          <w:sz w:val="36"/>
          <w:szCs w:val="36"/>
        </w:rPr>
      </w:pPr>
    </w:p>
    <w:p w:rsidR="0015039D" w:rsidRDefault="0015039D" w:rsidP="0015039D">
      <w:pPr>
        <w:jc w:val="center"/>
        <w:rPr>
          <w:b/>
          <w:sz w:val="36"/>
          <w:szCs w:val="36"/>
        </w:rPr>
      </w:pPr>
    </w:p>
    <w:tbl>
      <w:tblPr>
        <w:tblW w:w="9747" w:type="dxa"/>
        <w:tblLook w:val="04A0"/>
      </w:tblPr>
      <w:tblGrid>
        <w:gridCol w:w="4077"/>
        <w:gridCol w:w="709"/>
        <w:gridCol w:w="4961"/>
      </w:tblGrid>
      <w:tr w:rsidR="0015039D" w:rsidRPr="007374E3" w:rsidTr="0015039D">
        <w:tc>
          <w:tcPr>
            <w:tcW w:w="4077" w:type="dxa"/>
          </w:tcPr>
          <w:p w:rsidR="0015039D" w:rsidRPr="007374E3" w:rsidRDefault="0015039D" w:rsidP="0015039D">
            <w:pPr>
              <w:rPr>
                <w:sz w:val="28"/>
                <w:szCs w:val="28"/>
              </w:rPr>
            </w:pPr>
            <w:r w:rsidRPr="007374E3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09" w:type="dxa"/>
          </w:tcPr>
          <w:p w:rsidR="0015039D" w:rsidRPr="007374E3" w:rsidRDefault="0015039D" w:rsidP="0015039D">
            <w:pPr>
              <w:jc w:val="both"/>
              <w:rPr>
                <w:sz w:val="28"/>
                <w:szCs w:val="28"/>
              </w:rPr>
            </w:pPr>
            <w:r w:rsidRPr="007374E3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961" w:type="dxa"/>
          </w:tcPr>
          <w:p w:rsidR="0015039D" w:rsidRPr="007374E3" w:rsidRDefault="0015039D" w:rsidP="00A72D92">
            <w:pPr>
              <w:jc w:val="both"/>
              <w:rPr>
                <w:sz w:val="28"/>
                <w:szCs w:val="28"/>
              </w:rPr>
            </w:pPr>
            <w:r w:rsidRPr="007374E3">
              <w:rPr>
                <w:sz w:val="28"/>
                <w:szCs w:val="28"/>
              </w:rPr>
              <w:t xml:space="preserve">администрация Вожегодского муниципального </w:t>
            </w:r>
            <w:r w:rsidR="00A72D92">
              <w:rPr>
                <w:sz w:val="28"/>
                <w:szCs w:val="28"/>
              </w:rPr>
              <w:t>округа</w:t>
            </w:r>
          </w:p>
        </w:tc>
      </w:tr>
      <w:tr w:rsidR="0015039D" w:rsidRPr="007374E3" w:rsidTr="0015039D">
        <w:tc>
          <w:tcPr>
            <w:tcW w:w="4077" w:type="dxa"/>
          </w:tcPr>
          <w:p w:rsidR="0015039D" w:rsidRPr="007374E3" w:rsidRDefault="0015039D" w:rsidP="001503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5039D" w:rsidRPr="007374E3" w:rsidRDefault="0015039D" w:rsidP="0015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5039D" w:rsidRPr="007374E3" w:rsidRDefault="0015039D" w:rsidP="0015039D">
            <w:pPr>
              <w:jc w:val="both"/>
              <w:rPr>
                <w:sz w:val="28"/>
                <w:szCs w:val="28"/>
              </w:rPr>
            </w:pPr>
          </w:p>
        </w:tc>
      </w:tr>
      <w:tr w:rsidR="0015039D" w:rsidRPr="007374E3" w:rsidTr="0015039D">
        <w:tc>
          <w:tcPr>
            <w:tcW w:w="4077" w:type="dxa"/>
          </w:tcPr>
          <w:p w:rsidR="0015039D" w:rsidRPr="007374E3" w:rsidRDefault="002B6FF8" w:rsidP="0015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7F3CB6">
              <w:rPr>
                <w:sz w:val="28"/>
                <w:szCs w:val="28"/>
              </w:rPr>
              <w:t>лавы</w:t>
            </w:r>
            <w:r w:rsidR="0015039D" w:rsidRPr="007374E3">
              <w:rPr>
                <w:sz w:val="28"/>
                <w:szCs w:val="28"/>
              </w:rPr>
              <w:t xml:space="preserve"> Вожегодского муниципального </w:t>
            </w:r>
            <w:r w:rsidR="00A72D92">
              <w:rPr>
                <w:sz w:val="28"/>
                <w:szCs w:val="28"/>
              </w:rPr>
              <w:t>округа</w:t>
            </w:r>
            <w:r w:rsidR="0015039D" w:rsidRPr="007374E3">
              <w:rPr>
                <w:sz w:val="28"/>
                <w:szCs w:val="28"/>
              </w:rPr>
              <w:t xml:space="preserve"> </w:t>
            </w:r>
          </w:p>
          <w:p w:rsidR="0015039D" w:rsidRPr="007374E3" w:rsidRDefault="0015039D" w:rsidP="001503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5039D" w:rsidRPr="007374E3" w:rsidRDefault="0015039D" w:rsidP="0015039D">
            <w:pPr>
              <w:jc w:val="both"/>
              <w:rPr>
                <w:sz w:val="28"/>
                <w:szCs w:val="28"/>
              </w:rPr>
            </w:pPr>
            <w:r w:rsidRPr="007374E3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961" w:type="dxa"/>
          </w:tcPr>
          <w:p w:rsidR="0015039D" w:rsidRPr="007374E3" w:rsidRDefault="0015039D" w:rsidP="0015039D">
            <w:pPr>
              <w:jc w:val="right"/>
              <w:rPr>
                <w:color w:val="000000"/>
                <w:sz w:val="28"/>
              </w:rPr>
            </w:pPr>
          </w:p>
        </w:tc>
      </w:tr>
      <w:tr w:rsidR="0015039D" w:rsidRPr="007374E3" w:rsidTr="0015039D">
        <w:tc>
          <w:tcPr>
            <w:tcW w:w="4077" w:type="dxa"/>
          </w:tcPr>
          <w:p w:rsidR="0015039D" w:rsidRPr="007374E3" w:rsidRDefault="0015039D" w:rsidP="001503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5039D" w:rsidRPr="007374E3" w:rsidRDefault="0015039D" w:rsidP="0015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5039D" w:rsidRPr="007374E3" w:rsidRDefault="0015039D" w:rsidP="0015039D">
            <w:pPr>
              <w:jc w:val="right"/>
              <w:rPr>
                <w:sz w:val="28"/>
                <w:szCs w:val="28"/>
              </w:rPr>
            </w:pPr>
          </w:p>
        </w:tc>
      </w:tr>
    </w:tbl>
    <w:p w:rsidR="0015039D" w:rsidRDefault="0015039D" w:rsidP="0015039D">
      <w:pPr>
        <w:jc w:val="both"/>
        <w:rPr>
          <w:sz w:val="28"/>
          <w:szCs w:val="28"/>
        </w:rPr>
      </w:pPr>
    </w:p>
    <w:p w:rsidR="0015039D" w:rsidRDefault="0015039D" w:rsidP="0015039D">
      <w:pPr>
        <w:jc w:val="both"/>
        <w:rPr>
          <w:sz w:val="28"/>
          <w:szCs w:val="28"/>
        </w:rPr>
      </w:pPr>
    </w:p>
    <w:p w:rsidR="0015039D" w:rsidRDefault="0015039D" w:rsidP="0015039D">
      <w:pPr>
        <w:jc w:val="center"/>
        <w:rPr>
          <w:sz w:val="28"/>
          <w:szCs w:val="28"/>
        </w:rPr>
      </w:pPr>
    </w:p>
    <w:p w:rsidR="0015039D" w:rsidRDefault="0015039D" w:rsidP="0015039D">
      <w:pPr>
        <w:jc w:val="center"/>
        <w:rPr>
          <w:sz w:val="28"/>
          <w:szCs w:val="28"/>
        </w:rPr>
      </w:pPr>
    </w:p>
    <w:p w:rsidR="0015039D" w:rsidRDefault="0015039D" w:rsidP="0015039D">
      <w:pPr>
        <w:jc w:val="center"/>
        <w:rPr>
          <w:sz w:val="28"/>
          <w:szCs w:val="28"/>
        </w:rPr>
      </w:pPr>
    </w:p>
    <w:p w:rsidR="0015039D" w:rsidRDefault="0015039D" w:rsidP="0015039D">
      <w:pPr>
        <w:jc w:val="center"/>
        <w:rPr>
          <w:sz w:val="28"/>
          <w:szCs w:val="28"/>
        </w:rPr>
      </w:pPr>
    </w:p>
    <w:p w:rsidR="0015039D" w:rsidRDefault="0015039D" w:rsidP="0015039D">
      <w:pPr>
        <w:jc w:val="center"/>
        <w:rPr>
          <w:sz w:val="28"/>
          <w:szCs w:val="28"/>
        </w:rPr>
      </w:pPr>
    </w:p>
    <w:p w:rsidR="0015039D" w:rsidRDefault="0015039D" w:rsidP="0015039D">
      <w:pPr>
        <w:jc w:val="center"/>
        <w:rPr>
          <w:sz w:val="28"/>
          <w:szCs w:val="28"/>
        </w:rPr>
      </w:pPr>
    </w:p>
    <w:p w:rsidR="0015039D" w:rsidRDefault="0015039D" w:rsidP="0015039D">
      <w:pPr>
        <w:jc w:val="center"/>
        <w:rPr>
          <w:sz w:val="28"/>
          <w:szCs w:val="28"/>
        </w:rPr>
      </w:pPr>
    </w:p>
    <w:p w:rsidR="0015039D" w:rsidRDefault="0015039D" w:rsidP="0015039D">
      <w:pPr>
        <w:jc w:val="center"/>
        <w:rPr>
          <w:sz w:val="28"/>
          <w:szCs w:val="28"/>
        </w:rPr>
      </w:pPr>
    </w:p>
    <w:p w:rsidR="0015039D" w:rsidRDefault="0015039D" w:rsidP="0015039D">
      <w:pPr>
        <w:jc w:val="center"/>
        <w:rPr>
          <w:sz w:val="28"/>
          <w:szCs w:val="28"/>
        </w:rPr>
      </w:pPr>
    </w:p>
    <w:p w:rsidR="0015039D" w:rsidRDefault="0015039D" w:rsidP="0015039D">
      <w:pPr>
        <w:jc w:val="center"/>
        <w:rPr>
          <w:b/>
          <w:sz w:val="28"/>
          <w:szCs w:val="28"/>
        </w:rPr>
      </w:pPr>
    </w:p>
    <w:p w:rsidR="0015039D" w:rsidRDefault="0015039D" w:rsidP="0015039D">
      <w:pPr>
        <w:jc w:val="center"/>
        <w:rPr>
          <w:b/>
          <w:sz w:val="28"/>
          <w:szCs w:val="28"/>
        </w:rPr>
      </w:pPr>
    </w:p>
    <w:p w:rsidR="0015039D" w:rsidRDefault="0015039D" w:rsidP="0015039D">
      <w:pPr>
        <w:jc w:val="center"/>
        <w:rPr>
          <w:b/>
          <w:sz w:val="28"/>
          <w:szCs w:val="28"/>
        </w:rPr>
      </w:pPr>
    </w:p>
    <w:p w:rsidR="00F30552" w:rsidRDefault="00F3055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039D" w:rsidRPr="003E2B0E" w:rsidRDefault="0015039D" w:rsidP="0015039D">
      <w:pPr>
        <w:jc w:val="center"/>
        <w:rPr>
          <w:b/>
          <w:sz w:val="28"/>
          <w:szCs w:val="28"/>
        </w:rPr>
      </w:pPr>
      <w:r w:rsidRPr="003E2B0E">
        <w:rPr>
          <w:b/>
          <w:sz w:val="28"/>
          <w:szCs w:val="28"/>
        </w:rPr>
        <w:lastRenderedPageBreak/>
        <w:t>Паспорт муниципальной программы</w:t>
      </w:r>
    </w:p>
    <w:p w:rsidR="0015039D" w:rsidRDefault="0015039D" w:rsidP="0015039D">
      <w:pPr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2448"/>
        <w:gridCol w:w="7299"/>
      </w:tblGrid>
      <w:tr w:rsidR="0015039D" w:rsidTr="004B1B67">
        <w:tc>
          <w:tcPr>
            <w:tcW w:w="2448" w:type="dxa"/>
            <w:shd w:val="clear" w:color="auto" w:fill="auto"/>
          </w:tcPr>
          <w:p w:rsidR="0015039D" w:rsidRDefault="0015039D" w:rsidP="00150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15039D" w:rsidRDefault="0015039D" w:rsidP="00150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15039D" w:rsidRPr="004B1B67" w:rsidRDefault="0015039D" w:rsidP="0015039D">
            <w:pPr>
              <w:jc w:val="both"/>
              <w:rPr>
                <w:szCs w:val="28"/>
                <w:shd w:val="clear" w:color="auto" w:fill="FFFF00"/>
              </w:rPr>
            </w:pPr>
          </w:p>
        </w:tc>
        <w:tc>
          <w:tcPr>
            <w:tcW w:w="7299" w:type="dxa"/>
            <w:shd w:val="clear" w:color="auto" w:fill="auto"/>
          </w:tcPr>
          <w:p w:rsidR="0015039D" w:rsidRDefault="0015039D" w:rsidP="004B1B67">
            <w:pPr>
              <w:snapToGrid w:val="0"/>
              <w:ind w:firstLine="3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«Социальная </w:t>
            </w:r>
            <w:r w:rsidR="004B1B67">
              <w:rPr>
                <w:sz w:val="28"/>
                <w:szCs w:val="28"/>
              </w:rPr>
              <w:t xml:space="preserve">поддержка граждан Вожегодского </w:t>
            </w:r>
            <w:r>
              <w:rPr>
                <w:sz w:val="28"/>
                <w:szCs w:val="28"/>
              </w:rPr>
              <w:t xml:space="preserve">муниципального  </w:t>
            </w:r>
            <w:r w:rsidR="00A72D9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 на  20</w:t>
            </w:r>
            <w:r w:rsidR="00A72D92">
              <w:rPr>
                <w:sz w:val="28"/>
                <w:szCs w:val="28"/>
              </w:rPr>
              <w:t>23 - 2027</w:t>
            </w:r>
            <w:r>
              <w:rPr>
                <w:sz w:val="28"/>
                <w:szCs w:val="28"/>
              </w:rPr>
              <w:t xml:space="preserve">  годы»</w:t>
            </w:r>
          </w:p>
          <w:p w:rsidR="0015039D" w:rsidRDefault="0015039D" w:rsidP="004B1B67">
            <w:pPr>
              <w:ind w:firstLine="387"/>
              <w:jc w:val="right"/>
              <w:rPr>
                <w:sz w:val="28"/>
                <w:szCs w:val="28"/>
              </w:rPr>
            </w:pPr>
          </w:p>
        </w:tc>
      </w:tr>
      <w:tr w:rsidR="0015039D" w:rsidTr="004B1B67">
        <w:tc>
          <w:tcPr>
            <w:tcW w:w="2448" w:type="dxa"/>
            <w:shd w:val="clear" w:color="auto" w:fill="auto"/>
          </w:tcPr>
          <w:p w:rsidR="0015039D" w:rsidRDefault="0015039D" w:rsidP="00150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</w:t>
            </w:r>
          </w:p>
          <w:p w:rsidR="0015039D" w:rsidRDefault="0015039D" w:rsidP="00150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15039D" w:rsidRPr="004B1B67" w:rsidRDefault="0015039D" w:rsidP="0015039D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7299" w:type="dxa"/>
            <w:shd w:val="clear" w:color="auto" w:fill="auto"/>
          </w:tcPr>
          <w:p w:rsidR="0015039D" w:rsidRDefault="0015039D" w:rsidP="004B1B67">
            <w:pPr>
              <w:snapToGrid w:val="0"/>
              <w:ind w:firstLine="3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 Вожегодского муниципального </w:t>
            </w:r>
            <w:r w:rsidR="00A72D9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(далее – администрация </w:t>
            </w:r>
            <w:r w:rsidR="00F5379C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)</w:t>
            </w:r>
          </w:p>
          <w:p w:rsidR="0015039D" w:rsidRDefault="0015039D" w:rsidP="004B1B67">
            <w:pPr>
              <w:ind w:firstLine="387"/>
              <w:jc w:val="right"/>
              <w:rPr>
                <w:sz w:val="28"/>
                <w:szCs w:val="28"/>
              </w:rPr>
            </w:pPr>
          </w:p>
          <w:p w:rsidR="0015039D" w:rsidRPr="0015039D" w:rsidRDefault="0015039D" w:rsidP="004B1B67">
            <w:pPr>
              <w:ind w:firstLine="387"/>
              <w:rPr>
                <w:sz w:val="28"/>
                <w:szCs w:val="28"/>
              </w:rPr>
            </w:pPr>
          </w:p>
        </w:tc>
      </w:tr>
      <w:tr w:rsidR="0015039D" w:rsidTr="004B1B67">
        <w:trPr>
          <w:trHeight w:val="88"/>
        </w:trPr>
        <w:tc>
          <w:tcPr>
            <w:tcW w:w="2448" w:type="dxa"/>
            <w:shd w:val="clear" w:color="auto" w:fill="auto"/>
          </w:tcPr>
          <w:p w:rsidR="0015039D" w:rsidRDefault="0015039D" w:rsidP="00150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299" w:type="dxa"/>
            <w:shd w:val="clear" w:color="auto" w:fill="auto"/>
          </w:tcPr>
          <w:p w:rsidR="0015039D" w:rsidRDefault="0015039D" w:rsidP="004B1B67">
            <w:pPr>
              <w:ind w:firstLine="3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образования</w:t>
            </w:r>
            <w:r w:rsidR="002B6FF8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Вожегодского муниципального </w:t>
            </w:r>
            <w:r w:rsidR="00A72D9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; </w:t>
            </w:r>
          </w:p>
          <w:p w:rsidR="0015039D" w:rsidRDefault="0015039D" w:rsidP="004B1B67">
            <w:pPr>
              <w:ind w:firstLine="3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муниципальные бюджетные учреждения культуры </w:t>
            </w:r>
            <w:r w:rsidR="00A72D9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15039D" w:rsidRDefault="0015039D" w:rsidP="004B1B67">
            <w:pPr>
              <w:ind w:firstLine="3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 «Молодежный центр»;</w:t>
            </w:r>
          </w:p>
          <w:p w:rsidR="0015039D" w:rsidRDefault="0015039D" w:rsidP="004B1B67">
            <w:pPr>
              <w:ind w:firstLine="3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МБУ «Физкультурно-оздоровительный комплекс»;            </w:t>
            </w:r>
          </w:p>
          <w:p w:rsidR="0015039D" w:rsidRDefault="0015039D" w:rsidP="004B1B67">
            <w:pPr>
              <w:ind w:firstLine="3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муниципальные бюджетные образовательные учреждения </w:t>
            </w:r>
            <w:r w:rsidR="00A72D9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;            </w:t>
            </w:r>
          </w:p>
          <w:p w:rsidR="0015039D" w:rsidRDefault="0015039D" w:rsidP="004B1B67">
            <w:pPr>
              <w:ind w:firstLine="3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D34">
              <w:rPr>
                <w:sz w:val="28"/>
                <w:szCs w:val="28"/>
              </w:rPr>
              <w:t xml:space="preserve">муниципальное казенное учреждение Вожегодского муниципального </w:t>
            </w:r>
            <w:r w:rsidR="00A72D92">
              <w:rPr>
                <w:sz w:val="28"/>
                <w:szCs w:val="28"/>
              </w:rPr>
              <w:t>округа</w:t>
            </w:r>
            <w:r w:rsidRPr="00896D34">
              <w:rPr>
                <w:sz w:val="28"/>
                <w:szCs w:val="28"/>
              </w:rPr>
              <w:t xml:space="preserve"> «Многофункциональный центр предоставления государственных и муниципальных услуг»;</w:t>
            </w:r>
            <w:r>
              <w:rPr>
                <w:sz w:val="28"/>
                <w:szCs w:val="28"/>
              </w:rPr>
              <w:t xml:space="preserve"> </w:t>
            </w:r>
          </w:p>
          <w:p w:rsidR="0015039D" w:rsidRDefault="0015039D" w:rsidP="004B1B67">
            <w:pPr>
              <w:ind w:firstLine="3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БУ СО ВО «КЦСОН» (по согласованию);  </w:t>
            </w:r>
          </w:p>
          <w:p w:rsidR="0015039D" w:rsidRDefault="0015039D" w:rsidP="004B1B67">
            <w:pPr>
              <w:ind w:firstLine="3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БУЗ ВО «Вожегодская ЦРБ» (по согласованию)     </w:t>
            </w:r>
          </w:p>
          <w:p w:rsidR="0015039D" w:rsidRPr="004B1B67" w:rsidRDefault="0015039D" w:rsidP="004B1B67">
            <w:pPr>
              <w:ind w:firstLine="387"/>
              <w:jc w:val="both"/>
              <w:rPr>
                <w:sz w:val="16"/>
                <w:szCs w:val="28"/>
              </w:rPr>
            </w:pPr>
          </w:p>
        </w:tc>
      </w:tr>
      <w:tr w:rsidR="0015039D" w:rsidTr="004B1B67">
        <w:trPr>
          <w:trHeight w:val="73"/>
        </w:trPr>
        <w:tc>
          <w:tcPr>
            <w:tcW w:w="2448" w:type="dxa"/>
            <w:shd w:val="clear" w:color="auto" w:fill="auto"/>
          </w:tcPr>
          <w:p w:rsidR="0015039D" w:rsidRDefault="0015039D" w:rsidP="00150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  <w:p w:rsidR="0015039D" w:rsidRDefault="0015039D" w:rsidP="0015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15039D" w:rsidRPr="004B1B67" w:rsidRDefault="0015039D" w:rsidP="0015039D">
            <w:pPr>
              <w:rPr>
                <w:szCs w:val="28"/>
              </w:rPr>
            </w:pPr>
          </w:p>
        </w:tc>
        <w:tc>
          <w:tcPr>
            <w:tcW w:w="7299" w:type="dxa"/>
            <w:shd w:val="clear" w:color="auto" w:fill="auto"/>
          </w:tcPr>
          <w:p w:rsidR="0015039D" w:rsidRPr="00A72D92" w:rsidRDefault="0015039D" w:rsidP="00A72D92">
            <w:pPr>
              <w:pStyle w:val="a8"/>
              <w:snapToGrid w:val="0"/>
              <w:ind w:firstLine="38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создание условий для повышения уровня и качества жизни граждан в Вожегодском муниципальном </w:t>
            </w:r>
            <w:r w:rsidR="00A72D92">
              <w:rPr>
                <w:sz w:val="28"/>
                <w:szCs w:val="28"/>
                <w:lang w:val="ru-RU"/>
              </w:rPr>
              <w:t>округе</w:t>
            </w:r>
          </w:p>
        </w:tc>
      </w:tr>
      <w:tr w:rsidR="0015039D" w:rsidTr="004B1B67">
        <w:tc>
          <w:tcPr>
            <w:tcW w:w="2448" w:type="dxa"/>
            <w:shd w:val="clear" w:color="auto" w:fill="auto"/>
          </w:tcPr>
          <w:p w:rsidR="0015039D" w:rsidRDefault="0015039D" w:rsidP="00150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 муниципальной программы</w:t>
            </w:r>
          </w:p>
          <w:p w:rsidR="0015039D" w:rsidRDefault="0015039D" w:rsidP="0015039D">
            <w:pPr>
              <w:rPr>
                <w:sz w:val="28"/>
                <w:szCs w:val="28"/>
              </w:rPr>
            </w:pPr>
          </w:p>
        </w:tc>
        <w:tc>
          <w:tcPr>
            <w:tcW w:w="7299" w:type="dxa"/>
            <w:shd w:val="clear" w:color="auto" w:fill="auto"/>
          </w:tcPr>
          <w:p w:rsidR="0015039D" w:rsidRPr="00EE78F0" w:rsidRDefault="0015039D" w:rsidP="004B1B67">
            <w:pPr>
              <w:pStyle w:val="12"/>
              <w:tabs>
                <w:tab w:val="left" w:pos="317"/>
              </w:tabs>
              <w:ind w:left="0" w:firstLine="387"/>
              <w:jc w:val="both"/>
              <w:rPr>
                <w:sz w:val="28"/>
                <w:szCs w:val="28"/>
              </w:rPr>
            </w:pPr>
            <w:r w:rsidRPr="00EE78F0">
              <w:rPr>
                <w:sz w:val="28"/>
                <w:szCs w:val="28"/>
              </w:rPr>
              <w:t>- обеспечение полного и своевременного предоставления отдельным категориям граждан мер социальной поддержки</w:t>
            </w:r>
            <w:r>
              <w:rPr>
                <w:sz w:val="28"/>
                <w:szCs w:val="28"/>
              </w:rPr>
              <w:t>, предусмотренных нормативными</w:t>
            </w:r>
            <w:r w:rsidRPr="00EE78F0">
              <w:rPr>
                <w:sz w:val="28"/>
                <w:szCs w:val="28"/>
              </w:rPr>
              <w:t xml:space="preserve"> правовыми актами Вож</w:t>
            </w:r>
            <w:r>
              <w:rPr>
                <w:sz w:val="28"/>
                <w:szCs w:val="28"/>
              </w:rPr>
              <w:t xml:space="preserve">егодского муниципального </w:t>
            </w:r>
            <w:r w:rsidR="00A72D9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  <w:r w:rsidRPr="00EE78F0">
              <w:rPr>
                <w:sz w:val="28"/>
                <w:szCs w:val="28"/>
              </w:rPr>
              <w:t xml:space="preserve"> </w:t>
            </w:r>
          </w:p>
          <w:p w:rsidR="0015039D" w:rsidRPr="00EE78F0" w:rsidRDefault="0015039D" w:rsidP="004B1B67">
            <w:pPr>
              <w:pStyle w:val="12"/>
              <w:tabs>
                <w:tab w:val="left" w:pos="317"/>
              </w:tabs>
              <w:ind w:left="0" w:firstLine="387"/>
              <w:jc w:val="both"/>
              <w:rPr>
                <w:sz w:val="28"/>
                <w:szCs w:val="28"/>
              </w:rPr>
            </w:pPr>
            <w:r w:rsidRPr="00EE78F0">
              <w:rPr>
                <w:sz w:val="28"/>
                <w:szCs w:val="28"/>
              </w:rPr>
              <w:t>- сохранение уровня охвата детей организованными формами отдыха,  оздоровления и занятостью, в том числе детей, находящих</w:t>
            </w:r>
            <w:r>
              <w:rPr>
                <w:sz w:val="28"/>
                <w:szCs w:val="28"/>
              </w:rPr>
              <w:t>ся в трудной жизненной ситуации;</w:t>
            </w:r>
          </w:p>
          <w:p w:rsidR="0015039D" w:rsidRPr="00EE78F0" w:rsidRDefault="0015039D" w:rsidP="004B1B67">
            <w:pPr>
              <w:pStyle w:val="12"/>
              <w:tabs>
                <w:tab w:val="left" w:pos="317"/>
              </w:tabs>
              <w:ind w:left="0" w:firstLine="387"/>
              <w:jc w:val="both"/>
              <w:rPr>
                <w:sz w:val="28"/>
                <w:szCs w:val="28"/>
              </w:rPr>
            </w:pPr>
            <w:r w:rsidRPr="00EE78F0">
              <w:rPr>
                <w:sz w:val="28"/>
                <w:szCs w:val="28"/>
              </w:rPr>
              <w:t>- проведени</w:t>
            </w:r>
            <w:r>
              <w:rPr>
                <w:sz w:val="28"/>
                <w:szCs w:val="28"/>
              </w:rPr>
              <w:t xml:space="preserve">е мероприятий по организации </w:t>
            </w:r>
            <w:r w:rsidRPr="00EE78F0">
              <w:rPr>
                <w:sz w:val="28"/>
                <w:szCs w:val="28"/>
              </w:rPr>
              <w:t>временного трудоустройства подростков в возрасте от 14 до 18 лет  в свободное от учебы время</w:t>
            </w:r>
            <w:r>
              <w:rPr>
                <w:sz w:val="28"/>
                <w:szCs w:val="28"/>
              </w:rPr>
              <w:t>;</w:t>
            </w:r>
          </w:p>
          <w:p w:rsidR="0015039D" w:rsidRDefault="0015039D" w:rsidP="004B1B67">
            <w:pPr>
              <w:pStyle w:val="12"/>
              <w:tabs>
                <w:tab w:val="left" w:pos="317"/>
              </w:tabs>
              <w:ind w:left="0" w:firstLine="387"/>
              <w:jc w:val="both"/>
              <w:rPr>
                <w:sz w:val="28"/>
                <w:szCs w:val="28"/>
              </w:rPr>
            </w:pPr>
            <w:r w:rsidRPr="00CE7B0A">
              <w:rPr>
                <w:sz w:val="28"/>
                <w:szCs w:val="28"/>
              </w:rPr>
              <w:t>- обеспечение доступности приоритетных объектов и услуг в приоритетных сферах жизнедеятельности инвалидов и других МГН;</w:t>
            </w:r>
          </w:p>
          <w:p w:rsidR="0015039D" w:rsidRPr="00594409" w:rsidRDefault="0015039D" w:rsidP="00594409">
            <w:pPr>
              <w:pStyle w:val="12"/>
              <w:tabs>
                <w:tab w:val="left" w:pos="317"/>
              </w:tabs>
              <w:ind w:left="0" w:firstLine="387"/>
              <w:jc w:val="both"/>
              <w:rPr>
                <w:sz w:val="28"/>
                <w:szCs w:val="28"/>
              </w:rPr>
            </w:pPr>
            <w:r w:rsidRPr="00F75080">
              <w:rPr>
                <w:sz w:val="28"/>
                <w:szCs w:val="28"/>
              </w:rPr>
              <w:t>- обеспечение приоритета семейного устройства детей-сирот и детей, оста</w:t>
            </w:r>
            <w:r>
              <w:rPr>
                <w:sz w:val="28"/>
                <w:szCs w:val="28"/>
              </w:rPr>
              <w:t>вшихся без попечения родителей</w:t>
            </w:r>
            <w:r w:rsidR="00594409">
              <w:rPr>
                <w:sz w:val="28"/>
                <w:szCs w:val="28"/>
              </w:rPr>
              <w:t>.</w:t>
            </w:r>
          </w:p>
        </w:tc>
      </w:tr>
      <w:tr w:rsidR="0015039D" w:rsidTr="004B1B67">
        <w:tc>
          <w:tcPr>
            <w:tcW w:w="2448" w:type="dxa"/>
            <w:shd w:val="clear" w:color="auto" w:fill="auto"/>
          </w:tcPr>
          <w:p w:rsidR="0015039D" w:rsidRPr="00F75080" w:rsidRDefault="0015039D" w:rsidP="0015039D">
            <w:pPr>
              <w:snapToGrid w:val="0"/>
              <w:rPr>
                <w:sz w:val="28"/>
                <w:szCs w:val="28"/>
              </w:rPr>
            </w:pPr>
            <w:r w:rsidRPr="00F75080">
              <w:rPr>
                <w:sz w:val="28"/>
                <w:szCs w:val="28"/>
              </w:rPr>
              <w:t xml:space="preserve">Целевые </w:t>
            </w:r>
            <w:r w:rsidRPr="00F75080">
              <w:rPr>
                <w:sz w:val="28"/>
                <w:szCs w:val="28"/>
              </w:rPr>
              <w:lastRenderedPageBreak/>
              <w:t xml:space="preserve">индикаторы </w:t>
            </w:r>
          </w:p>
          <w:p w:rsidR="0015039D" w:rsidRPr="00F75080" w:rsidRDefault="0015039D" w:rsidP="0015039D">
            <w:pPr>
              <w:rPr>
                <w:sz w:val="28"/>
                <w:szCs w:val="28"/>
              </w:rPr>
            </w:pPr>
            <w:r w:rsidRPr="00F75080">
              <w:rPr>
                <w:sz w:val="28"/>
                <w:szCs w:val="28"/>
              </w:rPr>
              <w:t>и  показатели муниципальной программы</w:t>
            </w:r>
          </w:p>
          <w:p w:rsidR="0015039D" w:rsidRPr="00F75080" w:rsidRDefault="0015039D" w:rsidP="0015039D">
            <w:pPr>
              <w:rPr>
                <w:sz w:val="28"/>
                <w:szCs w:val="28"/>
              </w:rPr>
            </w:pPr>
          </w:p>
        </w:tc>
        <w:tc>
          <w:tcPr>
            <w:tcW w:w="7299" w:type="dxa"/>
            <w:shd w:val="clear" w:color="auto" w:fill="auto"/>
          </w:tcPr>
          <w:p w:rsidR="0015039D" w:rsidRPr="00F75080" w:rsidRDefault="0015039D" w:rsidP="004B1B67">
            <w:pPr>
              <w:pStyle w:val="12"/>
              <w:tabs>
                <w:tab w:val="left" w:pos="317"/>
              </w:tabs>
              <w:snapToGrid w:val="0"/>
              <w:ind w:left="0" w:firstLine="387"/>
              <w:jc w:val="both"/>
              <w:rPr>
                <w:sz w:val="28"/>
                <w:szCs w:val="28"/>
              </w:rPr>
            </w:pPr>
            <w:r w:rsidRPr="00F75080">
              <w:rPr>
                <w:sz w:val="28"/>
                <w:szCs w:val="28"/>
              </w:rPr>
              <w:lastRenderedPageBreak/>
              <w:t xml:space="preserve">- доля получателей мер социальной поддержки, </w:t>
            </w:r>
            <w:r w:rsidRPr="00F75080">
              <w:rPr>
                <w:sz w:val="28"/>
                <w:szCs w:val="28"/>
              </w:rPr>
              <w:lastRenderedPageBreak/>
              <w:t>получивших различные виды выплат от общего числа граждан, обратившихся за мерами социальной поддержки и имеющих на них право, в соответствии с действующим законодательством;</w:t>
            </w:r>
          </w:p>
          <w:p w:rsidR="0015039D" w:rsidRPr="00F75080" w:rsidRDefault="0015039D" w:rsidP="004B1B67">
            <w:pPr>
              <w:autoSpaceDE w:val="0"/>
              <w:ind w:firstLine="387"/>
              <w:jc w:val="both"/>
              <w:rPr>
                <w:sz w:val="28"/>
                <w:szCs w:val="28"/>
              </w:rPr>
            </w:pPr>
            <w:r w:rsidRPr="00F75080">
              <w:rPr>
                <w:sz w:val="28"/>
                <w:szCs w:val="28"/>
              </w:rPr>
              <w:t xml:space="preserve">- доля детей в возрасте от 6 до 18 лет, охваченных отдыхом, оздоровлением и занятостью  к общему числу детей в возрасте от 6 до 18 лет, проживающих на территории </w:t>
            </w:r>
            <w:r w:rsidR="00A72D92">
              <w:rPr>
                <w:sz w:val="28"/>
                <w:szCs w:val="28"/>
              </w:rPr>
              <w:t>округа</w:t>
            </w:r>
            <w:r w:rsidRPr="00F75080">
              <w:rPr>
                <w:sz w:val="28"/>
                <w:szCs w:val="28"/>
              </w:rPr>
              <w:t>;</w:t>
            </w:r>
          </w:p>
          <w:p w:rsidR="0015039D" w:rsidRPr="00F75080" w:rsidRDefault="0015039D" w:rsidP="004B1B67">
            <w:pPr>
              <w:autoSpaceDE w:val="0"/>
              <w:ind w:firstLine="387"/>
              <w:jc w:val="both"/>
              <w:rPr>
                <w:sz w:val="28"/>
                <w:szCs w:val="28"/>
              </w:rPr>
            </w:pPr>
            <w:r w:rsidRPr="00F75080">
              <w:rPr>
                <w:sz w:val="28"/>
                <w:szCs w:val="28"/>
              </w:rPr>
              <w:t>- количество несовершеннолетних в возрасте от 14 до 18 лет,  временно трудоустроенных в   свободное от учебы время;</w:t>
            </w:r>
          </w:p>
          <w:p w:rsidR="0015039D" w:rsidRPr="00CE7B0A" w:rsidRDefault="0015039D" w:rsidP="004B1B67">
            <w:pPr>
              <w:autoSpaceDE w:val="0"/>
              <w:ind w:firstLine="387"/>
              <w:jc w:val="both"/>
              <w:rPr>
                <w:sz w:val="28"/>
                <w:szCs w:val="28"/>
              </w:rPr>
            </w:pPr>
            <w:r w:rsidRPr="00CE7B0A">
              <w:rPr>
                <w:sz w:val="28"/>
                <w:szCs w:val="28"/>
              </w:rPr>
              <w:t>- доля доступных для инвалидов и других МГН приоритетных объектов социальной инфраструктуры в общем количестве приоритетных объектов;</w:t>
            </w:r>
          </w:p>
          <w:p w:rsidR="0015039D" w:rsidRPr="00CE7B0A" w:rsidRDefault="0015039D" w:rsidP="004B1B67">
            <w:pPr>
              <w:autoSpaceDE w:val="0"/>
              <w:ind w:firstLine="387"/>
              <w:jc w:val="both"/>
              <w:rPr>
                <w:sz w:val="28"/>
                <w:szCs w:val="28"/>
              </w:rPr>
            </w:pPr>
            <w:r w:rsidRPr="00CE7B0A">
              <w:rPr>
                <w:sz w:val="28"/>
                <w:szCs w:val="28"/>
              </w:rPr>
              <w:t>-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      </w:r>
          </w:p>
          <w:p w:rsidR="0015039D" w:rsidRPr="00CE7B0A" w:rsidRDefault="0015039D" w:rsidP="004B1B67">
            <w:pPr>
              <w:autoSpaceDE w:val="0"/>
              <w:ind w:firstLine="387"/>
              <w:jc w:val="both"/>
              <w:rPr>
                <w:sz w:val="28"/>
                <w:szCs w:val="28"/>
              </w:rPr>
            </w:pPr>
            <w:r w:rsidRPr="00CE7B0A">
              <w:rPr>
                <w:sz w:val="28"/>
                <w:szCs w:val="28"/>
              </w:rPr>
              <w:t>- доля детей-инвалидов в возрасте от 5 до 18 лет, получающих дополнительное образование, в общей численности детей-инвалидов такого возраста;</w:t>
            </w:r>
          </w:p>
          <w:p w:rsidR="0015039D" w:rsidRDefault="0015039D" w:rsidP="004B1B67">
            <w:pPr>
              <w:autoSpaceDE w:val="0"/>
              <w:ind w:firstLine="387"/>
              <w:jc w:val="both"/>
              <w:rPr>
                <w:sz w:val="28"/>
                <w:szCs w:val="28"/>
              </w:rPr>
            </w:pPr>
            <w:r w:rsidRPr="00CE7B0A">
              <w:rPr>
                <w:sz w:val="28"/>
                <w:szCs w:val="28"/>
              </w:rPr>
              <w:t>- доля детей-инвалидов в возрасте от 1,5 до 7 лет, охваченных дошкольным образованием, в общей численности детей-инвалидов такого возраста;</w:t>
            </w:r>
          </w:p>
          <w:p w:rsidR="00680590" w:rsidRPr="00CE7B0A" w:rsidRDefault="00680590" w:rsidP="00680590">
            <w:pPr>
              <w:autoSpaceDE w:val="0"/>
              <w:autoSpaceDN w:val="0"/>
              <w:adjustRightInd w:val="0"/>
              <w:ind w:firstLine="387"/>
              <w:jc w:val="both"/>
              <w:rPr>
                <w:sz w:val="28"/>
                <w:szCs w:val="28"/>
              </w:rPr>
            </w:pPr>
            <w:r w:rsidRPr="00CE7B0A">
              <w:rPr>
                <w:sz w:val="28"/>
                <w:szCs w:val="28"/>
              </w:rPr>
              <w:t>- доля выпускников-инвалидов 9 и 11 классов, охваченных профориентационной работой, в общей чи</w:t>
            </w:r>
            <w:r>
              <w:rPr>
                <w:sz w:val="28"/>
                <w:szCs w:val="28"/>
              </w:rPr>
              <w:t>сленности выпускников-инвалидов;</w:t>
            </w:r>
          </w:p>
          <w:p w:rsidR="0015039D" w:rsidRPr="00CE7B0A" w:rsidRDefault="0015039D" w:rsidP="004B1B67">
            <w:pPr>
              <w:autoSpaceDE w:val="0"/>
              <w:ind w:firstLine="387"/>
              <w:jc w:val="both"/>
              <w:rPr>
                <w:sz w:val="28"/>
                <w:szCs w:val="28"/>
              </w:rPr>
            </w:pPr>
            <w:r w:rsidRPr="00CE7B0A">
              <w:rPr>
                <w:sz w:val="28"/>
                <w:szCs w:val="28"/>
              </w:rPr>
              <w:t>-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организаций;</w:t>
            </w:r>
          </w:p>
          <w:p w:rsidR="0015039D" w:rsidRPr="00CE7B0A" w:rsidRDefault="0015039D" w:rsidP="004B1B67">
            <w:pPr>
              <w:autoSpaceDE w:val="0"/>
              <w:ind w:firstLine="387"/>
              <w:jc w:val="both"/>
              <w:rPr>
                <w:sz w:val="28"/>
                <w:szCs w:val="28"/>
              </w:rPr>
            </w:pPr>
            <w:r w:rsidRPr="00CE7B0A">
              <w:rPr>
                <w:sz w:val="28"/>
                <w:szCs w:val="28"/>
              </w:rPr>
              <w:t>-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FB354C" w:rsidRPr="00DD3CDC" w:rsidRDefault="00FB354C" w:rsidP="00594409">
            <w:pPr>
              <w:tabs>
                <w:tab w:val="left" w:pos="9751"/>
              </w:tabs>
              <w:ind w:firstLine="3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5966" w:rsidRPr="00200D46">
              <w:rPr>
                <w:sz w:val="28"/>
                <w:szCs w:val="28"/>
              </w:rPr>
              <w:t>дол</w:t>
            </w:r>
            <w:r w:rsidR="00705966">
              <w:rPr>
                <w:sz w:val="28"/>
                <w:szCs w:val="28"/>
              </w:rPr>
              <w:t>я</w:t>
            </w:r>
            <w:r w:rsidR="00705966" w:rsidRPr="00200D46">
              <w:rPr>
                <w:sz w:val="28"/>
                <w:szCs w:val="28"/>
              </w:rPr>
              <w:t xml:space="preserve"> детей-сирот и детей, оставшихся без попечения родителей, переданных </w:t>
            </w:r>
            <w:r w:rsidR="00705966">
              <w:rPr>
                <w:sz w:val="28"/>
                <w:szCs w:val="28"/>
              </w:rPr>
              <w:t>на воспитание в семьи граждан, из числа детей-сирот и детей, оставшихся без попечения родителей</w:t>
            </w:r>
            <w:r w:rsidR="00705966" w:rsidRPr="00200D46">
              <w:rPr>
                <w:sz w:val="28"/>
                <w:szCs w:val="28"/>
              </w:rPr>
              <w:t>, выявлен</w:t>
            </w:r>
            <w:r w:rsidR="00705966">
              <w:rPr>
                <w:sz w:val="28"/>
                <w:szCs w:val="28"/>
              </w:rPr>
              <w:t>ных за отчетный период</w:t>
            </w:r>
            <w:r w:rsidR="00594409">
              <w:rPr>
                <w:sz w:val="28"/>
                <w:szCs w:val="28"/>
              </w:rPr>
              <w:t>.</w:t>
            </w:r>
          </w:p>
        </w:tc>
      </w:tr>
      <w:tr w:rsidR="0015039D" w:rsidTr="004B1B67">
        <w:tc>
          <w:tcPr>
            <w:tcW w:w="2448" w:type="dxa"/>
            <w:shd w:val="clear" w:color="auto" w:fill="auto"/>
          </w:tcPr>
          <w:p w:rsidR="0015039D" w:rsidRDefault="0015039D" w:rsidP="00150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  <w:p w:rsidR="0015039D" w:rsidRDefault="0015039D" w:rsidP="0015039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99" w:type="dxa"/>
            <w:shd w:val="clear" w:color="auto" w:fill="auto"/>
          </w:tcPr>
          <w:p w:rsidR="0015039D" w:rsidRDefault="0015039D" w:rsidP="004B1B67">
            <w:pPr>
              <w:pStyle w:val="12"/>
              <w:tabs>
                <w:tab w:val="left" w:pos="317"/>
              </w:tabs>
              <w:snapToGrid w:val="0"/>
              <w:ind w:left="0" w:firstLine="387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20</w:t>
            </w:r>
            <w:r w:rsidR="00A72D92">
              <w:rPr>
                <w:spacing w:val="6"/>
                <w:sz w:val="28"/>
                <w:szCs w:val="28"/>
              </w:rPr>
              <w:t>23 - 2027</w:t>
            </w:r>
            <w:r>
              <w:rPr>
                <w:spacing w:val="6"/>
                <w:sz w:val="28"/>
                <w:szCs w:val="28"/>
              </w:rPr>
              <w:t xml:space="preserve"> годы</w:t>
            </w:r>
          </w:p>
          <w:p w:rsidR="0015039D" w:rsidRDefault="0015039D" w:rsidP="004B1B67">
            <w:pPr>
              <w:ind w:firstLine="387"/>
              <w:jc w:val="right"/>
              <w:rPr>
                <w:sz w:val="28"/>
                <w:szCs w:val="28"/>
              </w:rPr>
            </w:pPr>
          </w:p>
        </w:tc>
      </w:tr>
      <w:tr w:rsidR="0015039D" w:rsidTr="004B1B67">
        <w:tc>
          <w:tcPr>
            <w:tcW w:w="2448" w:type="dxa"/>
            <w:shd w:val="clear" w:color="auto" w:fill="auto"/>
          </w:tcPr>
          <w:p w:rsidR="0015039D" w:rsidRPr="00AA04AC" w:rsidRDefault="0015039D" w:rsidP="0015039D">
            <w:pPr>
              <w:snapToGrid w:val="0"/>
              <w:rPr>
                <w:sz w:val="28"/>
                <w:szCs w:val="28"/>
              </w:rPr>
            </w:pPr>
            <w:r w:rsidRPr="00AA04AC">
              <w:rPr>
                <w:sz w:val="28"/>
                <w:szCs w:val="28"/>
              </w:rPr>
              <w:t xml:space="preserve">Объемы бюджетных </w:t>
            </w:r>
            <w:r w:rsidRPr="00AA04AC">
              <w:rPr>
                <w:sz w:val="28"/>
                <w:szCs w:val="28"/>
              </w:rPr>
              <w:lastRenderedPageBreak/>
              <w:t>ассигнований муниципальной программы</w:t>
            </w:r>
          </w:p>
          <w:p w:rsidR="0015039D" w:rsidRPr="00AA04AC" w:rsidRDefault="0015039D" w:rsidP="0015039D">
            <w:pPr>
              <w:rPr>
                <w:sz w:val="28"/>
                <w:szCs w:val="28"/>
              </w:rPr>
            </w:pPr>
          </w:p>
        </w:tc>
        <w:tc>
          <w:tcPr>
            <w:tcW w:w="7299" w:type="dxa"/>
            <w:shd w:val="clear" w:color="auto" w:fill="auto"/>
          </w:tcPr>
          <w:p w:rsidR="00E017A0" w:rsidRPr="00974E41" w:rsidRDefault="00E017A0" w:rsidP="00E017A0">
            <w:pPr>
              <w:pStyle w:val="ConsPlusCell"/>
              <w:snapToGrid w:val="0"/>
              <w:ind w:firstLine="387"/>
              <w:jc w:val="both"/>
              <w:rPr>
                <w:sz w:val="28"/>
                <w:szCs w:val="28"/>
              </w:rPr>
            </w:pPr>
            <w:r w:rsidRPr="008B6B25">
              <w:rPr>
                <w:sz w:val="28"/>
                <w:szCs w:val="28"/>
              </w:rPr>
              <w:lastRenderedPageBreak/>
              <w:t xml:space="preserve">Общий объем бюджетных ассигнований на реализацию муниципальной программы </w:t>
            </w:r>
            <w:r w:rsidRPr="000C700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48566,1</w:t>
            </w:r>
            <w:r w:rsidRPr="00A72D92">
              <w:rPr>
                <w:color w:val="FF0000"/>
                <w:sz w:val="28"/>
                <w:szCs w:val="28"/>
              </w:rPr>
              <w:t xml:space="preserve"> </w:t>
            </w:r>
            <w:r w:rsidRPr="00974E41">
              <w:rPr>
                <w:sz w:val="28"/>
                <w:szCs w:val="28"/>
              </w:rPr>
              <w:t xml:space="preserve">тыс. руб., в том </w:t>
            </w:r>
            <w:r w:rsidRPr="00974E41">
              <w:rPr>
                <w:sz w:val="28"/>
                <w:szCs w:val="28"/>
              </w:rPr>
              <w:lastRenderedPageBreak/>
              <w:t>числе по годам реализации:</w:t>
            </w:r>
          </w:p>
          <w:p w:rsidR="00E017A0" w:rsidRPr="00974E41" w:rsidRDefault="00E017A0" w:rsidP="00E017A0">
            <w:pPr>
              <w:pStyle w:val="ConsPlusCell"/>
              <w:ind w:firstLine="387"/>
              <w:rPr>
                <w:sz w:val="28"/>
                <w:szCs w:val="28"/>
              </w:rPr>
            </w:pPr>
            <w:r w:rsidRPr="004A27FB">
              <w:rPr>
                <w:sz w:val="28"/>
                <w:szCs w:val="28"/>
                <w:shd w:val="clear" w:color="auto" w:fill="FFFFFF"/>
              </w:rPr>
              <w:t xml:space="preserve">2023 год </w:t>
            </w:r>
            <w:r w:rsidRPr="004A27F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17777,7</w:t>
            </w:r>
            <w:r w:rsidRPr="004A27FB">
              <w:rPr>
                <w:sz w:val="28"/>
                <w:szCs w:val="28"/>
              </w:rPr>
              <w:t xml:space="preserve"> тыс. рублей</w:t>
            </w:r>
            <w:r w:rsidRPr="00974E41">
              <w:rPr>
                <w:sz w:val="28"/>
                <w:szCs w:val="28"/>
              </w:rPr>
              <w:t>;</w:t>
            </w:r>
          </w:p>
          <w:p w:rsidR="00E017A0" w:rsidRPr="00974E41" w:rsidRDefault="00E017A0" w:rsidP="00E017A0">
            <w:pPr>
              <w:pStyle w:val="ConsPlusCell"/>
              <w:ind w:firstLine="387"/>
              <w:rPr>
                <w:sz w:val="28"/>
                <w:szCs w:val="28"/>
              </w:rPr>
            </w:pPr>
            <w:r w:rsidRPr="00974E41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95</w:t>
            </w:r>
            <w:r w:rsidRPr="00974E41">
              <w:rPr>
                <w:sz w:val="28"/>
                <w:szCs w:val="28"/>
              </w:rPr>
              <w:t>59,6 тыс. рублей;</w:t>
            </w:r>
          </w:p>
          <w:p w:rsidR="00E017A0" w:rsidRPr="00974E41" w:rsidRDefault="00E017A0" w:rsidP="00E017A0">
            <w:pPr>
              <w:pStyle w:val="ConsPlusCell"/>
              <w:ind w:firstLine="387"/>
              <w:rPr>
                <w:sz w:val="28"/>
                <w:szCs w:val="28"/>
              </w:rPr>
            </w:pPr>
            <w:r w:rsidRPr="00974E41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6909,6</w:t>
            </w:r>
            <w:r w:rsidRPr="00974E41">
              <w:rPr>
                <w:sz w:val="28"/>
                <w:szCs w:val="28"/>
              </w:rPr>
              <w:t xml:space="preserve"> тыс. рублей;</w:t>
            </w:r>
          </w:p>
          <w:p w:rsidR="00E017A0" w:rsidRPr="00974E41" w:rsidRDefault="00E017A0" w:rsidP="00E017A0">
            <w:pPr>
              <w:pStyle w:val="ConsPlusCell"/>
              <w:ind w:firstLine="387"/>
              <w:rPr>
                <w:sz w:val="28"/>
                <w:szCs w:val="28"/>
              </w:rPr>
            </w:pPr>
            <w:r w:rsidRPr="004526F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24.8pt;margin-top:7.9pt;width:32.25pt;height:27.6pt;z-index:251660288" strokecolor="white [3212]">
                  <v:textbox>
                    <w:txbxContent>
                      <w:p w:rsidR="00E017A0" w:rsidRPr="004D6757" w:rsidRDefault="00E017A0" w:rsidP="00E017A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 w:rsidRPr="00974E41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7409,6</w:t>
            </w:r>
            <w:r w:rsidRPr="00974E41">
              <w:rPr>
                <w:sz w:val="28"/>
                <w:szCs w:val="28"/>
              </w:rPr>
              <w:t xml:space="preserve"> тыс. рублей;</w:t>
            </w:r>
          </w:p>
          <w:p w:rsidR="0015039D" w:rsidRPr="00974E41" w:rsidRDefault="00E017A0" w:rsidP="00E017A0">
            <w:pPr>
              <w:pStyle w:val="ConsPlusCell"/>
              <w:ind w:firstLine="387"/>
              <w:rPr>
                <w:sz w:val="28"/>
                <w:szCs w:val="28"/>
              </w:rPr>
            </w:pPr>
            <w:r w:rsidRPr="00974E41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6909,6 тыс. рублей.</w:t>
            </w:r>
          </w:p>
          <w:p w:rsidR="0015039D" w:rsidRPr="008C18DF" w:rsidRDefault="0015039D" w:rsidP="00A72D92">
            <w:pPr>
              <w:pStyle w:val="ConsPlusCell"/>
              <w:ind w:firstLine="387"/>
              <w:rPr>
                <w:color w:val="FF0000"/>
                <w:sz w:val="28"/>
                <w:szCs w:val="28"/>
              </w:rPr>
            </w:pPr>
          </w:p>
        </w:tc>
      </w:tr>
      <w:tr w:rsidR="0015039D" w:rsidTr="004B1B67">
        <w:tc>
          <w:tcPr>
            <w:tcW w:w="2448" w:type="dxa"/>
            <w:shd w:val="clear" w:color="auto" w:fill="auto"/>
          </w:tcPr>
          <w:p w:rsidR="0015039D" w:rsidRDefault="0015039D" w:rsidP="00150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</w:t>
            </w:r>
          </w:p>
          <w:p w:rsidR="0015039D" w:rsidRDefault="0015039D" w:rsidP="0015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реализации муниципальной программы </w:t>
            </w:r>
          </w:p>
          <w:p w:rsidR="0015039D" w:rsidRDefault="0015039D" w:rsidP="0015039D">
            <w:pPr>
              <w:rPr>
                <w:sz w:val="28"/>
                <w:szCs w:val="28"/>
              </w:rPr>
            </w:pPr>
          </w:p>
        </w:tc>
        <w:tc>
          <w:tcPr>
            <w:tcW w:w="7299" w:type="dxa"/>
            <w:shd w:val="clear" w:color="auto" w:fill="auto"/>
          </w:tcPr>
          <w:p w:rsidR="0015039D" w:rsidRPr="00200D46" w:rsidRDefault="0015039D" w:rsidP="004B1B67">
            <w:pPr>
              <w:pStyle w:val="12"/>
              <w:tabs>
                <w:tab w:val="left" w:pos="317"/>
              </w:tabs>
              <w:snapToGrid w:val="0"/>
              <w:ind w:left="72" w:firstLine="387"/>
              <w:jc w:val="both"/>
              <w:rPr>
                <w:sz w:val="28"/>
                <w:szCs w:val="28"/>
              </w:rPr>
            </w:pPr>
            <w:r w:rsidRPr="00200D46">
              <w:rPr>
                <w:sz w:val="28"/>
                <w:szCs w:val="28"/>
              </w:rPr>
              <w:t>за период реализации программы будут достигнуты следующие результаты:</w:t>
            </w:r>
          </w:p>
          <w:p w:rsidR="0015039D" w:rsidRPr="00200D46" w:rsidRDefault="0015039D" w:rsidP="004B1B67">
            <w:pPr>
              <w:pStyle w:val="12"/>
              <w:tabs>
                <w:tab w:val="left" w:pos="317"/>
              </w:tabs>
              <w:ind w:left="0" w:firstLine="387"/>
              <w:jc w:val="both"/>
              <w:rPr>
                <w:sz w:val="28"/>
                <w:szCs w:val="28"/>
              </w:rPr>
            </w:pPr>
            <w:r w:rsidRPr="00200D46">
              <w:rPr>
                <w:sz w:val="28"/>
                <w:szCs w:val="28"/>
              </w:rPr>
              <w:t xml:space="preserve">- </w:t>
            </w:r>
            <w:r w:rsidR="00B37210">
              <w:rPr>
                <w:sz w:val="28"/>
                <w:szCs w:val="28"/>
              </w:rPr>
              <w:t>д</w:t>
            </w:r>
            <w:r w:rsidR="00556128">
              <w:rPr>
                <w:sz w:val="28"/>
                <w:szCs w:val="28"/>
              </w:rPr>
              <w:t>оля</w:t>
            </w:r>
            <w:r w:rsidRPr="00200D46">
              <w:rPr>
                <w:sz w:val="28"/>
                <w:szCs w:val="28"/>
              </w:rPr>
              <w:t xml:space="preserve"> граждан, получивших меры социальной поддержки в соответствии с законодательством, от общего количества граждан, имеющих право на предоставление мер социальной поддержки, на уровне 100 %;</w:t>
            </w:r>
          </w:p>
          <w:p w:rsidR="0015039D" w:rsidRPr="00200D46" w:rsidRDefault="0015039D" w:rsidP="00556128">
            <w:pPr>
              <w:pStyle w:val="a8"/>
              <w:ind w:firstLine="387"/>
              <w:jc w:val="both"/>
              <w:rPr>
                <w:sz w:val="28"/>
                <w:szCs w:val="28"/>
              </w:rPr>
            </w:pPr>
            <w:r w:rsidRPr="00200D46">
              <w:rPr>
                <w:sz w:val="28"/>
                <w:szCs w:val="28"/>
              </w:rPr>
              <w:t>- обеспечение не менее 87 % детей в возрасте от 6 до 18 лет организованными формами отдыха, оздоровл</w:t>
            </w:r>
            <w:r w:rsidR="00556128">
              <w:rPr>
                <w:sz w:val="28"/>
                <w:szCs w:val="28"/>
              </w:rPr>
              <w:t>ения и занятости от общего числ</w:t>
            </w:r>
            <w:r w:rsidR="00556128">
              <w:rPr>
                <w:sz w:val="28"/>
                <w:szCs w:val="28"/>
                <w:lang w:val="ru-RU"/>
              </w:rPr>
              <w:t>а</w:t>
            </w:r>
            <w:r w:rsidRPr="00200D46">
              <w:rPr>
                <w:sz w:val="28"/>
                <w:szCs w:val="28"/>
              </w:rPr>
              <w:t xml:space="preserve"> детей в возрасте от 6 до 18 лет, проживающих на территории </w:t>
            </w:r>
            <w:r w:rsidR="00A72D92">
              <w:rPr>
                <w:sz w:val="28"/>
                <w:szCs w:val="28"/>
                <w:lang w:val="ru-RU"/>
              </w:rPr>
              <w:t>округа</w:t>
            </w:r>
            <w:r w:rsidRPr="00200D46">
              <w:rPr>
                <w:sz w:val="28"/>
                <w:szCs w:val="28"/>
              </w:rPr>
              <w:t>;</w:t>
            </w:r>
          </w:p>
          <w:p w:rsidR="0015039D" w:rsidRPr="00200D46" w:rsidRDefault="0015039D" w:rsidP="004B1B67">
            <w:pPr>
              <w:pStyle w:val="a8"/>
              <w:ind w:firstLine="387"/>
              <w:jc w:val="both"/>
              <w:rPr>
                <w:sz w:val="28"/>
                <w:szCs w:val="28"/>
              </w:rPr>
            </w:pPr>
            <w:r w:rsidRPr="00200D46">
              <w:rPr>
                <w:sz w:val="28"/>
                <w:szCs w:val="28"/>
              </w:rPr>
              <w:t>- организация времен</w:t>
            </w:r>
            <w:r>
              <w:rPr>
                <w:sz w:val="28"/>
                <w:szCs w:val="28"/>
              </w:rPr>
              <w:t>ного трудоустройства не менее 80</w:t>
            </w:r>
            <w:r w:rsidRPr="00200D46">
              <w:rPr>
                <w:sz w:val="28"/>
                <w:szCs w:val="28"/>
              </w:rPr>
              <w:t xml:space="preserve"> % несовершеннолетних в возрасте от 14 до 18 лет в   свободное от учебы время;</w:t>
            </w:r>
          </w:p>
          <w:p w:rsidR="0015039D" w:rsidRPr="00CE7B0A" w:rsidRDefault="0015039D" w:rsidP="004B1B67">
            <w:pPr>
              <w:pStyle w:val="12"/>
              <w:tabs>
                <w:tab w:val="left" w:pos="317"/>
              </w:tabs>
              <w:ind w:left="0" w:firstLine="387"/>
              <w:jc w:val="both"/>
              <w:rPr>
                <w:sz w:val="28"/>
                <w:szCs w:val="28"/>
              </w:rPr>
            </w:pPr>
            <w:r w:rsidRPr="00CE7B0A">
              <w:rPr>
                <w:sz w:val="28"/>
                <w:szCs w:val="28"/>
              </w:rPr>
              <w:t>- увеличение доли доступных для инвалидов и других МГН приоритетных объектов социальной инфраструктуры в общем количе</w:t>
            </w:r>
            <w:r w:rsidR="00B37210">
              <w:rPr>
                <w:sz w:val="28"/>
                <w:szCs w:val="28"/>
              </w:rPr>
              <w:t xml:space="preserve">стве приоритетных объектов </w:t>
            </w:r>
            <w:r w:rsidRPr="00CE7B0A">
              <w:rPr>
                <w:sz w:val="28"/>
                <w:szCs w:val="28"/>
              </w:rPr>
              <w:t xml:space="preserve">до </w:t>
            </w:r>
            <w:r w:rsidR="00A72D92" w:rsidRPr="00705966">
              <w:rPr>
                <w:sz w:val="28"/>
                <w:szCs w:val="28"/>
              </w:rPr>
              <w:t>85</w:t>
            </w:r>
            <w:r w:rsidRPr="00CE7B0A">
              <w:rPr>
                <w:sz w:val="28"/>
                <w:szCs w:val="28"/>
              </w:rPr>
              <w:t xml:space="preserve"> % в </w:t>
            </w:r>
            <w:r w:rsidR="00A72D92">
              <w:rPr>
                <w:sz w:val="28"/>
                <w:szCs w:val="28"/>
              </w:rPr>
              <w:t>2027</w:t>
            </w:r>
            <w:r w:rsidRPr="00CE7B0A">
              <w:rPr>
                <w:sz w:val="28"/>
                <w:szCs w:val="28"/>
              </w:rPr>
              <w:t xml:space="preserve"> году;</w:t>
            </w:r>
          </w:p>
          <w:p w:rsidR="0015039D" w:rsidRPr="00CE7B0A" w:rsidRDefault="0015039D" w:rsidP="004B1B67">
            <w:pPr>
              <w:autoSpaceDE w:val="0"/>
              <w:autoSpaceDN w:val="0"/>
              <w:adjustRightInd w:val="0"/>
              <w:ind w:firstLine="387"/>
              <w:jc w:val="both"/>
              <w:rPr>
                <w:sz w:val="28"/>
                <w:szCs w:val="28"/>
              </w:rPr>
            </w:pPr>
            <w:r w:rsidRPr="00CE7B0A">
              <w:rPr>
                <w:sz w:val="28"/>
                <w:szCs w:val="28"/>
              </w:rPr>
              <w:t>-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составит 100%;</w:t>
            </w:r>
          </w:p>
          <w:p w:rsidR="0015039D" w:rsidRPr="00CE7B0A" w:rsidRDefault="0015039D" w:rsidP="004B1B67">
            <w:pPr>
              <w:autoSpaceDE w:val="0"/>
              <w:autoSpaceDN w:val="0"/>
              <w:adjustRightInd w:val="0"/>
              <w:ind w:firstLine="387"/>
              <w:jc w:val="both"/>
              <w:rPr>
                <w:sz w:val="28"/>
                <w:szCs w:val="28"/>
              </w:rPr>
            </w:pPr>
            <w:r w:rsidRPr="00CE7B0A">
              <w:rPr>
                <w:sz w:val="28"/>
                <w:szCs w:val="28"/>
              </w:rPr>
              <w:t xml:space="preserve">- доля детей-инвалидов в возрасте от 5 до 18 лет, получающих дополнительное образование, в общей численности детей-инвалидов такого возраста составит </w:t>
            </w:r>
            <w:r w:rsidR="006C5B90" w:rsidRPr="006C5B90">
              <w:rPr>
                <w:color w:val="000000" w:themeColor="text1"/>
                <w:sz w:val="28"/>
                <w:szCs w:val="28"/>
              </w:rPr>
              <w:t>70</w:t>
            </w:r>
            <w:r w:rsidRPr="00CE7B0A">
              <w:rPr>
                <w:sz w:val="28"/>
                <w:szCs w:val="28"/>
              </w:rPr>
              <w:t>%;</w:t>
            </w:r>
          </w:p>
          <w:p w:rsidR="0015039D" w:rsidRPr="00CE7B0A" w:rsidRDefault="0015039D" w:rsidP="004B1B67">
            <w:pPr>
              <w:autoSpaceDE w:val="0"/>
              <w:autoSpaceDN w:val="0"/>
              <w:adjustRightInd w:val="0"/>
              <w:ind w:firstLine="387"/>
              <w:jc w:val="both"/>
              <w:rPr>
                <w:sz w:val="28"/>
                <w:szCs w:val="28"/>
              </w:rPr>
            </w:pPr>
            <w:r w:rsidRPr="00CE7B0A">
              <w:rPr>
                <w:sz w:val="28"/>
                <w:szCs w:val="28"/>
              </w:rPr>
              <w:t>- доля детей-инвалидов в возрасте от 1,5 до 7 лет, охваченных дошкольным образованием, в общей численности детей-инвалидов такого возраста составит 100%;</w:t>
            </w:r>
          </w:p>
          <w:p w:rsidR="0015039D" w:rsidRPr="00CE7B0A" w:rsidRDefault="0015039D" w:rsidP="004B1B67">
            <w:pPr>
              <w:autoSpaceDE w:val="0"/>
              <w:autoSpaceDN w:val="0"/>
              <w:adjustRightInd w:val="0"/>
              <w:ind w:firstLine="387"/>
              <w:jc w:val="both"/>
              <w:rPr>
                <w:sz w:val="28"/>
                <w:szCs w:val="28"/>
              </w:rPr>
            </w:pPr>
            <w:r w:rsidRPr="00CE7B0A">
              <w:rPr>
                <w:sz w:val="28"/>
                <w:szCs w:val="28"/>
              </w:rPr>
              <w:t>- доля выпускников-инвалидов 9 и 11 классов, охваченных профориентационной работой, в общей численности выпускников-инвалидов составит 100%</w:t>
            </w:r>
          </w:p>
          <w:p w:rsidR="0015039D" w:rsidRPr="00CE7B0A" w:rsidRDefault="0015039D" w:rsidP="004B1B67">
            <w:pPr>
              <w:pStyle w:val="12"/>
              <w:tabs>
                <w:tab w:val="left" w:pos="317"/>
              </w:tabs>
              <w:ind w:left="0" w:firstLine="387"/>
              <w:jc w:val="both"/>
              <w:rPr>
                <w:sz w:val="28"/>
                <w:szCs w:val="28"/>
              </w:rPr>
            </w:pPr>
            <w:r w:rsidRPr="00CE7B0A">
              <w:rPr>
                <w:sz w:val="28"/>
                <w:szCs w:val="28"/>
              </w:rPr>
              <w:t xml:space="preserve">-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составит </w:t>
            </w:r>
            <w:r w:rsidRPr="006C5B90">
              <w:rPr>
                <w:color w:val="000000" w:themeColor="text1"/>
                <w:sz w:val="28"/>
                <w:szCs w:val="28"/>
              </w:rPr>
              <w:t>50</w:t>
            </w:r>
            <w:r w:rsidRPr="00CE7B0A">
              <w:rPr>
                <w:sz w:val="28"/>
                <w:szCs w:val="28"/>
              </w:rPr>
              <w:t>%;</w:t>
            </w:r>
          </w:p>
          <w:p w:rsidR="0015039D" w:rsidRPr="00CE7B0A" w:rsidRDefault="0015039D" w:rsidP="004B1B67">
            <w:pPr>
              <w:pStyle w:val="12"/>
              <w:tabs>
                <w:tab w:val="left" w:pos="317"/>
              </w:tabs>
              <w:ind w:left="0" w:firstLine="387"/>
              <w:jc w:val="both"/>
              <w:rPr>
                <w:sz w:val="28"/>
                <w:szCs w:val="28"/>
              </w:rPr>
            </w:pPr>
            <w:r w:rsidRPr="00CE7B0A">
              <w:rPr>
                <w:sz w:val="28"/>
                <w:szCs w:val="28"/>
              </w:rPr>
              <w:lastRenderedPageBreak/>
              <w:t xml:space="preserve">-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составит </w:t>
            </w:r>
            <w:r w:rsidRPr="006C5B90">
              <w:rPr>
                <w:color w:val="000000" w:themeColor="text1"/>
                <w:sz w:val="28"/>
                <w:szCs w:val="28"/>
              </w:rPr>
              <w:t>50</w:t>
            </w:r>
            <w:r w:rsidRPr="00CE7B0A">
              <w:rPr>
                <w:sz w:val="28"/>
                <w:szCs w:val="28"/>
              </w:rPr>
              <w:t>%;</w:t>
            </w:r>
          </w:p>
          <w:p w:rsidR="0015039D" w:rsidRDefault="0015039D" w:rsidP="004B1B67">
            <w:pPr>
              <w:pStyle w:val="12"/>
              <w:tabs>
                <w:tab w:val="left" w:pos="317"/>
              </w:tabs>
              <w:ind w:left="0" w:firstLine="387"/>
              <w:jc w:val="both"/>
              <w:rPr>
                <w:sz w:val="28"/>
                <w:szCs w:val="28"/>
              </w:rPr>
            </w:pPr>
            <w:r w:rsidRPr="00200D46">
              <w:rPr>
                <w:sz w:val="28"/>
                <w:szCs w:val="28"/>
              </w:rPr>
              <w:t>- дол</w:t>
            </w:r>
            <w:r w:rsidR="00680390">
              <w:rPr>
                <w:sz w:val="28"/>
                <w:szCs w:val="28"/>
              </w:rPr>
              <w:t>я</w:t>
            </w:r>
            <w:r w:rsidRPr="00200D46">
              <w:rPr>
                <w:sz w:val="28"/>
                <w:szCs w:val="28"/>
              </w:rPr>
              <w:t xml:space="preserve"> детей-сирот и детей, оставшихся без попечения родителей, переданных </w:t>
            </w:r>
            <w:r w:rsidR="00B37210">
              <w:rPr>
                <w:sz w:val="28"/>
                <w:szCs w:val="28"/>
              </w:rPr>
              <w:t>на воспитание в семьи граждан, из числа детей-сирот и детей, оставшихся без попечения родителей</w:t>
            </w:r>
            <w:r w:rsidRPr="00200D46">
              <w:rPr>
                <w:sz w:val="28"/>
                <w:szCs w:val="28"/>
              </w:rPr>
              <w:t>, выявлен</w:t>
            </w:r>
            <w:r>
              <w:rPr>
                <w:sz w:val="28"/>
                <w:szCs w:val="28"/>
              </w:rPr>
              <w:t>ных за отчетный пер</w:t>
            </w:r>
            <w:r w:rsidR="00680390">
              <w:rPr>
                <w:sz w:val="28"/>
                <w:szCs w:val="28"/>
              </w:rPr>
              <w:t xml:space="preserve">иод, </w:t>
            </w:r>
            <w:r w:rsidR="00B37210">
              <w:rPr>
                <w:sz w:val="28"/>
                <w:szCs w:val="28"/>
              </w:rPr>
              <w:t xml:space="preserve">составит </w:t>
            </w:r>
            <w:r w:rsidR="00B31EE3">
              <w:rPr>
                <w:sz w:val="28"/>
                <w:szCs w:val="28"/>
              </w:rPr>
              <w:t>90</w:t>
            </w:r>
            <w:r w:rsidR="00680390" w:rsidRPr="00F5379C">
              <w:rPr>
                <w:color w:val="000000" w:themeColor="text1"/>
                <w:sz w:val="28"/>
                <w:szCs w:val="28"/>
              </w:rPr>
              <w:t xml:space="preserve"> %.</w:t>
            </w:r>
          </w:p>
          <w:p w:rsidR="0015039D" w:rsidRPr="00200D46" w:rsidRDefault="0015039D" w:rsidP="00680390">
            <w:pPr>
              <w:pStyle w:val="12"/>
              <w:tabs>
                <w:tab w:val="left" w:pos="317"/>
              </w:tabs>
              <w:ind w:left="0" w:firstLine="387"/>
              <w:jc w:val="both"/>
              <w:rPr>
                <w:sz w:val="28"/>
                <w:szCs w:val="28"/>
              </w:rPr>
            </w:pPr>
          </w:p>
        </w:tc>
      </w:tr>
    </w:tbl>
    <w:p w:rsidR="00974E41" w:rsidRDefault="00974E41" w:rsidP="0015039D">
      <w:pPr>
        <w:pStyle w:val="ab"/>
        <w:ind w:left="720"/>
        <w:jc w:val="center"/>
        <w:rPr>
          <w:bCs/>
        </w:rPr>
      </w:pPr>
    </w:p>
    <w:p w:rsidR="00974E41" w:rsidRPr="00974E41" w:rsidRDefault="00974E41" w:rsidP="00974E41"/>
    <w:p w:rsidR="00974E41" w:rsidRPr="00974E41" w:rsidRDefault="00974E41" w:rsidP="00974E41"/>
    <w:p w:rsidR="00974E41" w:rsidRPr="00974E41" w:rsidRDefault="00974E41" w:rsidP="00974E41"/>
    <w:p w:rsidR="00974E41" w:rsidRPr="00974E41" w:rsidRDefault="00974E41" w:rsidP="00974E41"/>
    <w:p w:rsidR="00974E41" w:rsidRPr="00974E41" w:rsidRDefault="00974E41" w:rsidP="00974E41"/>
    <w:p w:rsidR="00974E41" w:rsidRPr="00974E41" w:rsidRDefault="00974E41" w:rsidP="00974E41"/>
    <w:p w:rsidR="00974E41" w:rsidRPr="00974E41" w:rsidRDefault="00974E41" w:rsidP="00974E41"/>
    <w:p w:rsidR="00974E41" w:rsidRPr="00974E41" w:rsidRDefault="00974E41" w:rsidP="00974E41"/>
    <w:p w:rsidR="00974E41" w:rsidRPr="00974E41" w:rsidRDefault="00974E41" w:rsidP="00974E41"/>
    <w:p w:rsidR="00974E41" w:rsidRPr="00974E41" w:rsidRDefault="00974E41" w:rsidP="00974E41"/>
    <w:p w:rsidR="00974E41" w:rsidRDefault="00974E41" w:rsidP="0015039D">
      <w:pPr>
        <w:pStyle w:val="ab"/>
        <w:ind w:left="720"/>
        <w:jc w:val="center"/>
      </w:pPr>
    </w:p>
    <w:p w:rsidR="00974E41" w:rsidRDefault="00974E41" w:rsidP="00974E41">
      <w:pPr>
        <w:pStyle w:val="ab"/>
        <w:tabs>
          <w:tab w:val="left" w:pos="2528"/>
        </w:tabs>
        <w:ind w:left="720"/>
      </w:pPr>
      <w:r>
        <w:tab/>
      </w:r>
    </w:p>
    <w:p w:rsidR="000630CB" w:rsidRDefault="000630CB" w:rsidP="0015039D">
      <w:pPr>
        <w:pStyle w:val="ab"/>
        <w:ind w:left="720"/>
        <w:jc w:val="center"/>
      </w:pPr>
    </w:p>
    <w:p w:rsidR="000630CB" w:rsidRPr="000630CB" w:rsidRDefault="000630CB" w:rsidP="000630CB"/>
    <w:p w:rsidR="000630CB" w:rsidRPr="000630CB" w:rsidRDefault="000630CB" w:rsidP="000630CB"/>
    <w:p w:rsidR="000630CB" w:rsidRPr="000630CB" w:rsidRDefault="000630CB" w:rsidP="000630CB"/>
    <w:p w:rsidR="000630CB" w:rsidRPr="000630CB" w:rsidRDefault="000630CB" w:rsidP="000630CB"/>
    <w:p w:rsidR="000630CB" w:rsidRPr="000630CB" w:rsidRDefault="000630CB" w:rsidP="000630CB"/>
    <w:p w:rsidR="000630CB" w:rsidRPr="000630CB" w:rsidRDefault="000630CB" w:rsidP="000630CB"/>
    <w:p w:rsidR="000630CB" w:rsidRPr="000630CB" w:rsidRDefault="000630CB" w:rsidP="000630CB"/>
    <w:p w:rsidR="000630CB" w:rsidRPr="000630CB" w:rsidRDefault="000630CB" w:rsidP="000630CB"/>
    <w:p w:rsidR="000630CB" w:rsidRPr="000630CB" w:rsidRDefault="000630CB" w:rsidP="000630CB"/>
    <w:p w:rsidR="000630CB" w:rsidRDefault="000630CB" w:rsidP="0015039D">
      <w:pPr>
        <w:pStyle w:val="ab"/>
        <w:ind w:left="720"/>
        <w:jc w:val="center"/>
      </w:pPr>
    </w:p>
    <w:p w:rsidR="000630CB" w:rsidRDefault="000630CB" w:rsidP="000630CB">
      <w:pPr>
        <w:pStyle w:val="ab"/>
        <w:tabs>
          <w:tab w:val="left" w:pos="4335"/>
        </w:tabs>
        <w:ind w:left="720"/>
      </w:pPr>
      <w:r>
        <w:tab/>
      </w:r>
    </w:p>
    <w:p w:rsidR="0015039D" w:rsidRPr="008C18DF" w:rsidRDefault="0015039D" w:rsidP="0015039D">
      <w:pPr>
        <w:pStyle w:val="ab"/>
        <w:ind w:left="720"/>
        <w:jc w:val="center"/>
        <w:rPr>
          <w:b/>
          <w:bCs/>
          <w:szCs w:val="28"/>
        </w:rPr>
      </w:pPr>
      <w:r w:rsidRPr="000630CB">
        <w:br w:type="page"/>
      </w:r>
      <w:r w:rsidRPr="008C18DF">
        <w:rPr>
          <w:b/>
          <w:bCs/>
          <w:szCs w:val="28"/>
          <w:lang w:val="en-US"/>
        </w:rPr>
        <w:lastRenderedPageBreak/>
        <w:t>I</w:t>
      </w:r>
      <w:r w:rsidRPr="008C18DF">
        <w:rPr>
          <w:b/>
          <w:bCs/>
          <w:szCs w:val="28"/>
        </w:rPr>
        <w:t xml:space="preserve">. Общая характеристика сферы реализации </w:t>
      </w:r>
    </w:p>
    <w:p w:rsidR="0015039D" w:rsidRPr="00913ACC" w:rsidRDefault="0015039D" w:rsidP="0015039D">
      <w:pPr>
        <w:pStyle w:val="ab"/>
        <w:ind w:left="720"/>
        <w:jc w:val="center"/>
        <w:rPr>
          <w:bCs/>
          <w:szCs w:val="28"/>
        </w:rPr>
      </w:pPr>
      <w:r w:rsidRPr="008C18DF">
        <w:rPr>
          <w:b/>
          <w:bCs/>
          <w:szCs w:val="28"/>
        </w:rPr>
        <w:t>муниципальной  программы</w:t>
      </w:r>
    </w:p>
    <w:p w:rsidR="0015039D" w:rsidRPr="0092011B" w:rsidRDefault="0015039D" w:rsidP="0015039D">
      <w:pPr>
        <w:autoSpaceDE w:val="0"/>
        <w:ind w:firstLine="720"/>
        <w:jc w:val="both"/>
        <w:rPr>
          <w:sz w:val="28"/>
          <w:szCs w:val="28"/>
        </w:rPr>
      </w:pPr>
      <w:r w:rsidRPr="0092011B"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отдельным категориям населения, в соответствии с федеральным и областным законодательством.</w:t>
      </w:r>
    </w:p>
    <w:p w:rsidR="0015039D" w:rsidRDefault="0015039D" w:rsidP="001503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органов местного самоуправления Вожегодского муниципального </w:t>
      </w:r>
      <w:r w:rsidR="0068039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направлена на обеспечение полного и своевременного предоставления ежемесячных денежных выплат, компенсаций, пособий, на внедрение новых прогрессивных методов обслуживания получателей. </w:t>
      </w:r>
    </w:p>
    <w:p w:rsidR="0015039D" w:rsidRDefault="00680390" w:rsidP="001503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039D">
        <w:rPr>
          <w:sz w:val="28"/>
          <w:szCs w:val="28"/>
        </w:rPr>
        <w:t xml:space="preserve">редоставление мер социальной поддержки на оплату жилого помещения, отопления и освещения </w:t>
      </w:r>
      <w:r w:rsidR="0015039D" w:rsidRPr="003008E4">
        <w:rPr>
          <w:sz w:val="28"/>
          <w:szCs w:val="28"/>
        </w:rPr>
        <w:t>в форме ежемесячных денежных компенсаций</w:t>
      </w:r>
      <w:r w:rsidR="0015039D" w:rsidRPr="00243440">
        <w:rPr>
          <w:sz w:val="28"/>
          <w:szCs w:val="28"/>
        </w:rPr>
        <w:t xml:space="preserve"> </w:t>
      </w:r>
      <w:r w:rsidR="0076559F">
        <w:rPr>
          <w:sz w:val="28"/>
          <w:szCs w:val="28"/>
        </w:rPr>
        <w:t xml:space="preserve"> с 1 марта 2016 года </w:t>
      </w:r>
      <w:r>
        <w:rPr>
          <w:sz w:val="28"/>
          <w:szCs w:val="28"/>
        </w:rPr>
        <w:t xml:space="preserve">возложено на администрацию Вожегодского муниципального </w:t>
      </w:r>
      <w:r w:rsidR="0076559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15039D">
        <w:rPr>
          <w:sz w:val="28"/>
          <w:szCs w:val="28"/>
        </w:rPr>
        <w:t>в соответствии с решением Представительного Собрания Вожегодского муниципального района от 26 мая 2010 года № 42 «О мерах социальной поддержки на оплату жилого помещения, отопления и освещения отдельным категориям граждан, работающих в муниципальных учреждениях и проживающих в сельской местности, рабочих поселках (поселках городского типа) в форме ежемесячных денежных компенсаций».</w:t>
      </w:r>
    </w:p>
    <w:p w:rsidR="0015039D" w:rsidRDefault="0015039D" w:rsidP="0015039D">
      <w:pPr>
        <w:pStyle w:val="ab"/>
        <w:ind w:firstLine="709"/>
        <w:jc w:val="both"/>
      </w:pPr>
      <w:r>
        <w:t xml:space="preserve">Основной формой организованного летнего отдыха школьников </w:t>
      </w:r>
      <w:r w:rsidR="00F5379C">
        <w:t xml:space="preserve">являются </w:t>
      </w:r>
      <w:r>
        <w:t>оздоровительные лагеря с дневным пребыванием, т.к. приближены к месту проживания детей и малозатратны для родителей.</w:t>
      </w:r>
    </w:p>
    <w:p w:rsidR="00F5379C" w:rsidRDefault="00F5379C" w:rsidP="0015039D">
      <w:pPr>
        <w:pStyle w:val="ab"/>
        <w:ind w:firstLine="709"/>
        <w:jc w:val="both"/>
      </w:pPr>
      <w:r>
        <w:t>Основными задачами летней оздоровительной кампании является сохранение уровня охвата детей организованными формами от</w:t>
      </w:r>
      <w:r w:rsidR="00BE2448">
        <w:t>дыха, оздоровления и занятостью не менее 83,5 % от общего числа детей школьного возраста, сохранение охвата детей, находящихся в трудной жизненной ситуации, организованными формами отдыха, оздоровления и занятости не менее 54,5% от общего числа детей указанной категории, открытие на территории округа лагерей с дневным пребыванием детей, включенных в реестр организаций отдыха детей и их оздоровления Вологодской области.</w:t>
      </w:r>
    </w:p>
    <w:p w:rsidR="0015039D" w:rsidRPr="00BE2448" w:rsidRDefault="0015039D" w:rsidP="00BE2448">
      <w:pPr>
        <w:pStyle w:val="ab"/>
        <w:ind w:firstLine="709"/>
        <w:jc w:val="both"/>
        <w:rPr>
          <w:color w:val="000000"/>
          <w:szCs w:val="28"/>
        </w:rPr>
      </w:pPr>
      <w:r w:rsidRPr="00896D34">
        <w:rPr>
          <w:szCs w:val="28"/>
        </w:rPr>
        <w:t>Финансовое обеспечение детской оздоровительной кампании 20</w:t>
      </w:r>
      <w:r w:rsidR="00705966">
        <w:rPr>
          <w:szCs w:val="28"/>
        </w:rPr>
        <w:t>22</w:t>
      </w:r>
      <w:r w:rsidRPr="00896D34">
        <w:rPr>
          <w:szCs w:val="28"/>
        </w:rPr>
        <w:t xml:space="preserve"> года составило </w:t>
      </w:r>
      <w:r w:rsidR="00D73A59">
        <w:rPr>
          <w:szCs w:val="28"/>
        </w:rPr>
        <w:t>3172</w:t>
      </w:r>
      <w:r w:rsidR="00A13645">
        <w:rPr>
          <w:szCs w:val="28"/>
        </w:rPr>
        <w:t>,8</w:t>
      </w:r>
      <w:r>
        <w:rPr>
          <w:color w:val="000000"/>
          <w:szCs w:val="28"/>
        </w:rPr>
        <w:t xml:space="preserve"> тыс. руб., в т.ч. из областного бюджета – </w:t>
      </w:r>
      <w:r w:rsidR="00A13645">
        <w:rPr>
          <w:color w:val="000000"/>
          <w:szCs w:val="28"/>
        </w:rPr>
        <w:t>2322,0</w:t>
      </w:r>
      <w:r>
        <w:rPr>
          <w:color w:val="000000"/>
          <w:szCs w:val="28"/>
        </w:rPr>
        <w:t xml:space="preserve"> тыс. руб.,</w:t>
      </w:r>
      <w:r w:rsidRPr="00896D34">
        <w:rPr>
          <w:szCs w:val="28"/>
        </w:rPr>
        <w:t xml:space="preserve"> из районного бюджета</w:t>
      </w:r>
      <w:r>
        <w:rPr>
          <w:szCs w:val="28"/>
        </w:rPr>
        <w:t xml:space="preserve"> – </w:t>
      </w:r>
      <w:r w:rsidR="00A13645">
        <w:rPr>
          <w:szCs w:val="28"/>
        </w:rPr>
        <w:t>8</w:t>
      </w:r>
      <w:r w:rsidR="00D73A59">
        <w:rPr>
          <w:szCs w:val="28"/>
        </w:rPr>
        <w:t>50</w:t>
      </w:r>
      <w:r w:rsidR="00A13645">
        <w:rPr>
          <w:szCs w:val="28"/>
        </w:rPr>
        <w:t>,8</w:t>
      </w:r>
      <w:r>
        <w:rPr>
          <w:szCs w:val="28"/>
        </w:rPr>
        <w:t xml:space="preserve"> тыс. руб</w:t>
      </w:r>
      <w:r w:rsidRPr="00896D34">
        <w:rPr>
          <w:color w:val="000000"/>
          <w:szCs w:val="28"/>
        </w:rPr>
        <w:t xml:space="preserve">. </w:t>
      </w:r>
      <w:r w:rsidRPr="00896D34">
        <w:rPr>
          <w:szCs w:val="28"/>
        </w:rPr>
        <w:t xml:space="preserve">Данные средства позволили организовать отдых и оздоровление </w:t>
      </w:r>
      <w:r w:rsidR="00D73A59">
        <w:rPr>
          <w:color w:val="000000"/>
          <w:szCs w:val="28"/>
        </w:rPr>
        <w:t>856</w:t>
      </w:r>
      <w:r w:rsidRPr="00896D34">
        <w:rPr>
          <w:color w:val="000000"/>
          <w:szCs w:val="28"/>
        </w:rPr>
        <w:t xml:space="preserve"> детей и подростков на базе </w:t>
      </w:r>
      <w:r w:rsidR="00BE2448">
        <w:rPr>
          <w:color w:val="000000"/>
          <w:szCs w:val="28"/>
        </w:rPr>
        <w:t>21</w:t>
      </w:r>
      <w:r w:rsidRPr="00896D34">
        <w:rPr>
          <w:color w:val="000000"/>
          <w:szCs w:val="28"/>
        </w:rPr>
        <w:t xml:space="preserve"> оздоровительн</w:t>
      </w:r>
      <w:r w:rsidR="00BE2448">
        <w:rPr>
          <w:color w:val="000000"/>
          <w:szCs w:val="28"/>
        </w:rPr>
        <w:t>ого</w:t>
      </w:r>
      <w:r w:rsidRPr="00896D34">
        <w:rPr>
          <w:color w:val="000000"/>
          <w:szCs w:val="28"/>
        </w:rPr>
        <w:t xml:space="preserve"> лагер</w:t>
      </w:r>
      <w:r w:rsidR="00BE2448">
        <w:rPr>
          <w:color w:val="000000"/>
          <w:szCs w:val="28"/>
        </w:rPr>
        <w:t>я дневного пребывания, 6 лагерей труда и отдыха.</w:t>
      </w:r>
      <w:r w:rsidRPr="00896D34">
        <w:rPr>
          <w:color w:val="000000"/>
          <w:szCs w:val="28"/>
        </w:rPr>
        <w:t xml:space="preserve"> </w:t>
      </w:r>
      <w:r w:rsidR="00D73A59">
        <w:rPr>
          <w:bCs/>
          <w:szCs w:val="28"/>
        </w:rPr>
        <w:t>29</w:t>
      </w:r>
      <w:r>
        <w:rPr>
          <w:bCs/>
          <w:szCs w:val="28"/>
        </w:rPr>
        <w:t xml:space="preserve"> детей</w:t>
      </w:r>
      <w:r>
        <w:rPr>
          <w:szCs w:val="28"/>
        </w:rPr>
        <w:t xml:space="preserve"> отдохнули  в детских загородных оздоровительных лагерях, расположенных на террит</w:t>
      </w:r>
      <w:r w:rsidR="00D73A59">
        <w:rPr>
          <w:szCs w:val="28"/>
        </w:rPr>
        <w:t xml:space="preserve">ории </w:t>
      </w:r>
      <w:r w:rsidR="00BE2448">
        <w:rPr>
          <w:szCs w:val="28"/>
        </w:rPr>
        <w:t xml:space="preserve">Вологодской </w:t>
      </w:r>
      <w:r w:rsidR="00D73A59">
        <w:rPr>
          <w:szCs w:val="28"/>
        </w:rPr>
        <w:t>области. 18</w:t>
      </w:r>
      <w:r>
        <w:rPr>
          <w:szCs w:val="28"/>
        </w:rPr>
        <w:t xml:space="preserve"> детям предоставлены санаторно-курортные путевки в санатории Вологодской области.   </w:t>
      </w:r>
    </w:p>
    <w:p w:rsidR="0015039D" w:rsidRDefault="0015039D" w:rsidP="0015039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целом всеми видами отдыха, оздоровления и занятости охвачено </w:t>
      </w:r>
      <w:r w:rsidR="00BE2448">
        <w:rPr>
          <w:sz w:val="28"/>
          <w:szCs w:val="28"/>
        </w:rPr>
        <w:t>903</w:t>
      </w:r>
      <w:r>
        <w:rPr>
          <w:sz w:val="28"/>
          <w:szCs w:val="28"/>
        </w:rPr>
        <w:t xml:space="preserve"> </w:t>
      </w:r>
      <w:r w:rsidR="00BE2448">
        <w:rPr>
          <w:sz w:val="28"/>
          <w:szCs w:val="28"/>
        </w:rPr>
        <w:t>ребенка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15039D" w:rsidRDefault="0015039D" w:rsidP="00150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по организации занятости подростков в свободное от учебы время приобретают особо значимый характер, являются необходимыми и востребованными для большинства несовершеннолетних граждан, в том числе проживающих в сельской местности.</w:t>
      </w:r>
    </w:p>
    <w:p w:rsidR="0015039D" w:rsidRDefault="0015039D" w:rsidP="00150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занятости подростков в свободное от учебы время позвол</w:t>
      </w:r>
      <w:r w:rsidR="00BE2448">
        <w:rPr>
          <w:sz w:val="28"/>
          <w:szCs w:val="28"/>
        </w:rPr>
        <w:t>яет</w:t>
      </w:r>
      <w:r>
        <w:rPr>
          <w:sz w:val="28"/>
          <w:szCs w:val="28"/>
        </w:rPr>
        <w:t xml:space="preserve"> не только приобщить их к труду, но и вовремя предупредить различные асоциальные явления, снизить социальную напряженность, оказать благоприятное воздействие на формирование характера, нравственных устоев, моральных качеств детей.</w:t>
      </w:r>
      <w:r w:rsidR="00BE2448">
        <w:rPr>
          <w:sz w:val="28"/>
          <w:szCs w:val="28"/>
        </w:rPr>
        <w:t xml:space="preserve"> В 2022 году трудоустроено </w:t>
      </w:r>
      <w:r w:rsidR="00234828">
        <w:rPr>
          <w:sz w:val="28"/>
          <w:szCs w:val="28"/>
        </w:rPr>
        <w:t>65 несовершеннолетних граждан в возрасте от 14 до 18 лет.</w:t>
      </w:r>
    </w:p>
    <w:p w:rsidR="0015039D" w:rsidRPr="00F75080" w:rsidRDefault="0015039D" w:rsidP="00AF3C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75080">
        <w:rPr>
          <w:sz w:val="28"/>
          <w:szCs w:val="28"/>
        </w:rPr>
        <w:t xml:space="preserve">бщее число детей-сирот и детей, оставшихся без попечения родителей, по состоянию </w:t>
      </w:r>
      <w:r w:rsidR="00AF3C45">
        <w:rPr>
          <w:sz w:val="28"/>
          <w:szCs w:val="28"/>
        </w:rPr>
        <w:t>на 01.09</w:t>
      </w:r>
      <w:r w:rsidR="00234828">
        <w:rPr>
          <w:sz w:val="28"/>
          <w:szCs w:val="28"/>
        </w:rPr>
        <w:t>.2022</w:t>
      </w:r>
      <w:r w:rsidRPr="00F75080">
        <w:rPr>
          <w:sz w:val="28"/>
          <w:szCs w:val="28"/>
        </w:rPr>
        <w:t xml:space="preserve"> года </w:t>
      </w:r>
      <w:r w:rsidR="00AF3C45">
        <w:rPr>
          <w:sz w:val="28"/>
          <w:szCs w:val="28"/>
        </w:rPr>
        <w:t>-</w:t>
      </w:r>
      <w:r w:rsidRPr="00F75080">
        <w:rPr>
          <w:sz w:val="28"/>
          <w:szCs w:val="28"/>
        </w:rPr>
        <w:t xml:space="preserve">  </w:t>
      </w:r>
      <w:r w:rsidR="00AF3C45">
        <w:rPr>
          <w:sz w:val="28"/>
          <w:szCs w:val="28"/>
        </w:rPr>
        <w:t xml:space="preserve">58 </w:t>
      </w:r>
      <w:r w:rsidRPr="00F75080">
        <w:rPr>
          <w:sz w:val="28"/>
          <w:szCs w:val="28"/>
        </w:rPr>
        <w:t>человек. За последние годы наблюдается тенденци</w:t>
      </w:r>
      <w:r w:rsidR="00AF3C45">
        <w:rPr>
          <w:sz w:val="28"/>
          <w:szCs w:val="28"/>
        </w:rPr>
        <w:t>я сокращения числа детей данной категории (2019 год – 6</w:t>
      </w:r>
      <w:r w:rsidRPr="00F75080">
        <w:rPr>
          <w:sz w:val="28"/>
          <w:szCs w:val="28"/>
        </w:rPr>
        <w:t>5 человек, 20</w:t>
      </w:r>
      <w:r w:rsidR="00AF3C45">
        <w:rPr>
          <w:sz w:val="28"/>
          <w:szCs w:val="28"/>
        </w:rPr>
        <w:t>20 год – 63</w:t>
      </w:r>
      <w:r w:rsidRPr="00F75080">
        <w:rPr>
          <w:sz w:val="28"/>
          <w:szCs w:val="28"/>
        </w:rPr>
        <w:t xml:space="preserve"> человек</w:t>
      </w:r>
      <w:r w:rsidR="00AF3C45">
        <w:rPr>
          <w:sz w:val="28"/>
          <w:szCs w:val="28"/>
        </w:rPr>
        <w:t>а</w:t>
      </w:r>
      <w:r w:rsidRPr="00F75080">
        <w:rPr>
          <w:sz w:val="28"/>
          <w:szCs w:val="28"/>
        </w:rPr>
        <w:t xml:space="preserve">). </w:t>
      </w:r>
    </w:p>
    <w:p w:rsidR="0015039D" w:rsidRPr="00F75080" w:rsidRDefault="0015039D" w:rsidP="0015039D">
      <w:pPr>
        <w:ind w:firstLine="708"/>
        <w:jc w:val="both"/>
        <w:rPr>
          <w:sz w:val="28"/>
          <w:szCs w:val="28"/>
        </w:rPr>
      </w:pPr>
      <w:r w:rsidRPr="00F75080">
        <w:rPr>
          <w:sz w:val="28"/>
          <w:szCs w:val="28"/>
        </w:rPr>
        <w:t>Проводится работа по подготовке граждан, желающих стать опекунами (попечителями), приемными родителями детей-сирот и детей, оставшихся без</w:t>
      </w:r>
      <w:r w:rsidR="00AF3C45">
        <w:rPr>
          <w:sz w:val="28"/>
          <w:szCs w:val="28"/>
        </w:rPr>
        <w:t xml:space="preserve"> попечения родителей. Ежегодно</w:t>
      </w:r>
      <w:r w:rsidRPr="00F75080">
        <w:rPr>
          <w:sz w:val="28"/>
          <w:szCs w:val="28"/>
        </w:rPr>
        <w:t xml:space="preserve"> 8-10 человек проходит обучение по программам подготовки кандидатов в замещающие родители.</w:t>
      </w:r>
    </w:p>
    <w:p w:rsidR="0015039D" w:rsidRPr="00C31A0A" w:rsidRDefault="0015039D" w:rsidP="0015039D">
      <w:pPr>
        <w:ind w:firstLine="708"/>
        <w:jc w:val="both"/>
        <w:rPr>
          <w:sz w:val="28"/>
          <w:szCs w:val="28"/>
        </w:rPr>
      </w:pPr>
      <w:r w:rsidRPr="00C31A0A">
        <w:rPr>
          <w:sz w:val="28"/>
          <w:szCs w:val="28"/>
        </w:rPr>
        <w:t xml:space="preserve">Отдельные государственные полномочия по организации и осуществлению деятельности по опеке и попечительству в отношении несовершеннолетних детей в настоящее время осуществляет </w:t>
      </w:r>
      <w:r w:rsidRPr="00C31A0A">
        <w:rPr>
          <w:rFonts w:cs="Calibri"/>
          <w:sz w:val="28"/>
          <w:szCs w:val="28"/>
        </w:rPr>
        <w:t>администрация Во</w:t>
      </w:r>
      <w:r w:rsidR="00AF3C45">
        <w:rPr>
          <w:rFonts w:cs="Calibri"/>
          <w:sz w:val="28"/>
          <w:szCs w:val="28"/>
        </w:rPr>
        <w:t>жегодского муниципального округа</w:t>
      </w:r>
      <w:r w:rsidRPr="00C31A0A">
        <w:rPr>
          <w:sz w:val="28"/>
          <w:szCs w:val="28"/>
        </w:rPr>
        <w:t xml:space="preserve">. </w:t>
      </w:r>
    </w:p>
    <w:p w:rsidR="0015039D" w:rsidRPr="00C31A0A" w:rsidRDefault="0015039D" w:rsidP="0015039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31A0A">
        <w:rPr>
          <w:color w:val="auto"/>
          <w:sz w:val="28"/>
          <w:szCs w:val="28"/>
        </w:rPr>
        <w:t>Несмотря на значительные результаты социально-правовой защиты детей-сирот и детей, оставшихся без попечения родителей, остаются или возникают следующие острые проблемы, требующие решения.</w:t>
      </w:r>
    </w:p>
    <w:p w:rsidR="00B338A1" w:rsidRPr="00CE7B0A" w:rsidRDefault="00B338A1" w:rsidP="0015039D">
      <w:pPr>
        <w:autoSpaceDE w:val="0"/>
        <w:ind w:firstLine="709"/>
        <w:jc w:val="both"/>
        <w:rPr>
          <w:sz w:val="28"/>
          <w:szCs w:val="28"/>
        </w:rPr>
      </w:pPr>
      <w:r w:rsidRPr="00CE7B0A">
        <w:rPr>
          <w:sz w:val="28"/>
          <w:szCs w:val="28"/>
        </w:rPr>
        <w:t xml:space="preserve">Проблемы интеграции инвалидов в социальную среду остаются крайне актуальными в связи с тем, что не могут быть решены усилиями только одного ведомства. </w:t>
      </w:r>
    </w:p>
    <w:p w:rsidR="00B338A1" w:rsidRPr="00CE7B0A" w:rsidRDefault="00B338A1" w:rsidP="0015039D">
      <w:pPr>
        <w:autoSpaceDE w:val="0"/>
        <w:ind w:firstLine="709"/>
        <w:jc w:val="both"/>
        <w:rPr>
          <w:sz w:val="28"/>
          <w:szCs w:val="28"/>
        </w:rPr>
      </w:pPr>
      <w:r w:rsidRPr="00CE7B0A">
        <w:rPr>
          <w:sz w:val="28"/>
          <w:szCs w:val="28"/>
        </w:rPr>
        <w:t>К числу проблем, которые требуют незамедл</w:t>
      </w:r>
      <w:r w:rsidR="00AF3C45">
        <w:rPr>
          <w:sz w:val="28"/>
          <w:szCs w:val="28"/>
        </w:rPr>
        <w:t>ительного разрешения, относятся</w:t>
      </w:r>
      <w:r w:rsidRPr="00CE7B0A">
        <w:rPr>
          <w:sz w:val="28"/>
          <w:szCs w:val="28"/>
        </w:rPr>
        <w:t>:</w:t>
      </w:r>
    </w:p>
    <w:p w:rsidR="00B338A1" w:rsidRPr="00CE7B0A" w:rsidRDefault="00B338A1" w:rsidP="0015039D">
      <w:pPr>
        <w:autoSpaceDE w:val="0"/>
        <w:ind w:firstLine="709"/>
        <w:jc w:val="both"/>
        <w:rPr>
          <w:sz w:val="28"/>
          <w:szCs w:val="28"/>
        </w:rPr>
      </w:pPr>
      <w:r w:rsidRPr="00CE7B0A">
        <w:rPr>
          <w:sz w:val="28"/>
          <w:szCs w:val="28"/>
        </w:rPr>
        <w:t>- формирование комфортных условий жизнедеятельности инвалидов,</w:t>
      </w:r>
    </w:p>
    <w:p w:rsidR="00B338A1" w:rsidRPr="00CE7B0A" w:rsidRDefault="00B338A1" w:rsidP="0015039D">
      <w:pPr>
        <w:autoSpaceDE w:val="0"/>
        <w:ind w:firstLine="709"/>
        <w:jc w:val="both"/>
        <w:rPr>
          <w:sz w:val="28"/>
          <w:szCs w:val="28"/>
        </w:rPr>
      </w:pPr>
      <w:r w:rsidRPr="00CE7B0A">
        <w:rPr>
          <w:sz w:val="28"/>
          <w:szCs w:val="28"/>
        </w:rPr>
        <w:t xml:space="preserve">- обучение детей-инвалидов, обеспечение их вспомогательными устройствами и приспособлениями для обучения. </w:t>
      </w:r>
    </w:p>
    <w:p w:rsidR="00B338A1" w:rsidRPr="00CE7B0A" w:rsidRDefault="00B338A1" w:rsidP="0015039D">
      <w:pPr>
        <w:autoSpaceDE w:val="0"/>
        <w:ind w:firstLine="709"/>
        <w:jc w:val="both"/>
        <w:rPr>
          <w:sz w:val="28"/>
          <w:szCs w:val="28"/>
        </w:rPr>
      </w:pPr>
      <w:r w:rsidRPr="00CE7B0A">
        <w:rPr>
          <w:sz w:val="28"/>
          <w:szCs w:val="28"/>
        </w:rPr>
        <w:t xml:space="preserve">На территории Вожегодского района </w:t>
      </w:r>
      <w:r w:rsidRPr="00CE6FFE">
        <w:rPr>
          <w:sz w:val="28"/>
          <w:szCs w:val="28"/>
        </w:rPr>
        <w:t xml:space="preserve">проживает </w:t>
      </w:r>
      <w:r w:rsidR="00CE6FFE" w:rsidRPr="00CE6FFE">
        <w:rPr>
          <w:sz w:val="28"/>
          <w:szCs w:val="28"/>
        </w:rPr>
        <w:t>176</w:t>
      </w:r>
      <w:r w:rsidR="00AF3C45">
        <w:rPr>
          <w:sz w:val="28"/>
          <w:szCs w:val="28"/>
        </w:rPr>
        <w:t>1</w:t>
      </w:r>
      <w:r w:rsidRPr="00CE6FFE">
        <w:rPr>
          <w:sz w:val="28"/>
          <w:szCs w:val="28"/>
        </w:rPr>
        <w:t xml:space="preserve"> инвалидов (</w:t>
      </w:r>
      <w:r w:rsidR="002B090A">
        <w:rPr>
          <w:sz w:val="28"/>
          <w:szCs w:val="28"/>
        </w:rPr>
        <w:t>12,7</w:t>
      </w:r>
      <w:r w:rsidRPr="00CE6FFE">
        <w:rPr>
          <w:sz w:val="28"/>
          <w:szCs w:val="28"/>
        </w:rPr>
        <w:t xml:space="preserve">% </w:t>
      </w:r>
      <w:r w:rsidR="002B090A">
        <w:rPr>
          <w:sz w:val="28"/>
          <w:szCs w:val="28"/>
        </w:rPr>
        <w:t>населения района), из них 4</w:t>
      </w:r>
      <w:r w:rsidR="00A22A50" w:rsidRPr="00CE6FFE">
        <w:rPr>
          <w:sz w:val="28"/>
          <w:szCs w:val="28"/>
        </w:rPr>
        <w:t>4</w:t>
      </w:r>
      <w:r w:rsidRPr="00CE6FFE">
        <w:rPr>
          <w:sz w:val="28"/>
          <w:szCs w:val="28"/>
        </w:rPr>
        <w:t xml:space="preserve"> - дети-инвалиды</w:t>
      </w:r>
      <w:r w:rsidR="00A22A50" w:rsidRPr="00CE6FFE">
        <w:rPr>
          <w:sz w:val="28"/>
          <w:szCs w:val="28"/>
        </w:rPr>
        <w:t xml:space="preserve"> в возрасте от 1,5 до 18 лет</w:t>
      </w:r>
      <w:r w:rsidRPr="00CE6FFE">
        <w:rPr>
          <w:sz w:val="28"/>
          <w:szCs w:val="28"/>
        </w:rPr>
        <w:t xml:space="preserve"> </w:t>
      </w:r>
      <w:r w:rsidR="00A22A50" w:rsidRPr="00CE6FFE">
        <w:rPr>
          <w:sz w:val="28"/>
          <w:szCs w:val="28"/>
        </w:rPr>
        <w:t>(2</w:t>
      </w:r>
      <w:r w:rsidRPr="00327DA5">
        <w:rPr>
          <w:sz w:val="28"/>
          <w:szCs w:val="28"/>
        </w:rPr>
        <w:t xml:space="preserve">% </w:t>
      </w:r>
      <w:r w:rsidRPr="00CE6FFE">
        <w:rPr>
          <w:sz w:val="28"/>
          <w:szCs w:val="28"/>
        </w:rPr>
        <w:t xml:space="preserve">от численности детского населения </w:t>
      </w:r>
      <w:r w:rsidR="002B090A">
        <w:rPr>
          <w:sz w:val="28"/>
          <w:szCs w:val="28"/>
        </w:rPr>
        <w:t>округа</w:t>
      </w:r>
      <w:r w:rsidRPr="00CE6FFE">
        <w:rPr>
          <w:sz w:val="28"/>
          <w:szCs w:val="28"/>
        </w:rPr>
        <w:t>).</w:t>
      </w:r>
      <w:r w:rsidRPr="00CE7B0A">
        <w:rPr>
          <w:sz w:val="28"/>
          <w:szCs w:val="28"/>
        </w:rPr>
        <w:t xml:space="preserve"> </w:t>
      </w:r>
    </w:p>
    <w:p w:rsidR="000F36C2" w:rsidRPr="00CE7B0A" w:rsidRDefault="002B090A" w:rsidP="0015039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доступности</w:t>
      </w:r>
      <w:r w:rsidR="00B338A1" w:rsidRPr="00CE7B0A">
        <w:rPr>
          <w:sz w:val="28"/>
          <w:szCs w:val="28"/>
        </w:rPr>
        <w:t xml:space="preserve"> объектов и услуг в приоритетных сферах жизнедеятельности инвалидов и других маломобильных групп населения </w:t>
      </w:r>
      <w:r w:rsidR="000F36C2" w:rsidRPr="00CE7B0A">
        <w:rPr>
          <w:sz w:val="28"/>
          <w:szCs w:val="28"/>
        </w:rPr>
        <w:t>проводится работа по приспособлению к нуждам инвалидов зданий объектов социальной инфраструктуры.</w:t>
      </w:r>
    </w:p>
    <w:p w:rsidR="000F36C2" w:rsidRPr="00CE7B0A" w:rsidRDefault="000F36C2" w:rsidP="0015039D">
      <w:pPr>
        <w:autoSpaceDE w:val="0"/>
        <w:ind w:firstLine="709"/>
        <w:jc w:val="both"/>
        <w:rPr>
          <w:sz w:val="28"/>
          <w:szCs w:val="28"/>
        </w:rPr>
      </w:pPr>
      <w:r w:rsidRPr="00CE6FFE">
        <w:rPr>
          <w:sz w:val="28"/>
          <w:szCs w:val="28"/>
        </w:rPr>
        <w:t>За период 20</w:t>
      </w:r>
      <w:r w:rsidR="00CE6FFE" w:rsidRPr="00CE6FFE">
        <w:rPr>
          <w:sz w:val="28"/>
          <w:szCs w:val="28"/>
        </w:rPr>
        <w:t>13</w:t>
      </w:r>
      <w:r w:rsidR="002B090A">
        <w:rPr>
          <w:sz w:val="28"/>
          <w:szCs w:val="28"/>
        </w:rPr>
        <w:t xml:space="preserve"> - 2022</w:t>
      </w:r>
      <w:r w:rsidRPr="00CE6FFE">
        <w:rPr>
          <w:sz w:val="28"/>
          <w:szCs w:val="28"/>
        </w:rPr>
        <w:t xml:space="preserve"> гг. приспособлен</w:t>
      </w:r>
      <w:r w:rsidR="002B090A">
        <w:rPr>
          <w:sz w:val="28"/>
          <w:szCs w:val="28"/>
        </w:rPr>
        <w:t>ы</w:t>
      </w:r>
      <w:r w:rsidRPr="00CE7B0A">
        <w:rPr>
          <w:sz w:val="28"/>
          <w:szCs w:val="28"/>
        </w:rPr>
        <w:t xml:space="preserve"> к нуждам инвалидов </w:t>
      </w:r>
      <w:r w:rsidR="00E02E20" w:rsidRPr="00CE7B0A">
        <w:rPr>
          <w:sz w:val="28"/>
          <w:szCs w:val="28"/>
        </w:rPr>
        <w:t>3</w:t>
      </w:r>
      <w:r w:rsidR="002B090A">
        <w:rPr>
          <w:sz w:val="28"/>
          <w:szCs w:val="28"/>
        </w:rPr>
        <w:t>8</w:t>
      </w:r>
      <w:r w:rsidR="00E02E20" w:rsidRPr="00CE7B0A">
        <w:rPr>
          <w:sz w:val="28"/>
          <w:szCs w:val="28"/>
        </w:rPr>
        <w:t xml:space="preserve"> объект</w:t>
      </w:r>
      <w:r w:rsidR="002B090A">
        <w:rPr>
          <w:sz w:val="28"/>
          <w:szCs w:val="28"/>
        </w:rPr>
        <w:t>ов из 53 приоритетных (71</w:t>
      </w:r>
      <w:r w:rsidR="00E02E20" w:rsidRPr="00CE7B0A">
        <w:rPr>
          <w:sz w:val="28"/>
          <w:szCs w:val="28"/>
        </w:rPr>
        <w:t>%):</w:t>
      </w:r>
    </w:p>
    <w:p w:rsidR="000F36C2" w:rsidRPr="00CE7B0A" w:rsidRDefault="000F36C2" w:rsidP="0015039D">
      <w:pPr>
        <w:autoSpaceDE w:val="0"/>
        <w:ind w:firstLine="709"/>
        <w:jc w:val="both"/>
        <w:rPr>
          <w:sz w:val="28"/>
          <w:szCs w:val="28"/>
        </w:rPr>
      </w:pPr>
      <w:r w:rsidRPr="00CE7B0A">
        <w:rPr>
          <w:sz w:val="28"/>
          <w:szCs w:val="28"/>
        </w:rPr>
        <w:t xml:space="preserve"> – в сфере здравоохранения: БУЗ </w:t>
      </w:r>
      <w:r w:rsidR="002B6FF8">
        <w:rPr>
          <w:sz w:val="28"/>
          <w:szCs w:val="28"/>
        </w:rPr>
        <w:t xml:space="preserve">ВО </w:t>
      </w:r>
      <w:r w:rsidRPr="00CE7B0A">
        <w:rPr>
          <w:sz w:val="28"/>
          <w:szCs w:val="28"/>
        </w:rPr>
        <w:t>«Вожегодская ЦРБ» (здание поликлиники, стоматологического отделения, Бекетовской участко</w:t>
      </w:r>
      <w:r w:rsidR="002B090A">
        <w:rPr>
          <w:sz w:val="28"/>
          <w:szCs w:val="28"/>
        </w:rPr>
        <w:t xml:space="preserve">вой </w:t>
      </w:r>
      <w:r w:rsidR="002B090A">
        <w:rPr>
          <w:sz w:val="28"/>
          <w:szCs w:val="28"/>
        </w:rPr>
        <w:lastRenderedPageBreak/>
        <w:t>больницы, Митинской амбулато</w:t>
      </w:r>
      <w:r w:rsidRPr="00CE7B0A">
        <w:rPr>
          <w:sz w:val="28"/>
          <w:szCs w:val="28"/>
        </w:rPr>
        <w:t xml:space="preserve">рии), аптека ИП Трифанов Н.В., аптечный пункт ООО «Аптечный приказ»,  аптека </w:t>
      </w:r>
      <w:r w:rsidR="002B090A">
        <w:rPr>
          <w:sz w:val="28"/>
          <w:szCs w:val="28"/>
        </w:rPr>
        <w:t>ГП ВО</w:t>
      </w:r>
      <w:r w:rsidRPr="00CE7B0A">
        <w:rPr>
          <w:sz w:val="28"/>
          <w:szCs w:val="28"/>
        </w:rPr>
        <w:t xml:space="preserve"> «</w:t>
      </w:r>
      <w:r w:rsidR="002B090A">
        <w:rPr>
          <w:sz w:val="28"/>
          <w:szCs w:val="28"/>
        </w:rPr>
        <w:t>Вожега-</w:t>
      </w:r>
      <w:r w:rsidRPr="00CE7B0A">
        <w:rPr>
          <w:sz w:val="28"/>
          <w:szCs w:val="28"/>
        </w:rPr>
        <w:t>Фармация»;</w:t>
      </w:r>
    </w:p>
    <w:p w:rsidR="000F36C2" w:rsidRPr="00CE7B0A" w:rsidRDefault="000F36C2" w:rsidP="0015039D">
      <w:pPr>
        <w:autoSpaceDE w:val="0"/>
        <w:ind w:firstLine="709"/>
        <w:jc w:val="both"/>
        <w:rPr>
          <w:sz w:val="28"/>
          <w:szCs w:val="28"/>
        </w:rPr>
      </w:pPr>
      <w:r w:rsidRPr="00CE7B0A">
        <w:rPr>
          <w:sz w:val="28"/>
          <w:szCs w:val="28"/>
        </w:rPr>
        <w:t>- в сфере образования: МБОУ ДО «Центр дополнительного образования», МБОУ «Вожегодская средняя школа», МБОУ «Явенгская школа», МБОУ «Кадниковская школа», МБДОУ «Детский сад № 1 «Солнышко»</w:t>
      </w:r>
      <w:r w:rsidR="002B090A">
        <w:rPr>
          <w:sz w:val="28"/>
          <w:szCs w:val="28"/>
        </w:rPr>
        <w:t xml:space="preserve">, </w:t>
      </w:r>
      <w:r w:rsidR="002B090A" w:rsidRPr="00CE7B0A">
        <w:rPr>
          <w:sz w:val="28"/>
          <w:szCs w:val="28"/>
        </w:rPr>
        <w:t xml:space="preserve">МБДОУ «Детский сад № </w:t>
      </w:r>
      <w:r w:rsidR="002B090A">
        <w:rPr>
          <w:sz w:val="28"/>
          <w:szCs w:val="28"/>
        </w:rPr>
        <w:t>2</w:t>
      </w:r>
      <w:r w:rsidR="002B090A" w:rsidRPr="00CE7B0A">
        <w:rPr>
          <w:sz w:val="28"/>
          <w:szCs w:val="28"/>
        </w:rPr>
        <w:t xml:space="preserve"> «</w:t>
      </w:r>
      <w:r w:rsidR="002B090A">
        <w:rPr>
          <w:sz w:val="28"/>
          <w:szCs w:val="28"/>
        </w:rPr>
        <w:t>Сказка»</w:t>
      </w:r>
      <w:r w:rsidRPr="00CE7B0A">
        <w:rPr>
          <w:sz w:val="28"/>
          <w:szCs w:val="28"/>
        </w:rPr>
        <w:t>;</w:t>
      </w:r>
    </w:p>
    <w:p w:rsidR="000F36C2" w:rsidRPr="00CE7B0A" w:rsidRDefault="000F36C2" w:rsidP="0015039D">
      <w:pPr>
        <w:autoSpaceDE w:val="0"/>
        <w:ind w:firstLine="709"/>
        <w:jc w:val="both"/>
        <w:rPr>
          <w:sz w:val="28"/>
          <w:szCs w:val="28"/>
        </w:rPr>
      </w:pPr>
      <w:r w:rsidRPr="00CE7B0A">
        <w:rPr>
          <w:sz w:val="28"/>
          <w:szCs w:val="28"/>
        </w:rPr>
        <w:t>- в сфере культуры: МБОУ ДО «Вожегодская детская школа искусств», МБУК «</w:t>
      </w:r>
      <w:r w:rsidR="002B090A">
        <w:rPr>
          <w:sz w:val="28"/>
          <w:szCs w:val="28"/>
        </w:rPr>
        <w:t>Вожегодский центр культурного развития</w:t>
      </w:r>
      <w:r w:rsidRPr="00CE7B0A">
        <w:rPr>
          <w:sz w:val="28"/>
          <w:szCs w:val="28"/>
        </w:rPr>
        <w:t>»</w:t>
      </w:r>
      <w:r w:rsidR="002B090A">
        <w:rPr>
          <w:sz w:val="28"/>
          <w:szCs w:val="28"/>
        </w:rPr>
        <w:t xml:space="preserve"> (здания Бекетовского СДК, Нижнеслободского СДК, Ючкинского СДК, Тигинского СДК, Митюковского СДК)</w:t>
      </w:r>
      <w:r w:rsidRPr="00CE7B0A">
        <w:rPr>
          <w:sz w:val="28"/>
          <w:szCs w:val="28"/>
        </w:rPr>
        <w:t>, МБУК «Вожегодский краеведческий музей», МБУ «Молодежный центр», МБУК «</w:t>
      </w:r>
      <w:r w:rsidR="002B6FF8">
        <w:rPr>
          <w:sz w:val="28"/>
          <w:szCs w:val="28"/>
        </w:rPr>
        <w:t xml:space="preserve">Вожегодский </w:t>
      </w:r>
      <w:r w:rsidRPr="00CE7B0A">
        <w:rPr>
          <w:sz w:val="28"/>
          <w:szCs w:val="28"/>
        </w:rPr>
        <w:t xml:space="preserve">Центр традиционной </w:t>
      </w:r>
      <w:r w:rsidR="002B090A">
        <w:rPr>
          <w:sz w:val="28"/>
          <w:szCs w:val="28"/>
        </w:rPr>
        <w:t xml:space="preserve">народной </w:t>
      </w:r>
      <w:r w:rsidR="004B51A5">
        <w:rPr>
          <w:sz w:val="28"/>
          <w:szCs w:val="28"/>
        </w:rPr>
        <w:t>культуры», МБУ «Культурно-спортивный комплекс</w:t>
      </w:r>
      <w:r w:rsidRPr="00CE7B0A">
        <w:rPr>
          <w:sz w:val="28"/>
          <w:szCs w:val="28"/>
        </w:rPr>
        <w:t xml:space="preserve"> «Явенгское» (здания Явенгск</w:t>
      </w:r>
      <w:r w:rsidR="004B51A5">
        <w:rPr>
          <w:sz w:val="28"/>
          <w:szCs w:val="28"/>
        </w:rPr>
        <w:t>ого</w:t>
      </w:r>
      <w:r w:rsidR="002A2BD5" w:rsidRPr="00CE7B0A">
        <w:rPr>
          <w:sz w:val="28"/>
          <w:szCs w:val="28"/>
        </w:rPr>
        <w:t xml:space="preserve"> </w:t>
      </w:r>
      <w:r w:rsidR="00E02E20" w:rsidRPr="00CE7B0A">
        <w:rPr>
          <w:sz w:val="28"/>
          <w:szCs w:val="28"/>
        </w:rPr>
        <w:t>СДК,</w:t>
      </w:r>
      <w:r w:rsidR="002A2BD5" w:rsidRPr="00327DA5">
        <w:rPr>
          <w:sz w:val="28"/>
          <w:szCs w:val="28"/>
        </w:rPr>
        <w:t xml:space="preserve"> </w:t>
      </w:r>
      <w:r w:rsidR="004B51A5">
        <w:rPr>
          <w:sz w:val="28"/>
          <w:szCs w:val="28"/>
        </w:rPr>
        <w:t>Раменского</w:t>
      </w:r>
      <w:r w:rsidR="002A2BD5" w:rsidRPr="00CE7B0A">
        <w:rPr>
          <w:sz w:val="28"/>
          <w:szCs w:val="28"/>
        </w:rPr>
        <w:t xml:space="preserve"> </w:t>
      </w:r>
      <w:r w:rsidR="00E02E20" w:rsidRPr="00CE7B0A">
        <w:rPr>
          <w:sz w:val="28"/>
          <w:szCs w:val="28"/>
        </w:rPr>
        <w:t>СДК),</w:t>
      </w:r>
      <w:r w:rsidR="002A2BD5" w:rsidRPr="00CE7B0A">
        <w:rPr>
          <w:sz w:val="28"/>
          <w:szCs w:val="28"/>
        </w:rPr>
        <w:t xml:space="preserve"> МБУК «Кадниковский ДК»;</w:t>
      </w:r>
    </w:p>
    <w:p w:rsidR="002A2BD5" w:rsidRPr="00CE7B0A" w:rsidRDefault="002A2BD5" w:rsidP="0015039D">
      <w:pPr>
        <w:autoSpaceDE w:val="0"/>
        <w:ind w:firstLine="709"/>
        <w:jc w:val="both"/>
        <w:rPr>
          <w:sz w:val="28"/>
          <w:szCs w:val="28"/>
        </w:rPr>
      </w:pPr>
      <w:r w:rsidRPr="00CE7B0A">
        <w:rPr>
          <w:sz w:val="28"/>
          <w:szCs w:val="28"/>
        </w:rPr>
        <w:t>- в сфере социальной защиты населения: БУ СО ВО «КЦСОН»;</w:t>
      </w:r>
    </w:p>
    <w:p w:rsidR="002A2BD5" w:rsidRPr="00CE7B0A" w:rsidRDefault="002A2BD5" w:rsidP="0015039D">
      <w:pPr>
        <w:autoSpaceDE w:val="0"/>
        <w:ind w:firstLine="709"/>
        <w:jc w:val="both"/>
        <w:rPr>
          <w:sz w:val="28"/>
          <w:szCs w:val="28"/>
        </w:rPr>
      </w:pPr>
      <w:r w:rsidRPr="00CE7B0A">
        <w:rPr>
          <w:sz w:val="28"/>
          <w:szCs w:val="28"/>
        </w:rPr>
        <w:t xml:space="preserve">- администрация Вожегодского муниципального </w:t>
      </w:r>
      <w:r w:rsidR="004B51A5">
        <w:rPr>
          <w:sz w:val="28"/>
          <w:szCs w:val="28"/>
        </w:rPr>
        <w:t>округа</w:t>
      </w:r>
      <w:r w:rsidRPr="00CE7B0A">
        <w:rPr>
          <w:sz w:val="28"/>
          <w:szCs w:val="28"/>
        </w:rPr>
        <w:t>;</w:t>
      </w:r>
    </w:p>
    <w:p w:rsidR="002A2BD5" w:rsidRPr="00CE7B0A" w:rsidRDefault="002A2BD5" w:rsidP="0015039D">
      <w:pPr>
        <w:autoSpaceDE w:val="0"/>
        <w:ind w:firstLine="709"/>
        <w:jc w:val="both"/>
        <w:rPr>
          <w:sz w:val="28"/>
          <w:szCs w:val="28"/>
        </w:rPr>
      </w:pPr>
      <w:r w:rsidRPr="00CE7B0A">
        <w:rPr>
          <w:sz w:val="28"/>
          <w:szCs w:val="28"/>
        </w:rPr>
        <w:t xml:space="preserve">- здание, в котором расположены прокуратура Вожегодского </w:t>
      </w:r>
      <w:r w:rsidR="004B51A5">
        <w:rPr>
          <w:sz w:val="28"/>
          <w:szCs w:val="28"/>
        </w:rPr>
        <w:t>округа</w:t>
      </w:r>
      <w:r w:rsidRPr="00CE7B0A">
        <w:rPr>
          <w:sz w:val="28"/>
          <w:szCs w:val="28"/>
        </w:rPr>
        <w:t xml:space="preserve">, отдел судебных приставов по Вожегодскому </w:t>
      </w:r>
      <w:r w:rsidR="004B51A5">
        <w:rPr>
          <w:sz w:val="28"/>
          <w:szCs w:val="28"/>
        </w:rPr>
        <w:t>округу</w:t>
      </w:r>
      <w:r w:rsidRPr="00CE7B0A">
        <w:rPr>
          <w:sz w:val="28"/>
          <w:szCs w:val="28"/>
        </w:rPr>
        <w:t>, Управление Росреестра);</w:t>
      </w:r>
    </w:p>
    <w:p w:rsidR="002A2BD5" w:rsidRPr="00CE7B0A" w:rsidRDefault="002A2BD5" w:rsidP="0015039D">
      <w:pPr>
        <w:autoSpaceDE w:val="0"/>
        <w:ind w:firstLine="709"/>
        <w:jc w:val="both"/>
        <w:rPr>
          <w:sz w:val="28"/>
          <w:szCs w:val="28"/>
        </w:rPr>
      </w:pPr>
      <w:r w:rsidRPr="00CE7B0A">
        <w:rPr>
          <w:sz w:val="28"/>
          <w:szCs w:val="28"/>
        </w:rPr>
        <w:t xml:space="preserve">- здание, в </w:t>
      </w:r>
      <w:r w:rsidR="002B6FF8">
        <w:rPr>
          <w:sz w:val="28"/>
          <w:szCs w:val="28"/>
        </w:rPr>
        <w:t>котором расположены</w:t>
      </w:r>
      <w:r w:rsidRPr="00CE7B0A">
        <w:rPr>
          <w:sz w:val="28"/>
          <w:szCs w:val="28"/>
        </w:rPr>
        <w:t xml:space="preserve"> ОГИБДД;</w:t>
      </w:r>
    </w:p>
    <w:p w:rsidR="002A2BD5" w:rsidRPr="00CE7B0A" w:rsidRDefault="002A2BD5" w:rsidP="0015039D">
      <w:pPr>
        <w:autoSpaceDE w:val="0"/>
        <w:ind w:firstLine="709"/>
        <w:jc w:val="both"/>
        <w:rPr>
          <w:sz w:val="28"/>
          <w:szCs w:val="28"/>
        </w:rPr>
      </w:pPr>
      <w:r w:rsidRPr="00CE7B0A">
        <w:rPr>
          <w:sz w:val="28"/>
          <w:szCs w:val="28"/>
        </w:rPr>
        <w:t>- Пенсионный фонд;</w:t>
      </w:r>
    </w:p>
    <w:p w:rsidR="002A2BD5" w:rsidRPr="00CE7B0A" w:rsidRDefault="002A2BD5" w:rsidP="0015039D">
      <w:pPr>
        <w:autoSpaceDE w:val="0"/>
        <w:ind w:firstLine="709"/>
        <w:jc w:val="both"/>
        <w:rPr>
          <w:sz w:val="28"/>
          <w:szCs w:val="28"/>
        </w:rPr>
      </w:pPr>
      <w:r w:rsidRPr="00CE7B0A">
        <w:rPr>
          <w:sz w:val="28"/>
          <w:szCs w:val="28"/>
        </w:rPr>
        <w:t>- железнодорожный вокзал;</w:t>
      </w:r>
    </w:p>
    <w:p w:rsidR="002A2BD5" w:rsidRPr="00CE7B0A" w:rsidRDefault="004B51A5" w:rsidP="002A2BD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2B6FF8">
        <w:rPr>
          <w:sz w:val="28"/>
          <w:szCs w:val="28"/>
        </w:rPr>
        <w:t>К</w:t>
      </w:r>
      <w:r w:rsidR="002A2BD5" w:rsidRPr="00CE7B0A">
        <w:rPr>
          <w:sz w:val="28"/>
          <w:szCs w:val="28"/>
        </w:rPr>
        <w:t>У «МФЦ».</w:t>
      </w:r>
    </w:p>
    <w:p w:rsidR="000F36C2" w:rsidRDefault="00BA1698" w:rsidP="0015039D">
      <w:pPr>
        <w:autoSpaceDE w:val="0"/>
        <w:ind w:firstLine="709"/>
        <w:jc w:val="both"/>
        <w:rPr>
          <w:sz w:val="28"/>
          <w:szCs w:val="28"/>
        </w:rPr>
      </w:pPr>
      <w:r w:rsidRPr="00CE7B0A">
        <w:rPr>
          <w:sz w:val="28"/>
          <w:szCs w:val="28"/>
        </w:rPr>
        <w:t xml:space="preserve">В 2019-2020 учебном году </w:t>
      </w:r>
      <w:r w:rsidR="00E02E20" w:rsidRPr="00CE7B0A">
        <w:rPr>
          <w:sz w:val="28"/>
          <w:szCs w:val="28"/>
        </w:rPr>
        <w:t xml:space="preserve">созданы условия для обучения на дому с использованием дистанционных образовательных технологий для </w:t>
      </w:r>
      <w:r w:rsidR="001F5AF4" w:rsidRPr="00CE7B0A">
        <w:rPr>
          <w:sz w:val="28"/>
          <w:szCs w:val="28"/>
        </w:rPr>
        <w:t>3</w:t>
      </w:r>
      <w:r w:rsidR="00E02E20" w:rsidRPr="00CE7B0A">
        <w:rPr>
          <w:sz w:val="28"/>
          <w:szCs w:val="28"/>
        </w:rPr>
        <w:t xml:space="preserve"> детей-инвалидов.</w:t>
      </w:r>
    </w:p>
    <w:p w:rsidR="0015039D" w:rsidRDefault="0015039D" w:rsidP="0015039D">
      <w:pPr>
        <w:jc w:val="center"/>
        <w:rPr>
          <w:sz w:val="28"/>
          <w:szCs w:val="28"/>
        </w:rPr>
      </w:pPr>
    </w:p>
    <w:p w:rsidR="0015039D" w:rsidRPr="008C18DF" w:rsidRDefault="0015039D" w:rsidP="0015039D">
      <w:pPr>
        <w:jc w:val="center"/>
        <w:rPr>
          <w:b/>
          <w:sz w:val="28"/>
          <w:szCs w:val="28"/>
        </w:rPr>
      </w:pPr>
      <w:r w:rsidRPr="008C18DF">
        <w:rPr>
          <w:b/>
          <w:sz w:val="28"/>
          <w:szCs w:val="28"/>
          <w:lang w:val="en-US"/>
        </w:rPr>
        <w:t>II</w:t>
      </w:r>
      <w:r w:rsidRPr="008C18DF">
        <w:rPr>
          <w:b/>
          <w:sz w:val="28"/>
          <w:szCs w:val="28"/>
        </w:rPr>
        <w:t xml:space="preserve">. Приоритеты, цели, задачи и сроки реализации </w:t>
      </w:r>
    </w:p>
    <w:p w:rsidR="0015039D" w:rsidRPr="008C18DF" w:rsidRDefault="0015039D" w:rsidP="0015039D">
      <w:pPr>
        <w:jc w:val="center"/>
        <w:rPr>
          <w:rFonts w:eastAsia="Calibri"/>
          <w:b/>
          <w:sz w:val="28"/>
          <w:szCs w:val="28"/>
        </w:rPr>
      </w:pPr>
      <w:r w:rsidRPr="008C18DF">
        <w:rPr>
          <w:b/>
          <w:sz w:val="28"/>
          <w:szCs w:val="28"/>
        </w:rPr>
        <w:t>муниципальной программы</w:t>
      </w:r>
      <w:r w:rsidRPr="008C18DF">
        <w:rPr>
          <w:rFonts w:eastAsia="Calibri"/>
          <w:b/>
          <w:sz w:val="28"/>
          <w:szCs w:val="28"/>
        </w:rPr>
        <w:t xml:space="preserve">        </w:t>
      </w:r>
    </w:p>
    <w:p w:rsidR="00715D1D" w:rsidRDefault="0015039D" w:rsidP="00715D1D">
      <w:pPr>
        <w:jc w:val="both"/>
        <w:rPr>
          <w:rFonts w:eastAsia="Calibri"/>
          <w:color w:val="C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Муниципальная программа «Социальная поддержка граждан Вожегодского  муниципального  </w:t>
      </w:r>
      <w:r w:rsidR="004B51A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на  20</w:t>
      </w:r>
      <w:r w:rsidR="004B51A5">
        <w:rPr>
          <w:sz w:val="28"/>
          <w:szCs w:val="28"/>
        </w:rPr>
        <w:t>23-2027</w:t>
      </w:r>
      <w:r>
        <w:rPr>
          <w:sz w:val="28"/>
          <w:szCs w:val="28"/>
        </w:rPr>
        <w:t xml:space="preserve"> годы»  </w:t>
      </w:r>
      <w:r>
        <w:rPr>
          <w:spacing w:val="6"/>
          <w:sz w:val="28"/>
          <w:szCs w:val="28"/>
        </w:rPr>
        <w:t>разработана с учетом приоритетов государственной политики, изложенных в основных стратегических документах, в том числе социальной сферы: государственной программе Российской Федерации «Социальная поддержка граждан», утвержденной постановлением Правительства Российской Федерации от</w:t>
      </w:r>
      <w:r w:rsidR="00715D1D">
        <w:rPr>
          <w:spacing w:val="6"/>
          <w:sz w:val="28"/>
          <w:szCs w:val="28"/>
        </w:rPr>
        <w:t xml:space="preserve"> 15 апреля 2014 года № 296</w:t>
      </w:r>
      <w:r w:rsidRPr="00FE7EB8">
        <w:rPr>
          <w:spacing w:val="6"/>
          <w:sz w:val="28"/>
          <w:szCs w:val="28"/>
        </w:rPr>
        <w:t>, Указом Президента Российской Федерации от 7 мая 2012 года № 597 «О мероприятиях по реализации государственной социальной политики»,</w:t>
      </w:r>
      <w:r>
        <w:rPr>
          <w:spacing w:val="6"/>
          <w:sz w:val="28"/>
          <w:szCs w:val="28"/>
        </w:rPr>
        <w:t xml:space="preserve"> </w:t>
      </w:r>
      <w:r w:rsidRPr="00FE7EB8">
        <w:rPr>
          <w:sz w:val="28"/>
          <w:szCs w:val="28"/>
        </w:rPr>
        <w:t>Государственной п</w:t>
      </w:r>
      <w:r w:rsidRPr="00FE7EB8">
        <w:rPr>
          <w:spacing w:val="6"/>
          <w:sz w:val="28"/>
          <w:szCs w:val="28"/>
        </w:rPr>
        <w:t>рограмме «</w:t>
      </w:r>
      <w:r w:rsidRPr="00FE7EB8">
        <w:rPr>
          <w:sz w:val="28"/>
          <w:szCs w:val="28"/>
        </w:rPr>
        <w:t>Социальная поддержка гра</w:t>
      </w:r>
      <w:r w:rsidR="00715D1D">
        <w:rPr>
          <w:sz w:val="28"/>
          <w:szCs w:val="28"/>
        </w:rPr>
        <w:t>ждан Вологодской области на 2021-2025</w:t>
      </w:r>
      <w:r w:rsidRPr="00FE7EB8">
        <w:rPr>
          <w:sz w:val="28"/>
          <w:szCs w:val="28"/>
        </w:rPr>
        <w:t xml:space="preserve"> годы», утвержденной </w:t>
      </w:r>
      <w:r w:rsidRPr="00FE7EB8">
        <w:rPr>
          <w:spacing w:val="6"/>
          <w:sz w:val="28"/>
          <w:szCs w:val="28"/>
        </w:rPr>
        <w:t xml:space="preserve"> </w:t>
      </w:r>
      <w:r w:rsidRPr="00FE7EB8">
        <w:rPr>
          <w:sz w:val="28"/>
          <w:szCs w:val="28"/>
        </w:rPr>
        <w:t xml:space="preserve">постановлением </w:t>
      </w:r>
      <w:r w:rsidRPr="00FE7EB8">
        <w:rPr>
          <w:rFonts w:eastAsia="Calibri"/>
          <w:sz w:val="28"/>
          <w:szCs w:val="28"/>
        </w:rPr>
        <w:t>Правительства Вологодской обл</w:t>
      </w:r>
      <w:r w:rsidR="00715D1D">
        <w:rPr>
          <w:rFonts w:eastAsia="Calibri"/>
          <w:sz w:val="28"/>
          <w:szCs w:val="28"/>
        </w:rPr>
        <w:t>асти от 22</w:t>
      </w:r>
      <w:r w:rsidRPr="00FE7EB8">
        <w:rPr>
          <w:rFonts w:eastAsia="Calibri"/>
          <w:sz w:val="28"/>
          <w:szCs w:val="28"/>
        </w:rPr>
        <w:t xml:space="preserve"> </w:t>
      </w:r>
      <w:r w:rsidR="00715D1D">
        <w:rPr>
          <w:rFonts w:eastAsia="Calibri"/>
          <w:sz w:val="28"/>
          <w:szCs w:val="28"/>
        </w:rPr>
        <w:t>апреля 2019</w:t>
      </w:r>
      <w:r w:rsidRPr="00FE7EB8">
        <w:rPr>
          <w:rFonts w:eastAsia="Calibri"/>
          <w:sz w:val="28"/>
          <w:szCs w:val="28"/>
        </w:rPr>
        <w:t xml:space="preserve"> года № </w:t>
      </w:r>
      <w:r w:rsidR="00715D1D">
        <w:rPr>
          <w:rFonts w:eastAsia="Calibri"/>
          <w:sz w:val="28"/>
          <w:szCs w:val="28"/>
        </w:rPr>
        <w:t>395</w:t>
      </w:r>
      <w:r w:rsidRPr="00FE7EB8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3205A7">
        <w:rPr>
          <w:sz w:val="28"/>
        </w:rPr>
        <w:t xml:space="preserve">Стратегии </w:t>
      </w:r>
      <w:r w:rsidRPr="003205A7">
        <w:rPr>
          <w:sz w:val="28"/>
          <w:szCs w:val="28"/>
        </w:rPr>
        <w:t xml:space="preserve">социально-экономического развития Вожегодского муниципального района на 2019 – 2030 годы, утвержденной решением Представительного Собрания Вожегодского муниципального района от 20 декабря 2018 года № </w:t>
      </w:r>
      <w:r w:rsidRPr="00715D1D">
        <w:rPr>
          <w:sz w:val="28"/>
          <w:szCs w:val="28"/>
        </w:rPr>
        <w:t>117</w:t>
      </w:r>
      <w:r w:rsidR="00715D1D" w:rsidRPr="00715D1D">
        <w:rPr>
          <w:rFonts w:eastAsia="Calibri"/>
          <w:sz w:val="28"/>
          <w:szCs w:val="28"/>
        </w:rPr>
        <w:t>.</w:t>
      </w:r>
    </w:p>
    <w:p w:rsidR="004B51A5" w:rsidRPr="00715D1D" w:rsidRDefault="0015039D" w:rsidP="00715D1D">
      <w:pPr>
        <w:ind w:firstLine="709"/>
        <w:jc w:val="both"/>
        <w:rPr>
          <w:rFonts w:eastAsia="Calibri"/>
          <w:color w:val="C00000"/>
          <w:sz w:val="28"/>
          <w:szCs w:val="28"/>
        </w:rPr>
      </w:pPr>
      <w:r>
        <w:rPr>
          <w:sz w:val="28"/>
          <w:szCs w:val="28"/>
        </w:rPr>
        <w:lastRenderedPageBreak/>
        <w:t xml:space="preserve">Целью муниципальной программы является создание условий для повышения уровня и качества жизни граждан в Вожегодском муниципальном </w:t>
      </w:r>
      <w:r w:rsidR="004B51A5">
        <w:rPr>
          <w:sz w:val="28"/>
          <w:szCs w:val="28"/>
        </w:rPr>
        <w:t>округе</w:t>
      </w:r>
      <w:r>
        <w:rPr>
          <w:sz w:val="28"/>
          <w:szCs w:val="28"/>
        </w:rPr>
        <w:t>.</w:t>
      </w:r>
    </w:p>
    <w:p w:rsidR="0015039D" w:rsidRPr="004B51A5" w:rsidRDefault="0015039D" w:rsidP="004B5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A5">
        <w:rPr>
          <w:rFonts w:ascii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следующих задач, реализуемых в рамках мероприятий, включенных в муниципальную  программу:</w:t>
      </w:r>
    </w:p>
    <w:p w:rsidR="0015039D" w:rsidRPr="00EE78F0" w:rsidRDefault="0015039D" w:rsidP="0015039D">
      <w:pPr>
        <w:pStyle w:val="12"/>
        <w:tabs>
          <w:tab w:val="left" w:pos="317"/>
        </w:tabs>
        <w:ind w:left="0"/>
        <w:jc w:val="both"/>
        <w:rPr>
          <w:sz w:val="28"/>
          <w:szCs w:val="28"/>
        </w:rPr>
      </w:pPr>
      <w:r w:rsidRPr="004B51A5">
        <w:rPr>
          <w:sz w:val="28"/>
          <w:szCs w:val="28"/>
        </w:rPr>
        <w:tab/>
      </w:r>
      <w:r w:rsidRPr="004B51A5">
        <w:rPr>
          <w:sz w:val="28"/>
          <w:szCs w:val="28"/>
        </w:rPr>
        <w:tab/>
        <w:t>- обеспечение полного</w:t>
      </w:r>
      <w:r w:rsidRPr="00EE78F0">
        <w:rPr>
          <w:sz w:val="28"/>
          <w:szCs w:val="28"/>
        </w:rPr>
        <w:t xml:space="preserve">  и своевременного предоставления отдельным категориям граждан мер социальной поддержки</w:t>
      </w:r>
      <w:r>
        <w:rPr>
          <w:sz w:val="28"/>
          <w:szCs w:val="28"/>
        </w:rPr>
        <w:t>, предусмотренных нормативными</w:t>
      </w:r>
      <w:r w:rsidRPr="00EE78F0">
        <w:rPr>
          <w:sz w:val="28"/>
          <w:szCs w:val="28"/>
        </w:rPr>
        <w:t xml:space="preserve"> правовыми актами Вож</w:t>
      </w:r>
      <w:r>
        <w:rPr>
          <w:sz w:val="28"/>
          <w:szCs w:val="28"/>
        </w:rPr>
        <w:t xml:space="preserve">егодского муниципального </w:t>
      </w:r>
      <w:r w:rsidR="004B51A5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  <w:r w:rsidRPr="00EE78F0">
        <w:rPr>
          <w:sz w:val="28"/>
          <w:szCs w:val="28"/>
        </w:rPr>
        <w:t xml:space="preserve"> </w:t>
      </w:r>
    </w:p>
    <w:p w:rsidR="0015039D" w:rsidRPr="00EE78F0" w:rsidRDefault="0015039D" w:rsidP="0015039D">
      <w:pPr>
        <w:pStyle w:val="12"/>
        <w:tabs>
          <w:tab w:val="left" w:pos="31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78F0">
        <w:rPr>
          <w:sz w:val="28"/>
          <w:szCs w:val="28"/>
        </w:rPr>
        <w:t>- сохранение уровня охвата детей организованными формами отдыха,  оздоровления и занятостью, в том числе детей, находящих</w:t>
      </w:r>
      <w:r>
        <w:rPr>
          <w:sz w:val="28"/>
          <w:szCs w:val="28"/>
        </w:rPr>
        <w:t>ся в трудной жизненной ситуации;</w:t>
      </w:r>
    </w:p>
    <w:p w:rsidR="0015039D" w:rsidRPr="00EE78F0" w:rsidRDefault="0015039D" w:rsidP="0015039D">
      <w:pPr>
        <w:pStyle w:val="12"/>
        <w:tabs>
          <w:tab w:val="left" w:pos="31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78F0">
        <w:rPr>
          <w:sz w:val="28"/>
          <w:szCs w:val="28"/>
        </w:rPr>
        <w:t>- проведени</w:t>
      </w:r>
      <w:r>
        <w:rPr>
          <w:sz w:val="28"/>
          <w:szCs w:val="28"/>
        </w:rPr>
        <w:t xml:space="preserve">е мероприятий по организации </w:t>
      </w:r>
      <w:r w:rsidRPr="00EE78F0">
        <w:rPr>
          <w:sz w:val="28"/>
          <w:szCs w:val="28"/>
        </w:rPr>
        <w:t>временного трудоустройства подростков в возрасте от 14 до 18 лет  в свободное от учебы время</w:t>
      </w:r>
      <w:r>
        <w:rPr>
          <w:sz w:val="28"/>
          <w:szCs w:val="28"/>
        </w:rPr>
        <w:t>;</w:t>
      </w:r>
    </w:p>
    <w:p w:rsidR="0015039D" w:rsidRPr="00EE78F0" w:rsidRDefault="0015039D" w:rsidP="0015039D">
      <w:pPr>
        <w:pStyle w:val="12"/>
        <w:tabs>
          <w:tab w:val="left" w:pos="31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78F0">
        <w:rPr>
          <w:sz w:val="28"/>
          <w:szCs w:val="28"/>
        </w:rPr>
        <w:t>- обеспечение доступности приоритетных объектов и услуг в приоритетных сферах жизнедеятельности инвалидов и других МГН</w:t>
      </w:r>
      <w:r>
        <w:rPr>
          <w:sz w:val="28"/>
          <w:szCs w:val="28"/>
        </w:rPr>
        <w:t>;</w:t>
      </w:r>
    </w:p>
    <w:p w:rsidR="004B51A5" w:rsidRDefault="00715D1D" w:rsidP="004B51A5">
      <w:pPr>
        <w:pStyle w:val="12"/>
        <w:tabs>
          <w:tab w:val="left" w:pos="317"/>
        </w:tabs>
        <w:ind w:left="0" w:firstLine="3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51A5" w:rsidRPr="00F75080">
        <w:rPr>
          <w:sz w:val="28"/>
          <w:szCs w:val="28"/>
        </w:rPr>
        <w:t>- обеспечение приоритета семейного устройства детей-сирот и детей, оста</w:t>
      </w:r>
      <w:r w:rsidR="00594409">
        <w:rPr>
          <w:sz w:val="28"/>
          <w:szCs w:val="28"/>
        </w:rPr>
        <w:t>вшихся без попечения родителей.</w:t>
      </w:r>
    </w:p>
    <w:p w:rsidR="0015039D" w:rsidRDefault="0015039D" w:rsidP="00150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Сроки реализаци</w:t>
      </w:r>
      <w:r w:rsidR="004B51A5">
        <w:rPr>
          <w:rFonts w:ascii="Times New Roman" w:hAnsi="Times New Roman" w:cs="Times New Roman"/>
          <w:sz w:val="28"/>
          <w:szCs w:val="28"/>
        </w:rPr>
        <w:t>и муниципальной  программы: 2023 - 2027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5039D" w:rsidRDefault="0015039D" w:rsidP="0015039D">
      <w:pPr>
        <w:ind w:firstLine="720"/>
        <w:jc w:val="both"/>
        <w:rPr>
          <w:sz w:val="28"/>
          <w:szCs w:val="28"/>
          <w:u w:val="single"/>
        </w:rPr>
      </w:pPr>
    </w:p>
    <w:p w:rsidR="0015039D" w:rsidRPr="008C18DF" w:rsidRDefault="0015039D" w:rsidP="001503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D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C18DF">
        <w:rPr>
          <w:rFonts w:ascii="Times New Roman" w:hAnsi="Times New Roman" w:cs="Times New Roman"/>
          <w:b/>
          <w:sz w:val="28"/>
          <w:szCs w:val="28"/>
        </w:rPr>
        <w:t>. Обоснование включения</w:t>
      </w:r>
    </w:p>
    <w:p w:rsidR="0015039D" w:rsidRPr="008C18DF" w:rsidRDefault="0015039D" w:rsidP="001503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DF">
        <w:rPr>
          <w:rFonts w:ascii="Times New Roman" w:hAnsi="Times New Roman" w:cs="Times New Roman"/>
          <w:b/>
          <w:sz w:val="28"/>
          <w:szCs w:val="28"/>
        </w:rPr>
        <w:t>в состав муниципальной  программы основных мероприятий</w:t>
      </w:r>
    </w:p>
    <w:p w:rsidR="0015039D" w:rsidRDefault="0015039D" w:rsidP="00E33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муниципальная программа содержит основные мероприятия, направленные на решение поставленных задач.</w:t>
      </w:r>
    </w:p>
    <w:p w:rsidR="0015039D" w:rsidRDefault="0015039D" w:rsidP="00E33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будут реализованы следующие мероприятия:</w:t>
      </w:r>
    </w:p>
    <w:p w:rsidR="00E017A0" w:rsidRPr="00E017A0" w:rsidRDefault="00E017A0" w:rsidP="00E01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A0">
        <w:rPr>
          <w:rFonts w:ascii="Times New Roman" w:hAnsi="Times New Roman" w:cs="Times New Roman"/>
          <w:sz w:val="28"/>
          <w:szCs w:val="28"/>
        </w:rPr>
        <w:t>Основное мероприятие 1. «Предоставление мер социальной поддержки отдельным категориям граждан за счет средств местного бюджета».</w:t>
      </w:r>
    </w:p>
    <w:p w:rsidR="0015039D" w:rsidRDefault="00E017A0" w:rsidP="00E01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A0">
        <w:rPr>
          <w:rFonts w:ascii="Times New Roman" w:hAnsi="Times New Roman" w:cs="Times New Roman"/>
          <w:sz w:val="28"/>
          <w:szCs w:val="28"/>
        </w:rPr>
        <w:t>В рамках осуществления основного мероприятия 1 предусматривается предоставление мер социальной поддержки отдельным категориям граждан за счет средств местного бюджета, в том числе участникам специальной военной операции и членам их семей в виде единовременной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7A0">
        <w:rPr>
          <w:rFonts w:ascii="Times New Roman" w:hAnsi="Times New Roman" w:cs="Times New Roman"/>
          <w:sz w:val="28"/>
          <w:szCs w:val="28"/>
        </w:rPr>
        <w:t>денежной выплаты гражданам, заключившим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7A0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7A0">
        <w:rPr>
          <w:rFonts w:ascii="Times New Roman" w:hAnsi="Times New Roman" w:cs="Times New Roman"/>
          <w:sz w:val="28"/>
          <w:szCs w:val="28"/>
        </w:rPr>
        <w:t>на прохождение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7A0">
        <w:rPr>
          <w:rFonts w:ascii="Times New Roman" w:hAnsi="Times New Roman" w:cs="Times New Roman"/>
          <w:sz w:val="28"/>
          <w:szCs w:val="28"/>
        </w:rPr>
        <w:t>военной службы с 1 октября 2023 года.</w:t>
      </w:r>
    </w:p>
    <w:p w:rsidR="0015039D" w:rsidRPr="00E337F4" w:rsidRDefault="00E337F4" w:rsidP="00E337F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Основное мероприятие 2. </w:t>
      </w:r>
      <w:r w:rsidR="0015039D" w:rsidRPr="00E84DF1">
        <w:rPr>
          <w:sz w:val="28"/>
          <w:szCs w:val="28"/>
        </w:rPr>
        <w:t>«Организация и обеспечение отдыха и оздоровления детей, в том числе детей, находящихся в трудной жизненной ситуации»</w:t>
      </w:r>
      <w:r>
        <w:rPr>
          <w:sz w:val="28"/>
          <w:szCs w:val="28"/>
          <w:lang w:val="ru-RU"/>
        </w:rPr>
        <w:t>.</w:t>
      </w:r>
    </w:p>
    <w:p w:rsidR="0015039D" w:rsidRPr="00E337F4" w:rsidRDefault="00E337F4" w:rsidP="00E337F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Основное мероприятие 3. </w:t>
      </w:r>
      <w:r w:rsidR="0015039D" w:rsidRPr="00E84DF1">
        <w:rPr>
          <w:sz w:val="28"/>
          <w:szCs w:val="28"/>
        </w:rPr>
        <w:t>«Обеспечение организации временного трудоустройства подростков в возрасте от 14 до 18 лет в свободное от учебы время»</w:t>
      </w:r>
      <w:r>
        <w:rPr>
          <w:sz w:val="28"/>
          <w:szCs w:val="28"/>
          <w:lang w:val="ru-RU"/>
        </w:rPr>
        <w:t>.</w:t>
      </w:r>
    </w:p>
    <w:p w:rsidR="0015039D" w:rsidRPr="00CE7B0A" w:rsidRDefault="00E337F4" w:rsidP="00E337F4">
      <w:pPr>
        <w:pStyle w:val="a8"/>
        <w:ind w:firstLine="709"/>
        <w:jc w:val="both"/>
        <w:rPr>
          <w:sz w:val="28"/>
          <w:szCs w:val="28"/>
          <w:lang w:val="ru-RU"/>
        </w:rPr>
      </w:pPr>
      <w:r w:rsidRPr="00CE7B0A">
        <w:rPr>
          <w:sz w:val="28"/>
          <w:szCs w:val="28"/>
          <w:lang w:val="ru-RU"/>
        </w:rPr>
        <w:t xml:space="preserve">Основное мероприятие 4. </w:t>
      </w:r>
      <w:r w:rsidR="0015039D" w:rsidRPr="00CE7B0A">
        <w:rPr>
          <w:sz w:val="28"/>
          <w:szCs w:val="28"/>
        </w:rPr>
        <w:t>«Повышение уровня доступности приоритетных объектов и услуг в приоритетных сферах жизнедеятельности инвалидов и других МГН</w:t>
      </w:r>
      <w:r w:rsidRPr="00CE7B0A">
        <w:rPr>
          <w:sz w:val="28"/>
          <w:szCs w:val="28"/>
        </w:rPr>
        <w:t>»</w:t>
      </w:r>
      <w:r w:rsidRPr="00CE7B0A">
        <w:rPr>
          <w:sz w:val="28"/>
          <w:szCs w:val="28"/>
          <w:lang w:val="ru-RU"/>
        </w:rPr>
        <w:t>.</w:t>
      </w:r>
    </w:p>
    <w:p w:rsidR="00BA1698" w:rsidRPr="00CE7B0A" w:rsidRDefault="00BA1698" w:rsidP="00E337F4">
      <w:pPr>
        <w:pStyle w:val="a8"/>
        <w:ind w:firstLine="709"/>
        <w:jc w:val="both"/>
        <w:rPr>
          <w:sz w:val="28"/>
          <w:szCs w:val="28"/>
          <w:lang w:val="ru-RU"/>
        </w:rPr>
      </w:pPr>
      <w:r w:rsidRPr="00CE7B0A">
        <w:rPr>
          <w:sz w:val="28"/>
          <w:szCs w:val="28"/>
          <w:lang w:val="ru-RU"/>
        </w:rPr>
        <w:lastRenderedPageBreak/>
        <w:t>Цель основного мероприятия 4: формирование условий доступности приоритетных объектов и услуг в приоритетных сферах жизнедеятельности инвалидов и других МГН.</w:t>
      </w:r>
    </w:p>
    <w:p w:rsidR="00BA1698" w:rsidRPr="00CE7B0A" w:rsidRDefault="00BA1698" w:rsidP="00E337F4">
      <w:pPr>
        <w:pStyle w:val="a8"/>
        <w:ind w:firstLine="709"/>
        <w:jc w:val="both"/>
        <w:rPr>
          <w:sz w:val="28"/>
          <w:szCs w:val="28"/>
          <w:lang w:val="ru-RU"/>
        </w:rPr>
      </w:pPr>
      <w:r w:rsidRPr="00CE7B0A">
        <w:rPr>
          <w:sz w:val="28"/>
          <w:szCs w:val="28"/>
          <w:lang w:val="ru-RU"/>
        </w:rPr>
        <w:t>В рамках осуществления основного мероприятия 4 предусматривается предоставление субсидии на:</w:t>
      </w:r>
    </w:p>
    <w:p w:rsidR="00BA1698" w:rsidRPr="00CE7B0A" w:rsidRDefault="00BA1698" w:rsidP="00BA1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B0A">
        <w:rPr>
          <w:sz w:val="28"/>
          <w:szCs w:val="28"/>
        </w:rPr>
        <w:t>- создание в дошкольных образовательных организациях универсальной безбарьерной среды для инклюзивного образования детей-инвалидов (установка поручней, подъемных устройств, средств ориентации для инвалидов по зрению и слуху, приспособление санитарно-гигиенического помещения, входных групп, внутренних путей перемещения и зоны оказания услуг, территории, прилегающей к зданию, оснащение специальным, в том числе учебным, реабилитационным, компьютерным, аппаратно-программным оборудованием);</w:t>
      </w:r>
    </w:p>
    <w:p w:rsidR="00BA1698" w:rsidRDefault="00BA1698" w:rsidP="00BA1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B0A">
        <w:rPr>
          <w:sz w:val="28"/>
          <w:szCs w:val="28"/>
        </w:rPr>
        <w:t xml:space="preserve">-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образовательным программам) условий для получения детьми-инвалидами качественного образования: создание архитектурной доступности в структурно-функциональных зонах объекта социальной инфраструктуры (оборудование доступными элементами информации об объекте; устройство входных калиток; устройство пешеходных дорожек для передвижения инвалидов к зданию; установка тактильных средств на покрытии пешеходных путей, дублирование входных лестниц пандусами или другими устройствами подъема, оборудование входных лестниц поручнями, устройство парковки (стоянки) автомобиля инвалида, оборудование площадки перед входом в здание навесом; расширение дверных проемов дверей на входе в здание с последующей установкой дверей; устройство в тамбуре твердого покрытия, не допускающего скольжения при намокании, установка звуковых информаторов; установка поручней на лестницах внутри здания, дублирование лестниц внутри здания пандусами или другими устройствами подъема; расширение дверных проемов дверей с последующей установкой дверей; демонтаж дверных порогов, замена напольных покрытий в местах демонтажа дверей, порогов или устранения перепадов высот, установка перил вдоль стен внутри здания; устройство тактильной разметки на путях движения, дублирование обозначения помещений рельефными знаками; оборудование системой индивидуального прослушивания; оборудование санитарно-гигиенических помещений поручнями, штангами, поворотными или откидными сидениями, крючками (для одежды; костылей и других принадлежностей; двусторонней связью с диспетчерами или дежурным, создание и оборудование отдельной санитарно-гигиенической комнаты для инвалидов на кресле-коляске; оборудование комплексной (визуальные, звуковые и тактильные) для всех категорий инвалидов системой средств информации и системой сигнализации об опасности; переоборудование и приспособление раздевалок, спортивных и актовых залов, столовых, </w:t>
      </w:r>
      <w:r w:rsidRPr="00CE7B0A">
        <w:rPr>
          <w:sz w:val="28"/>
          <w:szCs w:val="28"/>
        </w:rPr>
        <w:lastRenderedPageBreak/>
        <w:t xml:space="preserve">библиотек, учебных кабинетов, кабинетов педагогов-психологов, учителей-логопедов, комнат психологической разгрузки, медицинских кабинетов с учетом требований </w:t>
      </w:r>
      <w:hyperlink r:id="rId8" w:history="1">
        <w:r w:rsidRPr="00CE7B0A">
          <w:rPr>
            <w:color w:val="0000FF"/>
            <w:sz w:val="28"/>
            <w:szCs w:val="28"/>
          </w:rPr>
          <w:t>СП 136.13330.2012</w:t>
        </w:r>
      </w:hyperlink>
      <w:r w:rsidRPr="00CE7B0A">
        <w:rPr>
          <w:sz w:val="28"/>
          <w:szCs w:val="28"/>
        </w:rPr>
        <w:t xml:space="preserve"> и </w:t>
      </w:r>
      <w:hyperlink r:id="rId9" w:history="1">
        <w:r w:rsidRPr="00CE7B0A">
          <w:rPr>
            <w:color w:val="0000FF"/>
            <w:sz w:val="28"/>
            <w:szCs w:val="28"/>
          </w:rPr>
          <w:t>СП 59.13330.2016</w:t>
        </w:r>
      </w:hyperlink>
      <w:r w:rsidRPr="00CE7B0A">
        <w:rPr>
          <w:sz w:val="28"/>
          <w:szCs w:val="28"/>
        </w:rPr>
        <w:t xml:space="preserve"> (установка поручней, расширение дверных проемов, устранение перепадов высот, порогов, оснащение специализированной мебелью и оборудованием для инвалидов и т.д.) и т.д.; оснащение кабинетов педагога-психолога, учителя-логопеда и учителя-дефектолога, кабинета психологической разгрузки (сенсорной комнаты), учебных кабинетов специальным учебным (специальные учебники для реализации адаптированных образовательных программ, учебные пособия и дидактические материалы), специальным реабилитационным, специальным компьютерным оборудованием,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детей-инвалидов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отсталостью; оснащение специально оборудованным автотранспортом для перевозки детей-инвалидов); оснащение специальным оборудованием для дистанционного общего и дополнительного образования детей-инвалидов.</w:t>
      </w:r>
    </w:p>
    <w:p w:rsidR="00AB198F" w:rsidRPr="00E337F4" w:rsidRDefault="00AB198F" w:rsidP="00BA1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основного мероприятия 4 осуществляется в рамках финансирования отраслевых</w:t>
      </w:r>
      <w:r w:rsidR="00556128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программ.</w:t>
      </w:r>
    </w:p>
    <w:p w:rsidR="0015039D" w:rsidRDefault="00843914" w:rsidP="00E33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5</w:t>
      </w:r>
      <w:r w:rsidR="00E337F4">
        <w:rPr>
          <w:sz w:val="28"/>
          <w:szCs w:val="28"/>
        </w:rPr>
        <w:t xml:space="preserve">. </w:t>
      </w:r>
      <w:r w:rsidR="0015039D" w:rsidRPr="00F75080">
        <w:rPr>
          <w:sz w:val="28"/>
          <w:szCs w:val="28"/>
        </w:rPr>
        <w:t>«Социально-педагогическая поддержка детей-сирот и детей, оста</w:t>
      </w:r>
      <w:r w:rsidR="00E337F4">
        <w:rPr>
          <w:sz w:val="28"/>
          <w:szCs w:val="28"/>
        </w:rPr>
        <w:t>вшихся без попечения родителей».</w:t>
      </w:r>
    </w:p>
    <w:p w:rsidR="0015039D" w:rsidRPr="00C91331" w:rsidRDefault="00B01E28" w:rsidP="00E33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6</w:t>
      </w:r>
      <w:r w:rsidR="00E337F4">
        <w:rPr>
          <w:sz w:val="28"/>
          <w:szCs w:val="28"/>
        </w:rPr>
        <w:t xml:space="preserve">. </w:t>
      </w:r>
      <w:r w:rsidR="0015039D" w:rsidRPr="00C91331">
        <w:rPr>
          <w:sz w:val="28"/>
          <w:szCs w:val="28"/>
        </w:rPr>
        <w:t>«Оказание государственной поддержки отдельным категориям граждан на приобретение жилья в соответствии с федеральным и (или) областным законодательством»;</w:t>
      </w:r>
    </w:p>
    <w:p w:rsidR="0015039D" w:rsidRPr="00DD3CDC" w:rsidRDefault="00E337F4" w:rsidP="00E33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</w:t>
      </w:r>
      <w:r w:rsidR="00B01E28">
        <w:rPr>
          <w:sz w:val="28"/>
          <w:szCs w:val="28"/>
        </w:rPr>
        <w:t>иятие 7</w:t>
      </w:r>
      <w:r>
        <w:rPr>
          <w:sz w:val="28"/>
          <w:szCs w:val="28"/>
        </w:rPr>
        <w:t xml:space="preserve">. </w:t>
      </w:r>
      <w:r w:rsidR="0015039D" w:rsidRPr="00936FD5">
        <w:rPr>
          <w:sz w:val="28"/>
          <w:szCs w:val="28"/>
        </w:rPr>
        <w:t>«Дополнительное пенсионное обеспечение»</w:t>
      </w:r>
      <w:r w:rsidR="0015039D">
        <w:rPr>
          <w:sz w:val="28"/>
          <w:szCs w:val="28"/>
        </w:rPr>
        <w:t>.</w:t>
      </w:r>
    </w:p>
    <w:p w:rsidR="00797FD9" w:rsidRDefault="00797FD9" w:rsidP="00E33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Р1. «Реализация регионального проекта «Финансовая поддержка семей при рождении детей».</w:t>
      </w:r>
    </w:p>
    <w:p w:rsidR="00E337F4" w:rsidRDefault="00E337F4" w:rsidP="00E337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914">
        <w:rPr>
          <w:sz w:val="28"/>
          <w:szCs w:val="28"/>
        </w:rPr>
        <w:t>Включение перечисленных мероприятий в муниципальную программу соответствует целям и задачам муниципальной программы.</w:t>
      </w:r>
    </w:p>
    <w:p w:rsidR="0015039D" w:rsidRDefault="0015039D" w:rsidP="001503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039D" w:rsidRPr="008C18DF" w:rsidRDefault="0015039D" w:rsidP="001503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18DF">
        <w:rPr>
          <w:rFonts w:ascii="Times New Roman" w:hAnsi="Times New Roman" w:cs="Times New Roman"/>
          <w:b/>
          <w:sz w:val="28"/>
          <w:szCs w:val="28"/>
        </w:rPr>
        <w:t>V. Целевые показатели (индикаторы) достижения</w:t>
      </w:r>
    </w:p>
    <w:p w:rsidR="0015039D" w:rsidRPr="008C18DF" w:rsidRDefault="0015039D" w:rsidP="001503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DF">
        <w:rPr>
          <w:rFonts w:ascii="Times New Roman" w:hAnsi="Times New Roman" w:cs="Times New Roman"/>
          <w:b/>
          <w:sz w:val="28"/>
          <w:szCs w:val="28"/>
        </w:rPr>
        <w:t>целей и решения задач муниципальной программы, прогноз</w:t>
      </w:r>
    </w:p>
    <w:p w:rsidR="0015039D" w:rsidRPr="008C18DF" w:rsidRDefault="0015039D" w:rsidP="001503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DF">
        <w:rPr>
          <w:rFonts w:ascii="Times New Roman" w:hAnsi="Times New Roman" w:cs="Times New Roman"/>
          <w:b/>
          <w:sz w:val="28"/>
          <w:szCs w:val="28"/>
        </w:rPr>
        <w:t>конечных результатов реализации муниципальной программы</w:t>
      </w:r>
    </w:p>
    <w:p w:rsidR="0015039D" w:rsidRDefault="0015039D" w:rsidP="00150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оценки эффективности деятельности системы социальной поддержки населения предлагается использовать целевые показатели (индикаторы) программы, которые приведены в приложении 1 к муниципальной программе.</w:t>
      </w:r>
    </w:p>
    <w:p w:rsidR="0015039D" w:rsidRPr="00BD2957" w:rsidRDefault="0015039D" w:rsidP="001503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2957">
        <w:rPr>
          <w:sz w:val="28"/>
          <w:szCs w:val="28"/>
        </w:rPr>
        <w:t>Сведения о порядке сбора информации и методике расчета</w:t>
      </w:r>
      <w:r>
        <w:rPr>
          <w:sz w:val="28"/>
          <w:szCs w:val="28"/>
        </w:rPr>
        <w:t xml:space="preserve"> </w:t>
      </w:r>
      <w:r w:rsidRPr="00BD2957">
        <w:rPr>
          <w:sz w:val="28"/>
          <w:szCs w:val="28"/>
        </w:rPr>
        <w:t>целевых показателей (индикаторов) муниципальной</w:t>
      </w:r>
      <w:r>
        <w:rPr>
          <w:sz w:val="28"/>
          <w:szCs w:val="28"/>
        </w:rPr>
        <w:t xml:space="preserve"> </w:t>
      </w:r>
      <w:r w:rsidRPr="00BD295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отражены в приложении 2 к муниципальной программе.</w:t>
      </w:r>
      <w:r w:rsidRPr="00BD2957">
        <w:rPr>
          <w:sz w:val="28"/>
          <w:szCs w:val="28"/>
        </w:rPr>
        <w:t xml:space="preserve"> </w:t>
      </w:r>
    </w:p>
    <w:p w:rsidR="0015039D" w:rsidRDefault="0015039D" w:rsidP="001503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039D" w:rsidRPr="008C18DF" w:rsidRDefault="0015039D" w:rsidP="001503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D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8C18DF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программы,</w:t>
      </w:r>
    </w:p>
    <w:p w:rsidR="0015039D" w:rsidRPr="008C18DF" w:rsidRDefault="0015039D" w:rsidP="001503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DF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</w:t>
      </w:r>
    </w:p>
    <w:p w:rsidR="0015039D" w:rsidRPr="008C18DF" w:rsidRDefault="0015039D" w:rsidP="001503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DF">
        <w:rPr>
          <w:rFonts w:ascii="Times New Roman" w:hAnsi="Times New Roman" w:cs="Times New Roman"/>
          <w:b/>
          <w:sz w:val="28"/>
          <w:szCs w:val="28"/>
        </w:rPr>
        <w:t>для реализации  муниципальной программы</w:t>
      </w:r>
    </w:p>
    <w:p w:rsidR="0015039D" w:rsidRDefault="0015039D" w:rsidP="00150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Ресурсное обеспечение реализации муниципальной программы  за счет средств, предусмотренных в бюджете Вожегодского муниципального </w:t>
      </w:r>
      <w:r w:rsidR="00843914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приведено в приложении 3 к муниципальной программе.</w:t>
      </w:r>
    </w:p>
    <w:p w:rsidR="0015039D" w:rsidRDefault="0015039D" w:rsidP="001503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3501" w:rsidRDefault="004F3501">
      <w:pPr>
        <w:rPr>
          <w:sz w:val="28"/>
          <w:szCs w:val="28"/>
        </w:rPr>
        <w:sectPr w:rsidR="004F3501" w:rsidSect="00A97D85">
          <w:headerReference w:type="even" r:id="rId10"/>
          <w:pgSz w:w="11909" w:h="16834"/>
          <w:pgMar w:top="1134" w:right="850" w:bottom="1134" w:left="1701" w:header="720" w:footer="720" w:gutter="0"/>
          <w:cols w:space="60"/>
          <w:noEndnote/>
          <w:docGrid w:linePitch="360"/>
        </w:sectPr>
      </w:pPr>
    </w:p>
    <w:p w:rsidR="004F3501" w:rsidRDefault="004F3501" w:rsidP="005F10E3">
      <w:pPr>
        <w:ind w:left="1190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F3501" w:rsidRDefault="004F3501" w:rsidP="004F35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F3501" w:rsidRDefault="004F3501" w:rsidP="00BB1101">
      <w:pPr>
        <w:snapToGrid w:val="0"/>
        <w:jc w:val="center"/>
        <w:rPr>
          <w:sz w:val="28"/>
          <w:szCs w:val="28"/>
        </w:rPr>
      </w:pPr>
    </w:p>
    <w:p w:rsidR="004F3501" w:rsidRDefault="004F3501" w:rsidP="004F35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3501" w:rsidRDefault="004F3501" w:rsidP="004F3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2957">
        <w:rPr>
          <w:sz w:val="28"/>
          <w:szCs w:val="28"/>
        </w:rPr>
        <w:t>Сведения о целевых показателях (индикаторах) муниципальной</w:t>
      </w:r>
      <w:r>
        <w:rPr>
          <w:sz w:val="28"/>
          <w:szCs w:val="28"/>
        </w:rPr>
        <w:t xml:space="preserve"> </w:t>
      </w:r>
      <w:r w:rsidRPr="00BD2957">
        <w:rPr>
          <w:sz w:val="28"/>
          <w:szCs w:val="28"/>
        </w:rPr>
        <w:t>программы</w:t>
      </w:r>
    </w:p>
    <w:p w:rsidR="004F3501" w:rsidRDefault="004F3501" w:rsidP="004F3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5"/>
        <w:gridCol w:w="3978"/>
        <w:gridCol w:w="3827"/>
        <w:gridCol w:w="1134"/>
        <w:gridCol w:w="804"/>
        <w:gridCol w:w="850"/>
        <w:gridCol w:w="992"/>
        <w:gridCol w:w="851"/>
        <w:gridCol w:w="850"/>
        <w:gridCol w:w="851"/>
        <w:gridCol w:w="850"/>
      </w:tblGrid>
      <w:tr w:rsidR="006C5B90" w:rsidRPr="008C18DF" w:rsidTr="006C5B90">
        <w:tc>
          <w:tcPr>
            <w:tcW w:w="525" w:type="dxa"/>
            <w:vMerge w:val="restart"/>
            <w:shd w:val="clear" w:color="auto" w:fill="auto"/>
          </w:tcPr>
          <w:p w:rsidR="006C5B90" w:rsidRPr="008C18DF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№ п/п</w:t>
            </w:r>
          </w:p>
        </w:tc>
        <w:tc>
          <w:tcPr>
            <w:tcW w:w="3978" w:type="dxa"/>
            <w:vMerge w:val="restart"/>
            <w:shd w:val="clear" w:color="auto" w:fill="auto"/>
          </w:tcPr>
          <w:p w:rsidR="006C5B90" w:rsidRPr="008C18DF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Задача, направленная на достижение цели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C5B90" w:rsidRPr="008C18DF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C5B90" w:rsidRPr="008C18DF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048" w:type="dxa"/>
            <w:gridSpan w:val="7"/>
            <w:shd w:val="clear" w:color="auto" w:fill="auto"/>
          </w:tcPr>
          <w:p w:rsidR="006C5B90" w:rsidRPr="008C18DF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Значение целевого показателя (индикатора)</w:t>
            </w:r>
          </w:p>
        </w:tc>
      </w:tr>
      <w:tr w:rsidR="006C5B90" w:rsidRPr="008C18DF" w:rsidTr="006C5B90">
        <w:tc>
          <w:tcPr>
            <w:tcW w:w="525" w:type="dxa"/>
            <w:vMerge/>
            <w:shd w:val="clear" w:color="auto" w:fill="auto"/>
          </w:tcPr>
          <w:p w:rsidR="006C5B90" w:rsidRPr="008C18DF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8" w:type="dxa"/>
            <w:vMerge/>
            <w:shd w:val="clear" w:color="auto" w:fill="auto"/>
          </w:tcPr>
          <w:p w:rsidR="006C5B90" w:rsidRPr="008C18DF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C5B90" w:rsidRPr="008C18DF" w:rsidRDefault="006C5B90" w:rsidP="004F35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5B90" w:rsidRPr="008C18DF" w:rsidRDefault="006C5B90" w:rsidP="004F350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</w:tcPr>
          <w:p w:rsidR="006C5B90" w:rsidRPr="008C18DF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отчетное</w:t>
            </w:r>
          </w:p>
        </w:tc>
        <w:tc>
          <w:tcPr>
            <w:tcW w:w="850" w:type="dxa"/>
            <w:shd w:val="clear" w:color="auto" w:fill="auto"/>
          </w:tcPr>
          <w:p w:rsidR="006C5B90" w:rsidRPr="008C18DF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оценочное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6C5B90" w:rsidRPr="008C18DF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плановое</w:t>
            </w:r>
          </w:p>
        </w:tc>
      </w:tr>
      <w:tr w:rsidR="006C5B90" w:rsidRPr="008C18DF" w:rsidTr="006C5B90">
        <w:tc>
          <w:tcPr>
            <w:tcW w:w="525" w:type="dxa"/>
            <w:vMerge/>
            <w:shd w:val="clear" w:color="auto" w:fill="auto"/>
          </w:tcPr>
          <w:p w:rsidR="006C5B90" w:rsidRPr="008C18DF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8" w:type="dxa"/>
            <w:vMerge/>
            <w:shd w:val="clear" w:color="auto" w:fill="auto"/>
          </w:tcPr>
          <w:p w:rsidR="006C5B90" w:rsidRPr="008C18DF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C5B90" w:rsidRPr="008C18DF" w:rsidRDefault="006C5B90" w:rsidP="004F35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5B90" w:rsidRPr="008C18DF" w:rsidRDefault="006C5B90" w:rsidP="004F350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</w:tcPr>
          <w:p w:rsidR="006C5B90" w:rsidRPr="008C18DF" w:rsidRDefault="006C5B90" w:rsidP="004F3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 год &lt;2021</w:t>
            </w:r>
            <w:r w:rsidRPr="008C18DF">
              <w:rPr>
                <w:sz w:val="18"/>
                <w:szCs w:val="18"/>
              </w:rPr>
              <w:t>&gt;</w:t>
            </w:r>
          </w:p>
        </w:tc>
        <w:tc>
          <w:tcPr>
            <w:tcW w:w="850" w:type="dxa"/>
            <w:shd w:val="clear" w:color="auto" w:fill="auto"/>
          </w:tcPr>
          <w:p w:rsidR="006C5B90" w:rsidRPr="008C18DF" w:rsidRDefault="006C5B90" w:rsidP="004F3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год &lt;2022</w:t>
            </w:r>
            <w:r w:rsidRPr="008C18DF">
              <w:rPr>
                <w:sz w:val="18"/>
                <w:szCs w:val="18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6C5B90" w:rsidRPr="008C18DF" w:rsidRDefault="006C5B90" w:rsidP="004F3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финансовый год &lt;2023</w:t>
            </w:r>
            <w:r w:rsidRPr="008C18DF">
              <w:rPr>
                <w:sz w:val="18"/>
                <w:szCs w:val="18"/>
              </w:rPr>
              <w:t>&gt;</w:t>
            </w:r>
          </w:p>
        </w:tc>
        <w:tc>
          <w:tcPr>
            <w:tcW w:w="851" w:type="dxa"/>
            <w:shd w:val="clear" w:color="auto" w:fill="auto"/>
          </w:tcPr>
          <w:p w:rsidR="006C5B90" w:rsidRPr="008C18DF" w:rsidRDefault="006C5B90" w:rsidP="006C5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C18DF">
              <w:rPr>
                <w:sz w:val="18"/>
                <w:szCs w:val="18"/>
              </w:rPr>
              <w:t xml:space="preserve"> год планового периода &lt;20</w:t>
            </w:r>
            <w:r>
              <w:rPr>
                <w:sz w:val="18"/>
                <w:szCs w:val="18"/>
              </w:rPr>
              <w:t>24</w:t>
            </w:r>
            <w:r w:rsidRPr="008C18DF">
              <w:rPr>
                <w:sz w:val="18"/>
                <w:szCs w:val="18"/>
              </w:rPr>
              <w:t>&gt;</w:t>
            </w:r>
          </w:p>
        </w:tc>
        <w:tc>
          <w:tcPr>
            <w:tcW w:w="850" w:type="dxa"/>
            <w:shd w:val="clear" w:color="auto" w:fill="auto"/>
          </w:tcPr>
          <w:p w:rsidR="006C5B90" w:rsidRPr="008C18DF" w:rsidRDefault="006C5B90" w:rsidP="006C5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C18DF">
              <w:rPr>
                <w:sz w:val="18"/>
                <w:szCs w:val="18"/>
              </w:rPr>
              <w:t xml:space="preserve">  год планового периода &lt;20</w:t>
            </w:r>
            <w:r>
              <w:rPr>
                <w:sz w:val="18"/>
                <w:szCs w:val="18"/>
              </w:rPr>
              <w:t>25</w:t>
            </w:r>
            <w:r w:rsidRPr="008C18DF">
              <w:rPr>
                <w:sz w:val="18"/>
                <w:szCs w:val="18"/>
              </w:rPr>
              <w:t>&gt;</w:t>
            </w:r>
          </w:p>
        </w:tc>
        <w:tc>
          <w:tcPr>
            <w:tcW w:w="851" w:type="dxa"/>
            <w:shd w:val="clear" w:color="auto" w:fill="auto"/>
          </w:tcPr>
          <w:p w:rsidR="006C5B90" w:rsidRPr="008C18DF" w:rsidRDefault="006C5B90" w:rsidP="006C5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C18DF">
              <w:rPr>
                <w:sz w:val="18"/>
                <w:szCs w:val="18"/>
              </w:rPr>
              <w:t xml:space="preserve"> год планового периода &lt;20</w:t>
            </w:r>
            <w:r>
              <w:rPr>
                <w:sz w:val="18"/>
                <w:szCs w:val="18"/>
              </w:rPr>
              <w:t>26</w:t>
            </w:r>
            <w:r w:rsidRPr="008C18DF">
              <w:rPr>
                <w:sz w:val="18"/>
                <w:szCs w:val="18"/>
              </w:rPr>
              <w:t>&gt;</w:t>
            </w:r>
          </w:p>
        </w:tc>
        <w:tc>
          <w:tcPr>
            <w:tcW w:w="850" w:type="dxa"/>
            <w:shd w:val="clear" w:color="auto" w:fill="auto"/>
          </w:tcPr>
          <w:p w:rsidR="006C5B90" w:rsidRPr="008C18DF" w:rsidRDefault="006C5B90" w:rsidP="006C5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C18DF">
              <w:rPr>
                <w:sz w:val="18"/>
                <w:szCs w:val="18"/>
              </w:rPr>
              <w:t xml:space="preserve"> год планового периода &lt;20</w:t>
            </w:r>
            <w:r>
              <w:rPr>
                <w:sz w:val="18"/>
                <w:szCs w:val="18"/>
              </w:rPr>
              <w:t>27</w:t>
            </w:r>
            <w:r w:rsidRPr="008C18DF">
              <w:rPr>
                <w:sz w:val="18"/>
                <w:szCs w:val="18"/>
              </w:rPr>
              <w:t>&gt;</w:t>
            </w:r>
          </w:p>
        </w:tc>
      </w:tr>
      <w:tr w:rsidR="006C5B90" w:rsidRPr="008C18DF" w:rsidTr="006C5B90">
        <w:tc>
          <w:tcPr>
            <w:tcW w:w="525" w:type="dxa"/>
            <w:shd w:val="clear" w:color="auto" w:fill="auto"/>
          </w:tcPr>
          <w:p w:rsidR="006C5B90" w:rsidRPr="008C18DF" w:rsidRDefault="006C5B90" w:rsidP="004F3501">
            <w:pPr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:rsidR="006C5B90" w:rsidRPr="008C18DF" w:rsidRDefault="006C5B90" w:rsidP="004F3501">
            <w:pPr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C5B90" w:rsidRPr="008C18DF" w:rsidRDefault="006C5B90" w:rsidP="004F3501">
            <w:pPr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C5B90" w:rsidRPr="008C18DF" w:rsidRDefault="006C5B90" w:rsidP="004F3501">
            <w:pPr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4</w:t>
            </w:r>
          </w:p>
        </w:tc>
        <w:tc>
          <w:tcPr>
            <w:tcW w:w="804" w:type="dxa"/>
            <w:shd w:val="clear" w:color="auto" w:fill="auto"/>
          </w:tcPr>
          <w:p w:rsidR="006C5B90" w:rsidRPr="008C18DF" w:rsidRDefault="006C5B90" w:rsidP="004F3501">
            <w:pPr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C5B90" w:rsidRPr="008C18DF" w:rsidRDefault="006C5B90" w:rsidP="004F3501">
            <w:pPr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C5B90" w:rsidRPr="008C18DF" w:rsidRDefault="006C5B90" w:rsidP="004F3501">
            <w:pPr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C5B90" w:rsidRPr="008C18DF" w:rsidRDefault="006C5B90" w:rsidP="004F3501">
            <w:pPr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C5B90" w:rsidRPr="008C18DF" w:rsidRDefault="006C5B90" w:rsidP="004F3501">
            <w:pPr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C5B90" w:rsidRPr="008C18DF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C5B90" w:rsidRPr="008C18DF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11</w:t>
            </w:r>
          </w:p>
        </w:tc>
      </w:tr>
      <w:tr w:rsidR="006C5B90" w:rsidRPr="008C18DF" w:rsidTr="006C5B90">
        <w:tc>
          <w:tcPr>
            <w:tcW w:w="525" w:type="dxa"/>
            <w:shd w:val="clear" w:color="auto" w:fill="auto"/>
          </w:tcPr>
          <w:p w:rsidR="006C5B90" w:rsidRPr="008C18DF" w:rsidRDefault="006C5B90" w:rsidP="004F3501">
            <w:pPr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:rsidR="006C5B90" w:rsidRPr="008C18DF" w:rsidRDefault="006C5B90" w:rsidP="00BB1101">
            <w:pPr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Обеспечение полного  и своевременного предоставления мер социальной поддержки, предусмотренных нормативно</w:t>
            </w:r>
            <w:r>
              <w:rPr>
                <w:sz w:val="18"/>
                <w:szCs w:val="18"/>
              </w:rPr>
              <w:t>-</w:t>
            </w:r>
            <w:r w:rsidRPr="008C18DF">
              <w:rPr>
                <w:sz w:val="18"/>
                <w:szCs w:val="18"/>
              </w:rPr>
              <w:t xml:space="preserve">правовыми актами Вожегодского муниципального </w:t>
            </w:r>
            <w:r w:rsidR="00BB1101">
              <w:rPr>
                <w:sz w:val="18"/>
                <w:szCs w:val="18"/>
              </w:rPr>
              <w:t>округа</w:t>
            </w:r>
            <w:r w:rsidRPr="008C18DF">
              <w:rPr>
                <w:sz w:val="18"/>
                <w:szCs w:val="18"/>
              </w:rPr>
              <w:t>, отдельным категориям граждан</w:t>
            </w:r>
          </w:p>
        </w:tc>
        <w:tc>
          <w:tcPr>
            <w:tcW w:w="3827" w:type="dxa"/>
            <w:shd w:val="clear" w:color="auto" w:fill="auto"/>
          </w:tcPr>
          <w:p w:rsidR="006C5B90" w:rsidRPr="008C18DF" w:rsidRDefault="006C5B90" w:rsidP="004F3501">
            <w:pPr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Доля получателей мер социальной поддержки, получивших различные виды выплат от общего числа граждан, обратившихся за мерами социальной поддержки и имеющих на них право, в соответствии с действующим законодательством</w:t>
            </w:r>
          </w:p>
        </w:tc>
        <w:tc>
          <w:tcPr>
            <w:tcW w:w="1134" w:type="dxa"/>
            <w:shd w:val="clear" w:color="auto" w:fill="auto"/>
          </w:tcPr>
          <w:p w:rsidR="006C5B90" w:rsidRPr="008C18DF" w:rsidRDefault="006C5B90" w:rsidP="004F3501">
            <w:pPr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%</w:t>
            </w:r>
          </w:p>
        </w:tc>
        <w:tc>
          <w:tcPr>
            <w:tcW w:w="804" w:type="dxa"/>
            <w:shd w:val="clear" w:color="auto" w:fill="auto"/>
          </w:tcPr>
          <w:p w:rsidR="006C5B90" w:rsidRPr="008C18DF" w:rsidRDefault="006C5B90" w:rsidP="004F3501">
            <w:pPr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C5B90" w:rsidRPr="008C18DF" w:rsidRDefault="006C5B90" w:rsidP="004F3501">
            <w:pPr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C5B90" w:rsidRPr="008C18DF" w:rsidRDefault="006C5B90" w:rsidP="004F3501">
            <w:pPr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C5B90" w:rsidRPr="008C18DF" w:rsidRDefault="006C5B90" w:rsidP="004F3501">
            <w:pPr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C5B90" w:rsidRPr="008C18DF" w:rsidRDefault="006C5B90" w:rsidP="004F3501">
            <w:pPr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C5B90" w:rsidRPr="008C18DF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100</w:t>
            </w:r>
          </w:p>
          <w:p w:rsidR="006C5B90" w:rsidRPr="008C18DF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5B90" w:rsidRPr="008C18DF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100</w:t>
            </w:r>
          </w:p>
          <w:p w:rsidR="006C5B90" w:rsidRPr="008C18DF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5B90" w:rsidRPr="008C18DF" w:rsidTr="006C5B90">
        <w:tc>
          <w:tcPr>
            <w:tcW w:w="525" w:type="dxa"/>
            <w:shd w:val="clear" w:color="auto" w:fill="auto"/>
          </w:tcPr>
          <w:p w:rsidR="006C5B90" w:rsidRPr="008C18DF" w:rsidRDefault="006C5B90" w:rsidP="004F3501">
            <w:pPr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2</w:t>
            </w:r>
          </w:p>
        </w:tc>
        <w:tc>
          <w:tcPr>
            <w:tcW w:w="3978" w:type="dxa"/>
            <w:shd w:val="clear" w:color="auto" w:fill="auto"/>
          </w:tcPr>
          <w:p w:rsidR="006C5B90" w:rsidRPr="008C18DF" w:rsidRDefault="006C5B90" w:rsidP="004F3501">
            <w:pPr>
              <w:pStyle w:val="12"/>
              <w:tabs>
                <w:tab w:val="left" w:pos="317"/>
              </w:tabs>
              <w:snapToGrid w:val="0"/>
              <w:ind w:left="0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Сохранение уровня охвата детей организованными формами отдыха,  оздоровления и занятостью, в том числе детей, находящихся в трудной жизненной ситуации.</w:t>
            </w:r>
          </w:p>
        </w:tc>
        <w:tc>
          <w:tcPr>
            <w:tcW w:w="3827" w:type="dxa"/>
            <w:shd w:val="clear" w:color="auto" w:fill="auto"/>
          </w:tcPr>
          <w:p w:rsidR="006C5B90" w:rsidRPr="008C18DF" w:rsidRDefault="006C5B90" w:rsidP="004F3501">
            <w:pPr>
              <w:pStyle w:val="ConsPlusCell"/>
              <w:snapToGrid w:val="0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Доля детей в возрасте от 6 до 18 лет, охваченных отдыхом, оздоровлением и занятостью  к общему числу детей в возрасте от 6 до 18 лет, проживающих на территории района</w:t>
            </w:r>
          </w:p>
        </w:tc>
        <w:tc>
          <w:tcPr>
            <w:tcW w:w="1134" w:type="dxa"/>
            <w:shd w:val="clear" w:color="auto" w:fill="auto"/>
          </w:tcPr>
          <w:p w:rsidR="006C5B90" w:rsidRPr="008C18DF" w:rsidRDefault="006C5B90" w:rsidP="00D43079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%</w:t>
            </w:r>
          </w:p>
        </w:tc>
        <w:tc>
          <w:tcPr>
            <w:tcW w:w="804" w:type="dxa"/>
            <w:shd w:val="clear" w:color="auto" w:fill="auto"/>
          </w:tcPr>
          <w:p w:rsidR="006C5B90" w:rsidRPr="008C18DF" w:rsidRDefault="00D43079" w:rsidP="00D43079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C5B90" w:rsidRPr="008C18DF" w:rsidRDefault="00D43079" w:rsidP="00D43079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6C5B90" w:rsidRPr="008C18DF" w:rsidRDefault="00D43079" w:rsidP="00D430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6C5B90" w:rsidRPr="008C18DF" w:rsidRDefault="00D43079" w:rsidP="00D430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C5B90" w:rsidRPr="008C18DF" w:rsidRDefault="00D43079" w:rsidP="004F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  <w:p w:rsidR="006C5B90" w:rsidRPr="008C18DF" w:rsidRDefault="006C5B90" w:rsidP="004F3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5B90" w:rsidRPr="008C18DF" w:rsidRDefault="00D43079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  <w:p w:rsidR="006C5B90" w:rsidRPr="008C18DF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5B90" w:rsidRPr="008C18DF" w:rsidRDefault="00D43079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6C5B90" w:rsidRPr="008C18DF" w:rsidTr="006C5B90">
        <w:tc>
          <w:tcPr>
            <w:tcW w:w="525" w:type="dxa"/>
            <w:shd w:val="clear" w:color="auto" w:fill="auto"/>
          </w:tcPr>
          <w:p w:rsidR="006C5B90" w:rsidRPr="008C18DF" w:rsidRDefault="006C5B90" w:rsidP="004F3501">
            <w:pPr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3</w:t>
            </w:r>
          </w:p>
        </w:tc>
        <w:tc>
          <w:tcPr>
            <w:tcW w:w="3978" w:type="dxa"/>
            <w:shd w:val="clear" w:color="auto" w:fill="auto"/>
          </w:tcPr>
          <w:p w:rsidR="006C5B90" w:rsidRPr="008C18DF" w:rsidRDefault="006C5B90" w:rsidP="004F3501">
            <w:pPr>
              <w:pStyle w:val="ConsPlusCell"/>
              <w:snapToGrid w:val="0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 xml:space="preserve">Проведение мероприятий по организации    временного трудоустройства подростков в возрасте от 14 до 18 лет  в свободное от учебы время                </w:t>
            </w:r>
          </w:p>
        </w:tc>
        <w:tc>
          <w:tcPr>
            <w:tcW w:w="3827" w:type="dxa"/>
            <w:shd w:val="clear" w:color="auto" w:fill="auto"/>
          </w:tcPr>
          <w:p w:rsidR="006C5B90" w:rsidRPr="008C18DF" w:rsidRDefault="006C5B90" w:rsidP="004F3501">
            <w:pPr>
              <w:pStyle w:val="ConsPlusCell"/>
              <w:snapToGrid w:val="0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Количество несовершеннолетних</w:t>
            </w:r>
            <w:r w:rsidRPr="008C18DF">
              <w:rPr>
                <w:sz w:val="18"/>
                <w:szCs w:val="18"/>
              </w:rPr>
              <w:br/>
              <w:t xml:space="preserve">в возрасте от 14 до 18 лет,  временно трудоустроенных в   свободное от учебы время     </w:t>
            </w:r>
          </w:p>
        </w:tc>
        <w:tc>
          <w:tcPr>
            <w:tcW w:w="1134" w:type="dxa"/>
            <w:shd w:val="clear" w:color="auto" w:fill="auto"/>
          </w:tcPr>
          <w:p w:rsidR="006C5B90" w:rsidRPr="008C18DF" w:rsidRDefault="006C5B90" w:rsidP="004F3501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 xml:space="preserve">Человек  </w:t>
            </w:r>
          </w:p>
        </w:tc>
        <w:tc>
          <w:tcPr>
            <w:tcW w:w="804" w:type="dxa"/>
            <w:shd w:val="clear" w:color="auto" w:fill="auto"/>
          </w:tcPr>
          <w:p w:rsidR="006C5B90" w:rsidRPr="008C18DF" w:rsidRDefault="006C5B90" w:rsidP="004F3501">
            <w:pPr>
              <w:snapToGrid w:val="0"/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6C5B90" w:rsidRPr="008C18DF" w:rsidRDefault="006C5B90" w:rsidP="004F3501">
            <w:pPr>
              <w:snapToGrid w:val="0"/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6C5B90" w:rsidRPr="008C18DF" w:rsidRDefault="006C5B90" w:rsidP="004F3501">
            <w:pPr>
              <w:snapToGrid w:val="0"/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6C5B90" w:rsidRPr="008C18DF" w:rsidRDefault="006C5B90" w:rsidP="004F3501">
            <w:pPr>
              <w:snapToGrid w:val="0"/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6C5B90" w:rsidRPr="008C18DF" w:rsidRDefault="006C5B90" w:rsidP="004F3501">
            <w:pPr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6C5B90" w:rsidRPr="008C18DF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80</w:t>
            </w:r>
          </w:p>
          <w:p w:rsidR="006C5B90" w:rsidRPr="008C18DF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5B90" w:rsidRPr="008C18DF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80</w:t>
            </w:r>
          </w:p>
        </w:tc>
      </w:tr>
      <w:tr w:rsidR="006C5B90" w:rsidRPr="008C18DF" w:rsidTr="006C5B90">
        <w:tc>
          <w:tcPr>
            <w:tcW w:w="525" w:type="dxa"/>
            <w:vMerge w:val="restart"/>
            <w:shd w:val="clear" w:color="auto" w:fill="auto"/>
          </w:tcPr>
          <w:p w:rsidR="006C5B90" w:rsidRPr="00CE7B0A" w:rsidRDefault="006C5B90" w:rsidP="004F3501">
            <w:pPr>
              <w:jc w:val="center"/>
              <w:rPr>
                <w:sz w:val="18"/>
                <w:szCs w:val="18"/>
              </w:rPr>
            </w:pPr>
            <w:r w:rsidRPr="00CE7B0A">
              <w:rPr>
                <w:sz w:val="18"/>
                <w:szCs w:val="18"/>
              </w:rPr>
              <w:t>4</w:t>
            </w:r>
          </w:p>
          <w:p w:rsidR="006C5B90" w:rsidRPr="00CE7B0A" w:rsidRDefault="006C5B90" w:rsidP="004F3501">
            <w:pPr>
              <w:rPr>
                <w:sz w:val="18"/>
                <w:szCs w:val="18"/>
              </w:rPr>
            </w:pPr>
          </w:p>
        </w:tc>
        <w:tc>
          <w:tcPr>
            <w:tcW w:w="3978" w:type="dxa"/>
            <w:vMerge w:val="restart"/>
            <w:shd w:val="clear" w:color="auto" w:fill="auto"/>
          </w:tcPr>
          <w:p w:rsidR="006C5B90" w:rsidRPr="00CE7B0A" w:rsidRDefault="006C5B90" w:rsidP="004F3501">
            <w:pPr>
              <w:rPr>
                <w:sz w:val="18"/>
                <w:szCs w:val="18"/>
              </w:rPr>
            </w:pPr>
            <w:r w:rsidRPr="00CE7B0A">
              <w:rPr>
                <w:sz w:val="18"/>
                <w:szCs w:val="18"/>
              </w:rPr>
              <w:t>Обеспечение доступности приоритетных объектов и услуг в приоритетных сферах жизнедеятельности инвалидов и других МГН</w:t>
            </w:r>
          </w:p>
        </w:tc>
        <w:tc>
          <w:tcPr>
            <w:tcW w:w="3827" w:type="dxa"/>
            <w:shd w:val="clear" w:color="auto" w:fill="auto"/>
          </w:tcPr>
          <w:p w:rsidR="006C5B90" w:rsidRPr="00CE7B0A" w:rsidRDefault="006C5B90" w:rsidP="004F3501">
            <w:pPr>
              <w:rPr>
                <w:sz w:val="18"/>
                <w:szCs w:val="18"/>
              </w:rPr>
            </w:pPr>
            <w:r w:rsidRPr="00CE7B0A">
              <w:rPr>
                <w:sz w:val="18"/>
                <w:szCs w:val="18"/>
              </w:rPr>
              <w:t xml:space="preserve">Доля доступных для инвалидов и других МГН приоритетных объектов социальной инфраструктуры в общем количестве приоритетных </w:t>
            </w:r>
          </w:p>
          <w:p w:rsidR="006C5B90" w:rsidRPr="00CE7B0A" w:rsidRDefault="006C5B90" w:rsidP="004F3501">
            <w:pPr>
              <w:rPr>
                <w:sz w:val="18"/>
                <w:szCs w:val="18"/>
              </w:rPr>
            </w:pPr>
            <w:r w:rsidRPr="00CE7B0A">
              <w:rPr>
                <w:sz w:val="18"/>
                <w:szCs w:val="18"/>
              </w:rPr>
              <w:t>объектов</w:t>
            </w:r>
          </w:p>
        </w:tc>
        <w:tc>
          <w:tcPr>
            <w:tcW w:w="1134" w:type="dxa"/>
            <w:shd w:val="clear" w:color="auto" w:fill="auto"/>
          </w:tcPr>
          <w:p w:rsidR="006C5B90" w:rsidRPr="00680590" w:rsidRDefault="006C5B90" w:rsidP="004F3501">
            <w:pPr>
              <w:jc w:val="center"/>
              <w:rPr>
                <w:sz w:val="18"/>
                <w:szCs w:val="18"/>
              </w:rPr>
            </w:pPr>
            <w:r w:rsidRPr="00680590">
              <w:rPr>
                <w:sz w:val="18"/>
                <w:szCs w:val="18"/>
              </w:rPr>
              <w:t>%</w:t>
            </w:r>
          </w:p>
        </w:tc>
        <w:tc>
          <w:tcPr>
            <w:tcW w:w="804" w:type="dxa"/>
            <w:shd w:val="clear" w:color="auto" w:fill="auto"/>
          </w:tcPr>
          <w:p w:rsidR="006C5B90" w:rsidRPr="00680590" w:rsidRDefault="00D43079" w:rsidP="004F3501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C5B90" w:rsidRPr="00680590" w:rsidRDefault="00D43079" w:rsidP="004F3501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6C5B90" w:rsidRPr="00680590" w:rsidRDefault="00D43079" w:rsidP="004F3501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6C5B90" w:rsidRPr="00680590" w:rsidRDefault="00D43079" w:rsidP="004F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6C5B90" w:rsidRPr="00680590" w:rsidRDefault="006C5B90" w:rsidP="004F3501">
            <w:pPr>
              <w:jc w:val="center"/>
              <w:rPr>
                <w:sz w:val="18"/>
                <w:szCs w:val="18"/>
              </w:rPr>
            </w:pPr>
            <w:r w:rsidRPr="00680590"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6C5B90" w:rsidRPr="00680590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0590">
              <w:rPr>
                <w:sz w:val="18"/>
                <w:szCs w:val="18"/>
              </w:rPr>
              <w:t>85</w:t>
            </w:r>
          </w:p>
          <w:p w:rsidR="006C5B90" w:rsidRPr="00680590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5B90" w:rsidRPr="00680590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0590">
              <w:rPr>
                <w:sz w:val="18"/>
                <w:szCs w:val="18"/>
              </w:rPr>
              <w:t>85</w:t>
            </w:r>
          </w:p>
        </w:tc>
      </w:tr>
      <w:tr w:rsidR="006C5B90" w:rsidRPr="008C18DF" w:rsidTr="006C5B90">
        <w:tc>
          <w:tcPr>
            <w:tcW w:w="525" w:type="dxa"/>
            <w:vMerge/>
            <w:shd w:val="clear" w:color="auto" w:fill="auto"/>
          </w:tcPr>
          <w:p w:rsidR="006C5B90" w:rsidRPr="00CE7B0A" w:rsidRDefault="006C5B90" w:rsidP="004F3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8" w:type="dxa"/>
            <w:vMerge/>
            <w:shd w:val="clear" w:color="auto" w:fill="auto"/>
          </w:tcPr>
          <w:p w:rsidR="006C5B90" w:rsidRPr="00CE7B0A" w:rsidRDefault="006C5B90" w:rsidP="004F350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6C5B90" w:rsidRPr="00CE7B0A" w:rsidRDefault="006C5B90" w:rsidP="004F3501">
            <w:pPr>
              <w:rPr>
                <w:sz w:val="18"/>
                <w:szCs w:val="18"/>
              </w:rPr>
            </w:pPr>
            <w:r w:rsidRPr="00CE7B0A">
              <w:rPr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6C5B90" w:rsidRPr="00680590" w:rsidRDefault="006C5B90" w:rsidP="004F3501">
            <w:pPr>
              <w:jc w:val="center"/>
              <w:rPr>
                <w:sz w:val="18"/>
                <w:szCs w:val="18"/>
              </w:rPr>
            </w:pPr>
            <w:r w:rsidRPr="00680590">
              <w:rPr>
                <w:sz w:val="18"/>
                <w:szCs w:val="18"/>
              </w:rPr>
              <w:t>%</w:t>
            </w:r>
          </w:p>
        </w:tc>
        <w:tc>
          <w:tcPr>
            <w:tcW w:w="804" w:type="dxa"/>
            <w:shd w:val="clear" w:color="auto" w:fill="auto"/>
          </w:tcPr>
          <w:p w:rsidR="006C5B90" w:rsidRPr="00680590" w:rsidRDefault="00D43079" w:rsidP="004F3501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C5B90" w:rsidRPr="00680590" w:rsidRDefault="00D43079" w:rsidP="004F3501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C5B90" w:rsidRPr="00680590" w:rsidRDefault="00D43079" w:rsidP="004F3501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C5B90" w:rsidRPr="00680590" w:rsidRDefault="00D43079" w:rsidP="004F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C5B90" w:rsidRPr="00680590" w:rsidRDefault="00D43079" w:rsidP="004F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C5B90" w:rsidRPr="00680590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059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C5B90" w:rsidRPr="00680590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0590">
              <w:rPr>
                <w:sz w:val="18"/>
                <w:szCs w:val="18"/>
              </w:rPr>
              <w:t>100</w:t>
            </w:r>
          </w:p>
        </w:tc>
      </w:tr>
      <w:tr w:rsidR="006C5B90" w:rsidRPr="008C18DF" w:rsidTr="006C5B90">
        <w:tc>
          <w:tcPr>
            <w:tcW w:w="525" w:type="dxa"/>
            <w:vMerge/>
            <w:shd w:val="clear" w:color="auto" w:fill="auto"/>
          </w:tcPr>
          <w:p w:rsidR="006C5B90" w:rsidRPr="00CE7B0A" w:rsidRDefault="006C5B90" w:rsidP="004F3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8" w:type="dxa"/>
            <w:vMerge/>
            <w:shd w:val="clear" w:color="auto" w:fill="auto"/>
          </w:tcPr>
          <w:p w:rsidR="006C5B90" w:rsidRPr="00CE7B0A" w:rsidRDefault="006C5B90" w:rsidP="004F350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6C5B90" w:rsidRPr="00CE7B0A" w:rsidRDefault="006C5B90" w:rsidP="004F3501">
            <w:pPr>
              <w:rPr>
                <w:sz w:val="18"/>
                <w:szCs w:val="18"/>
              </w:rPr>
            </w:pPr>
            <w:r w:rsidRPr="00CE7B0A">
              <w:rPr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134" w:type="dxa"/>
            <w:shd w:val="clear" w:color="auto" w:fill="auto"/>
          </w:tcPr>
          <w:p w:rsidR="006C5B90" w:rsidRPr="00680590" w:rsidRDefault="006C5B90" w:rsidP="004F3501">
            <w:pPr>
              <w:jc w:val="center"/>
              <w:rPr>
                <w:sz w:val="18"/>
                <w:szCs w:val="18"/>
              </w:rPr>
            </w:pPr>
            <w:r w:rsidRPr="00680590">
              <w:rPr>
                <w:sz w:val="18"/>
                <w:szCs w:val="18"/>
              </w:rPr>
              <w:t>%</w:t>
            </w:r>
          </w:p>
        </w:tc>
        <w:tc>
          <w:tcPr>
            <w:tcW w:w="804" w:type="dxa"/>
            <w:shd w:val="clear" w:color="auto" w:fill="auto"/>
          </w:tcPr>
          <w:p w:rsidR="006C5B90" w:rsidRPr="00680590" w:rsidRDefault="00D43079" w:rsidP="004F3501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C5B90" w:rsidRPr="00680590" w:rsidRDefault="00D43079" w:rsidP="004F3501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6C5B90" w:rsidRPr="00680590" w:rsidRDefault="00D43079" w:rsidP="004F3501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6C5B90" w:rsidRPr="00680590" w:rsidRDefault="00D43079" w:rsidP="004F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C5B90" w:rsidRPr="00680590" w:rsidRDefault="00D43079" w:rsidP="004F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6C5B90" w:rsidRPr="00680590" w:rsidRDefault="00D43079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C5B90" w:rsidRPr="00680590" w:rsidRDefault="00D43079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6C5B90" w:rsidRPr="008C18DF" w:rsidTr="006C5B90">
        <w:tc>
          <w:tcPr>
            <w:tcW w:w="525" w:type="dxa"/>
            <w:vMerge/>
            <w:shd w:val="clear" w:color="auto" w:fill="auto"/>
          </w:tcPr>
          <w:p w:rsidR="006C5B90" w:rsidRPr="00CE7B0A" w:rsidRDefault="006C5B90" w:rsidP="004F3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8" w:type="dxa"/>
            <w:vMerge/>
            <w:shd w:val="clear" w:color="auto" w:fill="auto"/>
          </w:tcPr>
          <w:p w:rsidR="006C5B90" w:rsidRPr="00CE7B0A" w:rsidRDefault="006C5B90" w:rsidP="004F350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6C5B90" w:rsidRPr="00CE7B0A" w:rsidRDefault="006C5B90" w:rsidP="004F3501">
            <w:pPr>
              <w:rPr>
                <w:sz w:val="18"/>
                <w:szCs w:val="18"/>
              </w:rPr>
            </w:pPr>
            <w:r w:rsidRPr="00CE7B0A">
              <w:rPr>
                <w:sz w:val="18"/>
                <w:szCs w:val="18"/>
              </w:rPr>
              <w:t xml:space="preserve">Доля детей-инвалидов в возрасте от 1,5 до 7 </w:t>
            </w:r>
            <w:r w:rsidRPr="00CE7B0A">
              <w:rPr>
                <w:sz w:val="18"/>
                <w:szCs w:val="18"/>
              </w:rPr>
              <w:lastRenderedPageBreak/>
              <w:t>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134" w:type="dxa"/>
            <w:shd w:val="clear" w:color="auto" w:fill="auto"/>
          </w:tcPr>
          <w:p w:rsidR="006C5B90" w:rsidRPr="00680590" w:rsidRDefault="006C5B90" w:rsidP="004F3501">
            <w:pPr>
              <w:jc w:val="center"/>
              <w:rPr>
                <w:sz w:val="18"/>
                <w:szCs w:val="18"/>
              </w:rPr>
            </w:pPr>
            <w:r w:rsidRPr="00680590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804" w:type="dxa"/>
            <w:shd w:val="clear" w:color="auto" w:fill="auto"/>
          </w:tcPr>
          <w:p w:rsidR="006C5B90" w:rsidRPr="00680590" w:rsidRDefault="00043C89" w:rsidP="004F3501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C5B90" w:rsidRPr="00680590" w:rsidRDefault="00043C89" w:rsidP="004F3501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C5B90" w:rsidRPr="00680590" w:rsidRDefault="00043C89" w:rsidP="004F3501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C5B90" w:rsidRPr="00680590" w:rsidRDefault="00043C89" w:rsidP="004F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C5B90" w:rsidRPr="00680590" w:rsidRDefault="00043C89" w:rsidP="004F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C5B90" w:rsidRPr="00680590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059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C5B90" w:rsidRPr="00680590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0590">
              <w:rPr>
                <w:sz w:val="18"/>
                <w:szCs w:val="18"/>
              </w:rPr>
              <w:t>100</w:t>
            </w:r>
          </w:p>
        </w:tc>
      </w:tr>
      <w:tr w:rsidR="006C5B90" w:rsidRPr="008C18DF" w:rsidTr="006C5B90">
        <w:tc>
          <w:tcPr>
            <w:tcW w:w="525" w:type="dxa"/>
            <w:vMerge/>
            <w:shd w:val="clear" w:color="auto" w:fill="auto"/>
          </w:tcPr>
          <w:p w:rsidR="006C5B90" w:rsidRPr="00CE7B0A" w:rsidRDefault="006C5B90" w:rsidP="004F3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8" w:type="dxa"/>
            <w:vMerge/>
            <w:shd w:val="clear" w:color="auto" w:fill="auto"/>
          </w:tcPr>
          <w:p w:rsidR="006C5B90" w:rsidRPr="00CE7B0A" w:rsidRDefault="006C5B90" w:rsidP="004F350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6C5B90" w:rsidRPr="00CE7B0A" w:rsidRDefault="006C5B90" w:rsidP="004F3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80590">
              <w:rPr>
                <w:sz w:val="18"/>
                <w:szCs w:val="18"/>
              </w:rPr>
              <w:t xml:space="preserve">оля выпускников-инвалидов 9 и 11 классов, охваченных профориентационной работой, в общей численности выпускников-инвалидов </w:t>
            </w:r>
          </w:p>
        </w:tc>
        <w:tc>
          <w:tcPr>
            <w:tcW w:w="1134" w:type="dxa"/>
            <w:shd w:val="clear" w:color="auto" w:fill="auto"/>
          </w:tcPr>
          <w:p w:rsidR="006C5B90" w:rsidRPr="00680590" w:rsidRDefault="00043C89" w:rsidP="004F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 w:rsidR="006C5B90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  <w:shd w:val="clear" w:color="auto" w:fill="auto"/>
          </w:tcPr>
          <w:p w:rsidR="006C5B90" w:rsidRPr="00680590" w:rsidRDefault="00043C89" w:rsidP="004F3501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C5B90" w:rsidRPr="00680590" w:rsidRDefault="00043C89" w:rsidP="004F3501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C5B90" w:rsidRPr="00680590" w:rsidRDefault="00043C89" w:rsidP="004F3501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C5B90" w:rsidRPr="00680590" w:rsidRDefault="00043C89" w:rsidP="004F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C5B90" w:rsidRPr="00680590" w:rsidRDefault="00043C89" w:rsidP="004F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C5B90" w:rsidRPr="00680590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C5B90" w:rsidRPr="00680590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C5B90" w:rsidRPr="008C18DF" w:rsidTr="006C5B90">
        <w:tc>
          <w:tcPr>
            <w:tcW w:w="525" w:type="dxa"/>
            <w:vMerge/>
            <w:shd w:val="clear" w:color="auto" w:fill="auto"/>
          </w:tcPr>
          <w:p w:rsidR="006C5B90" w:rsidRPr="00CE7B0A" w:rsidRDefault="006C5B90" w:rsidP="004F3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8" w:type="dxa"/>
            <w:vMerge/>
            <w:shd w:val="clear" w:color="auto" w:fill="auto"/>
          </w:tcPr>
          <w:p w:rsidR="006C5B90" w:rsidRPr="00CE7B0A" w:rsidRDefault="006C5B90" w:rsidP="004F350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6C5B90" w:rsidRPr="00CE7B0A" w:rsidRDefault="006C5B90" w:rsidP="00BB1101">
            <w:pPr>
              <w:rPr>
                <w:sz w:val="18"/>
                <w:szCs w:val="18"/>
              </w:rPr>
            </w:pPr>
            <w:r w:rsidRPr="00CE7B0A">
              <w:rPr>
                <w:sz w:val="18"/>
                <w:szCs w:val="18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Вожегодского муниципального </w:t>
            </w:r>
            <w:r w:rsidR="00BB1101">
              <w:rPr>
                <w:sz w:val="18"/>
                <w:szCs w:val="18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6C5B90" w:rsidRPr="00680590" w:rsidRDefault="006C5B90" w:rsidP="004F3501">
            <w:pPr>
              <w:jc w:val="center"/>
              <w:rPr>
                <w:sz w:val="18"/>
                <w:szCs w:val="18"/>
              </w:rPr>
            </w:pPr>
            <w:r w:rsidRPr="00680590">
              <w:rPr>
                <w:sz w:val="18"/>
                <w:szCs w:val="18"/>
              </w:rPr>
              <w:t>%</w:t>
            </w:r>
          </w:p>
        </w:tc>
        <w:tc>
          <w:tcPr>
            <w:tcW w:w="804" w:type="dxa"/>
            <w:shd w:val="clear" w:color="auto" w:fill="auto"/>
          </w:tcPr>
          <w:p w:rsidR="006C5B90" w:rsidRPr="00680590" w:rsidRDefault="00043C89" w:rsidP="004F3501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C5B90" w:rsidRPr="00680590" w:rsidRDefault="00043C89" w:rsidP="004F3501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6C5B90" w:rsidRPr="00680590" w:rsidRDefault="00043C89" w:rsidP="004F3501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C5B90" w:rsidRPr="00680590" w:rsidRDefault="00043C89" w:rsidP="004F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C5B90" w:rsidRPr="00680590" w:rsidRDefault="00043C89" w:rsidP="004F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C5B90" w:rsidRPr="00680590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0590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C5B90" w:rsidRPr="00680590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0590">
              <w:rPr>
                <w:sz w:val="18"/>
                <w:szCs w:val="18"/>
              </w:rPr>
              <w:t>50</w:t>
            </w:r>
          </w:p>
        </w:tc>
      </w:tr>
      <w:tr w:rsidR="006C5B90" w:rsidRPr="008C18DF" w:rsidTr="006C5B90">
        <w:tc>
          <w:tcPr>
            <w:tcW w:w="525" w:type="dxa"/>
            <w:vMerge/>
            <w:shd w:val="clear" w:color="auto" w:fill="auto"/>
          </w:tcPr>
          <w:p w:rsidR="006C5B90" w:rsidRPr="00CE7B0A" w:rsidRDefault="006C5B90" w:rsidP="004F3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8" w:type="dxa"/>
            <w:vMerge/>
            <w:shd w:val="clear" w:color="auto" w:fill="auto"/>
          </w:tcPr>
          <w:p w:rsidR="006C5B90" w:rsidRPr="00CE7B0A" w:rsidRDefault="006C5B90" w:rsidP="004F350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6C5B90" w:rsidRPr="00CE7B0A" w:rsidRDefault="006C5B90" w:rsidP="004F3501">
            <w:pPr>
              <w:rPr>
                <w:sz w:val="18"/>
                <w:szCs w:val="18"/>
              </w:rPr>
            </w:pPr>
            <w:r w:rsidRPr="00CE7B0A">
              <w:rPr>
                <w:sz w:val="18"/>
                <w:szCs w:val="18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Вожегодского муниципального </w:t>
            </w:r>
            <w:r w:rsidR="00BB1101">
              <w:rPr>
                <w:sz w:val="18"/>
                <w:szCs w:val="18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6C5B90" w:rsidRPr="00680590" w:rsidRDefault="006C5B90" w:rsidP="004F3501">
            <w:pPr>
              <w:jc w:val="center"/>
              <w:rPr>
                <w:sz w:val="18"/>
                <w:szCs w:val="18"/>
              </w:rPr>
            </w:pPr>
            <w:r w:rsidRPr="00680590">
              <w:rPr>
                <w:sz w:val="18"/>
                <w:szCs w:val="18"/>
              </w:rPr>
              <w:t>%</w:t>
            </w:r>
          </w:p>
        </w:tc>
        <w:tc>
          <w:tcPr>
            <w:tcW w:w="804" w:type="dxa"/>
            <w:shd w:val="clear" w:color="auto" w:fill="auto"/>
          </w:tcPr>
          <w:p w:rsidR="006C5B90" w:rsidRPr="00680590" w:rsidRDefault="00043C89" w:rsidP="004F3501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C5B90" w:rsidRPr="00680590" w:rsidRDefault="00043C89" w:rsidP="004F3501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6C5B90" w:rsidRPr="00680590" w:rsidRDefault="00486CF8" w:rsidP="004F3501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C5B90" w:rsidRPr="00680590" w:rsidRDefault="00486CF8" w:rsidP="004F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C5B90" w:rsidRPr="00680590" w:rsidRDefault="00486CF8" w:rsidP="004F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C5B90" w:rsidRPr="00680590" w:rsidRDefault="00486CF8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C5B90" w:rsidRPr="00680590" w:rsidRDefault="00486CF8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6C5B90" w:rsidRPr="008C18DF" w:rsidTr="006C5B90">
        <w:tc>
          <w:tcPr>
            <w:tcW w:w="525" w:type="dxa"/>
            <w:shd w:val="clear" w:color="auto" w:fill="auto"/>
          </w:tcPr>
          <w:p w:rsidR="006C5B90" w:rsidRPr="008C18DF" w:rsidRDefault="00486CF8" w:rsidP="004F3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78" w:type="dxa"/>
            <w:shd w:val="clear" w:color="auto" w:fill="auto"/>
          </w:tcPr>
          <w:p w:rsidR="006C5B90" w:rsidRPr="008C18DF" w:rsidRDefault="006C5B90" w:rsidP="004F3501">
            <w:pPr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Обеспечение приоритета семейного устройства детей-сирот и детей, оставшихся без попечения родителей</w:t>
            </w:r>
          </w:p>
          <w:p w:rsidR="006C5B90" w:rsidRPr="008C18DF" w:rsidRDefault="006C5B90" w:rsidP="004F350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6C5B90" w:rsidRPr="008C18DF" w:rsidRDefault="006C5B90" w:rsidP="004F3501">
            <w:pPr>
              <w:ind w:right="60"/>
              <w:jc w:val="both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 xml:space="preserve">Доля детей-сирот и детей, оставшихся без попечения родителей, переданных </w:t>
            </w:r>
            <w:r w:rsidR="00486CF8">
              <w:rPr>
                <w:sz w:val="18"/>
                <w:szCs w:val="18"/>
              </w:rPr>
              <w:t xml:space="preserve">на воспитание </w:t>
            </w:r>
            <w:r w:rsidRPr="008C18DF">
              <w:rPr>
                <w:sz w:val="18"/>
                <w:szCs w:val="18"/>
              </w:rPr>
              <w:t>в семьи граждан, из числа детей-сирот и детей, оставшихся без попечения родителей, выявленных за отчетный период.</w:t>
            </w:r>
          </w:p>
          <w:p w:rsidR="006C5B90" w:rsidRPr="008C18DF" w:rsidRDefault="006C5B90" w:rsidP="004F3501">
            <w:pPr>
              <w:ind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5B90" w:rsidRPr="008C18DF" w:rsidRDefault="006C5B90" w:rsidP="004F3501">
            <w:pPr>
              <w:jc w:val="center"/>
              <w:rPr>
                <w:sz w:val="18"/>
                <w:szCs w:val="18"/>
              </w:rPr>
            </w:pPr>
            <w:r w:rsidRPr="008C18DF">
              <w:rPr>
                <w:sz w:val="18"/>
                <w:szCs w:val="18"/>
              </w:rPr>
              <w:t>%</w:t>
            </w:r>
          </w:p>
        </w:tc>
        <w:tc>
          <w:tcPr>
            <w:tcW w:w="804" w:type="dxa"/>
            <w:shd w:val="clear" w:color="auto" w:fill="auto"/>
          </w:tcPr>
          <w:p w:rsidR="006C5B90" w:rsidRPr="008C18DF" w:rsidRDefault="00B31EE3" w:rsidP="00B31EE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6C5B90" w:rsidRPr="008C18DF" w:rsidRDefault="00B31EE3" w:rsidP="00486CF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6C5B90" w:rsidRPr="008C18DF" w:rsidRDefault="00B31EE3" w:rsidP="004F35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6C5B90" w:rsidRPr="008C18DF" w:rsidRDefault="00B31EE3" w:rsidP="004F35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C5B90" w:rsidRPr="008C18DF" w:rsidRDefault="00B31EE3" w:rsidP="004F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6C5B90" w:rsidRPr="008C18DF" w:rsidRDefault="00B31EE3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  <w:p w:rsidR="006C5B90" w:rsidRPr="008C18DF" w:rsidRDefault="006C5B90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5B90" w:rsidRPr="008C18DF" w:rsidRDefault="00B31EE3" w:rsidP="004F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</w:tbl>
    <w:p w:rsidR="004F3501" w:rsidRDefault="004F3501" w:rsidP="004F3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501" w:rsidRDefault="004F3501" w:rsidP="004F3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501" w:rsidRDefault="004F3501" w:rsidP="004F3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501" w:rsidRDefault="004F3501" w:rsidP="004F3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501" w:rsidRDefault="004F3501" w:rsidP="004F3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501" w:rsidRDefault="004F3501" w:rsidP="004F3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501" w:rsidRDefault="004F3501" w:rsidP="004F3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501" w:rsidRDefault="004F3501" w:rsidP="004F3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501" w:rsidRDefault="004F3501" w:rsidP="004F3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501" w:rsidRDefault="004F3501" w:rsidP="004F35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3501" w:rsidRDefault="004F3501" w:rsidP="004F350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4F3501" w:rsidRDefault="004F3501" w:rsidP="004F35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F3501" w:rsidRDefault="004F3501" w:rsidP="004F3501"/>
    <w:p w:rsidR="004F3501" w:rsidRPr="00BD2957" w:rsidRDefault="004F3501" w:rsidP="004F3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2957">
        <w:rPr>
          <w:sz w:val="28"/>
          <w:szCs w:val="28"/>
        </w:rPr>
        <w:t>Сведения о порядке сбора информации и методике расчета</w:t>
      </w:r>
    </w:p>
    <w:p w:rsidR="004F3501" w:rsidRPr="00BD2957" w:rsidRDefault="004F3501" w:rsidP="004F3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2957">
        <w:rPr>
          <w:sz w:val="28"/>
          <w:szCs w:val="28"/>
        </w:rPr>
        <w:t>целевых показателей (индикаторов) муниципальной</w:t>
      </w:r>
      <w:r>
        <w:rPr>
          <w:sz w:val="28"/>
          <w:szCs w:val="28"/>
        </w:rPr>
        <w:t xml:space="preserve"> </w:t>
      </w:r>
      <w:r w:rsidRPr="00BD2957">
        <w:rPr>
          <w:sz w:val="28"/>
          <w:szCs w:val="28"/>
        </w:rPr>
        <w:t xml:space="preserve">программы 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500"/>
        <w:gridCol w:w="991"/>
        <w:gridCol w:w="809"/>
        <w:gridCol w:w="1260"/>
        <w:gridCol w:w="1440"/>
        <w:gridCol w:w="2700"/>
        <w:gridCol w:w="1499"/>
        <w:gridCol w:w="1440"/>
        <w:gridCol w:w="1080"/>
        <w:gridCol w:w="1542"/>
      </w:tblGrid>
      <w:tr w:rsidR="004F3501" w:rsidRPr="000A3AC6" w:rsidTr="004F3501">
        <w:tc>
          <w:tcPr>
            <w:tcW w:w="488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AC6">
              <w:t>N</w:t>
            </w:r>
          </w:p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AC6">
              <w:t>п/п</w:t>
            </w:r>
          </w:p>
        </w:tc>
        <w:tc>
          <w:tcPr>
            <w:tcW w:w="250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0A3AC6">
              <w:t>Наименование целевого показателя (индикатора)</w:t>
            </w:r>
          </w:p>
        </w:tc>
        <w:tc>
          <w:tcPr>
            <w:tcW w:w="991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0A3AC6">
              <w:t>Единица измерения</w:t>
            </w:r>
          </w:p>
        </w:tc>
        <w:tc>
          <w:tcPr>
            <w:tcW w:w="809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0A3AC6">
              <w:t xml:space="preserve">Определение целевого показателя (индикатора) </w:t>
            </w:r>
          </w:p>
        </w:tc>
        <w:tc>
          <w:tcPr>
            <w:tcW w:w="126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0A3AC6">
              <w:t xml:space="preserve">Временные характеристики целевого показателя (индикатора) </w:t>
            </w:r>
          </w:p>
        </w:tc>
        <w:tc>
          <w:tcPr>
            <w:tcW w:w="144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0A3AC6">
              <w:t xml:space="preserve">Алгоритм формирования (формула) и методологические пояснения к целевому показателю (индикатору) </w:t>
            </w:r>
          </w:p>
        </w:tc>
        <w:tc>
          <w:tcPr>
            <w:tcW w:w="270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0A3AC6">
              <w:t xml:space="preserve">Показатели, используемые в формуле </w:t>
            </w:r>
          </w:p>
        </w:tc>
        <w:tc>
          <w:tcPr>
            <w:tcW w:w="1499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0A3AC6">
              <w:t xml:space="preserve">Метод сбора информации, индекс формы отчетности </w:t>
            </w:r>
          </w:p>
        </w:tc>
        <w:tc>
          <w:tcPr>
            <w:tcW w:w="144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0A3AC6">
              <w:t xml:space="preserve">Объект и единица наблюдения </w:t>
            </w:r>
          </w:p>
        </w:tc>
        <w:tc>
          <w:tcPr>
            <w:tcW w:w="108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0A3AC6">
              <w:t xml:space="preserve">Охват единиц совокупности </w:t>
            </w:r>
          </w:p>
        </w:tc>
        <w:tc>
          <w:tcPr>
            <w:tcW w:w="1542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0A3AC6">
              <w:t xml:space="preserve">Ответственный за сбор данных по целевому показателю (индикатору) </w:t>
            </w:r>
          </w:p>
        </w:tc>
      </w:tr>
      <w:tr w:rsidR="004F3501" w:rsidRPr="000A3AC6" w:rsidTr="004F3501">
        <w:tc>
          <w:tcPr>
            <w:tcW w:w="488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AC6">
              <w:t>1</w:t>
            </w:r>
          </w:p>
        </w:tc>
        <w:tc>
          <w:tcPr>
            <w:tcW w:w="250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AC6">
              <w:t>2</w:t>
            </w:r>
          </w:p>
        </w:tc>
        <w:tc>
          <w:tcPr>
            <w:tcW w:w="991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AC6">
              <w:t>3</w:t>
            </w:r>
          </w:p>
        </w:tc>
        <w:tc>
          <w:tcPr>
            <w:tcW w:w="809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AC6">
              <w:t>4</w:t>
            </w:r>
          </w:p>
        </w:tc>
        <w:tc>
          <w:tcPr>
            <w:tcW w:w="126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AC6">
              <w:t>5</w:t>
            </w:r>
          </w:p>
        </w:tc>
        <w:tc>
          <w:tcPr>
            <w:tcW w:w="144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AC6">
              <w:t>6</w:t>
            </w:r>
          </w:p>
        </w:tc>
        <w:tc>
          <w:tcPr>
            <w:tcW w:w="270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AC6">
              <w:t>7</w:t>
            </w:r>
          </w:p>
        </w:tc>
        <w:tc>
          <w:tcPr>
            <w:tcW w:w="1499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AC6">
              <w:t>8</w:t>
            </w:r>
          </w:p>
        </w:tc>
        <w:tc>
          <w:tcPr>
            <w:tcW w:w="144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AC6">
              <w:t>9</w:t>
            </w:r>
          </w:p>
        </w:tc>
        <w:tc>
          <w:tcPr>
            <w:tcW w:w="108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AC6">
              <w:t>10</w:t>
            </w:r>
          </w:p>
        </w:tc>
        <w:tc>
          <w:tcPr>
            <w:tcW w:w="1542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AC6">
              <w:t>11</w:t>
            </w:r>
          </w:p>
        </w:tc>
      </w:tr>
      <w:tr w:rsidR="004F3501" w:rsidRPr="000A3AC6" w:rsidTr="004F3501">
        <w:tc>
          <w:tcPr>
            <w:tcW w:w="488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AC6">
              <w:t>1</w:t>
            </w:r>
          </w:p>
        </w:tc>
        <w:tc>
          <w:tcPr>
            <w:tcW w:w="250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AC6">
              <w:t>Доля получателей мер социальной поддержки, получивших различные виды выплат от общего числа граждан, обратившихся за мерами социальной поддержки и имеющих на них право, в соответствии с действующим законодательством</w:t>
            </w:r>
          </w:p>
        </w:tc>
        <w:tc>
          <w:tcPr>
            <w:tcW w:w="991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AC6">
              <w:t>%</w:t>
            </w:r>
          </w:p>
        </w:tc>
        <w:tc>
          <w:tcPr>
            <w:tcW w:w="809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AC6">
              <w:t>-</w:t>
            </w:r>
          </w:p>
        </w:tc>
        <w:tc>
          <w:tcPr>
            <w:tcW w:w="126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AC6">
              <w:t>годовая</w:t>
            </w:r>
          </w:p>
        </w:tc>
        <w:tc>
          <w:tcPr>
            <w:tcW w:w="144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AC6">
              <w:t>Кпр/Кн*100%</w:t>
            </w:r>
          </w:p>
        </w:tc>
        <w:tc>
          <w:tcPr>
            <w:tcW w:w="270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Кпр - к</w:t>
            </w:r>
            <w:r w:rsidRPr="000A3AC6">
              <w:t xml:space="preserve">оличество получателей, получивших меры социальной поддержки  в </w:t>
            </w:r>
            <w:r w:rsidRPr="000A3AC6">
              <w:rPr>
                <w:lang w:val="en-US"/>
              </w:rPr>
              <w:t>i</w:t>
            </w:r>
            <w:r w:rsidRPr="000A3AC6">
              <w:t>-м году, чел.</w:t>
            </w:r>
          </w:p>
          <w:p w:rsidR="004F3501" w:rsidRPr="000A3AC6" w:rsidRDefault="004F3501" w:rsidP="00486C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Кн - к</w:t>
            </w:r>
            <w:r w:rsidRPr="000A3AC6">
              <w:t>оличество граждан, обратившихся за мерами социальной поддержки и имеющих на них право, в соответс</w:t>
            </w:r>
            <w:r w:rsidR="00486CF8">
              <w:t>твии</w:t>
            </w:r>
            <w:r w:rsidRPr="000A3AC6">
              <w:t xml:space="preserve"> с действующим законодательством в </w:t>
            </w:r>
            <w:r w:rsidRPr="000A3AC6">
              <w:rPr>
                <w:lang w:val="en-US"/>
              </w:rPr>
              <w:t>i</w:t>
            </w:r>
            <w:r w:rsidRPr="000A3AC6">
              <w:t>-м году, чел.</w:t>
            </w:r>
          </w:p>
        </w:tc>
        <w:tc>
          <w:tcPr>
            <w:tcW w:w="1499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0A3AC6">
              <w:t>списки получателей мер социальной поддержки</w:t>
            </w:r>
          </w:p>
        </w:tc>
        <w:tc>
          <w:tcPr>
            <w:tcW w:w="144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0A3AC6">
              <w:t>получатели мер социальной поддержки</w:t>
            </w:r>
          </w:p>
        </w:tc>
        <w:tc>
          <w:tcPr>
            <w:tcW w:w="108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0A3AC6">
              <w:t>сплошной</w:t>
            </w:r>
          </w:p>
        </w:tc>
        <w:tc>
          <w:tcPr>
            <w:tcW w:w="1542" w:type="dxa"/>
          </w:tcPr>
          <w:p w:rsidR="004F3501" w:rsidRPr="000A3AC6" w:rsidRDefault="002B6FF8" w:rsidP="004F3501">
            <w:pPr>
              <w:widowControl w:val="0"/>
              <w:autoSpaceDE w:val="0"/>
              <w:autoSpaceDN w:val="0"/>
              <w:adjustRightInd w:val="0"/>
            </w:pPr>
            <w:r>
              <w:t>МК</w:t>
            </w:r>
            <w:r w:rsidR="004F3501" w:rsidRPr="000A3AC6">
              <w:t>У «МФЦ»</w:t>
            </w:r>
          </w:p>
        </w:tc>
      </w:tr>
      <w:tr w:rsidR="004F3501" w:rsidRPr="000A3AC6" w:rsidTr="004F3501">
        <w:tc>
          <w:tcPr>
            <w:tcW w:w="488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AC6">
              <w:t>2</w:t>
            </w:r>
          </w:p>
        </w:tc>
        <w:tc>
          <w:tcPr>
            <w:tcW w:w="2500" w:type="dxa"/>
          </w:tcPr>
          <w:p w:rsidR="004F3501" w:rsidRPr="000A3AC6" w:rsidRDefault="004F3501" w:rsidP="00486CF8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AC6">
              <w:t xml:space="preserve">Доля детей в возрасте от 6 до 18 лет, охваченных отдыхом, оздоровлением и занятостью  к общему числу детей в возрасте от 6 до 18 лет, проживающих на территории </w:t>
            </w:r>
            <w:r w:rsidR="00486CF8">
              <w:t>округа</w:t>
            </w:r>
          </w:p>
        </w:tc>
        <w:tc>
          <w:tcPr>
            <w:tcW w:w="991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AC6">
              <w:t>%</w:t>
            </w:r>
          </w:p>
        </w:tc>
        <w:tc>
          <w:tcPr>
            <w:tcW w:w="809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AC6">
              <w:t>годовая</w:t>
            </w:r>
          </w:p>
        </w:tc>
        <w:tc>
          <w:tcPr>
            <w:tcW w:w="1440" w:type="dxa"/>
          </w:tcPr>
          <w:p w:rsidR="004F3501" w:rsidRPr="000A3AC6" w:rsidRDefault="004F3501" w:rsidP="004F3501">
            <w:pPr>
              <w:autoSpaceDE w:val="0"/>
              <w:snapToGrid w:val="0"/>
              <w:spacing w:after="280"/>
            </w:pPr>
            <w:r w:rsidRPr="000A3AC6">
              <w:t>Чдооз/Чд* 100%</w:t>
            </w:r>
          </w:p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Чдооз - ч</w:t>
            </w:r>
            <w:r w:rsidRPr="000A3AC6">
              <w:t>исленность д</w:t>
            </w:r>
            <w:r>
              <w:t xml:space="preserve">етей в возрасте от 6 до 18 лет, </w:t>
            </w:r>
            <w:r w:rsidRPr="000A3AC6">
              <w:t xml:space="preserve">охваченных отдыхом, оздоровлением и  занятостью в </w:t>
            </w:r>
            <w:r w:rsidRPr="000A3AC6">
              <w:rPr>
                <w:lang w:val="en-US"/>
              </w:rPr>
              <w:t>i</w:t>
            </w:r>
            <w:r w:rsidRPr="000A3AC6">
              <w:t>-м году, чел.</w:t>
            </w:r>
          </w:p>
          <w:p w:rsidR="004F3501" w:rsidRPr="000A3AC6" w:rsidRDefault="004F3501" w:rsidP="00486C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AC6">
              <w:t xml:space="preserve">Чд - численность детей в возрасте от 6 до 18 лет, проживающих на территории </w:t>
            </w:r>
            <w:r w:rsidR="00486CF8">
              <w:t>округа</w:t>
            </w:r>
            <w:r w:rsidRPr="000A3AC6">
              <w:t xml:space="preserve"> в </w:t>
            </w:r>
            <w:r w:rsidRPr="000A3AC6">
              <w:rPr>
                <w:lang w:val="en-US"/>
              </w:rPr>
              <w:t>i</w:t>
            </w:r>
            <w:r w:rsidRPr="000A3AC6">
              <w:t>-м году, чел.</w:t>
            </w:r>
          </w:p>
        </w:tc>
        <w:tc>
          <w:tcPr>
            <w:tcW w:w="1499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0A3AC6">
              <w:t>Мониторинг оздоровительной кампании</w:t>
            </w:r>
          </w:p>
        </w:tc>
        <w:tc>
          <w:tcPr>
            <w:tcW w:w="144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0A3AC6">
              <w:t>дети в возрасте от 6 до 18 лет</w:t>
            </w:r>
          </w:p>
        </w:tc>
        <w:tc>
          <w:tcPr>
            <w:tcW w:w="108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0A3AC6">
              <w:t>сплошной</w:t>
            </w:r>
          </w:p>
        </w:tc>
        <w:tc>
          <w:tcPr>
            <w:tcW w:w="1542" w:type="dxa"/>
          </w:tcPr>
          <w:p w:rsidR="004F3501" w:rsidRPr="000A3AC6" w:rsidRDefault="004F3501" w:rsidP="002B6FF8">
            <w:pPr>
              <w:widowControl w:val="0"/>
              <w:autoSpaceDE w:val="0"/>
              <w:autoSpaceDN w:val="0"/>
              <w:adjustRightInd w:val="0"/>
            </w:pPr>
            <w:r w:rsidRPr="000A3AC6">
              <w:t>Управление образования</w:t>
            </w:r>
            <w:r>
              <w:t xml:space="preserve">, </w:t>
            </w:r>
            <w:r w:rsidRPr="00D10B49">
              <w:t>БУ СО ВО «КЦСОН» (по согласованию)</w:t>
            </w:r>
          </w:p>
        </w:tc>
      </w:tr>
      <w:tr w:rsidR="004F3501" w:rsidRPr="000A3AC6" w:rsidTr="004F3501">
        <w:tc>
          <w:tcPr>
            <w:tcW w:w="488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AC6">
              <w:t>3</w:t>
            </w:r>
          </w:p>
        </w:tc>
        <w:tc>
          <w:tcPr>
            <w:tcW w:w="2500" w:type="dxa"/>
          </w:tcPr>
          <w:p w:rsidR="004F3501" w:rsidRPr="000A3AC6" w:rsidRDefault="004F3501" w:rsidP="00AA313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AC6">
              <w:t>Количество несовершеннолетних</w:t>
            </w:r>
            <w:r w:rsidRPr="000A3AC6">
              <w:br/>
              <w:t xml:space="preserve">в возрасте от 14 до 18 лет,  трудоустроенных в   свободное от учебы время     </w:t>
            </w:r>
          </w:p>
        </w:tc>
        <w:tc>
          <w:tcPr>
            <w:tcW w:w="991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AC6">
              <w:t xml:space="preserve">Человек </w:t>
            </w:r>
          </w:p>
        </w:tc>
        <w:tc>
          <w:tcPr>
            <w:tcW w:w="809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годовая</w:t>
            </w:r>
          </w:p>
        </w:tc>
        <w:tc>
          <w:tcPr>
            <w:tcW w:w="144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</w:p>
        </w:tc>
        <w:tc>
          <w:tcPr>
            <w:tcW w:w="270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 – количество несовершеннолетних</w:t>
            </w:r>
          </w:p>
        </w:tc>
        <w:tc>
          <w:tcPr>
            <w:tcW w:w="1499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</w:pPr>
            <w:r>
              <w:t>мониторинг занятости</w:t>
            </w:r>
          </w:p>
        </w:tc>
        <w:tc>
          <w:tcPr>
            <w:tcW w:w="144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0A3AC6">
              <w:t>несовершеннолетни</w:t>
            </w:r>
            <w:r>
              <w:t>е</w:t>
            </w:r>
            <w:r w:rsidRPr="000A3AC6">
              <w:br/>
              <w:t>в возрасте от 14 до 18 лет</w:t>
            </w:r>
          </w:p>
        </w:tc>
        <w:tc>
          <w:tcPr>
            <w:tcW w:w="108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</w:pPr>
            <w:r>
              <w:t>сплошной</w:t>
            </w:r>
          </w:p>
        </w:tc>
        <w:tc>
          <w:tcPr>
            <w:tcW w:w="1542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образования </w:t>
            </w:r>
          </w:p>
        </w:tc>
      </w:tr>
      <w:tr w:rsidR="004F3501" w:rsidRPr="000A3AC6" w:rsidTr="004F3501">
        <w:tc>
          <w:tcPr>
            <w:tcW w:w="488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AC6">
              <w:t>4</w:t>
            </w:r>
          </w:p>
        </w:tc>
        <w:tc>
          <w:tcPr>
            <w:tcW w:w="250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AC6">
              <w:rPr>
                <w:color w:val="000000"/>
              </w:rPr>
              <w:t xml:space="preserve">Доля доступных для </w:t>
            </w:r>
            <w:r w:rsidRPr="000A3AC6">
              <w:rPr>
                <w:color w:val="000000"/>
              </w:rPr>
              <w:lastRenderedPageBreak/>
              <w:t>инвалидов и других МГН приоритетных объектов социальной инфраструктуры в общем количестве приоритетных объектов</w:t>
            </w:r>
          </w:p>
        </w:tc>
        <w:tc>
          <w:tcPr>
            <w:tcW w:w="991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AC6">
              <w:lastRenderedPageBreak/>
              <w:t>%</w:t>
            </w:r>
          </w:p>
        </w:tc>
        <w:tc>
          <w:tcPr>
            <w:tcW w:w="809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годовая</w:t>
            </w:r>
          </w:p>
        </w:tc>
        <w:tc>
          <w:tcPr>
            <w:tcW w:w="144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Z/Y*100%</w:t>
            </w:r>
          </w:p>
        </w:tc>
        <w:tc>
          <w:tcPr>
            <w:tcW w:w="2700" w:type="dxa"/>
          </w:tcPr>
          <w:p w:rsidR="004F3501" w:rsidRDefault="004F3501" w:rsidP="004F35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Z</w:t>
            </w:r>
            <w:r>
              <w:t xml:space="preserve"> - количество доступных </w:t>
            </w:r>
            <w:r>
              <w:lastRenderedPageBreak/>
              <w:t xml:space="preserve">для инвалидов и других МГН приоритетных объектов социальной инфраструктуры в </w:t>
            </w:r>
            <w:r>
              <w:rPr>
                <w:lang w:val="en-US"/>
              </w:rPr>
              <w:t>i</w:t>
            </w:r>
            <w:r>
              <w:t>-м году, ед.</w:t>
            </w:r>
          </w:p>
          <w:p w:rsidR="004F3501" w:rsidRPr="000A3AC6" w:rsidRDefault="004F3501" w:rsidP="004F3501">
            <w:pPr>
              <w:snapToGrid w:val="0"/>
              <w:jc w:val="center"/>
            </w:pPr>
            <w:r>
              <w:rPr>
                <w:lang w:val="en-US"/>
              </w:rPr>
              <w:t>Y</w:t>
            </w:r>
            <w:r>
              <w:t xml:space="preserve"> - общее количество приоритетных объектов социальной инфраструктуры для инвалидов и других МГН в </w:t>
            </w:r>
            <w:r>
              <w:rPr>
                <w:lang w:val="en-US"/>
              </w:rPr>
              <w:t>i</w:t>
            </w:r>
            <w:r>
              <w:t>-м году, ед.</w:t>
            </w:r>
          </w:p>
        </w:tc>
        <w:tc>
          <w:tcPr>
            <w:tcW w:w="1499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форма </w:t>
            </w:r>
            <w:r>
              <w:lastRenderedPageBreak/>
              <w:t>статистического наблюдения</w:t>
            </w:r>
          </w:p>
        </w:tc>
        <w:tc>
          <w:tcPr>
            <w:tcW w:w="144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объекты</w:t>
            </w:r>
            <w:r w:rsidRPr="000A3AC6">
              <w:rPr>
                <w:color w:val="000000"/>
              </w:rPr>
              <w:t xml:space="preserve"> </w:t>
            </w:r>
            <w:r w:rsidRPr="000A3AC6">
              <w:rPr>
                <w:color w:val="000000"/>
              </w:rPr>
              <w:lastRenderedPageBreak/>
              <w:t>социальной инфраструктуры</w:t>
            </w:r>
          </w:p>
        </w:tc>
        <w:tc>
          <w:tcPr>
            <w:tcW w:w="1080" w:type="dxa"/>
          </w:tcPr>
          <w:p w:rsidR="004F3501" w:rsidRPr="000A3AC6" w:rsidRDefault="004F3501" w:rsidP="004F350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сплошной</w:t>
            </w:r>
          </w:p>
        </w:tc>
        <w:tc>
          <w:tcPr>
            <w:tcW w:w="1542" w:type="dxa"/>
          </w:tcPr>
          <w:p w:rsidR="004F3501" w:rsidRPr="000A3AC6" w:rsidRDefault="004F3501" w:rsidP="00AA3131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AA3131">
              <w:lastRenderedPageBreak/>
              <w:t>округа</w:t>
            </w:r>
          </w:p>
        </w:tc>
      </w:tr>
      <w:tr w:rsidR="004F3501" w:rsidRPr="000A3AC6" w:rsidTr="004F3501">
        <w:tc>
          <w:tcPr>
            <w:tcW w:w="488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E7B0A">
              <w:lastRenderedPageBreak/>
              <w:t>5</w:t>
            </w:r>
          </w:p>
        </w:tc>
        <w:tc>
          <w:tcPr>
            <w:tcW w:w="2500" w:type="dxa"/>
          </w:tcPr>
          <w:p w:rsidR="004F3501" w:rsidRPr="00CE7B0A" w:rsidRDefault="004F3501" w:rsidP="004F3501">
            <w:pPr>
              <w:rPr>
                <w:sz w:val="18"/>
                <w:szCs w:val="18"/>
              </w:rPr>
            </w:pPr>
            <w:r w:rsidRPr="00CE7B0A">
              <w:rPr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991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E7B0A">
              <w:t>%</w:t>
            </w:r>
          </w:p>
        </w:tc>
        <w:tc>
          <w:tcPr>
            <w:tcW w:w="809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E7B0A">
              <w:t>-</w:t>
            </w:r>
          </w:p>
        </w:tc>
        <w:tc>
          <w:tcPr>
            <w:tcW w:w="1260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E7B0A">
              <w:t>годовая</w:t>
            </w:r>
          </w:p>
        </w:tc>
        <w:tc>
          <w:tcPr>
            <w:tcW w:w="1440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E7B0A">
              <w:rPr>
                <w:lang w:val="en-US"/>
              </w:rPr>
              <w:t>C/T*100%</w:t>
            </w:r>
          </w:p>
        </w:tc>
        <w:tc>
          <w:tcPr>
            <w:tcW w:w="2700" w:type="dxa"/>
          </w:tcPr>
          <w:p w:rsidR="004F3501" w:rsidRPr="00CE7B0A" w:rsidRDefault="004F3501" w:rsidP="004F3501">
            <w:pPr>
              <w:autoSpaceDE w:val="0"/>
              <w:autoSpaceDN w:val="0"/>
              <w:adjustRightInd w:val="0"/>
              <w:jc w:val="center"/>
            </w:pPr>
            <w:r w:rsidRPr="00CE7B0A">
              <w:t>C - численность детей-инвалидов, обучающихся по образовательным программам начального общего, основного общего, среднего общего образования, человек</w:t>
            </w:r>
          </w:p>
          <w:p w:rsidR="004F3501" w:rsidRPr="00CE7B0A" w:rsidRDefault="004F3501" w:rsidP="004F3501">
            <w:pPr>
              <w:autoSpaceDE w:val="0"/>
              <w:autoSpaceDN w:val="0"/>
              <w:adjustRightInd w:val="0"/>
              <w:jc w:val="center"/>
            </w:pPr>
            <w:r w:rsidRPr="00CE7B0A">
              <w:t>T - общая численность детей-инвалидов школьного возраста, человек</w:t>
            </w:r>
          </w:p>
        </w:tc>
        <w:tc>
          <w:tcPr>
            <w:tcW w:w="1499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CE7B0A">
              <w:t>форма статистического наблюдения</w:t>
            </w:r>
          </w:p>
        </w:tc>
        <w:tc>
          <w:tcPr>
            <w:tcW w:w="1440" w:type="dxa"/>
          </w:tcPr>
          <w:p w:rsidR="004F3501" w:rsidRPr="00CE7B0A" w:rsidRDefault="004F3501" w:rsidP="004F3501">
            <w:pPr>
              <w:autoSpaceDE w:val="0"/>
              <w:autoSpaceDN w:val="0"/>
              <w:adjustRightInd w:val="0"/>
            </w:pPr>
            <w:r w:rsidRPr="00CE7B0A">
              <w:t>дети-инвалиды школьного возраста</w:t>
            </w:r>
          </w:p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F3501" w:rsidRPr="00680590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680590">
              <w:t>сплошной</w:t>
            </w:r>
          </w:p>
        </w:tc>
        <w:tc>
          <w:tcPr>
            <w:tcW w:w="1542" w:type="dxa"/>
          </w:tcPr>
          <w:p w:rsidR="004F3501" w:rsidRPr="00680590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680590">
              <w:t>Управление образования</w:t>
            </w:r>
          </w:p>
        </w:tc>
      </w:tr>
      <w:tr w:rsidR="004F3501" w:rsidRPr="000A3AC6" w:rsidTr="004F3501">
        <w:tc>
          <w:tcPr>
            <w:tcW w:w="488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E7B0A">
              <w:t>6</w:t>
            </w:r>
          </w:p>
        </w:tc>
        <w:tc>
          <w:tcPr>
            <w:tcW w:w="2500" w:type="dxa"/>
          </w:tcPr>
          <w:p w:rsidR="004F3501" w:rsidRPr="00CE7B0A" w:rsidRDefault="004F3501" w:rsidP="004F3501">
            <w:pPr>
              <w:rPr>
                <w:sz w:val="18"/>
                <w:szCs w:val="18"/>
              </w:rPr>
            </w:pPr>
            <w:r w:rsidRPr="00CE7B0A">
              <w:rPr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991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E7B0A">
              <w:t>%</w:t>
            </w:r>
          </w:p>
        </w:tc>
        <w:tc>
          <w:tcPr>
            <w:tcW w:w="809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E7B0A">
              <w:t>-</w:t>
            </w:r>
          </w:p>
        </w:tc>
        <w:tc>
          <w:tcPr>
            <w:tcW w:w="1260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E7B0A">
              <w:t>годовая</w:t>
            </w:r>
          </w:p>
        </w:tc>
        <w:tc>
          <w:tcPr>
            <w:tcW w:w="1440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E7B0A">
              <w:rPr>
                <w:lang w:val="en-US"/>
              </w:rPr>
              <w:t>A/T*100%</w:t>
            </w:r>
          </w:p>
        </w:tc>
        <w:tc>
          <w:tcPr>
            <w:tcW w:w="2700" w:type="dxa"/>
          </w:tcPr>
          <w:p w:rsidR="004F3501" w:rsidRPr="00CE7B0A" w:rsidRDefault="004F3501" w:rsidP="004F3501">
            <w:pPr>
              <w:autoSpaceDE w:val="0"/>
              <w:autoSpaceDN w:val="0"/>
              <w:adjustRightInd w:val="0"/>
              <w:jc w:val="center"/>
            </w:pPr>
            <w:r w:rsidRPr="00CE7B0A">
              <w:t>A - численность детей-инвалидов в возрасте от 5 до 18 лет, получающих дополнительное образование в образовательных организациях, организациях дополнительного образования детей, человек</w:t>
            </w:r>
          </w:p>
          <w:p w:rsidR="004F3501" w:rsidRPr="00CE7B0A" w:rsidRDefault="004F3501" w:rsidP="004F3501">
            <w:pPr>
              <w:autoSpaceDE w:val="0"/>
              <w:autoSpaceDN w:val="0"/>
              <w:adjustRightInd w:val="0"/>
              <w:jc w:val="center"/>
            </w:pPr>
            <w:r w:rsidRPr="00CE7B0A">
              <w:t>T - общая численность детей-инвалидов школьного возраста, человек</w:t>
            </w:r>
          </w:p>
        </w:tc>
        <w:tc>
          <w:tcPr>
            <w:tcW w:w="1499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CE7B0A">
              <w:t>форма статистического наблюдения</w:t>
            </w:r>
          </w:p>
        </w:tc>
        <w:tc>
          <w:tcPr>
            <w:tcW w:w="1440" w:type="dxa"/>
          </w:tcPr>
          <w:p w:rsidR="004F3501" w:rsidRPr="00CE7B0A" w:rsidRDefault="004F3501" w:rsidP="004F3501">
            <w:pPr>
              <w:autoSpaceDE w:val="0"/>
              <w:autoSpaceDN w:val="0"/>
              <w:adjustRightInd w:val="0"/>
            </w:pPr>
            <w:r w:rsidRPr="00CE7B0A">
              <w:t>дети-инвалиды в возрасте от 5 до 18 лет</w:t>
            </w:r>
          </w:p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F3501" w:rsidRPr="00680590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680590">
              <w:t>сплошной</w:t>
            </w:r>
          </w:p>
        </w:tc>
        <w:tc>
          <w:tcPr>
            <w:tcW w:w="1542" w:type="dxa"/>
          </w:tcPr>
          <w:p w:rsidR="004F3501" w:rsidRPr="00680590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680590">
              <w:t>Управление образования</w:t>
            </w:r>
          </w:p>
        </w:tc>
      </w:tr>
      <w:tr w:rsidR="004F3501" w:rsidRPr="000A3AC6" w:rsidTr="004F3501">
        <w:tc>
          <w:tcPr>
            <w:tcW w:w="488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E7B0A">
              <w:t>7</w:t>
            </w:r>
          </w:p>
        </w:tc>
        <w:tc>
          <w:tcPr>
            <w:tcW w:w="2500" w:type="dxa"/>
          </w:tcPr>
          <w:p w:rsidR="004F3501" w:rsidRPr="00CE7B0A" w:rsidRDefault="004F3501" w:rsidP="004F3501">
            <w:pPr>
              <w:rPr>
                <w:sz w:val="18"/>
                <w:szCs w:val="18"/>
              </w:rPr>
            </w:pPr>
            <w:r w:rsidRPr="00CE7B0A">
              <w:rPr>
                <w:sz w:val="18"/>
                <w:szCs w:val="18"/>
              </w:rPr>
              <w:t>Доля детей-инвалидов в возрасте от 1,5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991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E7B0A">
              <w:t>%</w:t>
            </w:r>
          </w:p>
        </w:tc>
        <w:tc>
          <w:tcPr>
            <w:tcW w:w="809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E7B0A">
              <w:t>-</w:t>
            </w:r>
          </w:p>
        </w:tc>
        <w:tc>
          <w:tcPr>
            <w:tcW w:w="1260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E7B0A">
              <w:t>годовая</w:t>
            </w:r>
          </w:p>
        </w:tc>
        <w:tc>
          <w:tcPr>
            <w:tcW w:w="1440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E7B0A">
              <w:rPr>
                <w:lang w:val="en-US"/>
              </w:rPr>
              <w:t>F/A*100%</w:t>
            </w:r>
          </w:p>
        </w:tc>
        <w:tc>
          <w:tcPr>
            <w:tcW w:w="2700" w:type="dxa"/>
          </w:tcPr>
          <w:p w:rsidR="004F3501" w:rsidRPr="00CE7B0A" w:rsidRDefault="004F3501" w:rsidP="004F3501">
            <w:pPr>
              <w:autoSpaceDE w:val="0"/>
              <w:autoSpaceDN w:val="0"/>
              <w:adjustRightInd w:val="0"/>
              <w:jc w:val="center"/>
            </w:pPr>
            <w:r w:rsidRPr="00CE7B0A">
              <w:t>F - численность детей-инвалидов от 1,5 до 7 лет, получивших место в дошкольных образовательных организациях, человек</w:t>
            </w:r>
          </w:p>
          <w:p w:rsidR="004F3501" w:rsidRPr="00CE7B0A" w:rsidRDefault="004F3501" w:rsidP="004F3501">
            <w:pPr>
              <w:autoSpaceDE w:val="0"/>
              <w:autoSpaceDN w:val="0"/>
              <w:adjustRightInd w:val="0"/>
              <w:jc w:val="center"/>
            </w:pPr>
            <w:r w:rsidRPr="00CE7B0A">
              <w:t xml:space="preserve">A - общая численность детей-инвалидов от 1,5 до 7 лет, чьи родители зарегистрировались в электронной очереди в дошкольную образовательную </w:t>
            </w:r>
            <w:r w:rsidRPr="00CE7B0A">
              <w:lastRenderedPageBreak/>
              <w:t>организацию, человек</w:t>
            </w:r>
          </w:p>
        </w:tc>
        <w:tc>
          <w:tcPr>
            <w:tcW w:w="1499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CE7B0A">
              <w:lastRenderedPageBreak/>
              <w:t>форма статистического наблюдения</w:t>
            </w:r>
          </w:p>
        </w:tc>
        <w:tc>
          <w:tcPr>
            <w:tcW w:w="1440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CE7B0A">
              <w:t>дети-инвалиды в возрасте от 1,5 до 7 лет</w:t>
            </w:r>
          </w:p>
        </w:tc>
        <w:tc>
          <w:tcPr>
            <w:tcW w:w="1080" w:type="dxa"/>
          </w:tcPr>
          <w:p w:rsidR="004F3501" w:rsidRPr="00680590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680590">
              <w:t>сплошной</w:t>
            </w:r>
          </w:p>
        </w:tc>
        <w:tc>
          <w:tcPr>
            <w:tcW w:w="1542" w:type="dxa"/>
          </w:tcPr>
          <w:p w:rsidR="004F3501" w:rsidRPr="00680590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680590">
              <w:t>Управление образования</w:t>
            </w:r>
          </w:p>
        </w:tc>
      </w:tr>
      <w:tr w:rsidR="004F3501" w:rsidRPr="000A3AC6" w:rsidTr="004F3501">
        <w:tc>
          <w:tcPr>
            <w:tcW w:w="488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8</w:t>
            </w:r>
          </w:p>
        </w:tc>
        <w:tc>
          <w:tcPr>
            <w:tcW w:w="2500" w:type="dxa"/>
          </w:tcPr>
          <w:p w:rsidR="004F3501" w:rsidRPr="00CE7B0A" w:rsidRDefault="004F3501" w:rsidP="004F3501">
            <w:pPr>
              <w:rPr>
                <w:sz w:val="18"/>
                <w:szCs w:val="18"/>
              </w:rPr>
            </w:pPr>
            <w:r w:rsidRPr="00BE0E10">
              <w:rPr>
                <w:sz w:val="18"/>
                <w:szCs w:val="18"/>
              </w:rP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991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809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годовая</w:t>
            </w:r>
          </w:p>
        </w:tc>
        <w:tc>
          <w:tcPr>
            <w:tcW w:w="1440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E0E10">
              <w:rPr>
                <w:lang w:val="en-US"/>
              </w:rPr>
              <w:t>(M/</w:t>
            </w:r>
            <w:r>
              <w:rPr>
                <w:lang w:val="en-US"/>
              </w:rPr>
              <w:t>N)</w:t>
            </w:r>
            <w:r>
              <w:t>*</w:t>
            </w:r>
            <w:r w:rsidRPr="00BE0E10">
              <w:rPr>
                <w:lang w:val="en-US"/>
              </w:rPr>
              <w:t>100%</w:t>
            </w:r>
          </w:p>
        </w:tc>
        <w:tc>
          <w:tcPr>
            <w:tcW w:w="2700" w:type="dxa"/>
          </w:tcPr>
          <w:p w:rsidR="004F3501" w:rsidRDefault="004F3501" w:rsidP="004F3501">
            <w:pPr>
              <w:autoSpaceDE w:val="0"/>
              <w:autoSpaceDN w:val="0"/>
              <w:adjustRightInd w:val="0"/>
              <w:jc w:val="center"/>
            </w:pPr>
            <w:r>
              <w:t>M - численность выпускников-инвалидов 9 и 11 классов, охваченных профориентационной работой, человек;</w:t>
            </w:r>
          </w:p>
          <w:p w:rsidR="004F3501" w:rsidRDefault="004F3501" w:rsidP="004F3501">
            <w:pPr>
              <w:autoSpaceDE w:val="0"/>
              <w:autoSpaceDN w:val="0"/>
              <w:adjustRightInd w:val="0"/>
              <w:jc w:val="center"/>
            </w:pPr>
            <w:r w:rsidRPr="00BE0E10">
              <w:t>N - общая численность выпускников-инвалидов 9 и 11 классов, человек</w:t>
            </w:r>
          </w:p>
          <w:p w:rsidR="004F3501" w:rsidRPr="00CE7B0A" w:rsidRDefault="004F3501" w:rsidP="004F35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CE7B0A">
              <w:t>фо</w:t>
            </w:r>
            <w:r>
              <w:t>рма статистического наблюдения</w:t>
            </w:r>
          </w:p>
        </w:tc>
        <w:tc>
          <w:tcPr>
            <w:tcW w:w="1440" w:type="dxa"/>
          </w:tcPr>
          <w:p w:rsidR="004F3501" w:rsidRDefault="004F3501" w:rsidP="004F3501">
            <w:pPr>
              <w:autoSpaceDE w:val="0"/>
              <w:autoSpaceDN w:val="0"/>
              <w:adjustRightInd w:val="0"/>
            </w:pPr>
            <w:r>
              <w:t>дети-инвалиды в возрасте от 5 до 18 лет</w:t>
            </w:r>
          </w:p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F3501" w:rsidRPr="00680590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680590">
              <w:t>сплошной</w:t>
            </w:r>
          </w:p>
        </w:tc>
        <w:tc>
          <w:tcPr>
            <w:tcW w:w="1542" w:type="dxa"/>
          </w:tcPr>
          <w:p w:rsidR="004F3501" w:rsidRPr="00680590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680590">
              <w:t>Управление образования</w:t>
            </w:r>
          </w:p>
        </w:tc>
      </w:tr>
      <w:tr w:rsidR="004F3501" w:rsidRPr="000A3AC6" w:rsidTr="004F3501">
        <w:tc>
          <w:tcPr>
            <w:tcW w:w="488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2500" w:type="dxa"/>
          </w:tcPr>
          <w:p w:rsidR="004F3501" w:rsidRPr="00CE7B0A" w:rsidRDefault="004F3501" w:rsidP="00AA3131">
            <w:pPr>
              <w:rPr>
                <w:sz w:val="18"/>
                <w:szCs w:val="18"/>
              </w:rPr>
            </w:pPr>
            <w:r w:rsidRPr="00CE7B0A">
              <w:rPr>
                <w:sz w:val="18"/>
                <w:szCs w:val="18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Вожегодского муниципального </w:t>
            </w:r>
            <w:r w:rsidR="00AA3131">
              <w:rPr>
                <w:sz w:val="18"/>
                <w:szCs w:val="18"/>
              </w:rPr>
              <w:t>округа</w:t>
            </w:r>
          </w:p>
        </w:tc>
        <w:tc>
          <w:tcPr>
            <w:tcW w:w="991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E7B0A">
              <w:t>%</w:t>
            </w:r>
          </w:p>
        </w:tc>
        <w:tc>
          <w:tcPr>
            <w:tcW w:w="809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E7B0A">
              <w:t>-</w:t>
            </w:r>
          </w:p>
        </w:tc>
        <w:tc>
          <w:tcPr>
            <w:tcW w:w="1260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E7B0A">
              <w:t>годовая</w:t>
            </w:r>
          </w:p>
        </w:tc>
        <w:tc>
          <w:tcPr>
            <w:tcW w:w="1440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E7B0A">
              <w:rPr>
                <w:lang w:val="en-US"/>
              </w:rPr>
              <w:t>N/P*100%</w:t>
            </w:r>
          </w:p>
        </w:tc>
        <w:tc>
          <w:tcPr>
            <w:tcW w:w="2700" w:type="dxa"/>
          </w:tcPr>
          <w:p w:rsidR="004F3501" w:rsidRPr="00CE7B0A" w:rsidRDefault="004F3501" w:rsidP="004F3501">
            <w:pPr>
              <w:autoSpaceDE w:val="0"/>
              <w:autoSpaceDN w:val="0"/>
              <w:adjustRightInd w:val="0"/>
              <w:jc w:val="center"/>
            </w:pPr>
            <w:r w:rsidRPr="00CE7B0A">
              <w:t>N - количество дошкольных образовательных организаций, в которых создана безбарьерная среда для инклюзивного образования детей-инвалидов, единиц</w:t>
            </w:r>
          </w:p>
          <w:p w:rsidR="004F3501" w:rsidRPr="00CE7B0A" w:rsidRDefault="004F3501" w:rsidP="004F3501">
            <w:pPr>
              <w:autoSpaceDE w:val="0"/>
              <w:autoSpaceDN w:val="0"/>
              <w:adjustRightInd w:val="0"/>
              <w:jc w:val="center"/>
            </w:pPr>
            <w:r w:rsidRPr="00CE7B0A">
              <w:t>P - общее количество дошкольных образовательных организаций, единиц</w:t>
            </w:r>
          </w:p>
        </w:tc>
        <w:tc>
          <w:tcPr>
            <w:tcW w:w="1499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CE7B0A">
              <w:t>фо</w:t>
            </w:r>
            <w:r>
              <w:t xml:space="preserve">рма статистического наблюдения </w:t>
            </w:r>
          </w:p>
        </w:tc>
        <w:tc>
          <w:tcPr>
            <w:tcW w:w="1440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CE7B0A">
              <w:t>дошкольные образовательные организации</w:t>
            </w:r>
          </w:p>
        </w:tc>
        <w:tc>
          <w:tcPr>
            <w:tcW w:w="1080" w:type="dxa"/>
          </w:tcPr>
          <w:p w:rsidR="004F3501" w:rsidRPr="00680590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680590">
              <w:t>сплошной</w:t>
            </w:r>
          </w:p>
        </w:tc>
        <w:tc>
          <w:tcPr>
            <w:tcW w:w="1542" w:type="dxa"/>
          </w:tcPr>
          <w:p w:rsidR="004F3501" w:rsidRPr="00680590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680590">
              <w:t>Управление образования</w:t>
            </w:r>
          </w:p>
        </w:tc>
      </w:tr>
      <w:tr w:rsidR="004F3501" w:rsidRPr="000A3AC6" w:rsidTr="004F3501">
        <w:tc>
          <w:tcPr>
            <w:tcW w:w="488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500" w:type="dxa"/>
          </w:tcPr>
          <w:p w:rsidR="004F3501" w:rsidRPr="00CE7B0A" w:rsidRDefault="004F3501" w:rsidP="004F3501">
            <w:pPr>
              <w:rPr>
                <w:sz w:val="18"/>
                <w:szCs w:val="18"/>
              </w:rPr>
            </w:pPr>
            <w:r w:rsidRPr="00CE7B0A">
              <w:rPr>
                <w:sz w:val="18"/>
                <w:szCs w:val="18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Вожегодского муниципального </w:t>
            </w:r>
            <w:r w:rsidR="00B76571">
              <w:rPr>
                <w:sz w:val="18"/>
                <w:szCs w:val="18"/>
              </w:rPr>
              <w:t>округа</w:t>
            </w:r>
          </w:p>
        </w:tc>
        <w:tc>
          <w:tcPr>
            <w:tcW w:w="991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E7B0A">
              <w:t>%</w:t>
            </w:r>
          </w:p>
        </w:tc>
        <w:tc>
          <w:tcPr>
            <w:tcW w:w="809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E7B0A">
              <w:t>-</w:t>
            </w:r>
          </w:p>
        </w:tc>
        <w:tc>
          <w:tcPr>
            <w:tcW w:w="1260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E7B0A">
              <w:t>годовая</w:t>
            </w:r>
          </w:p>
        </w:tc>
        <w:tc>
          <w:tcPr>
            <w:tcW w:w="1440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E7B0A">
              <w:rPr>
                <w:lang w:val="en-US"/>
              </w:rPr>
              <w:t>L/H*100%</w:t>
            </w:r>
          </w:p>
        </w:tc>
        <w:tc>
          <w:tcPr>
            <w:tcW w:w="2700" w:type="dxa"/>
          </w:tcPr>
          <w:p w:rsidR="004F3501" w:rsidRPr="00CE7B0A" w:rsidRDefault="004F3501" w:rsidP="004F3501">
            <w:pPr>
              <w:autoSpaceDE w:val="0"/>
              <w:autoSpaceDN w:val="0"/>
              <w:adjustRightInd w:val="0"/>
              <w:jc w:val="center"/>
            </w:pPr>
            <w:r w:rsidRPr="00CE7B0A">
              <w:t>L - количество общеобразовательных организаций района, в которых создана безбарьерная среда для инклюзивного образования детей-инвалидов, единиц</w:t>
            </w:r>
          </w:p>
          <w:p w:rsidR="004F3501" w:rsidRPr="00CE7B0A" w:rsidRDefault="004F3501" w:rsidP="004F3501">
            <w:pPr>
              <w:autoSpaceDE w:val="0"/>
              <w:autoSpaceDN w:val="0"/>
              <w:adjustRightInd w:val="0"/>
              <w:jc w:val="center"/>
            </w:pPr>
            <w:r w:rsidRPr="00CE7B0A">
              <w:t>H - общее количество общеобразовательных организаций, единиц</w:t>
            </w:r>
          </w:p>
        </w:tc>
        <w:tc>
          <w:tcPr>
            <w:tcW w:w="1499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CE7B0A">
              <w:t>форма статистического наблюдения</w:t>
            </w:r>
          </w:p>
        </w:tc>
        <w:tc>
          <w:tcPr>
            <w:tcW w:w="1440" w:type="dxa"/>
          </w:tcPr>
          <w:p w:rsidR="004F3501" w:rsidRPr="00CE7B0A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CE7B0A">
              <w:t>общеобразовательные организации</w:t>
            </w:r>
          </w:p>
        </w:tc>
        <w:tc>
          <w:tcPr>
            <w:tcW w:w="1080" w:type="dxa"/>
          </w:tcPr>
          <w:p w:rsidR="004F3501" w:rsidRPr="00680590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680590">
              <w:t>сплошной</w:t>
            </w:r>
          </w:p>
        </w:tc>
        <w:tc>
          <w:tcPr>
            <w:tcW w:w="1542" w:type="dxa"/>
          </w:tcPr>
          <w:p w:rsidR="004F3501" w:rsidRPr="00680590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680590">
              <w:t>Управление образования</w:t>
            </w:r>
          </w:p>
        </w:tc>
      </w:tr>
      <w:tr w:rsidR="004F3501" w:rsidRPr="00636F9E" w:rsidTr="004F3501">
        <w:tc>
          <w:tcPr>
            <w:tcW w:w="488" w:type="dxa"/>
          </w:tcPr>
          <w:p w:rsidR="004F3501" w:rsidRPr="00942922" w:rsidRDefault="004F3501" w:rsidP="004F3501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2500" w:type="dxa"/>
          </w:tcPr>
          <w:p w:rsidR="004F3501" w:rsidRPr="00942922" w:rsidRDefault="004F3501" w:rsidP="004F3501">
            <w:pPr>
              <w:ind w:right="60"/>
              <w:jc w:val="both"/>
            </w:pPr>
            <w:r w:rsidRPr="00942922">
              <w:t>Доля детей-сирот и детей, оставшихся без попечения родителей, переданных в семьи граждан, из числа детей-сирот и детей, оставшихся без попечения родителей, выявленных за отчетный период.</w:t>
            </w:r>
          </w:p>
          <w:p w:rsidR="004F3501" w:rsidRPr="00942922" w:rsidRDefault="004F3501" w:rsidP="004F3501">
            <w:pPr>
              <w:ind w:right="60"/>
              <w:jc w:val="both"/>
            </w:pPr>
          </w:p>
        </w:tc>
        <w:tc>
          <w:tcPr>
            <w:tcW w:w="991" w:type="dxa"/>
          </w:tcPr>
          <w:p w:rsidR="004F3501" w:rsidRPr="00942922" w:rsidRDefault="004F3501" w:rsidP="004F3501">
            <w:pPr>
              <w:jc w:val="center"/>
            </w:pPr>
            <w:r w:rsidRPr="00942922">
              <w:t>%</w:t>
            </w:r>
          </w:p>
        </w:tc>
        <w:tc>
          <w:tcPr>
            <w:tcW w:w="809" w:type="dxa"/>
          </w:tcPr>
          <w:p w:rsidR="004F3501" w:rsidRPr="00942922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942922">
              <w:t>-</w:t>
            </w:r>
          </w:p>
        </w:tc>
        <w:tc>
          <w:tcPr>
            <w:tcW w:w="1260" w:type="dxa"/>
          </w:tcPr>
          <w:p w:rsidR="004F3501" w:rsidRPr="00942922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942922">
              <w:t>годовая</w:t>
            </w:r>
          </w:p>
        </w:tc>
        <w:tc>
          <w:tcPr>
            <w:tcW w:w="1440" w:type="dxa"/>
          </w:tcPr>
          <w:p w:rsidR="004F3501" w:rsidRPr="00942922" w:rsidRDefault="004F3501" w:rsidP="004F3501">
            <w:pPr>
              <w:autoSpaceDE w:val="0"/>
              <w:snapToGrid w:val="0"/>
              <w:spacing w:after="280"/>
            </w:pPr>
            <w:r w:rsidRPr="00942922">
              <w:t>Х/</w:t>
            </w:r>
            <w:r w:rsidRPr="00942922">
              <w:rPr>
                <w:lang w:val="en-US"/>
              </w:rPr>
              <w:t>N *</w:t>
            </w:r>
            <w:r w:rsidRPr="00942922">
              <w:t xml:space="preserve"> 100%</w:t>
            </w:r>
          </w:p>
          <w:p w:rsidR="004F3501" w:rsidRPr="00942922" w:rsidRDefault="004F3501" w:rsidP="004F3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</w:tcPr>
          <w:p w:rsidR="004F3501" w:rsidRPr="00942922" w:rsidRDefault="004F3501" w:rsidP="004F3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2922">
              <w:t xml:space="preserve">Х - количество детей-сирот, детей оставшихся без попечения родителей переданных на воспитание в семьи, в </w:t>
            </w:r>
            <w:r w:rsidRPr="00942922">
              <w:rPr>
                <w:lang w:val="en-US"/>
              </w:rPr>
              <w:t>i</w:t>
            </w:r>
            <w:r w:rsidRPr="00942922">
              <w:t>-м году, чел.</w:t>
            </w:r>
          </w:p>
          <w:p w:rsidR="004F3501" w:rsidRPr="00942922" w:rsidRDefault="004F3501" w:rsidP="004F3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2922">
              <w:rPr>
                <w:lang w:val="en-US"/>
              </w:rPr>
              <w:t>N</w:t>
            </w:r>
            <w:r w:rsidRPr="00942922">
              <w:t xml:space="preserve"> – общее количество детей сирот, детей, оставшихся без попечения родителей в </w:t>
            </w:r>
            <w:r w:rsidRPr="00942922">
              <w:rPr>
                <w:lang w:val="en-US"/>
              </w:rPr>
              <w:t>i</w:t>
            </w:r>
            <w:r w:rsidRPr="00942922">
              <w:t>-м году, чел.</w:t>
            </w:r>
          </w:p>
        </w:tc>
        <w:tc>
          <w:tcPr>
            <w:tcW w:w="1499" w:type="dxa"/>
          </w:tcPr>
          <w:p w:rsidR="004F3501" w:rsidRPr="00942922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942922">
              <w:t>Списки детей-сирот и детей оставшихся без попечения родителей</w:t>
            </w:r>
          </w:p>
        </w:tc>
        <w:tc>
          <w:tcPr>
            <w:tcW w:w="1440" w:type="dxa"/>
          </w:tcPr>
          <w:p w:rsidR="004F3501" w:rsidRPr="00942922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942922">
              <w:t>дети-сироты и дети, оставшихся без попечения родителей</w:t>
            </w:r>
          </w:p>
        </w:tc>
        <w:tc>
          <w:tcPr>
            <w:tcW w:w="1080" w:type="dxa"/>
          </w:tcPr>
          <w:p w:rsidR="004F3501" w:rsidRPr="00942922" w:rsidRDefault="004F3501" w:rsidP="004F3501">
            <w:pPr>
              <w:widowControl w:val="0"/>
              <w:autoSpaceDE w:val="0"/>
              <w:autoSpaceDN w:val="0"/>
              <w:adjustRightInd w:val="0"/>
            </w:pPr>
            <w:r w:rsidRPr="00942922">
              <w:t>сплошной</w:t>
            </w:r>
          </w:p>
        </w:tc>
        <w:tc>
          <w:tcPr>
            <w:tcW w:w="1542" w:type="dxa"/>
          </w:tcPr>
          <w:p w:rsidR="004F3501" w:rsidRPr="00942922" w:rsidRDefault="004F3501" w:rsidP="00B76571">
            <w:pPr>
              <w:widowControl w:val="0"/>
              <w:autoSpaceDE w:val="0"/>
              <w:autoSpaceDN w:val="0"/>
              <w:adjustRightInd w:val="0"/>
            </w:pPr>
            <w:r w:rsidRPr="00942922">
              <w:t xml:space="preserve">администрация </w:t>
            </w:r>
            <w:r w:rsidR="00B76571">
              <w:t>округа</w:t>
            </w:r>
          </w:p>
        </w:tc>
      </w:tr>
    </w:tbl>
    <w:p w:rsidR="004F3501" w:rsidRDefault="004F3501" w:rsidP="004F3501">
      <w:pPr>
        <w:widowControl w:val="0"/>
        <w:autoSpaceDE w:val="0"/>
        <w:autoSpaceDN w:val="0"/>
        <w:adjustRightInd w:val="0"/>
        <w:jc w:val="both"/>
        <w:rPr>
          <w:color w:val="FF0000"/>
        </w:rPr>
        <w:sectPr w:rsidR="004F3501" w:rsidSect="004F3501">
          <w:pgSz w:w="16834" w:h="11909" w:orient="landscape"/>
          <w:pgMar w:top="567" w:right="567" w:bottom="851" w:left="851" w:header="720" w:footer="720" w:gutter="0"/>
          <w:cols w:space="60"/>
          <w:noEndnote/>
          <w:docGrid w:linePitch="360"/>
        </w:sectPr>
      </w:pPr>
    </w:p>
    <w:p w:rsidR="004F3501" w:rsidRDefault="004F3501" w:rsidP="004F35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C5377">
        <w:rPr>
          <w:sz w:val="28"/>
          <w:szCs w:val="28"/>
        </w:rPr>
        <w:lastRenderedPageBreak/>
        <w:t>Приложение 3</w:t>
      </w:r>
    </w:p>
    <w:p w:rsidR="004F3501" w:rsidRDefault="004F3501" w:rsidP="004F35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B1101" w:rsidRDefault="00BB1101" w:rsidP="004F3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501" w:rsidRPr="00590818" w:rsidRDefault="004F3501" w:rsidP="004F3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0818">
        <w:rPr>
          <w:sz w:val="28"/>
          <w:szCs w:val="28"/>
        </w:rPr>
        <w:t>Финансовое обеспечение реализации муниципальной</w:t>
      </w:r>
    </w:p>
    <w:p w:rsidR="004F3501" w:rsidRDefault="004F3501" w:rsidP="004F3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0818">
        <w:rPr>
          <w:sz w:val="28"/>
          <w:szCs w:val="28"/>
        </w:rPr>
        <w:t xml:space="preserve">программы за счет средств местного бюджета Вожегодского муниципального </w:t>
      </w:r>
      <w:r w:rsidR="00B76571">
        <w:rPr>
          <w:sz w:val="28"/>
          <w:szCs w:val="28"/>
        </w:rPr>
        <w:t>округа</w:t>
      </w:r>
    </w:p>
    <w:p w:rsidR="004F3501" w:rsidRDefault="004F3501" w:rsidP="004F3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9"/>
        <w:gridCol w:w="3504"/>
        <w:gridCol w:w="3631"/>
        <w:gridCol w:w="891"/>
        <w:gridCol w:w="870"/>
        <w:gridCol w:w="870"/>
        <w:gridCol w:w="870"/>
        <w:gridCol w:w="811"/>
      </w:tblGrid>
      <w:tr w:rsidR="00E017A0" w:rsidTr="0017044B"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исполнитель, соисполнитель, исполнитель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Источник финансового обеспечения</w:t>
            </w:r>
          </w:p>
        </w:tc>
        <w:tc>
          <w:tcPr>
            <w:tcW w:w="1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</w:t>
            </w:r>
          </w:p>
        </w:tc>
      </w:tr>
      <w:tr w:rsidR="00E017A0" w:rsidTr="0017044B">
        <w:trPr>
          <w:trHeight w:val="20"/>
        </w:trPr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</w:tr>
      <w:tr w:rsidR="00E017A0" w:rsidTr="0017044B">
        <w:trPr>
          <w:trHeight w:val="34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E017A0" w:rsidTr="0017044B"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«Социальная поддержка граждан Вожегодского муниципального округа на 2023-2027 годы»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17777,7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9559,6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6909,6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7409,6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6909,6</w:t>
            </w:r>
          </w:p>
        </w:tc>
      </w:tr>
      <w:tr w:rsidR="00E017A0" w:rsidTr="0017044B"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14479,5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6183,2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4883,2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5383,2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4883,2</w:t>
            </w:r>
          </w:p>
        </w:tc>
      </w:tr>
      <w:tr w:rsidR="00E017A0" w:rsidTr="0017044B">
        <w:trPr>
          <w:trHeight w:val="20"/>
        </w:trPr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1271,8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6E6805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6E6805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:rsidR="00E017A0" w:rsidRPr="006E6805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E017A0" w:rsidTr="0017044B">
        <w:trPr>
          <w:trHeight w:val="20"/>
        </w:trPr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2026,4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675D0E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2026,4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675D0E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2026,4</w:t>
            </w:r>
          </w:p>
        </w:tc>
      </w:tr>
      <w:tr w:rsidR="00E017A0" w:rsidTr="0017044B"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1 «Предоставление мер социальной поддержки отдельным категориям граждан за счет средств местного бюджета»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Итого по основному мероприятию 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490,0</w:t>
            </w:r>
          </w:p>
        </w:tc>
      </w:tr>
      <w:tr w:rsidR="00E017A0" w:rsidTr="0017044B"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490,0</w:t>
            </w:r>
          </w:p>
        </w:tc>
      </w:tr>
      <w:tr w:rsidR="00E017A0" w:rsidTr="0017044B"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4A27FB" w:rsidRDefault="00E017A0" w:rsidP="0017044B">
            <w:r w:rsidRPr="004A27FB">
              <w:t>В т.ч. основное мероприятие 1.1. «Предоставление мер социальной поддержки отдельным категориям граждан за счет средств местного бюджета»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4A27FB" w:rsidRDefault="00E017A0" w:rsidP="0017044B">
            <w:pPr>
              <w:widowControl w:val="0"/>
              <w:autoSpaceDE w:val="0"/>
              <w:autoSpaceDN w:val="0"/>
              <w:adjustRightInd w:val="0"/>
            </w:pPr>
            <w:r w:rsidRPr="004A27FB">
              <w:t>Муниципальное казенное учреждение Вожегодского муниципального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2373,0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490,0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4A27FB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4A27FB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2373,0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490,0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4A27FB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4A27FB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4A27FB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4A27FB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4A27FB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4A27FB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</w:t>
            </w:r>
            <w:r>
              <w:lastRenderedPageBreak/>
              <w:t xml:space="preserve">физических и юридических лиц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4A27FB" w:rsidRDefault="00E017A0" w:rsidP="0017044B">
            <w:r w:rsidRPr="004A27FB">
              <w:lastRenderedPageBreak/>
              <w:t>В т.ч. основное мероприятие 1.2. «Предоставление единовременной денежной выплаты гражданам, заключившим контракт на прохождение военной службы»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4A27FB" w:rsidRDefault="00E017A0" w:rsidP="0017044B">
            <w:pPr>
              <w:widowControl w:val="0"/>
              <w:autoSpaceDE w:val="0"/>
              <w:autoSpaceDN w:val="0"/>
              <w:adjustRightInd w:val="0"/>
            </w:pPr>
            <w:r w:rsidRPr="004A27FB">
              <w:t>Муниципальное казенное учреждение Вожегодского муниципального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7665,0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7665,0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r>
              <w:t>Основное мероприятие 2 «Организация и обеспечение отдыха и оздоровления детей, в том числе детей, находящихся в трудной жизненной ситуации»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r>
              <w:t>Итого по основному мероприятию 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550,0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550,0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550,0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550,0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образования администрации Вожегодского муниципального района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396,0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396,0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Муниципальное бюджетное учреждение «Молодежный центр»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124,0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124,0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</w:t>
            </w:r>
            <w:r>
              <w:lastRenderedPageBreak/>
              <w:t xml:space="preserve">физических и юридических лиц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Муниципальное бюджетное учреждение дополнительного образования «Вожегодская детская школа искусств»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r>
              <w:t>Основное мероприятие 3 «Обеспечение организации временного трудоустройства подростков в возрасте от 14 до 18 лет в свободное от учебы время»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r>
              <w:t>Итого по основному мероприятию 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391,5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343,2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343,2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343,2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343,2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391,5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343,2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343,2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343,2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343,2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RPr="000137F5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образования администрации Вожегодского муниципального округа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322,9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322,9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322,9</w:t>
            </w:r>
          </w:p>
        </w:tc>
      </w:tr>
      <w:tr w:rsidR="00E017A0" w:rsidRPr="000137F5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322,9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322,9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322,9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r>
              <w:t>Муниципальное бюджетное учреждение «Молодежный центр»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20,3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20,3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20,3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20,3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20,3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20,3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</w:t>
            </w:r>
            <w:r>
              <w:lastRenderedPageBreak/>
              <w:t xml:space="preserve">физических и юридических лиц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rPr>
          <w:trHeight w:val="70"/>
        </w:trPr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both"/>
            </w:pPr>
            <w:r w:rsidRPr="00594409">
              <w:lastRenderedPageBreak/>
              <w:t>Основное мероприятие 4 «Повышение уровня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  <w:r>
              <w:t>*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администрация Вожегодского муниципального округа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</w:pPr>
            <w:r w:rsidRPr="00594409">
              <w:t>всего, в том числе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E46D60" w:rsidRDefault="00E017A0" w:rsidP="0017044B">
            <w:pPr>
              <w:rPr>
                <w:color w:val="FF0000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594409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</w:pPr>
            <w:r w:rsidRPr="00594409">
              <w:t>собственные доходы местного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E46D60" w:rsidRDefault="00E017A0" w:rsidP="0017044B">
            <w:pPr>
              <w:rPr>
                <w:color w:val="FF0000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594409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</w:pPr>
            <w:r w:rsidRPr="00594409"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E46D60" w:rsidRDefault="00E017A0" w:rsidP="0017044B">
            <w:pPr>
              <w:rPr>
                <w:color w:val="FF0000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594409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</w:pPr>
            <w:r w:rsidRPr="00594409"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E46D60" w:rsidRDefault="00E017A0" w:rsidP="0017044B">
            <w:pPr>
              <w:rPr>
                <w:color w:val="FF0000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594409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</w:pPr>
            <w:r w:rsidRPr="00594409">
              <w:t xml:space="preserve">безвозмездные поступления от физических и юридических лиц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594409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17A0" w:rsidTr="0017044B"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t>Основное мероприятие 5</w:t>
            </w:r>
            <w:r w:rsidRPr="00E0759A">
              <w:rPr>
                <w:color w:val="000000" w:themeColor="text1"/>
              </w:rPr>
              <w:t xml:space="preserve"> «Социально-педагогическая поддержка детей-сирот и детей, оставшихся без попечения родителей»</w:t>
            </w:r>
          </w:p>
          <w:p w:rsidR="00E017A0" w:rsidRPr="00E0759A" w:rsidRDefault="00E017A0" w:rsidP="0017044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0759A">
              <w:rPr>
                <w:color w:val="000000" w:themeColor="text1"/>
              </w:rPr>
              <w:t xml:space="preserve">администрация Вожегодского муниципального </w:t>
            </w:r>
            <w:r>
              <w:rPr>
                <w:color w:val="000000" w:themeColor="text1"/>
              </w:rPr>
              <w:t>округа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59A">
              <w:rPr>
                <w:color w:val="000000" w:themeColor="text1"/>
              </w:rPr>
              <w:t>всего, в том числе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994,9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BF5F53">
              <w:rPr>
                <w:color w:val="000000" w:themeColor="text1"/>
              </w:rPr>
              <w:t>994,9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BF5F53">
              <w:rPr>
                <w:color w:val="000000" w:themeColor="text1"/>
              </w:rPr>
              <w:t>994,9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BF5F53">
              <w:rPr>
                <w:color w:val="000000" w:themeColor="text1"/>
              </w:rPr>
              <w:t>994,9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BF5F53">
              <w:rPr>
                <w:color w:val="000000" w:themeColor="text1"/>
              </w:rPr>
              <w:t>994,9</w:t>
            </w:r>
          </w:p>
        </w:tc>
      </w:tr>
      <w:tr w:rsidR="00E017A0" w:rsidTr="0017044B"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E0759A" w:rsidRDefault="00E017A0" w:rsidP="0017044B">
            <w:pPr>
              <w:rPr>
                <w:color w:val="000000" w:themeColor="text1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E0759A" w:rsidRDefault="00E017A0" w:rsidP="0017044B">
            <w:pPr>
              <w:rPr>
                <w:color w:val="000000" w:themeColor="text1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59A">
              <w:rPr>
                <w:color w:val="000000" w:themeColor="text1"/>
              </w:rPr>
              <w:t>собственные доходы местного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E017A0" w:rsidTr="0017044B"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E0759A" w:rsidRDefault="00E017A0" w:rsidP="0017044B">
            <w:pPr>
              <w:rPr>
                <w:color w:val="000000" w:themeColor="text1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E0759A" w:rsidRDefault="00E017A0" w:rsidP="0017044B">
            <w:pPr>
              <w:rPr>
                <w:color w:val="000000" w:themeColor="text1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59A">
              <w:rPr>
                <w:color w:val="000000" w:themeColor="text1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E017A0" w:rsidTr="0017044B"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E0759A" w:rsidRDefault="00E017A0" w:rsidP="0017044B">
            <w:pPr>
              <w:rPr>
                <w:color w:val="000000" w:themeColor="text1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E0759A" w:rsidRDefault="00E017A0" w:rsidP="0017044B">
            <w:pPr>
              <w:rPr>
                <w:color w:val="000000" w:themeColor="text1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59A">
              <w:rPr>
                <w:color w:val="000000" w:themeColor="text1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jc w:val="center"/>
            </w:pPr>
            <w:r w:rsidRPr="00B622D8">
              <w:rPr>
                <w:color w:val="000000" w:themeColor="text1"/>
              </w:rPr>
              <w:t>994,9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B622D8">
              <w:rPr>
                <w:color w:val="000000" w:themeColor="text1"/>
              </w:rPr>
              <w:t>994,9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B622D8">
              <w:rPr>
                <w:color w:val="000000" w:themeColor="text1"/>
              </w:rPr>
              <w:t>994,9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B622D8">
              <w:rPr>
                <w:color w:val="000000" w:themeColor="text1"/>
              </w:rPr>
              <w:t>994,9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B622D8">
              <w:rPr>
                <w:color w:val="000000" w:themeColor="text1"/>
              </w:rPr>
              <w:t>994,9</w:t>
            </w:r>
          </w:p>
        </w:tc>
      </w:tr>
      <w:tr w:rsidR="00E017A0" w:rsidTr="0017044B"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E0759A" w:rsidRDefault="00E017A0" w:rsidP="0017044B">
            <w:pPr>
              <w:rPr>
                <w:color w:val="000000" w:themeColor="text1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E0759A" w:rsidRDefault="00E017A0" w:rsidP="0017044B">
            <w:pPr>
              <w:rPr>
                <w:color w:val="000000" w:themeColor="text1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59A">
              <w:rPr>
                <w:color w:val="000000" w:themeColor="text1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017A0" w:rsidTr="0017044B"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Основное мероприятие 6</w:t>
            </w:r>
            <w:r w:rsidRPr="00E0759A">
              <w:rPr>
                <w:color w:val="000000" w:themeColor="text1"/>
              </w:rPr>
              <w:t xml:space="preserve"> «Оказание государственной поддержки отдельным категориям граждан на приобретение жилья в соответствии с федеральным и (или) областным законодательством»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rPr>
                <w:color w:val="000000" w:themeColor="text1"/>
              </w:rPr>
            </w:pPr>
            <w:r w:rsidRPr="00E0759A">
              <w:rPr>
                <w:color w:val="000000" w:themeColor="text1"/>
              </w:rPr>
              <w:t>администрация Вожегодского</w:t>
            </w:r>
            <w:r>
              <w:rPr>
                <w:color w:val="000000" w:themeColor="text1"/>
              </w:rPr>
              <w:t xml:space="preserve"> муниципального округа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59A">
              <w:rPr>
                <w:color w:val="000000" w:themeColor="text1"/>
              </w:rPr>
              <w:t>всего, в том числе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1271,8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rPr>
                <w:color w:val="000000" w:themeColor="text1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E0759A" w:rsidRDefault="00E017A0" w:rsidP="0017044B">
            <w:pPr>
              <w:rPr>
                <w:color w:val="000000" w:themeColor="text1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59A">
              <w:rPr>
                <w:color w:val="000000" w:themeColor="text1"/>
              </w:rPr>
              <w:t>собственные доходы местного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rPr>
                <w:color w:val="000000" w:themeColor="text1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Pr="00E0759A" w:rsidRDefault="00E017A0" w:rsidP="0017044B">
            <w:pPr>
              <w:rPr>
                <w:color w:val="000000" w:themeColor="text1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59A">
              <w:rPr>
                <w:color w:val="000000" w:themeColor="text1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1271,8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E0759A" w:rsidRDefault="00E017A0" w:rsidP="001704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r>
              <w:t>Основное мероприятие 7 «</w:t>
            </w:r>
            <w:r w:rsidRPr="00936FD5">
              <w:t>Дополнительное пенсионное обеспечение</w:t>
            </w:r>
            <w:r>
              <w:t>»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r>
              <w:t>администрация Вожегодского муниципального района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Pr="00BF0A88" w:rsidRDefault="00E017A0" w:rsidP="0017044B">
            <w:pPr>
              <w:jc w:val="center"/>
            </w:pPr>
            <w:r>
              <w:t>3500,0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r w:rsidRPr="000F7732">
              <w:t>3500,0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r w:rsidRPr="000F7732">
              <w:t>3500,0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r w:rsidRPr="000F7732">
              <w:t>3500,0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r w:rsidRPr="000F7732">
              <w:t>3500,0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jc w:val="center"/>
            </w:pPr>
            <w:r w:rsidRPr="00731696">
              <w:t>3500,0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731696">
              <w:t>3500,0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731696">
              <w:t>3500,0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731696">
              <w:t>3500,0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731696">
              <w:t>3500,0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</w:t>
            </w:r>
            <w:r>
              <w:lastRenderedPageBreak/>
              <w:t xml:space="preserve">физических и юридических лиц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17044B">
        <w:tc>
          <w:tcPr>
            <w:tcW w:w="13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r>
              <w:lastRenderedPageBreak/>
              <w:t>Основное мероприятие Р1 «Реализация регионального проекта «Финансовая поддержка семей при рождении детей»</w:t>
            </w:r>
          </w:p>
        </w:tc>
        <w:tc>
          <w:tcPr>
            <w:tcW w:w="11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r>
              <w:t>администрация Вожегодского муниципального района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jc w:val="center"/>
            </w:pPr>
            <w:r w:rsidRPr="009A51B1">
              <w:t>1031,5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9A51B1">
              <w:t>1031,5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9A51B1">
              <w:t>1031,5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9A51B1">
              <w:t>1031,5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9A51B1">
              <w:t>1031,5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jc w:val="center"/>
            </w:pPr>
            <w:r w:rsidRPr="004021CF">
              <w:t>1031,5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4021CF">
              <w:t>1031,5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4021CF">
              <w:t>1031,5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4021CF">
              <w:t>1031,5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4021CF">
              <w:t>1031,5</w:t>
            </w:r>
          </w:p>
        </w:tc>
      </w:tr>
      <w:tr w:rsidR="00E017A0" w:rsidTr="0017044B">
        <w:tc>
          <w:tcPr>
            <w:tcW w:w="1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F3501" w:rsidRDefault="004F3501" w:rsidP="004F35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0A76AE" w:rsidRDefault="000A76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76AE" w:rsidRDefault="000A76AE" w:rsidP="000A76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0A76AE" w:rsidRDefault="000A76AE" w:rsidP="000A76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B1101" w:rsidRDefault="00BB1101" w:rsidP="000A76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76AE" w:rsidRPr="00590818" w:rsidRDefault="000A76AE" w:rsidP="000A76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0818">
        <w:rPr>
          <w:sz w:val="28"/>
          <w:szCs w:val="28"/>
        </w:rPr>
        <w:t>Финансовое обеспечение реализации муниципальной</w:t>
      </w:r>
    </w:p>
    <w:p w:rsidR="000A76AE" w:rsidRDefault="000A76AE" w:rsidP="000A76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0818">
        <w:rPr>
          <w:sz w:val="28"/>
          <w:szCs w:val="28"/>
        </w:rPr>
        <w:t xml:space="preserve">программы за счет средств местного бюджета Вожегодского муниципального </w:t>
      </w:r>
      <w:r>
        <w:rPr>
          <w:sz w:val="28"/>
          <w:szCs w:val="28"/>
        </w:rPr>
        <w:t>округа</w:t>
      </w:r>
    </w:p>
    <w:p w:rsidR="000A76AE" w:rsidRDefault="000A76AE" w:rsidP="000A76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1"/>
        <w:gridCol w:w="4399"/>
        <w:gridCol w:w="1283"/>
        <w:gridCol w:w="1277"/>
        <w:gridCol w:w="996"/>
        <w:gridCol w:w="993"/>
        <w:gridCol w:w="984"/>
      </w:tblGrid>
      <w:tr w:rsidR="00E017A0" w:rsidTr="00E017A0"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исполнитель, соисполнитель, исполнитель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Источник финансового обеспечения</w:t>
            </w:r>
          </w:p>
        </w:tc>
        <w:tc>
          <w:tcPr>
            <w:tcW w:w="1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</w:t>
            </w:r>
          </w:p>
        </w:tc>
      </w:tr>
      <w:tr w:rsidR="00E017A0" w:rsidTr="00E017A0">
        <w:trPr>
          <w:trHeight w:val="20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</w:tr>
      <w:tr w:rsidR="00E017A0" w:rsidTr="00E017A0">
        <w:trPr>
          <w:trHeight w:val="34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E017A0" w:rsidTr="00E017A0"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17777,7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9559,6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6909,6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7409,6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6909,6</w:t>
            </w:r>
          </w:p>
        </w:tc>
      </w:tr>
      <w:tr w:rsidR="00E017A0" w:rsidTr="00E017A0"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14479,5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6183,2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4883,2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5383,2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4883,2</w:t>
            </w:r>
          </w:p>
        </w:tc>
      </w:tr>
      <w:tr w:rsidR="00E017A0" w:rsidTr="00E017A0">
        <w:trPr>
          <w:trHeight w:val="20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1271,8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6E6805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6E6805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:rsidR="00E017A0" w:rsidRPr="006E6805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E017A0" w:rsidTr="00E017A0">
        <w:trPr>
          <w:trHeight w:val="20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2026,4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2026,4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675D0E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2026,4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675D0E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2026,4</w:t>
            </w:r>
          </w:p>
        </w:tc>
      </w:tr>
      <w:tr w:rsidR="00E017A0" w:rsidTr="00E017A0"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E017A0"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Администрация Вожегодского муниципального округа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6798,2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6876,4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5526,4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5526,4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5526,4</w:t>
            </w:r>
          </w:p>
        </w:tc>
      </w:tr>
      <w:tr w:rsidR="00E017A0" w:rsidTr="00E017A0"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094FCE">
              <w:t>3500,0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094FCE">
              <w:t>3500,0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094FCE">
              <w:t>3500,0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094FCE">
              <w:t>3500,0</w:t>
            </w:r>
          </w:p>
        </w:tc>
      </w:tr>
      <w:tr w:rsidR="00E017A0" w:rsidTr="00E017A0"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1271,8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017A0" w:rsidTr="00E017A0"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2026,4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C75D5A">
              <w:t>2026,4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C75D5A">
              <w:t>2026,4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jc w:val="center"/>
            </w:pPr>
            <w:r w:rsidRPr="00C75D5A">
              <w:t>2026,4</w:t>
            </w:r>
          </w:p>
        </w:tc>
      </w:tr>
      <w:tr w:rsidR="00E017A0" w:rsidTr="00E017A0"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E017A0"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r>
              <w:t>Муниципальное казенное учреждение Вожегодского муниципального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490,0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490,0</w:t>
            </w:r>
          </w:p>
        </w:tc>
      </w:tr>
      <w:tr w:rsidR="00E017A0" w:rsidTr="00E017A0"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490,0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490,0</w:t>
            </w:r>
          </w:p>
        </w:tc>
      </w:tr>
      <w:tr w:rsidR="00E017A0" w:rsidTr="00E017A0"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E017A0"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E017A0"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E017A0"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образования администрации Вожегодского муниципального округа 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718,9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718,9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718,9</w:t>
            </w:r>
          </w:p>
        </w:tc>
      </w:tr>
      <w:tr w:rsidR="00E017A0" w:rsidTr="00E017A0"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718,9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718,9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718,9</w:t>
            </w:r>
          </w:p>
        </w:tc>
      </w:tr>
      <w:tr w:rsidR="00E017A0" w:rsidTr="00E017A0"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E017A0"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собственных средств </w:t>
            </w:r>
            <w:r>
              <w:lastRenderedPageBreak/>
              <w:t>областного бюджета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E017A0"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E017A0"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Муниципальное бюджетное учреждение «Молодежный центр» 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144,3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144,3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144,3</w:t>
            </w:r>
          </w:p>
        </w:tc>
      </w:tr>
      <w:tr w:rsidR="00E017A0" w:rsidTr="00E017A0"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144,3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144,3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144,3</w:t>
            </w:r>
          </w:p>
        </w:tc>
      </w:tr>
      <w:tr w:rsidR="00E017A0" w:rsidTr="00E017A0"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E017A0"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E017A0"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E017A0"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Муниципальное бюджетное учреждение дополнительного образования «Вожегодская детская школа искусств»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E017A0" w:rsidTr="00E017A0"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E017A0" w:rsidTr="00E017A0"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E017A0"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17A0" w:rsidTr="00E017A0"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A0" w:rsidRDefault="00E017A0" w:rsidP="001704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A0" w:rsidRPr="00BF0A88" w:rsidRDefault="00E017A0" w:rsidP="0017044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A76AE" w:rsidRDefault="000A76AE" w:rsidP="000A76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F10E3">
        <w:rPr>
          <w:sz w:val="28"/>
          <w:szCs w:val="28"/>
        </w:rPr>
        <w:t xml:space="preserve">                              </w:t>
      </w:r>
    </w:p>
    <w:p w:rsidR="000A76AE" w:rsidRPr="00594409" w:rsidRDefault="000A76AE" w:rsidP="000A76AE">
      <w:pPr>
        <w:widowControl w:val="0"/>
        <w:autoSpaceDE w:val="0"/>
        <w:jc w:val="both"/>
        <w:rPr>
          <w:sz w:val="28"/>
          <w:szCs w:val="28"/>
        </w:rPr>
      </w:pPr>
    </w:p>
    <w:p w:rsidR="003D2F82" w:rsidRPr="00594409" w:rsidRDefault="003D2F82" w:rsidP="00594409">
      <w:pPr>
        <w:widowControl w:val="0"/>
        <w:autoSpaceDE w:val="0"/>
        <w:jc w:val="both"/>
        <w:rPr>
          <w:sz w:val="28"/>
          <w:szCs w:val="28"/>
        </w:rPr>
      </w:pPr>
    </w:p>
    <w:sectPr w:rsidR="003D2F82" w:rsidRPr="00594409" w:rsidSect="004F3501">
      <w:headerReference w:type="even" r:id="rId11"/>
      <w:pgSz w:w="16834" w:h="11909" w:orient="landscape"/>
      <w:pgMar w:top="567" w:right="567" w:bottom="851" w:left="85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FA7" w:rsidRDefault="00F74FA7">
      <w:r>
        <w:separator/>
      </w:r>
    </w:p>
  </w:endnote>
  <w:endnote w:type="continuationSeparator" w:id="1">
    <w:p w:rsidR="00F74FA7" w:rsidRDefault="00F74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FA7" w:rsidRDefault="00F74FA7">
      <w:r>
        <w:separator/>
      </w:r>
    </w:p>
  </w:footnote>
  <w:footnote w:type="continuationSeparator" w:id="1">
    <w:p w:rsidR="00F74FA7" w:rsidRDefault="00F74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53" w:rsidRDefault="00052F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08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0853">
      <w:rPr>
        <w:rStyle w:val="a5"/>
        <w:noProof/>
      </w:rPr>
      <w:t>1</w:t>
    </w:r>
    <w:r>
      <w:rPr>
        <w:rStyle w:val="a5"/>
      </w:rPr>
      <w:fldChar w:fldCharType="end"/>
    </w:r>
  </w:p>
  <w:p w:rsidR="007D0853" w:rsidRDefault="007D08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53" w:rsidRDefault="00052F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08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0853">
      <w:rPr>
        <w:rStyle w:val="a5"/>
        <w:noProof/>
      </w:rPr>
      <w:t>1</w:t>
    </w:r>
    <w:r>
      <w:rPr>
        <w:rStyle w:val="a5"/>
      </w:rPr>
      <w:fldChar w:fldCharType="end"/>
    </w:r>
  </w:p>
  <w:p w:rsidR="007D0853" w:rsidRDefault="007D08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E0CEC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FC2B50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665E1"/>
    <w:multiLevelType w:val="hybridMultilevel"/>
    <w:tmpl w:val="B51468C2"/>
    <w:lvl w:ilvl="0" w:tplc="5A1E97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B7DB5"/>
    <w:multiLevelType w:val="multilevel"/>
    <w:tmpl w:val="806C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5C1472C"/>
    <w:multiLevelType w:val="singleLevel"/>
    <w:tmpl w:val="635E8D26"/>
    <w:lvl w:ilvl="0">
      <w:start w:val="1"/>
      <w:numFmt w:val="decimal"/>
      <w:lvlText w:val="2.4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6">
    <w:nsid w:val="1A36475F"/>
    <w:multiLevelType w:val="multilevel"/>
    <w:tmpl w:val="806C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DC25C2B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B024A"/>
    <w:multiLevelType w:val="hybridMultilevel"/>
    <w:tmpl w:val="91085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11A31"/>
    <w:multiLevelType w:val="singleLevel"/>
    <w:tmpl w:val="EB48A616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386E0EC0"/>
    <w:multiLevelType w:val="hybridMultilevel"/>
    <w:tmpl w:val="7B34E5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54150"/>
    <w:multiLevelType w:val="multilevel"/>
    <w:tmpl w:val="806C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51892976"/>
    <w:multiLevelType w:val="hybridMultilevel"/>
    <w:tmpl w:val="BC62713C"/>
    <w:lvl w:ilvl="0" w:tplc="272C168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1C828A6"/>
    <w:multiLevelType w:val="hybridMultilevel"/>
    <w:tmpl w:val="403E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A05AB1"/>
    <w:multiLevelType w:val="multilevel"/>
    <w:tmpl w:val="806C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FE11275"/>
    <w:multiLevelType w:val="hybridMultilevel"/>
    <w:tmpl w:val="936297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A77C2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AC19B8"/>
    <w:multiLevelType w:val="hybridMultilevel"/>
    <w:tmpl w:val="B1BAA58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24B065A"/>
    <w:multiLevelType w:val="hybridMultilevel"/>
    <w:tmpl w:val="C740769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8202F86"/>
    <w:multiLevelType w:val="singleLevel"/>
    <w:tmpl w:val="70EC9D7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7C12126E"/>
    <w:multiLevelType w:val="hybridMultilevel"/>
    <w:tmpl w:val="AAD88D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2"/>
  </w:num>
  <w:num w:numId="5">
    <w:abstractNumId w:val="13"/>
  </w:num>
  <w:num w:numId="6">
    <w:abstractNumId w:val="18"/>
  </w:num>
  <w:num w:numId="7">
    <w:abstractNumId w:val="17"/>
  </w:num>
  <w:num w:numId="8">
    <w:abstractNumId w:val="15"/>
  </w:num>
  <w:num w:numId="9">
    <w:abstractNumId w:val="19"/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14">
    <w:abstractNumId w:val="5"/>
  </w:num>
  <w:num w:numId="15">
    <w:abstractNumId w:val="3"/>
  </w:num>
  <w:num w:numId="16">
    <w:abstractNumId w:val="4"/>
  </w:num>
  <w:num w:numId="17">
    <w:abstractNumId w:val="11"/>
  </w:num>
  <w:num w:numId="18">
    <w:abstractNumId w:val="14"/>
  </w:num>
  <w:num w:numId="19">
    <w:abstractNumId w:val="6"/>
  </w:num>
  <w:num w:numId="20">
    <w:abstractNumId w:val="1"/>
  </w:num>
  <w:num w:numId="21">
    <w:abstractNumId w:val="12"/>
  </w:num>
  <w:num w:numId="22">
    <w:abstractNumId w:val="1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E2B"/>
    <w:rsid w:val="00000265"/>
    <w:rsid w:val="00006315"/>
    <w:rsid w:val="000101DF"/>
    <w:rsid w:val="000306B2"/>
    <w:rsid w:val="000336CA"/>
    <w:rsid w:val="00043C89"/>
    <w:rsid w:val="00052F05"/>
    <w:rsid w:val="000630CB"/>
    <w:rsid w:val="000641CB"/>
    <w:rsid w:val="0008513D"/>
    <w:rsid w:val="000A76AE"/>
    <w:rsid w:val="000C5FB4"/>
    <w:rsid w:val="000D45FB"/>
    <w:rsid w:val="000F090D"/>
    <w:rsid w:val="000F36C2"/>
    <w:rsid w:val="00136445"/>
    <w:rsid w:val="00145B99"/>
    <w:rsid w:val="0015039D"/>
    <w:rsid w:val="00157F95"/>
    <w:rsid w:val="001D078D"/>
    <w:rsid w:val="001D4444"/>
    <w:rsid w:val="001F5AF4"/>
    <w:rsid w:val="002176CD"/>
    <w:rsid w:val="0023068E"/>
    <w:rsid w:val="00233836"/>
    <w:rsid w:val="00234828"/>
    <w:rsid w:val="002525B2"/>
    <w:rsid w:val="00277BE4"/>
    <w:rsid w:val="002A2BD5"/>
    <w:rsid w:val="002B090A"/>
    <w:rsid w:val="002B6FF8"/>
    <w:rsid w:val="002F0246"/>
    <w:rsid w:val="00301AEC"/>
    <w:rsid w:val="0030249F"/>
    <w:rsid w:val="0030511A"/>
    <w:rsid w:val="0031314D"/>
    <w:rsid w:val="00327DA5"/>
    <w:rsid w:val="00331C44"/>
    <w:rsid w:val="00367592"/>
    <w:rsid w:val="003D2F82"/>
    <w:rsid w:val="004019C1"/>
    <w:rsid w:val="0044432A"/>
    <w:rsid w:val="0044512A"/>
    <w:rsid w:val="00486CF8"/>
    <w:rsid w:val="00492AA6"/>
    <w:rsid w:val="004A0515"/>
    <w:rsid w:val="004A4BFA"/>
    <w:rsid w:val="004B1B67"/>
    <w:rsid w:val="004B2D92"/>
    <w:rsid w:val="004B3F20"/>
    <w:rsid w:val="004B51A5"/>
    <w:rsid w:val="004E7BCA"/>
    <w:rsid w:val="004F03CB"/>
    <w:rsid w:val="004F3501"/>
    <w:rsid w:val="0050591D"/>
    <w:rsid w:val="00513C1B"/>
    <w:rsid w:val="00523152"/>
    <w:rsid w:val="00535897"/>
    <w:rsid w:val="00556128"/>
    <w:rsid w:val="00594409"/>
    <w:rsid w:val="005A1483"/>
    <w:rsid w:val="005B1941"/>
    <w:rsid w:val="005B1DD8"/>
    <w:rsid w:val="005B1E45"/>
    <w:rsid w:val="005D5E41"/>
    <w:rsid w:val="005F10E3"/>
    <w:rsid w:val="00614834"/>
    <w:rsid w:val="006425A0"/>
    <w:rsid w:val="00644B5B"/>
    <w:rsid w:val="00680390"/>
    <w:rsid w:val="00680590"/>
    <w:rsid w:val="00691B71"/>
    <w:rsid w:val="006B0F6A"/>
    <w:rsid w:val="006B5E2B"/>
    <w:rsid w:val="006C5B90"/>
    <w:rsid w:val="006D4812"/>
    <w:rsid w:val="006E4436"/>
    <w:rsid w:val="006F26DC"/>
    <w:rsid w:val="00700238"/>
    <w:rsid w:val="00705966"/>
    <w:rsid w:val="00715D1D"/>
    <w:rsid w:val="007431F5"/>
    <w:rsid w:val="00756FA8"/>
    <w:rsid w:val="0076559F"/>
    <w:rsid w:val="00783803"/>
    <w:rsid w:val="00797FD9"/>
    <w:rsid w:val="007C1B9E"/>
    <w:rsid w:val="007D0853"/>
    <w:rsid w:val="007D49DA"/>
    <w:rsid w:val="007D68F5"/>
    <w:rsid w:val="007F3CB6"/>
    <w:rsid w:val="007F7094"/>
    <w:rsid w:val="00804707"/>
    <w:rsid w:val="00811733"/>
    <w:rsid w:val="00812437"/>
    <w:rsid w:val="00813877"/>
    <w:rsid w:val="00843914"/>
    <w:rsid w:val="00845D9A"/>
    <w:rsid w:val="00851B61"/>
    <w:rsid w:val="008536AA"/>
    <w:rsid w:val="00865D9A"/>
    <w:rsid w:val="008871CA"/>
    <w:rsid w:val="008C0112"/>
    <w:rsid w:val="008D03DE"/>
    <w:rsid w:val="008F1631"/>
    <w:rsid w:val="00927A0F"/>
    <w:rsid w:val="0094119D"/>
    <w:rsid w:val="00951D58"/>
    <w:rsid w:val="00955C7F"/>
    <w:rsid w:val="00965876"/>
    <w:rsid w:val="009711E9"/>
    <w:rsid w:val="009718FC"/>
    <w:rsid w:val="00974E41"/>
    <w:rsid w:val="00983EE6"/>
    <w:rsid w:val="00984482"/>
    <w:rsid w:val="00984CDF"/>
    <w:rsid w:val="009926B6"/>
    <w:rsid w:val="009B04D7"/>
    <w:rsid w:val="009B4C41"/>
    <w:rsid w:val="009E004B"/>
    <w:rsid w:val="00A0128F"/>
    <w:rsid w:val="00A13645"/>
    <w:rsid w:val="00A22451"/>
    <w:rsid w:val="00A22A50"/>
    <w:rsid w:val="00A645F0"/>
    <w:rsid w:val="00A64A17"/>
    <w:rsid w:val="00A72D92"/>
    <w:rsid w:val="00A97D85"/>
    <w:rsid w:val="00AA3131"/>
    <w:rsid w:val="00AA7593"/>
    <w:rsid w:val="00AB198F"/>
    <w:rsid w:val="00AC300E"/>
    <w:rsid w:val="00AD6DD1"/>
    <w:rsid w:val="00AE30CD"/>
    <w:rsid w:val="00AF2B73"/>
    <w:rsid w:val="00AF3C45"/>
    <w:rsid w:val="00B01E28"/>
    <w:rsid w:val="00B31EE3"/>
    <w:rsid w:val="00B338A1"/>
    <w:rsid w:val="00B36719"/>
    <w:rsid w:val="00B37210"/>
    <w:rsid w:val="00B62897"/>
    <w:rsid w:val="00B714BD"/>
    <w:rsid w:val="00B76571"/>
    <w:rsid w:val="00B81D75"/>
    <w:rsid w:val="00B83F74"/>
    <w:rsid w:val="00B85377"/>
    <w:rsid w:val="00BA1698"/>
    <w:rsid w:val="00BA3D37"/>
    <w:rsid w:val="00BB1101"/>
    <w:rsid w:val="00BB6B4A"/>
    <w:rsid w:val="00BD0B29"/>
    <w:rsid w:val="00BE0E10"/>
    <w:rsid w:val="00BE2448"/>
    <w:rsid w:val="00C047CA"/>
    <w:rsid w:val="00C96BCD"/>
    <w:rsid w:val="00CB219D"/>
    <w:rsid w:val="00CE1D5A"/>
    <w:rsid w:val="00CE22E6"/>
    <w:rsid w:val="00CE6FFE"/>
    <w:rsid w:val="00CE7B0A"/>
    <w:rsid w:val="00CF7B95"/>
    <w:rsid w:val="00D03D6F"/>
    <w:rsid w:val="00D2789A"/>
    <w:rsid w:val="00D43079"/>
    <w:rsid w:val="00D73A59"/>
    <w:rsid w:val="00D8520B"/>
    <w:rsid w:val="00DC5882"/>
    <w:rsid w:val="00DD1CFF"/>
    <w:rsid w:val="00DD5FAB"/>
    <w:rsid w:val="00DF3AA9"/>
    <w:rsid w:val="00DF53A3"/>
    <w:rsid w:val="00DF552D"/>
    <w:rsid w:val="00E017A0"/>
    <w:rsid w:val="00E02E20"/>
    <w:rsid w:val="00E337F4"/>
    <w:rsid w:val="00E416DA"/>
    <w:rsid w:val="00E44499"/>
    <w:rsid w:val="00E46D60"/>
    <w:rsid w:val="00E62AED"/>
    <w:rsid w:val="00E9748F"/>
    <w:rsid w:val="00EA6F1E"/>
    <w:rsid w:val="00EB0E78"/>
    <w:rsid w:val="00EB26AA"/>
    <w:rsid w:val="00EB7590"/>
    <w:rsid w:val="00F022CF"/>
    <w:rsid w:val="00F072EA"/>
    <w:rsid w:val="00F3041F"/>
    <w:rsid w:val="00F30552"/>
    <w:rsid w:val="00F36DBE"/>
    <w:rsid w:val="00F4258C"/>
    <w:rsid w:val="00F5379C"/>
    <w:rsid w:val="00F65635"/>
    <w:rsid w:val="00F74FA7"/>
    <w:rsid w:val="00FA40D0"/>
    <w:rsid w:val="00FB354C"/>
    <w:rsid w:val="00FC0AD2"/>
    <w:rsid w:val="00FD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6B2"/>
  </w:style>
  <w:style w:type="paragraph" w:styleId="1">
    <w:name w:val="heading 1"/>
    <w:basedOn w:val="a"/>
    <w:next w:val="a"/>
    <w:link w:val="10"/>
    <w:qFormat/>
    <w:rsid w:val="000306B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0306B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306B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06B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306B2"/>
  </w:style>
  <w:style w:type="paragraph" w:styleId="a6">
    <w:name w:val="Balloon Text"/>
    <w:aliases w:val="Знак Знак Знак"/>
    <w:basedOn w:val="a"/>
    <w:link w:val="a7"/>
    <w:rsid w:val="000101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aliases w:val="Знак Знак Знак Знак"/>
    <w:basedOn w:val="a0"/>
    <w:link w:val="a6"/>
    <w:rsid w:val="000101D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F26D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8">
    <w:name w:val="No Spacing"/>
    <w:qFormat/>
    <w:rsid w:val="006F26DC"/>
    <w:pPr>
      <w:suppressAutoHyphens/>
      <w:autoSpaceDN w:val="0"/>
      <w:textAlignment w:val="baseline"/>
    </w:pPr>
    <w:rPr>
      <w:kern w:val="3"/>
      <w:lang w:val="de-DE" w:eastAsia="ar-SA"/>
    </w:rPr>
  </w:style>
  <w:style w:type="paragraph" w:styleId="a9">
    <w:name w:val="Title"/>
    <w:basedOn w:val="a"/>
    <w:link w:val="aa"/>
    <w:qFormat/>
    <w:rsid w:val="00B85377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B85377"/>
    <w:rPr>
      <w:sz w:val="28"/>
    </w:rPr>
  </w:style>
  <w:style w:type="paragraph" w:styleId="ab">
    <w:name w:val="Body Text"/>
    <w:aliases w:val=" Знак,Знак"/>
    <w:basedOn w:val="a"/>
    <w:link w:val="ac"/>
    <w:rsid w:val="00B85377"/>
    <w:rPr>
      <w:sz w:val="28"/>
    </w:rPr>
  </w:style>
  <w:style w:type="character" w:customStyle="1" w:styleId="ac">
    <w:name w:val="Основной текст Знак"/>
    <w:aliases w:val=" Знак Знак,Знак Знак1"/>
    <w:basedOn w:val="a0"/>
    <w:link w:val="ab"/>
    <w:rsid w:val="00B85377"/>
    <w:rPr>
      <w:sz w:val="28"/>
    </w:rPr>
  </w:style>
  <w:style w:type="paragraph" w:customStyle="1" w:styleId="ConsPlusCell">
    <w:name w:val="ConsPlusCell"/>
    <w:rsid w:val="00B853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85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85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B8537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853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First Indent"/>
    <w:basedOn w:val="ab"/>
    <w:link w:val="af"/>
    <w:rsid w:val="00B85377"/>
    <w:pPr>
      <w:spacing w:after="120"/>
      <w:ind w:firstLine="210"/>
    </w:pPr>
    <w:rPr>
      <w:sz w:val="24"/>
      <w:szCs w:val="24"/>
    </w:rPr>
  </w:style>
  <w:style w:type="character" w:customStyle="1" w:styleId="af">
    <w:name w:val="Красная строка Знак"/>
    <w:basedOn w:val="ac"/>
    <w:link w:val="ae"/>
    <w:rsid w:val="00B85377"/>
    <w:rPr>
      <w:sz w:val="24"/>
      <w:szCs w:val="24"/>
    </w:rPr>
  </w:style>
  <w:style w:type="paragraph" w:styleId="31">
    <w:name w:val="Body Text 3"/>
    <w:basedOn w:val="a"/>
    <w:link w:val="32"/>
    <w:rsid w:val="00B853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5377"/>
    <w:rPr>
      <w:sz w:val="16"/>
      <w:szCs w:val="16"/>
    </w:rPr>
  </w:style>
  <w:style w:type="paragraph" w:customStyle="1" w:styleId="msonormalcxspmiddle">
    <w:name w:val="msonormalcxspmiddle"/>
    <w:basedOn w:val="a"/>
    <w:rsid w:val="00B85377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B85377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  <w:style w:type="paragraph" w:customStyle="1" w:styleId="Style62">
    <w:name w:val="Style62"/>
    <w:basedOn w:val="a"/>
    <w:rsid w:val="00B8537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83">
    <w:name w:val="Font Style83"/>
    <w:rsid w:val="00B85377"/>
    <w:rPr>
      <w:rFonts w:ascii="Times New Roman" w:hAnsi="Times New Roman" w:cs="Times New Roman" w:hint="default"/>
      <w:sz w:val="26"/>
      <w:szCs w:val="26"/>
    </w:rPr>
  </w:style>
  <w:style w:type="character" w:customStyle="1" w:styleId="13pt">
    <w:name w:val="Основной текст + 13 pt"/>
    <w:rsid w:val="00B85377"/>
    <w:rPr>
      <w:sz w:val="26"/>
      <w:szCs w:val="26"/>
      <w:lang w:bidi="ar-SA"/>
    </w:rPr>
  </w:style>
  <w:style w:type="character" w:styleId="af1">
    <w:name w:val="Hyperlink"/>
    <w:basedOn w:val="a0"/>
    <w:rsid w:val="00B85377"/>
    <w:rPr>
      <w:color w:val="0000FF"/>
      <w:u w:val="single"/>
    </w:rPr>
  </w:style>
  <w:style w:type="paragraph" w:customStyle="1" w:styleId="12">
    <w:name w:val="Абзац списка1"/>
    <w:basedOn w:val="a"/>
    <w:rsid w:val="00B85377"/>
    <w:pPr>
      <w:ind w:left="720"/>
      <w:contextualSpacing/>
    </w:pPr>
  </w:style>
  <w:style w:type="character" w:customStyle="1" w:styleId="af2">
    <w:name w:val="Знак Знак"/>
    <w:basedOn w:val="a0"/>
    <w:rsid w:val="00B85377"/>
    <w:rPr>
      <w:sz w:val="28"/>
      <w:lang w:val="ru-RU" w:eastAsia="ru-RU" w:bidi="ar-SA"/>
    </w:rPr>
  </w:style>
  <w:style w:type="paragraph" w:styleId="af3">
    <w:name w:val="footer"/>
    <w:basedOn w:val="a"/>
    <w:link w:val="af4"/>
    <w:uiPriority w:val="99"/>
    <w:rsid w:val="005B1DD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B1DD8"/>
  </w:style>
  <w:style w:type="character" w:customStyle="1" w:styleId="10">
    <w:name w:val="Заголовок 1 Знак"/>
    <w:basedOn w:val="a0"/>
    <w:link w:val="1"/>
    <w:rsid w:val="0015039D"/>
    <w:rPr>
      <w:b/>
      <w:sz w:val="36"/>
    </w:rPr>
  </w:style>
  <w:style w:type="character" w:customStyle="1" w:styleId="20">
    <w:name w:val="Заголовок 2 Знак"/>
    <w:basedOn w:val="a0"/>
    <w:link w:val="2"/>
    <w:rsid w:val="0015039D"/>
    <w:rPr>
      <w:sz w:val="28"/>
    </w:rPr>
  </w:style>
  <w:style w:type="character" w:customStyle="1" w:styleId="30">
    <w:name w:val="Заголовок 3 Знак"/>
    <w:basedOn w:val="a0"/>
    <w:link w:val="3"/>
    <w:rsid w:val="0015039D"/>
    <w:rPr>
      <w:b/>
      <w:sz w:val="24"/>
    </w:rPr>
  </w:style>
  <w:style w:type="character" w:customStyle="1" w:styleId="a4">
    <w:name w:val="Верхний колонтитул Знак"/>
    <w:basedOn w:val="a0"/>
    <w:link w:val="a3"/>
    <w:rsid w:val="0015039D"/>
  </w:style>
  <w:style w:type="paragraph" w:customStyle="1" w:styleId="21">
    <w:name w:val="Название объекта2"/>
    <w:basedOn w:val="a"/>
    <w:rsid w:val="0015039D"/>
    <w:pPr>
      <w:suppressAutoHyphens/>
      <w:jc w:val="center"/>
    </w:pPr>
    <w:rPr>
      <w:rFonts w:cs="Calibri"/>
      <w:sz w:val="40"/>
      <w:lang w:eastAsia="ar-SA"/>
    </w:rPr>
  </w:style>
  <w:style w:type="character" w:customStyle="1" w:styleId="WW8Num3z0">
    <w:name w:val="WW8Num3z0"/>
    <w:rsid w:val="0015039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5039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22">
    <w:name w:val="Знак Знак2"/>
    <w:basedOn w:val="a"/>
    <w:rsid w:val="0015039D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List Paragraph"/>
    <w:basedOn w:val="a"/>
    <w:uiPriority w:val="34"/>
    <w:qFormat/>
    <w:rsid w:val="0015039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F3501"/>
    <w:rPr>
      <w:rFonts w:ascii="Arial" w:hAnsi="Arial" w:cs="Arial"/>
    </w:rPr>
  </w:style>
  <w:style w:type="paragraph" w:customStyle="1" w:styleId="ConsPlusTitle">
    <w:name w:val="ConsPlusTitle"/>
    <w:rsid w:val="00845D9A"/>
    <w:pPr>
      <w:widowControl w:val="0"/>
      <w:autoSpaceDE w:val="0"/>
      <w:autoSpaceDN w:val="0"/>
    </w:pPr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13698D5E0FB9E70A190D30E6A246DE476194A65518BF4087EF0B8F3232B1CFCE5B114D1D0C642DB05A3BAF2b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313698D5E0FB9E70A190D30E6A246DE476194B69518BF4087EF0B8F3232B1CFCE5B114D1D0C642DB05A3BAF2b5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18FF-DC78-4F50-8748-75ACD110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587</TotalTime>
  <Pages>24</Pages>
  <Words>6606</Words>
  <Characters>37656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А.Н.</dc:creator>
  <cp:lastModifiedBy>Orgotdel1</cp:lastModifiedBy>
  <cp:revision>43</cp:revision>
  <cp:lastPrinted>2022-12-29T06:22:00Z</cp:lastPrinted>
  <dcterms:created xsi:type="dcterms:W3CDTF">2022-09-12T13:26:00Z</dcterms:created>
  <dcterms:modified xsi:type="dcterms:W3CDTF">2023-10-13T11:58:00Z</dcterms:modified>
</cp:coreProperties>
</file>