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D8" w:rsidRPr="00C95F2C" w:rsidRDefault="009243D8" w:rsidP="009243D8">
      <w:pPr>
        <w:ind w:hanging="284"/>
        <w:jc w:val="center"/>
      </w:pPr>
    </w:p>
    <w:p w:rsidR="009243D8" w:rsidRDefault="009243D8" w:rsidP="002F0614">
      <w:pPr>
        <w:jc w:val="both"/>
        <w:rPr>
          <w:sz w:val="28"/>
          <w:szCs w:val="28"/>
        </w:rPr>
      </w:pPr>
      <w:r w:rsidRPr="00695A7C">
        <w:rPr>
          <w:sz w:val="28"/>
          <w:szCs w:val="28"/>
        </w:rPr>
        <w:t>У</w:t>
      </w:r>
      <w:r w:rsidR="00DF5DB5">
        <w:rPr>
          <w:sz w:val="28"/>
          <w:szCs w:val="28"/>
        </w:rPr>
        <w:t xml:space="preserve">тверждена </w:t>
      </w:r>
      <w:r w:rsidRPr="00695A7C">
        <w:rPr>
          <w:sz w:val="28"/>
          <w:szCs w:val="28"/>
        </w:rPr>
        <w:t>постановлением</w:t>
      </w:r>
      <w:r w:rsidR="00DF5DB5">
        <w:rPr>
          <w:sz w:val="28"/>
          <w:szCs w:val="28"/>
        </w:rPr>
        <w:t xml:space="preserve"> </w:t>
      </w:r>
      <w:r w:rsidRPr="00695A7C">
        <w:rPr>
          <w:sz w:val="28"/>
          <w:szCs w:val="28"/>
        </w:rPr>
        <w:t>администрации Вожегодского</w:t>
      </w:r>
      <w:r w:rsidR="00DF5DB5">
        <w:rPr>
          <w:sz w:val="28"/>
          <w:szCs w:val="28"/>
        </w:rPr>
        <w:t xml:space="preserve"> </w:t>
      </w:r>
      <w:r w:rsidRPr="00695A7C">
        <w:rPr>
          <w:sz w:val="28"/>
          <w:szCs w:val="28"/>
        </w:rPr>
        <w:t>муниципального</w:t>
      </w:r>
      <w:r w:rsidR="0073652C">
        <w:rPr>
          <w:sz w:val="28"/>
          <w:szCs w:val="28"/>
        </w:rPr>
        <w:t xml:space="preserve"> района</w:t>
      </w:r>
      <w:r w:rsidR="00DF5DB5">
        <w:rPr>
          <w:sz w:val="28"/>
          <w:szCs w:val="28"/>
        </w:rPr>
        <w:t xml:space="preserve"> </w:t>
      </w:r>
      <w:r w:rsidRPr="00695A7C">
        <w:rPr>
          <w:sz w:val="28"/>
          <w:szCs w:val="28"/>
        </w:rPr>
        <w:t xml:space="preserve">от </w:t>
      </w:r>
      <w:r w:rsidRPr="009243D8">
        <w:rPr>
          <w:sz w:val="28"/>
          <w:szCs w:val="28"/>
        </w:rPr>
        <w:t xml:space="preserve"> </w:t>
      </w:r>
      <w:r w:rsidR="00DF5DB5">
        <w:rPr>
          <w:sz w:val="28"/>
          <w:szCs w:val="28"/>
        </w:rPr>
        <w:t xml:space="preserve">28.12.2022 </w:t>
      </w:r>
      <w:r>
        <w:rPr>
          <w:sz w:val="28"/>
          <w:szCs w:val="28"/>
        </w:rPr>
        <w:t>№</w:t>
      </w:r>
      <w:r w:rsidRPr="00695A7C">
        <w:rPr>
          <w:sz w:val="28"/>
          <w:szCs w:val="28"/>
        </w:rPr>
        <w:t xml:space="preserve"> </w:t>
      </w:r>
      <w:r w:rsidR="00A25EEF">
        <w:rPr>
          <w:sz w:val="28"/>
          <w:szCs w:val="28"/>
        </w:rPr>
        <w:t>802</w:t>
      </w:r>
      <w:r w:rsidR="002F0614">
        <w:rPr>
          <w:sz w:val="28"/>
          <w:szCs w:val="28"/>
        </w:rPr>
        <w:t xml:space="preserve"> (</w:t>
      </w:r>
      <w:r w:rsidR="00D562EF">
        <w:rPr>
          <w:sz w:val="28"/>
          <w:szCs w:val="28"/>
        </w:rPr>
        <w:t xml:space="preserve">в редакции постановлений администрации Вожегодского муниципального округа </w:t>
      </w:r>
      <w:r w:rsidR="002F0614">
        <w:rPr>
          <w:sz w:val="28"/>
          <w:szCs w:val="28"/>
        </w:rPr>
        <w:t>от 06.03.2023 № 164, от 20.03.2023 № 224</w:t>
      </w:r>
      <w:r w:rsidR="005929CD">
        <w:rPr>
          <w:sz w:val="28"/>
          <w:szCs w:val="28"/>
        </w:rPr>
        <w:t>, от 07.08.2023 № 696</w:t>
      </w:r>
      <w:r w:rsidR="002F0614">
        <w:rPr>
          <w:sz w:val="28"/>
          <w:szCs w:val="28"/>
        </w:rPr>
        <w:t>)</w:t>
      </w:r>
    </w:p>
    <w:p w:rsidR="009243D8" w:rsidRDefault="009243D8" w:rsidP="009243D8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</w:p>
    <w:p w:rsidR="009243D8" w:rsidRDefault="009243D8" w:rsidP="009243D8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</w:p>
    <w:p w:rsidR="009243D8" w:rsidRDefault="009243D8" w:rsidP="009243D8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</w:p>
    <w:p w:rsidR="009243D8" w:rsidRDefault="009243D8" w:rsidP="009243D8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</w:p>
    <w:p w:rsidR="009243D8" w:rsidRDefault="009243D8" w:rsidP="009243D8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</w:p>
    <w:p w:rsidR="009243D8" w:rsidRDefault="009243D8" w:rsidP="009243D8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</w:p>
    <w:p w:rsidR="009243D8" w:rsidRDefault="009243D8" w:rsidP="009243D8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243D8" w:rsidRPr="00ED3D08" w:rsidRDefault="009243D8" w:rsidP="009243D8">
      <w:pPr>
        <w:shd w:val="clear" w:color="auto" w:fill="FFFFFF"/>
        <w:tabs>
          <w:tab w:val="left" w:pos="2410"/>
        </w:tabs>
        <w:spacing w:before="658"/>
        <w:jc w:val="center"/>
        <w:rPr>
          <w:color w:val="000000"/>
          <w:sz w:val="36"/>
          <w:szCs w:val="28"/>
        </w:rPr>
      </w:pPr>
      <w:r w:rsidRPr="00ED3D08">
        <w:rPr>
          <w:bCs/>
          <w:color w:val="000000"/>
          <w:spacing w:val="2"/>
          <w:sz w:val="36"/>
          <w:szCs w:val="28"/>
        </w:rPr>
        <w:t>МУНИЦИПАЛЬНАЯ ПРОГРАММА</w:t>
      </w:r>
    </w:p>
    <w:p w:rsidR="009243D8" w:rsidRPr="00ED3D08" w:rsidRDefault="009243D8" w:rsidP="009243D8">
      <w:pPr>
        <w:shd w:val="clear" w:color="auto" w:fill="FFFFFF"/>
        <w:tabs>
          <w:tab w:val="left" w:pos="2410"/>
        </w:tabs>
        <w:jc w:val="center"/>
        <w:rPr>
          <w:bCs/>
          <w:color w:val="000000"/>
          <w:sz w:val="36"/>
          <w:szCs w:val="28"/>
        </w:rPr>
      </w:pPr>
      <w:r w:rsidRPr="00ED3D08">
        <w:rPr>
          <w:bCs/>
          <w:color w:val="000000"/>
          <w:spacing w:val="-1"/>
          <w:sz w:val="36"/>
          <w:szCs w:val="28"/>
        </w:rPr>
        <w:t>«</w:t>
      </w:r>
      <w:r w:rsidR="003570FB">
        <w:rPr>
          <w:bCs/>
          <w:color w:val="000000"/>
          <w:spacing w:val="-1"/>
          <w:sz w:val="36"/>
          <w:szCs w:val="28"/>
        </w:rPr>
        <w:t>Охрана окружающей среды Вожегодского</w:t>
      </w:r>
      <w:r w:rsidRPr="00ED3D08">
        <w:rPr>
          <w:bCs/>
          <w:color w:val="000000"/>
          <w:spacing w:val="-1"/>
          <w:sz w:val="36"/>
          <w:szCs w:val="28"/>
        </w:rPr>
        <w:t xml:space="preserve"> муниципального </w:t>
      </w:r>
      <w:r>
        <w:rPr>
          <w:bCs/>
          <w:color w:val="000000"/>
          <w:spacing w:val="-1"/>
          <w:sz w:val="36"/>
          <w:szCs w:val="28"/>
        </w:rPr>
        <w:t>округа на 2023-2027</w:t>
      </w:r>
      <w:r w:rsidRPr="00ED3D08">
        <w:rPr>
          <w:bCs/>
          <w:color w:val="000000"/>
          <w:spacing w:val="-1"/>
          <w:sz w:val="36"/>
          <w:szCs w:val="28"/>
        </w:rPr>
        <w:t xml:space="preserve"> годы</w:t>
      </w:r>
      <w:r w:rsidRPr="00ED3D08">
        <w:rPr>
          <w:bCs/>
          <w:color w:val="000000"/>
          <w:sz w:val="36"/>
          <w:szCs w:val="28"/>
        </w:rPr>
        <w:t>»</w:t>
      </w:r>
    </w:p>
    <w:p w:rsidR="009243D8" w:rsidRDefault="009243D8" w:rsidP="009243D8">
      <w:pPr>
        <w:shd w:val="clear" w:color="auto" w:fill="FFFFFF"/>
        <w:tabs>
          <w:tab w:val="left" w:pos="2410"/>
        </w:tabs>
        <w:spacing w:after="317" w:line="326" w:lineRule="exact"/>
        <w:jc w:val="center"/>
        <w:rPr>
          <w:b/>
          <w:bCs/>
          <w:color w:val="000000"/>
          <w:sz w:val="28"/>
          <w:szCs w:val="28"/>
        </w:rPr>
      </w:pPr>
    </w:p>
    <w:p w:rsidR="009243D8" w:rsidRPr="00683F85" w:rsidRDefault="009243D8" w:rsidP="009243D8">
      <w:pPr>
        <w:shd w:val="clear" w:color="auto" w:fill="FFFFFF"/>
        <w:tabs>
          <w:tab w:val="left" w:pos="2410"/>
        </w:tabs>
        <w:spacing w:after="317" w:line="326" w:lineRule="exact"/>
        <w:jc w:val="center"/>
        <w:rPr>
          <w:b/>
          <w:bCs/>
          <w:color w:val="000000"/>
          <w:sz w:val="28"/>
          <w:szCs w:val="28"/>
        </w:rPr>
      </w:pPr>
    </w:p>
    <w:tbl>
      <w:tblPr>
        <w:tblW w:w="10881" w:type="dxa"/>
        <w:tblLook w:val="04A0"/>
      </w:tblPr>
      <w:tblGrid>
        <w:gridCol w:w="4077"/>
        <w:gridCol w:w="2454"/>
        <w:gridCol w:w="4350"/>
      </w:tblGrid>
      <w:tr w:rsidR="009243D8" w:rsidRPr="00A065F1" w:rsidTr="003570FB">
        <w:tc>
          <w:tcPr>
            <w:tcW w:w="4077" w:type="dxa"/>
          </w:tcPr>
          <w:p w:rsidR="009243D8" w:rsidRPr="00A065F1" w:rsidRDefault="009243D8" w:rsidP="00227606">
            <w:pPr>
              <w:rPr>
                <w:color w:val="000000"/>
                <w:sz w:val="28"/>
              </w:rPr>
            </w:pPr>
            <w:r w:rsidRPr="00A065F1">
              <w:rPr>
                <w:color w:val="000000"/>
                <w:sz w:val="28"/>
              </w:rPr>
              <w:t>Ответственный исполнитель -</w:t>
            </w:r>
          </w:p>
        </w:tc>
        <w:tc>
          <w:tcPr>
            <w:tcW w:w="6804" w:type="dxa"/>
            <w:gridSpan w:val="2"/>
          </w:tcPr>
          <w:p w:rsidR="009243D8" w:rsidRDefault="009243D8" w:rsidP="00227606">
            <w:pPr>
              <w:rPr>
                <w:color w:val="000000"/>
                <w:sz w:val="28"/>
              </w:rPr>
            </w:pPr>
            <w:r w:rsidRPr="00A065F1">
              <w:rPr>
                <w:color w:val="000000"/>
                <w:sz w:val="28"/>
              </w:rPr>
              <w:t xml:space="preserve">администрация Вожегодского муниципального </w:t>
            </w:r>
            <w:r>
              <w:rPr>
                <w:color w:val="000000"/>
                <w:sz w:val="28"/>
              </w:rPr>
              <w:t>округа</w:t>
            </w:r>
          </w:p>
          <w:p w:rsidR="009243D8" w:rsidRPr="00A065F1" w:rsidRDefault="009243D8" w:rsidP="00227606">
            <w:pPr>
              <w:rPr>
                <w:color w:val="000000"/>
                <w:sz w:val="28"/>
              </w:rPr>
            </w:pPr>
          </w:p>
        </w:tc>
      </w:tr>
      <w:tr w:rsidR="009243D8" w:rsidRPr="00A065F1" w:rsidTr="003570FB">
        <w:tc>
          <w:tcPr>
            <w:tcW w:w="4077" w:type="dxa"/>
          </w:tcPr>
          <w:p w:rsidR="009243D8" w:rsidRDefault="00547A13" w:rsidP="00227606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Первый заместитель г</w:t>
            </w:r>
            <w:r w:rsidR="009243D8">
              <w:rPr>
                <w:color w:val="000000"/>
                <w:sz w:val="28"/>
              </w:rPr>
              <w:t>лавы</w:t>
            </w:r>
            <w:r w:rsidR="009243D8" w:rsidRPr="00A065F1">
              <w:rPr>
                <w:color w:val="000000"/>
                <w:sz w:val="28"/>
              </w:rPr>
              <w:t xml:space="preserve"> Вожегодского муниципального </w:t>
            </w:r>
            <w:r w:rsidR="009243D8">
              <w:rPr>
                <w:color w:val="000000"/>
                <w:sz w:val="28"/>
              </w:rPr>
              <w:t>округа</w:t>
            </w:r>
          </w:p>
          <w:p w:rsidR="00A54742" w:rsidRDefault="00A54742" w:rsidP="00227606">
            <w:pPr>
              <w:rPr>
                <w:color w:val="000000"/>
                <w:sz w:val="28"/>
              </w:rPr>
            </w:pPr>
          </w:p>
          <w:p w:rsidR="009243D8" w:rsidRPr="00A065F1" w:rsidRDefault="00A54742" w:rsidP="00227606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Заместитель начальника управления строительства и инфраструктуры</w:t>
            </w:r>
          </w:p>
        </w:tc>
        <w:tc>
          <w:tcPr>
            <w:tcW w:w="2454" w:type="dxa"/>
          </w:tcPr>
          <w:p w:rsidR="009243D8" w:rsidRPr="00A065F1" w:rsidRDefault="009243D8" w:rsidP="00227606">
            <w:pPr>
              <w:rPr>
                <w:color w:val="000000"/>
                <w:sz w:val="28"/>
              </w:rPr>
            </w:pPr>
            <w:r w:rsidRPr="00A065F1">
              <w:rPr>
                <w:color w:val="000000"/>
                <w:sz w:val="28"/>
              </w:rPr>
              <w:t xml:space="preserve">                                        </w:t>
            </w:r>
          </w:p>
        </w:tc>
        <w:tc>
          <w:tcPr>
            <w:tcW w:w="4350" w:type="dxa"/>
          </w:tcPr>
          <w:p w:rsidR="0022025A" w:rsidRDefault="0022025A" w:rsidP="00227606">
            <w:pPr>
              <w:rPr>
                <w:color w:val="000000"/>
                <w:sz w:val="28"/>
              </w:rPr>
            </w:pPr>
          </w:p>
          <w:p w:rsidR="009243D8" w:rsidRPr="00A065F1" w:rsidRDefault="009243D8" w:rsidP="00A54742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            </w:t>
            </w:r>
          </w:p>
        </w:tc>
      </w:tr>
      <w:tr w:rsidR="009243D8" w:rsidRPr="00A065F1" w:rsidTr="003570FB">
        <w:tc>
          <w:tcPr>
            <w:tcW w:w="4077" w:type="dxa"/>
          </w:tcPr>
          <w:p w:rsidR="009243D8" w:rsidRDefault="009243D8" w:rsidP="0022760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Заведующий отделом </w:t>
            </w:r>
            <w:r>
              <w:rPr>
                <w:sz w:val="28"/>
                <w:szCs w:val="28"/>
              </w:rPr>
              <w:t xml:space="preserve">природных ресурсов и охраны окружающей среды </w:t>
            </w:r>
            <w:r w:rsidR="0022025A">
              <w:rPr>
                <w:sz w:val="28"/>
                <w:szCs w:val="28"/>
              </w:rPr>
              <w:t>управления строительства и инфраструктуры администрации Вожегодского муниципального района</w:t>
            </w:r>
          </w:p>
          <w:p w:rsidR="009243D8" w:rsidRDefault="009243D8" w:rsidP="00227606">
            <w:pPr>
              <w:rPr>
                <w:sz w:val="28"/>
                <w:szCs w:val="28"/>
              </w:rPr>
            </w:pPr>
          </w:p>
          <w:p w:rsidR="009243D8" w:rsidRPr="00A065F1" w:rsidRDefault="0022025A" w:rsidP="00227606">
            <w:pPr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 xml:space="preserve">Заведующий отделом </w:t>
            </w:r>
            <w:r w:rsidR="009243D8">
              <w:rPr>
                <w:sz w:val="28"/>
                <w:szCs w:val="28"/>
              </w:rPr>
              <w:t xml:space="preserve">                               инвестиционного развития, сельского хозяйства и торговли</w:t>
            </w:r>
          </w:p>
          <w:p w:rsidR="009243D8" w:rsidRPr="00A065F1" w:rsidRDefault="009243D8" w:rsidP="00227606">
            <w:pPr>
              <w:rPr>
                <w:color w:val="000000"/>
                <w:sz w:val="28"/>
              </w:rPr>
            </w:pPr>
          </w:p>
        </w:tc>
        <w:tc>
          <w:tcPr>
            <w:tcW w:w="2454" w:type="dxa"/>
          </w:tcPr>
          <w:p w:rsidR="009243D8" w:rsidRDefault="009243D8" w:rsidP="00227606">
            <w:pPr>
              <w:rPr>
                <w:color w:val="000000"/>
                <w:sz w:val="28"/>
              </w:rPr>
            </w:pPr>
          </w:p>
          <w:p w:rsidR="0022025A" w:rsidRPr="00A065F1" w:rsidRDefault="0022025A" w:rsidP="00227606">
            <w:pPr>
              <w:rPr>
                <w:color w:val="000000"/>
                <w:sz w:val="28"/>
              </w:rPr>
            </w:pPr>
          </w:p>
        </w:tc>
        <w:tc>
          <w:tcPr>
            <w:tcW w:w="4350" w:type="dxa"/>
          </w:tcPr>
          <w:p w:rsidR="0022025A" w:rsidRDefault="0022025A" w:rsidP="00227606">
            <w:pPr>
              <w:rPr>
                <w:color w:val="000000"/>
                <w:sz w:val="28"/>
              </w:rPr>
            </w:pPr>
          </w:p>
          <w:p w:rsidR="002D14F9" w:rsidRDefault="002D14F9" w:rsidP="00227606">
            <w:pPr>
              <w:rPr>
                <w:color w:val="000000"/>
                <w:sz w:val="28"/>
              </w:rPr>
            </w:pPr>
          </w:p>
          <w:p w:rsidR="009243D8" w:rsidRDefault="009243D8" w:rsidP="00227606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            </w:t>
            </w:r>
          </w:p>
          <w:p w:rsidR="009243D8" w:rsidRDefault="009243D8" w:rsidP="00227606">
            <w:pPr>
              <w:rPr>
                <w:color w:val="000000"/>
                <w:sz w:val="28"/>
              </w:rPr>
            </w:pPr>
          </w:p>
          <w:p w:rsidR="009243D8" w:rsidRDefault="009243D8" w:rsidP="00227606">
            <w:pPr>
              <w:rPr>
                <w:color w:val="000000"/>
                <w:sz w:val="28"/>
              </w:rPr>
            </w:pPr>
          </w:p>
          <w:p w:rsidR="009243D8" w:rsidRDefault="009243D8" w:rsidP="00227606">
            <w:pPr>
              <w:rPr>
                <w:color w:val="000000"/>
                <w:sz w:val="28"/>
              </w:rPr>
            </w:pPr>
          </w:p>
          <w:p w:rsidR="009243D8" w:rsidRDefault="009243D8" w:rsidP="00227606">
            <w:pPr>
              <w:rPr>
                <w:color w:val="000000"/>
                <w:sz w:val="28"/>
              </w:rPr>
            </w:pPr>
          </w:p>
          <w:p w:rsidR="002D14F9" w:rsidRDefault="002D14F9" w:rsidP="009243D8">
            <w:pPr>
              <w:rPr>
                <w:color w:val="000000"/>
                <w:sz w:val="28"/>
              </w:rPr>
            </w:pPr>
          </w:p>
          <w:p w:rsidR="009243D8" w:rsidRDefault="009243D8" w:rsidP="009243D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            </w:t>
            </w:r>
          </w:p>
          <w:p w:rsidR="009243D8" w:rsidRDefault="009243D8" w:rsidP="009243D8">
            <w:pPr>
              <w:rPr>
                <w:color w:val="000000"/>
                <w:sz w:val="28"/>
              </w:rPr>
            </w:pPr>
          </w:p>
          <w:p w:rsidR="009243D8" w:rsidRPr="00A065F1" w:rsidRDefault="009243D8" w:rsidP="00227606">
            <w:pPr>
              <w:rPr>
                <w:color w:val="000000"/>
                <w:sz w:val="28"/>
              </w:rPr>
            </w:pPr>
          </w:p>
        </w:tc>
      </w:tr>
      <w:tr w:rsidR="009243D8" w:rsidRPr="00A065F1" w:rsidTr="003570FB">
        <w:tc>
          <w:tcPr>
            <w:tcW w:w="4077" w:type="dxa"/>
          </w:tcPr>
          <w:p w:rsidR="009243D8" w:rsidRPr="00A065F1" w:rsidRDefault="009243D8" w:rsidP="00227606">
            <w:pPr>
              <w:rPr>
                <w:color w:val="000000"/>
                <w:sz w:val="28"/>
              </w:rPr>
            </w:pPr>
          </w:p>
        </w:tc>
        <w:tc>
          <w:tcPr>
            <w:tcW w:w="2454" w:type="dxa"/>
          </w:tcPr>
          <w:p w:rsidR="009243D8" w:rsidRPr="00A065F1" w:rsidRDefault="009243D8" w:rsidP="00227606">
            <w:pPr>
              <w:rPr>
                <w:color w:val="000000"/>
                <w:sz w:val="28"/>
              </w:rPr>
            </w:pPr>
          </w:p>
        </w:tc>
        <w:tc>
          <w:tcPr>
            <w:tcW w:w="4350" w:type="dxa"/>
          </w:tcPr>
          <w:p w:rsidR="009243D8" w:rsidRPr="00A065F1" w:rsidRDefault="009243D8" w:rsidP="00227606">
            <w:pPr>
              <w:jc w:val="right"/>
              <w:rPr>
                <w:color w:val="000000"/>
                <w:sz w:val="28"/>
              </w:rPr>
            </w:pPr>
          </w:p>
        </w:tc>
      </w:tr>
    </w:tbl>
    <w:p w:rsidR="009243D8" w:rsidRPr="00A54742" w:rsidRDefault="009243D8" w:rsidP="00A54742">
      <w:pPr>
        <w:shd w:val="clear" w:color="auto" w:fill="FFFFFF"/>
        <w:rPr>
          <w:color w:val="000000"/>
          <w:sz w:val="28"/>
        </w:rPr>
      </w:pPr>
    </w:p>
    <w:p w:rsidR="009243D8" w:rsidRPr="00365673" w:rsidRDefault="009243D8" w:rsidP="009243D8">
      <w:pPr>
        <w:shd w:val="clear" w:color="auto" w:fill="FFFFFF"/>
        <w:jc w:val="center"/>
        <w:rPr>
          <w:color w:val="000000"/>
          <w:sz w:val="28"/>
          <w:szCs w:val="28"/>
        </w:rPr>
      </w:pPr>
      <w:r w:rsidRPr="00365673">
        <w:rPr>
          <w:color w:val="000000"/>
          <w:sz w:val="28"/>
          <w:szCs w:val="28"/>
        </w:rPr>
        <w:t>п. Вожега</w:t>
      </w:r>
    </w:p>
    <w:p w:rsidR="009243D8" w:rsidRPr="00726E20" w:rsidRDefault="00A54742" w:rsidP="009243D8">
      <w:pPr>
        <w:shd w:val="clear" w:color="auto" w:fill="FFFFFF"/>
        <w:jc w:val="center"/>
        <w:rPr>
          <w:color w:val="000000"/>
          <w:sz w:val="28"/>
          <w:szCs w:val="28"/>
        </w:rPr>
        <w:sectPr w:rsidR="009243D8" w:rsidRPr="00726E20" w:rsidSect="00695A7C">
          <w:headerReference w:type="even" r:id="rId8"/>
          <w:pgSz w:w="11909" w:h="16834"/>
          <w:pgMar w:top="567" w:right="569" w:bottom="360" w:left="593" w:header="720" w:footer="720" w:gutter="0"/>
          <w:cols w:space="60"/>
          <w:noEndnote/>
        </w:sectPr>
      </w:pPr>
      <w:r>
        <w:rPr>
          <w:color w:val="000000"/>
          <w:sz w:val="28"/>
          <w:szCs w:val="28"/>
        </w:rPr>
        <w:t>2022</w:t>
      </w:r>
    </w:p>
    <w:p w:rsidR="00587950" w:rsidRPr="002062A8" w:rsidRDefault="00587950" w:rsidP="00A54742">
      <w:pPr>
        <w:shd w:val="clear" w:color="auto" w:fill="FFFFFF"/>
        <w:tabs>
          <w:tab w:val="left" w:pos="2410"/>
        </w:tabs>
        <w:ind w:right="-3"/>
        <w:jc w:val="center"/>
        <w:rPr>
          <w:b/>
          <w:color w:val="000000"/>
          <w:sz w:val="28"/>
          <w:szCs w:val="28"/>
        </w:rPr>
      </w:pPr>
      <w:r w:rsidRPr="002062A8">
        <w:rPr>
          <w:b/>
          <w:bCs/>
          <w:color w:val="000000"/>
          <w:spacing w:val="2"/>
          <w:sz w:val="28"/>
          <w:szCs w:val="28"/>
        </w:rPr>
        <w:lastRenderedPageBreak/>
        <w:t>Муниципальная программа</w:t>
      </w:r>
    </w:p>
    <w:p w:rsidR="00587950" w:rsidRDefault="00587950" w:rsidP="00C83445">
      <w:pPr>
        <w:shd w:val="clear" w:color="auto" w:fill="FFFFFF"/>
        <w:tabs>
          <w:tab w:val="left" w:pos="2410"/>
        </w:tabs>
        <w:ind w:right="-3"/>
        <w:jc w:val="center"/>
        <w:rPr>
          <w:b/>
          <w:bCs/>
          <w:color w:val="000000"/>
          <w:sz w:val="28"/>
          <w:szCs w:val="28"/>
        </w:rPr>
      </w:pPr>
      <w:r w:rsidRPr="002062A8">
        <w:rPr>
          <w:b/>
          <w:bCs/>
          <w:color w:val="000000"/>
          <w:spacing w:val="-1"/>
          <w:sz w:val="28"/>
          <w:szCs w:val="28"/>
        </w:rPr>
        <w:t>«</w:t>
      </w:r>
      <w:r w:rsidRPr="00695A7C">
        <w:rPr>
          <w:b/>
          <w:bCs/>
          <w:color w:val="000000"/>
          <w:spacing w:val="-1"/>
          <w:sz w:val="28"/>
          <w:szCs w:val="28"/>
        </w:rPr>
        <w:t>Охрана окружающей среды Вожегодского муни</w:t>
      </w:r>
      <w:r>
        <w:rPr>
          <w:b/>
          <w:bCs/>
          <w:color w:val="000000"/>
          <w:spacing w:val="-1"/>
          <w:sz w:val="28"/>
          <w:szCs w:val="28"/>
        </w:rPr>
        <w:t xml:space="preserve">ципального </w:t>
      </w:r>
      <w:r w:rsidR="007B4A5B">
        <w:rPr>
          <w:b/>
          <w:bCs/>
          <w:color w:val="000000"/>
          <w:spacing w:val="-1"/>
          <w:sz w:val="28"/>
          <w:szCs w:val="28"/>
        </w:rPr>
        <w:t>округа</w:t>
      </w:r>
      <w:r>
        <w:rPr>
          <w:b/>
          <w:bCs/>
          <w:color w:val="000000"/>
          <w:spacing w:val="-1"/>
          <w:sz w:val="28"/>
          <w:szCs w:val="28"/>
        </w:rPr>
        <w:t xml:space="preserve"> на 2023 – 2027 </w:t>
      </w:r>
      <w:r w:rsidRPr="00695A7C">
        <w:rPr>
          <w:b/>
          <w:bCs/>
          <w:color w:val="000000"/>
          <w:spacing w:val="-1"/>
          <w:sz w:val="28"/>
          <w:szCs w:val="28"/>
        </w:rPr>
        <w:t>годы</w:t>
      </w:r>
      <w:r w:rsidRPr="002062A8">
        <w:rPr>
          <w:b/>
          <w:bCs/>
          <w:color w:val="000000"/>
          <w:sz w:val="28"/>
          <w:szCs w:val="28"/>
        </w:rPr>
        <w:t>»</w:t>
      </w:r>
    </w:p>
    <w:p w:rsidR="00587950" w:rsidRPr="002062A8" w:rsidRDefault="00587950" w:rsidP="00C83445">
      <w:pPr>
        <w:shd w:val="clear" w:color="auto" w:fill="FFFFFF"/>
        <w:tabs>
          <w:tab w:val="left" w:pos="2410"/>
        </w:tabs>
        <w:ind w:right="-3"/>
        <w:jc w:val="center"/>
        <w:rPr>
          <w:b/>
          <w:bCs/>
          <w:color w:val="000000"/>
          <w:sz w:val="12"/>
          <w:szCs w:val="28"/>
        </w:rPr>
      </w:pPr>
    </w:p>
    <w:p w:rsidR="00587950" w:rsidRPr="00683F85" w:rsidRDefault="00587950" w:rsidP="00C83445">
      <w:pPr>
        <w:shd w:val="clear" w:color="auto" w:fill="FFFFFF"/>
        <w:tabs>
          <w:tab w:val="left" w:pos="2410"/>
        </w:tabs>
        <w:spacing w:line="360" w:lineRule="auto"/>
        <w:ind w:right="-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(далее – Программа)</w:t>
      </w:r>
    </w:p>
    <w:p w:rsidR="00587950" w:rsidRDefault="00587950" w:rsidP="00C83445">
      <w:pPr>
        <w:shd w:val="clear" w:color="auto" w:fill="FFFFFF"/>
        <w:spacing w:line="360" w:lineRule="auto"/>
        <w:ind w:right="-3"/>
        <w:jc w:val="center"/>
        <w:rPr>
          <w:sz w:val="28"/>
          <w:szCs w:val="28"/>
        </w:rPr>
      </w:pPr>
      <w:r w:rsidRPr="00B7088C">
        <w:rPr>
          <w:b/>
          <w:bCs/>
          <w:color w:val="000000"/>
          <w:spacing w:val="3"/>
          <w:sz w:val="28"/>
          <w:szCs w:val="28"/>
        </w:rPr>
        <w:t>ПАСПОРТ ПРОГРАММЫ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6663"/>
      </w:tblGrid>
      <w:tr w:rsidR="00587950" w:rsidTr="00212E06">
        <w:trPr>
          <w:trHeight w:val="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950" w:rsidRDefault="00587950" w:rsidP="00212E06">
            <w:pPr>
              <w:widowControl w:val="0"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950" w:rsidRDefault="00587950" w:rsidP="00DC1C6E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«Охрана окружающей среды Вожегодского муниципального округа на 2023 – 2027 годы»</w:t>
            </w:r>
          </w:p>
        </w:tc>
      </w:tr>
      <w:tr w:rsidR="00587950" w:rsidTr="00212E06">
        <w:trPr>
          <w:trHeight w:val="9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950" w:rsidRDefault="00587950" w:rsidP="00212E06">
            <w:pPr>
              <w:widowControl w:val="0"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950" w:rsidRDefault="00587950" w:rsidP="00DC1C6E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Вожегодского муниципального округа</w:t>
            </w:r>
          </w:p>
        </w:tc>
      </w:tr>
      <w:tr w:rsidR="00587950" w:rsidTr="00212E06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950" w:rsidRDefault="00587950" w:rsidP="00212E06">
            <w:pPr>
              <w:widowControl w:val="0"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950" w:rsidRPr="00457FA6" w:rsidRDefault="00587950" w:rsidP="00212E06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143CE6">
              <w:rPr>
                <w:sz w:val="28"/>
                <w:szCs w:val="28"/>
              </w:rPr>
              <w:t>Управление ветеринарии с государственной ветеринарной инспекцией Вологодской области,</w:t>
            </w:r>
          </w:p>
          <w:p w:rsidR="00587950" w:rsidRDefault="0022025A" w:rsidP="00DC1C6E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="00587950" w:rsidRPr="004B4E39">
              <w:rPr>
                <w:sz w:val="28"/>
                <w:szCs w:val="28"/>
              </w:rPr>
              <w:t xml:space="preserve"> инвестиционного развития, с</w:t>
            </w:r>
            <w:r w:rsidR="00587950">
              <w:rPr>
                <w:sz w:val="28"/>
                <w:szCs w:val="28"/>
              </w:rPr>
              <w:t>ельского хозяйства и торговли администрации Вожегодского муниципального округа,</w:t>
            </w:r>
          </w:p>
          <w:p w:rsidR="00587950" w:rsidRDefault="007B4A5B" w:rsidP="00DC1C6E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</w:t>
            </w:r>
            <w:r w:rsidR="00587950">
              <w:rPr>
                <w:sz w:val="28"/>
                <w:szCs w:val="28"/>
              </w:rPr>
              <w:t>Вожегодского муниципального округа,</w:t>
            </w:r>
          </w:p>
          <w:p w:rsidR="00587950" w:rsidRDefault="00587950" w:rsidP="00DC1C6E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 округа.</w:t>
            </w:r>
          </w:p>
        </w:tc>
      </w:tr>
      <w:tr w:rsidR="00587950" w:rsidTr="00212E06">
        <w:trPr>
          <w:trHeight w:val="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950" w:rsidRDefault="00587950" w:rsidP="00212E06">
            <w:pPr>
              <w:widowControl w:val="0"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950" w:rsidRPr="00143CE6" w:rsidRDefault="00587950" w:rsidP="00F9404C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143CE6">
              <w:rPr>
                <w:sz w:val="28"/>
                <w:szCs w:val="28"/>
              </w:rPr>
              <w:t xml:space="preserve">Улучшение состояния окружающей среды Вожегодского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143CE6">
              <w:rPr>
                <w:sz w:val="28"/>
                <w:szCs w:val="28"/>
              </w:rPr>
              <w:t xml:space="preserve"> на основе планового подхода к решению экологических проблем,</w:t>
            </w:r>
            <w:r>
              <w:rPr>
                <w:sz w:val="28"/>
                <w:szCs w:val="28"/>
              </w:rPr>
              <w:t xml:space="preserve"> увеличение доли населения, обеспеченного качественной питьевой водой,</w:t>
            </w:r>
            <w:r w:rsidRPr="00143CE6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оздание условий для недопущения</w:t>
            </w:r>
            <w:r w:rsidRPr="00143CE6">
              <w:rPr>
                <w:sz w:val="28"/>
                <w:szCs w:val="28"/>
              </w:rPr>
              <w:t xml:space="preserve"> дальнейшего распространения растения борщевик Сосновского за счет локализации и  ликвидац</w:t>
            </w:r>
            <w:r>
              <w:rPr>
                <w:sz w:val="28"/>
                <w:szCs w:val="28"/>
              </w:rPr>
              <w:t>ии</w:t>
            </w:r>
            <w:r w:rsidRPr="00143CE6">
              <w:rPr>
                <w:sz w:val="28"/>
                <w:szCs w:val="28"/>
              </w:rPr>
              <w:t xml:space="preserve"> очагов его роста, поддержание состояния скотомогильников в соответствии с ветеринарно-санитарными правилами, регулирование численности </w:t>
            </w:r>
            <w:r>
              <w:rPr>
                <w:sz w:val="28"/>
                <w:szCs w:val="28"/>
              </w:rPr>
              <w:t>животных без владельцев</w:t>
            </w:r>
          </w:p>
        </w:tc>
      </w:tr>
      <w:tr w:rsidR="00587950" w:rsidRPr="00867A19" w:rsidTr="00212E06">
        <w:trPr>
          <w:trHeight w:val="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950" w:rsidRDefault="00587950" w:rsidP="00212E06">
            <w:pPr>
              <w:widowControl w:val="0"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950" w:rsidRPr="00143CE6" w:rsidRDefault="00587950" w:rsidP="00DC1C6E">
            <w:pPr>
              <w:widowControl w:val="0"/>
              <w:autoSpaceDE w:val="0"/>
              <w:autoSpaceDN w:val="0"/>
              <w:adjustRightInd w:val="0"/>
              <w:ind w:left="41" w:right="-3"/>
              <w:jc w:val="both"/>
              <w:rPr>
                <w:sz w:val="28"/>
                <w:szCs w:val="28"/>
              </w:rPr>
            </w:pPr>
            <w:r w:rsidRPr="00143CE6">
              <w:rPr>
                <w:sz w:val="28"/>
                <w:szCs w:val="28"/>
              </w:rPr>
              <w:t>- обустройство объектов размещения отходов;</w:t>
            </w:r>
          </w:p>
          <w:p w:rsidR="00587950" w:rsidRPr="00143CE6" w:rsidRDefault="00587950" w:rsidP="00DC1C6E">
            <w:pPr>
              <w:widowControl w:val="0"/>
              <w:autoSpaceDE w:val="0"/>
              <w:autoSpaceDN w:val="0"/>
              <w:adjustRightInd w:val="0"/>
              <w:ind w:left="41" w:right="-3"/>
              <w:jc w:val="both"/>
              <w:rPr>
                <w:sz w:val="28"/>
                <w:szCs w:val="28"/>
              </w:rPr>
            </w:pPr>
            <w:r w:rsidRPr="00143CE6">
              <w:rPr>
                <w:sz w:val="28"/>
                <w:szCs w:val="28"/>
              </w:rPr>
              <w:t>- ликвидация несанкционированных свалок;</w:t>
            </w:r>
          </w:p>
          <w:p w:rsidR="00587950" w:rsidRPr="00143CE6" w:rsidRDefault="00587950" w:rsidP="00DC1C6E">
            <w:pPr>
              <w:widowControl w:val="0"/>
              <w:autoSpaceDE w:val="0"/>
              <w:autoSpaceDN w:val="0"/>
              <w:adjustRightInd w:val="0"/>
              <w:ind w:left="41"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строительство и реконструкция (модернизация) объектов питьевого водоснабжения;</w:t>
            </w:r>
          </w:p>
          <w:p w:rsidR="00587950" w:rsidRPr="00143CE6" w:rsidRDefault="00587950" w:rsidP="00DC1C6E">
            <w:pPr>
              <w:widowControl w:val="0"/>
              <w:autoSpaceDE w:val="0"/>
              <w:autoSpaceDN w:val="0"/>
              <w:adjustRightInd w:val="0"/>
              <w:ind w:left="41" w:right="-3"/>
              <w:jc w:val="both"/>
              <w:rPr>
                <w:sz w:val="28"/>
                <w:szCs w:val="28"/>
              </w:rPr>
            </w:pPr>
            <w:r w:rsidRPr="00143CE6">
              <w:rPr>
                <w:sz w:val="28"/>
                <w:szCs w:val="28"/>
              </w:rPr>
              <w:t>- сохранение и развитие сети особо охраняемых природных территорий местного значения Вожегодского</w:t>
            </w:r>
            <w:r>
              <w:rPr>
                <w:sz w:val="28"/>
                <w:szCs w:val="28"/>
              </w:rPr>
              <w:t xml:space="preserve"> муниципального округа</w:t>
            </w:r>
            <w:r w:rsidRPr="00143CE6">
              <w:rPr>
                <w:sz w:val="28"/>
                <w:szCs w:val="28"/>
              </w:rPr>
              <w:t>;</w:t>
            </w:r>
          </w:p>
          <w:p w:rsidR="00587950" w:rsidRPr="00143CE6" w:rsidRDefault="00587950" w:rsidP="00DC1C6E">
            <w:pPr>
              <w:widowControl w:val="0"/>
              <w:autoSpaceDE w:val="0"/>
              <w:autoSpaceDN w:val="0"/>
              <w:adjustRightInd w:val="0"/>
              <w:ind w:left="41" w:right="-3"/>
              <w:jc w:val="both"/>
              <w:rPr>
                <w:sz w:val="28"/>
                <w:szCs w:val="28"/>
              </w:rPr>
            </w:pPr>
            <w:r w:rsidRPr="00143CE6">
              <w:rPr>
                <w:sz w:val="28"/>
                <w:szCs w:val="28"/>
              </w:rPr>
              <w:t>- повышение роли образовательных учреждений в непрерывном экологическом образовании и воспитании подрастающего поколения;</w:t>
            </w:r>
          </w:p>
          <w:p w:rsidR="00587950" w:rsidRPr="00143CE6" w:rsidRDefault="00587950" w:rsidP="00DC1C6E">
            <w:pPr>
              <w:widowControl w:val="0"/>
              <w:autoSpaceDE w:val="0"/>
              <w:autoSpaceDN w:val="0"/>
              <w:adjustRightInd w:val="0"/>
              <w:ind w:left="41" w:right="-3"/>
              <w:jc w:val="both"/>
              <w:rPr>
                <w:sz w:val="28"/>
                <w:szCs w:val="28"/>
              </w:rPr>
            </w:pPr>
            <w:r w:rsidRPr="00143CE6">
              <w:rPr>
                <w:sz w:val="28"/>
                <w:szCs w:val="28"/>
              </w:rPr>
              <w:t>- сокращение выброса загрязняющих веществ в атмосферу от стационарных источников;</w:t>
            </w:r>
          </w:p>
          <w:p w:rsidR="00587950" w:rsidRPr="00143CE6" w:rsidRDefault="00587950" w:rsidP="00DC1C6E">
            <w:pPr>
              <w:widowControl w:val="0"/>
              <w:autoSpaceDE w:val="0"/>
              <w:autoSpaceDN w:val="0"/>
              <w:adjustRightInd w:val="0"/>
              <w:ind w:left="41" w:right="-3"/>
              <w:jc w:val="both"/>
              <w:rPr>
                <w:sz w:val="28"/>
                <w:szCs w:val="28"/>
              </w:rPr>
            </w:pPr>
            <w:r w:rsidRPr="00143CE6">
              <w:rPr>
                <w:sz w:val="28"/>
                <w:szCs w:val="28"/>
              </w:rPr>
              <w:lastRenderedPageBreak/>
              <w:t xml:space="preserve">- организация благоустройства и озеленения объектов, находящихся в собственности Вожегодского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143CE6">
              <w:rPr>
                <w:sz w:val="28"/>
                <w:szCs w:val="28"/>
              </w:rPr>
              <w:t>;</w:t>
            </w:r>
          </w:p>
          <w:p w:rsidR="00587950" w:rsidRPr="00143CE6" w:rsidRDefault="00587950" w:rsidP="00DC1C6E">
            <w:pPr>
              <w:widowControl w:val="0"/>
              <w:autoSpaceDE w:val="0"/>
              <w:autoSpaceDN w:val="0"/>
              <w:adjustRightInd w:val="0"/>
              <w:ind w:left="41" w:right="-3"/>
              <w:jc w:val="both"/>
              <w:rPr>
                <w:color w:val="000000"/>
                <w:sz w:val="28"/>
                <w:szCs w:val="28"/>
              </w:rPr>
            </w:pPr>
            <w:r w:rsidRPr="00143CE6">
              <w:rPr>
                <w:sz w:val="28"/>
                <w:szCs w:val="28"/>
              </w:rPr>
              <w:t>- формирование экологической культуры населения; -</w:t>
            </w:r>
            <w:r w:rsidRPr="00143CE6">
              <w:rPr>
                <w:color w:val="000000"/>
                <w:sz w:val="28"/>
                <w:szCs w:val="28"/>
              </w:rPr>
              <w:t xml:space="preserve"> обработка земельных участков,</w:t>
            </w:r>
            <w:r w:rsidRPr="00143CE6">
              <w:rPr>
                <w:sz w:val="28"/>
                <w:szCs w:val="28"/>
              </w:rPr>
              <w:t xml:space="preserve"> засоренных сорным растением борщевик Сосновского,</w:t>
            </w:r>
            <w:r w:rsidRPr="00143CE6">
              <w:rPr>
                <w:color w:val="000000"/>
                <w:sz w:val="28"/>
                <w:szCs w:val="28"/>
              </w:rPr>
              <w:t xml:space="preserve"> химическими и (или) механическими способами;</w:t>
            </w:r>
          </w:p>
          <w:p w:rsidR="00587950" w:rsidRPr="00143CE6" w:rsidRDefault="00587950" w:rsidP="00DC1C6E">
            <w:pPr>
              <w:widowControl w:val="0"/>
              <w:autoSpaceDE w:val="0"/>
              <w:autoSpaceDN w:val="0"/>
              <w:adjustRightInd w:val="0"/>
              <w:ind w:left="41" w:right="-3"/>
              <w:jc w:val="both"/>
              <w:rPr>
                <w:sz w:val="26"/>
                <w:szCs w:val="26"/>
              </w:rPr>
            </w:pPr>
            <w:r w:rsidRPr="00143CE6">
              <w:rPr>
                <w:color w:val="000000"/>
                <w:sz w:val="28"/>
                <w:szCs w:val="28"/>
              </w:rPr>
              <w:t xml:space="preserve">- текущее содержание и ремонт </w:t>
            </w:r>
            <w:r>
              <w:rPr>
                <w:color w:val="000000"/>
                <w:sz w:val="28"/>
                <w:szCs w:val="28"/>
              </w:rPr>
              <w:t xml:space="preserve">скотомогильников </w:t>
            </w:r>
            <w:r w:rsidRPr="00143CE6">
              <w:rPr>
                <w:color w:val="000000"/>
                <w:sz w:val="28"/>
                <w:szCs w:val="28"/>
              </w:rPr>
              <w:t>в соответствии с ветеринарно – санитарными правилами</w:t>
            </w:r>
            <w:r w:rsidRPr="00143CE6">
              <w:rPr>
                <w:sz w:val="26"/>
                <w:szCs w:val="26"/>
              </w:rPr>
              <w:t>;</w:t>
            </w:r>
          </w:p>
          <w:p w:rsidR="00587950" w:rsidRPr="00143CE6" w:rsidRDefault="00587950" w:rsidP="00DC1C6E">
            <w:pPr>
              <w:widowControl w:val="0"/>
              <w:autoSpaceDE w:val="0"/>
              <w:autoSpaceDN w:val="0"/>
              <w:adjustRightInd w:val="0"/>
              <w:ind w:left="41"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отлов и содержание</w:t>
            </w:r>
            <w:r w:rsidRPr="00143CE6">
              <w:rPr>
                <w:sz w:val="28"/>
                <w:szCs w:val="28"/>
              </w:rPr>
              <w:t xml:space="preserve"> животных</w:t>
            </w:r>
            <w:r>
              <w:rPr>
                <w:sz w:val="28"/>
                <w:szCs w:val="28"/>
              </w:rPr>
              <w:t xml:space="preserve"> без владельцев</w:t>
            </w:r>
          </w:p>
        </w:tc>
      </w:tr>
      <w:tr w:rsidR="00587950" w:rsidTr="00212E06">
        <w:trPr>
          <w:trHeight w:val="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950" w:rsidRDefault="00587950" w:rsidP="00212E06">
            <w:pPr>
              <w:widowControl w:val="0"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950" w:rsidRPr="00143CE6" w:rsidRDefault="00587950" w:rsidP="00DC1C6E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143CE6">
              <w:rPr>
                <w:sz w:val="28"/>
                <w:szCs w:val="28"/>
              </w:rPr>
              <w:t>- количество обустроенных объектов размещения отходов;</w:t>
            </w:r>
          </w:p>
          <w:p w:rsidR="00587950" w:rsidRPr="00143CE6" w:rsidRDefault="00587950" w:rsidP="00DC1C6E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143CE6">
              <w:rPr>
                <w:sz w:val="28"/>
                <w:szCs w:val="28"/>
              </w:rPr>
              <w:t>-количество ликвидированных несанкционированных свалок;</w:t>
            </w:r>
          </w:p>
          <w:p w:rsidR="00587950" w:rsidRPr="00143CE6" w:rsidRDefault="00587950" w:rsidP="00DC1C6E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143CE6">
              <w:rPr>
                <w:sz w:val="28"/>
                <w:szCs w:val="28"/>
              </w:rPr>
              <w:t>- количество благоустроенных особо охраняемых природных территорий;</w:t>
            </w:r>
          </w:p>
          <w:p w:rsidR="00587950" w:rsidRPr="00143CE6" w:rsidRDefault="00587950" w:rsidP="00DC1C6E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143CE6">
              <w:rPr>
                <w:sz w:val="28"/>
                <w:szCs w:val="28"/>
              </w:rPr>
              <w:t>-  количество коллективов, принявших участие в фестивале детских экологических театров;</w:t>
            </w:r>
          </w:p>
          <w:p w:rsidR="00587950" w:rsidRDefault="00587950" w:rsidP="00DC1C6E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143CE6">
              <w:rPr>
                <w:sz w:val="28"/>
                <w:szCs w:val="28"/>
              </w:rPr>
              <w:t xml:space="preserve">- разработка проектной документации в области </w:t>
            </w:r>
            <w:r>
              <w:rPr>
                <w:sz w:val="28"/>
                <w:szCs w:val="28"/>
              </w:rPr>
              <w:t>водоснабжения и водоотведения;</w:t>
            </w:r>
          </w:p>
          <w:p w:rsidR="00587950" w:rsidRPr="00143CE6" w:rsidRDefault="00587950" w:rsidP="00DC1C6E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построенных, реконструированных объектов питьевого водоснабжения;</w:t>
            </w:r>
          </w:p>
          <w:p w:rsidR="00587950" w:rsidRPr="00143CE6" w:rsidRDefault="00587950" w:rsidP="00DC1C6E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143CE6">
              <w:rPr>
                <w:sz w:val="28"/>
                <w:szCs w:val="28"/>
              </w:rPr>
              <w:t>- разработка проектной документации в области охраны атмосферного воздуха;</w:t>
            </w:r>
          </w:p>
          <w:p w:rsidR="00587950" w:rsidRPr="00143CE6" w:rsidRDefault="00587950" w:rsidP="00DC1C6E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color w:val="000000"/>
                <w:sz w:val="28"/>
                <w:szCs w:val="28"/>
              </w:rPr>
            </w:pPr>
            <w:r w:rsidRPr="00143CE6">
              <w:rPr>
                <w:sz w:val="28"/>
                <w:szCs w:val="28"/>
              </w:rPr>
              <w:t xml:space="preserve">- </w:t>
            </w:r>
            <w:r w:rsidRPr="00143CE6">
              <w:rPr>
                <w:color w:val="000000"/>
                <w:sz w:val="28"/>
                <w:szCs w:val="28"/>
              </w:rPr>
              <w:t>площадь земельных участков, обработанных химическими и (или) механическими способами для предотвращения распространения сорного растения борщевик Сосновского;</w:t>
            </w:r>
          </w:p>
          <w:p w:rsidR="00587950" w:rsidRPr="00143CE6" w:rsidRDefault="00587950" w:rsidP="00DC1C6E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B74BD3">
              <w:rPr>
                <w:sz w:val="28"/>
                <w:szCs w:val="28"/>
              </w:rPr>
              <w:t>процент скотомогильников, которые соответствуют требованиям п. 5 Ветеринарно-санитарных правил сбора, утилизации и уничтожения биологических отходов согласно актам обследования;</w:t>
            </w:r>
          </w:p>
          <w:p w:rsidR="00587950" w:rsidRPr="00143CE6" w:rsidRDefault="00587950" w:rsidP="00DC1C6E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143CE6">
              <w:rPr>
                <w:color w:val="000000"/>
                <w:sz w:val="28"/>
                <w:szCs w:val="28"/>
              </w:rPr>
              <w:t xml:space="preserve">- количество отловленных </w:t>
            </w:r>
            <w:r w:rsidRPr="00B74BD3">
              <w:rPr>
                <w:color w:val="000000"/>
                <w:sz w:val="28"/>
                <w:szCs w:val="28"/>
              </w:rPr>
              <w:t>животных без владельцев</w:t>
            </w:r>
          </w:p>
        </w:tc>
      </w:tr>
      <w:tr w:rsidR="00587950" w:rsidTr="00212E06">
        <w:trPr>
          <w:trHeight w:val="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950" w:rsidRDefault="00587950" w:rsidP="00212E06">
            <w:pPr>
              <w:widowControl w:val="0"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950" w:rsidRPr="00143CE6" w:rsidRDefault="00587950" w:rsidP="00AA68DC">
            <w:pPr>
              <w:widowControl w:val="0"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2023 - 2027</w:t>
            </w:r>
            <w:r w:rsidRPr="00143CE6">
              <w:rPr>
                <w:sz w:val="28"/>
                <w:szCs w:val="28"/>
              </w:rPr>
              <w:t xml:space="preserve"> годы</w:t>
            </w:r>
          </w:p>
        </w:tc>
      </w:tr>
      <w:tr w:rsidR="002F0614" w:rsidTr="00212E06">
        <w:trPr>
          <w:trHeight w:val="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614" w:rsidRPr="00EC5DB1" w:rsidRDefault="002F0614" w:rsidP="00771B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EC5DB1">
              <w:rPr>
                <w:rFonts w:ascii="Times New Roman" w:hAnsi="Times New Roman" w:cs="Times New Roman"/>
                <w:sz w:val="28"/>
              </w:rPr>
              <w:t>Объемы бюджетных ассигнований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9CD" w:rsidRDefault="005929CD" w:rsidP="005929CD">
            <w:pPr>
              <w:widowControl w:val="0"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143CE6">
              <w:rPr>
                <w:sz w:val="28"/>
                <w:szCs w:val="28"/>
              </w:rPr>
              <w:t>Объем бюджетных ассигнований на реализацию мероприятий Программы составляет</w:t>
            </w:r>
            <w:r>
              <w:rPr>
                <w:sz w:val="28"/>
                <w:szCs w:val="28"/>
              </w:rPr>
              <w:t xml:space="preserve"> 62 977,1 </w:t>
            </w:r>
            <w:r w:rsidRPr="005537C9">
              <w:rPr>
                <w:sz w:val="28"/>
                <w:szCs w:val="28"/>
              </w:rPr>
              <w:t>тыс</w:t>
            </w:r>
            <w:r w:rsidRPr="00143CE6">
              <w:rPr>
                <w:sz w:val="28"/>
                <w:szCs w:val="28"/>
              </w:rPr>
              <w:t>.руб.</w:t>
            </w:r>
            <w:r>
              <w:rPr>
                <w:sz w:val="28"/>
                <w:szCs w:val="28"/>
              </w:rPr>
              <w:t xml:space="preserve">, </w:t>
            </w:r>
            <w:r w:rsidRPr="00143CE6">
              <w:rPr>
                <w:sz w:val="28"/>
                <w:szCs w:val="28"/>
              </w:rPr>
              <w:t>в том числе по годам реализации:</w:t>
            </w:r>
          </w:p>
          <w:p w:rsidR="005929CD" w:rsidRDefault="005929CD" w:rsidP="005929CD">
            <w:pPr>
              <w:widowControl w:val="0"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</w:rPr>
              <w:t xml:space="preserve">42 140,1 </w:t>
            </w:r>
            <w:r>
              <w:rPr>
                <w:sz w:val="28"/>
                <w:szCs w:val="28"/>
              </w:rPr>
              <w:t>тыс.руб.;</w:t>
            </w:r>
          </w:p>
          <w:p w:rsidR="005929CD" w:rsidRPr="00143CE6" w:rsidRDefault="005929CD" w:rsidP="005929CD">
            <w:pPr>
              <w:widowControl w:val="0"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</w:rPr>
              <w:t>18 838,8</w:t>
            </w:r>
            <w:r w:rsidRPr="00597F52">
              <w:rPr>
                <w:sz w:val="40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тыс.руб.;</w:t>
            </w:r>
          </w:p>
          <w:p w:rsidR="005929CD" w:rsidRDefault="005929CD" w:rsidP="005929CD">
            <w:pPr>
              <w:widowControl w:val="0"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143CE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1 998,2</w:t>
            </w:r>
            <w:r w:rsidRPr="00143CE6">
              <w:rPr>
                <w:sz w:val="28"/>
                <w:szCs w:val="28"/>
              </w:rPr>
              <w:t xml:space="preserve"> тыс.руб.;</w:t>
            </w:r>
          </w:p>
          <w:p w:rsidR="005929CD" w:rsidRDefault="005929CD" w:rsidP="005929CD">
            <w:pPr>
              <w:widowControl w:val="0"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руб.;</w:t>
            </w:r>
          </w:p>
          <w:p w:rsidR="002F0614" w:rsidRPr="00EC5DB1" w:rsidRDefault="005929CD" w:rsidP="005929CD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2027 год – 0,0 тыс. руб.</w:t>
            </w:r>
          </w:p>
        </w:tc>
      </w:tr>
      <w:tr w:rsidR="00587950" w:rsidTr="00212E06">
        <w:trPr>
          <w:trHeight w:val="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950" w:rsidRDefault="00587950" w:rsidP="00212E06">
            <w:pPr>
              <w:widowControl w:val="0"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950" w:rsidRPr="00143CE6" w:rsidRDefault="00587950" w:rsidP="00DC1C6E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143CE6">
              <w:rPr>
                <w:sz w:val="28"/>
                <w:szCs w:val="28"/>
              </w:rPr>
              <w:t>- увеличение доли экологически безопасной утилизации твердых бытовых отходов на 5%;</w:t>
            </w:r>
          </w:p>
          <w:p w:rsidR="00587950" w:rsidRPr="00143CE6" w:rsidRDefault="00587950" w:rsidP="00DC1C6E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143CE6">
              <w:rPr>
                <w:sz w:val="28"/>
                <w:szCs w:val="28"/>
              </w:rPr>
              <w:t>- увеличение доли населения, обеспеченно</w:t>
            </w:r>
            <w:r>
              <w:rPr>
                <w:sz w:val="28"/>
                <w:szCs w:val="28"/>
              </w:rPr>
              <w:t>го</w:t>
            </w:r>
            <w:r w:rsidRPr="00143CE6">
              <w:rPr>
                <w:sz w:val="28"/>
                <w:szCs w:val="28"/>
              </w:rPr>
              <w:t xml:space="preserve"> качественной питьевой водой на </w:t>
            </w:r>
            <w:r>
              <w:rPr>
                <w:sz w:val="28"/>
                <w:szCs w:val="28"/>
              </w:rPr>
              <w:t>6100</w:t>
            </w:r>
            <w:r w:rsidRPr="00143CE6">
              <w:rPr>
                <w:sz w:val="28"/>
                <w:szCs w:val="28"/>
              </w:rPr>
              <w:t xml:space="preserve"> чел.;</w:t>
            </w:r>
          </w:p>
          <w:p w:rsidR="00587950" w:rsidRPr="00143CE6" w:rsidRDefault="00587950" w:rsidP="00DC1C6E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143CE6">
              <w:rPr>
                <w:sz w:val="28"/>
                <w:szCs w:val="28"/>
              </w:rPr>
              <w:t>- увеличение доли населения, принявшего участие в мероприятиях экологической направленности на 3%;</w:t>
            </w:r>
          </w:p>
          <w:p w:rsidR="00587950" w:rsidRPr="00143CE6" w:rsidRDefault="00587950" w:rsidP="00DC1C6E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143CE6">
              <w:rPr>
                <w:sz w:val="28"/>
                <w:szCs w:val="28"/>
              </w:rPr>
              <w:t>- благоустройство 1 особо охраняемой природной территории местного значения;</w:t>
            </w:r>
          </w:p>
          <w:p w:rsidR="00587950" w:rsidRPr="00143CE6" w:rsidRDefault="00587950" w:rsidP="00DC1C6E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143CE6">
              <w:rPr>
                <w:sz w:val="28"/>
                <w:szCs w:val="28"/>
              </w:rPr>
              <w:t xml:space="preserve">- благоустройство и озеленение 1 объекта, находящегося в муниципальной собственности Вожегодского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143CE6">
              <w:rPr>
                <w:sz w:val="28"/>
                <w:szCs w:val="28"/>
              </w:rPr>
              <w:t xml:space="preserve">а; </w:t>
            </w:r>
          </w:p>
          <w:p w:rsidR="00587950" w:rsidRPr="00143CE6" w:rsidRDefault="00587950" w:rsidP="00DC1C6E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143CE6">
              <w:rPr>
                <w:sz w:val="28"/>
                <w:szCs w:val="28"/>
              </w:rPr>
              <w:t xml:space="preserve">- </w:t>
            </w:r>
            <w:r w:rsidRPr="00143CE6">
              <w:rPr>
                <w:color w:val="000000"/>
                <w:sz w:val="28"/>
                <w:szCs w:val="28"/>
              </w:rPr>
              <w:t>обработка земельных участков химическими и механическими способами для предотвращения распространения сорного растения  борщевик  Сосновского</w:t>
            </w:r>
            <w:r w:rsidRPr="00143CE6">
              <w:rPr>
                <w:sz w:val="28"/>
                <w:szCs w:val="28"/>
              </w:rPr>
              <w:t>;</w:t>
            </w:r>
          </w:p>
          <w:p w:rsidR="00587950" w:rsidRPr="00B74BD3" w:rsidRDefault="00587950" w:rsidP="00DC1C6E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B74BD3">
              <w:rPr>
                <w:sz w:val="28"/>
                <w:szCs w:val="28"/>
              </w:rPr>
              <w:t>- процент скотомогильников, которые соответствуют требованиям п. 5 Ветеринарно-санитарных правил сбора, утилизации и уничтожения биологических отходов согласно актам обследования – 100%;</w:t>
            </w:r>
          </w:p>
          <w:p w:rsidR="00587950" w:rsidRPr="00143CE6" w:rsidRDefault="00587950" w:rsidP="00DC1C6E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B74BD3">
              <w:rPr>
                <w:sz w:val="28"/>
                <w:szCs w:val="28"/>
              </w:rPr>
              <w:t>- отлов и содержание 98 животных без владельцев за годы реализации программы</w:t>
            </w:r>
          </w:p>
        </w:tc>
      </w:tr>
    </w:tbl>
    <w:p w:rsidR="00587950" w:rsidRDefault="00587950" w:rsidP="00C83445">
      <w:pPr>
        <w:ind w:right="-3"/>
        <w:rPr>
          <w:sz w:val="28"/>
          <w:szCs w:val="28"/>
        </w:rPr>
        <w:sectPr w:rsidR="00587950">
          <w:pgSz w:w="11905" w:h="16838"/>
          <w:pgMar w:top="1134" w:right="851" w:bottom="1134" w:left="1701" w:header="720" w:footer="720" w:gutter="0"/>
          <w:cols w:space="720"/>
        </w:sectPr>
      </w:pPr>
    </w:p>
    <w:p w:rsidR="00587950" w:rsidRDefault="00587950" w:rsidP="00C83445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Характеристика сферы реализации</w:t>
      </w:r>
    </w:p>
    <w:p w:rsidR="00587950" w:rsidRDefault="00587950" w:rsidP="00C834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программы.</w:t>
      </w:r>
    </w:p>
    <w:p w:rsidR="00587950" w:rsidRDefault="00587950" w:rsidP="00C834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7950" w:rsidRPr="004B4E39" w:rsidRDefault="00587950" w:rsidP="00C83445">
      <w:pPr>
        <w:ind w:firstLine="708"/>
        <w:jc w:val="both"/>
        <w:rPr>
          <w:sz w:val="28"/>
          <w:szCs w:val="28"/>
        </w:rPr>
      </w:pPr>
      <w:r w:rsidRPr="004B4E39">
        <w:rPr>
          <w:color w:val="000000"/>
          <w:sz w:val="28"/>
          <w:szCs w:val="28"/>
        </w:rPr>
        <w:t xml:space="preserve">В последние годы всё более актуальной для Вожегодского муниципального </w:t>
      </w:r>
      <w:r>
        <w:rPr>
          <w:color w:val="000000"/>
          <w:sz w:val="28"/>
          <w:szCs w:val="28"/>
        </w:rPr>
        <w:t>округа</w:t>
      </w:r>
      <w:r w:rsidRPr="004B4E39">
        <w:rPr>
          <w:color w:val="000000"/>
          <w:sz w:val="28"/>
          <w:szCs w:val="28"/>
        </w:rPr>
        <w:t xml:space="preserve"> становится проблема распространения </w:t>
      </w:r>
      <w:r w:rsidRPr="004B4E39">
        <w:rPr>
          <w:sz w:val="28"/>
          <w:szCs w:val="28"/>
        </w:rPr>
        <w:t xml:space="preserve">сорного растения борщевик Сосновского на необрабатываемых территориях сельскохозяйственных угодий, а также в населенных пунктах. Толчком к началу бесконтрольного распространения сорного растения борщевик Сосновского явилось прекращение, после распада сельскохозяйственных предприятий, регулярного его скашивания на заброшенных в настоящее время полях, где его возделывали на корм скоту, что привело к засорению близлежащих территорий. </w:t>
      </w:r>
    </w:p>
    <w:p w:rsidR="00587950" w:rsidRPr="004B4E39" w:rsidRDefault="00587950" w:rsidP="00C83445">
      <w:pPr>
        <w:ind w:firstLine="708"/>
        <w:jc w:val="both"/>
        <w:rPr>
          <w:sz w:val="28"/>
          <w:szCs w:val="28"/>
        </w:rPr>
      </w:pPr>
      <w:r w:rsidRPr="004B4E39">
        <w:rPr>
          <w:spacing w:val="2"/>
          <w:sz w:val="28"/>
          <w:szCs w:val="28"/>
          <w:shd w:val="clear" w:color="auto" w:fill="FFFFFF"/>
        </w:rPr>
        <w:t>В настоящее время сорное растение борщевик Сосновского интенсивно распространяется на заброшенных землях, откосах мелиоративных каналов, обочинах дорог и</w:t>
      </w:r>
      <w:r>
        <w:rPr>
          <w:sz w:val="28"/>
          <w:szCs w:val="28"/>
        </w:rPr>
        <w:t xml:space="preserve"> занимает более </w:t>
      </w:r>
      <w:smartTag w:uri="urn:schemas-microsoft-com:office:smarttags" w:element="metricconverter">
        <w:smartTagPr>
          <w:attr w:name="ProductID" w:val="124,5 гектаров"/>
        </w:smartTagPr>
        <w:r>
          <w:rPr>
            <w:sz w:val="28"/>
            <w:szCs w:val="28"/>
          </w:rPr>
          <w:t>124,5</w:t>
        </w:r>
        <w:r w:rsidRPr="004B4E39">
          <w:rPr>
            <w:sz w:val="28"/>
            <w:szCs w:val="28"/>
          </w:rPr>
          <w:t xml:space="preserve"> гектаров</w:t>
        </w:r>
      </w:smartTag>
      <w:r w:rsidRPr="004B4E39">
        <w:rPr>
          <w:sz w:val="28"/>
          <w:szCs w:val="28"/>
        </w:rPr>
        <w:t xml:space="preserve"> территории Вожегодского </w:t>
      </w:r>
      <w:r>
        <w:rPr>
          <w:sz w:val="28"/>
          <w:szCs w:val="28"/>
        </w:rPr>
        <w:t>округа</w:t>
      </w:r>
      <w:r w:rsidRPr="004B4E39">
        <w:rPr>
          <w:sz w:val="28"/>
          <w:szCs w:val="28"/>
        </w:rPr>
        <w:t>. Прогноз его дальнейшего распространения показывает, что через 5 лет занимаемая этим сорным растением площадь увеличится в два и даже в три раза, поэтому в настоящее время борьба с ним приобретает особую значимость.</w:t>
      </w:r>
    </w:p>
    <w:p w:rsidR="00587950" w:rsidRDefault="00587950" w:rsidP="00C83445">
      <w:pPr>
        <w:ind w:firstLine="708"/>
        <w:jc w:val="both"/>
        <w:rPr>
          <w:sz w:val="28"/>
          <w:szCs w:val="28"/>
        </w:rPr>
      </w:pPr>
      <w:r w:rsidRPr="004B4E39">
        <w:rPr>
          <w:sz w:val="28"/>
          <w:szCs w:val="28"/>
        </w:rPr>
        <w:t xml:space="preserve">Таким образом, для решения данной проблемы необходимо организовать эффективную работу по предотвращению распространения сорного растения борщевик Сосновского на территории Вожегодского </w:t>
      </w:r>
      <w:r>
        <w:rPr>
          <w:sz w:val="28"/>
          <w:szCs w:val="28"/>
        </w:rPr>
        <w:t>округа</w:t>
      </w:r>
      <w:r w:rsidRPr="004B4E39">
        <w:rPr>
          <w:sz w:val="28"/>
          <w:szCs w:val="28"/>
        </w:rPr>
        <w:t xml:space="preserve"> с помощью химических и (или) механических способов борьбы.</w:t>
      </w:r>
    </w:p>
    <w:p w:rsidR="00587950" w:rsidRPr="004B4E39" w:rsidRDefault="00587950" w:rsidP="00C83445">
      <w:pPr>
        <w:ind w:firstLine="708"/>
        <w:jc w:val="both"/>
        <w:rPr>
          <w:sz w:val="28"/>
          <w:szCs w:val="28"/>
        </w:rPr>
      </w:pPr>
    </w:p>
    <w:p w:rsidR="00587950" w:rsidRPr="004B4E39" w:rsidRDefault="00587950" w:rsidP="00C83445">
      <w:pPr>
        <w:jc w:val="center"/>
        <w:rPr>
          <w:sz w:val="28"/>
          <w:szCs w:val="28"/>
        </w:rPr>
      </w:pPr>
      <w:r w:rsidRPr="004B4E39">
        <w:rPr>
          <w:sz w:val="28"/>
          <w:szCs w:val="28"/>
        </w:rPr>
        <w:t>Распространение борщевика Сосновского на территории</w:t>
      </w:r>
    </w:p>
    <w:p w:rsidR="00587950" w:rsidRPr="004B4E39" w:rsidRDefault="00587950" w:rsidP="00C83445">
      <w:pPr>
        <w:jc w:val="center"/>
        <w:rPr>
          <w:sz w:val="28"/>
          <w:szCs w:val="28"/>
        </w:rPr>
      </w:pPr>
      <w:r w:rsidRPr="004B4E39">
        <w:rPr>
          <w:sz w:val="28"/>
          <w:szCs w:val="28"/>
        </w:rPr>
        <w:t xml:space="preserve">Вожегодского </w:t>
      </w:r>
      <w:r w:rsidR="0022025A">
        <w:rPr>
          <w:sz w:val="28"/>
          <w:szCs w:val="28"/>
        </w:rPr>
        <w:t>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3727"/>
        <w:gridCol w:w="4680"/>
      </w:tblGrid>
      <w:tr w:rsidR="009137EA" w:rsidRPr="003D6FC3" w:rsidTr="00771B6D">
        <w:tc>
          <w:tcPr>
            <w:tcW w:w="0" w:type="auto"/>
          </w:tcPr>
          <w:p w:rsidR="009137EA" w:rsidRPr="003D6FC3" w:rsidRDefault="009137EA" w:rsidP="00771B6D">
            <w:pPr>
              <w:jc w:val="both"/>
              <w:rPr>
                <w:sz w:val="24"/>
                <w:szCs w:val="24"/>
              </w:rPr>
            </w:pPr>
            <w:r w:rsidRPr="003D6FC3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9137EA" w:rsidRPr="003D6FC3" w:rsidRDefault="009137EA" w:rsidP="00771B6D">
            <w:pPr>
              <w:jc w:val="both"/>
              <w:rPr>
                <w:sz w:val="24"/>
                <w:szCs w:val="24"/>
              </w:rPr>
            </w:pPr>
            <w:r w:rsidRPr="003D6FC3">
              <w:rPr>
                <w:sz w:val="24"/>
                <w:szCs w:val="24"/>
              </w:rPr>
              <w:t>Территориальный отдел</w:t>
            </w:r>
          </w:p>
        </w:tc>
        <w:tc>
          <w:tcPr>
            <w:tcW w:w="0" w:type="auto"/>
          </w:tcPr>
          <w:p w:rsidR="009137EA" w:rsidRPr="003D6FC3" w:rsidRDefault="009137EA" w:rsidP="00771B6D">
            <w:pPr>
              <w:jc w:val="both"/>
              <w:rPr>
                <w:sz w:val="24"/>
                <w:szCs w:val="24"/>
              </w:rPr>
            </w:pPr>
            <w:r w:rsidRPr="003D6FC3">
              <w:rPr>
                <w:sz w:val="24"/>
                <w:szCs w:val="24"/>
              </w:rPr>
              <w:t>Площадь произрастания борщевика Сосновского, гектаров</w:t>
            </w:r>
          </w:p>
        </w:tc>
      </w:tr>
      <w:tr w:rsidR="009137EA" w:rsidRPr="003D6FC3" w:rsidTr="00771B6D">
        <w:tc>
          <w:tcPr>
            <w:tcW w:w="0" w:type="auto"/>
          </w:tcPr>
          <w:p w:rsidR="009137EA" w:rsidRPr="003D6FC3" w:rsidRDefault="009137EA" w:rsidP="00771B6D">
            <w:pPr>
              <w:jc w:val="both"/>
              <w:rPr>
                <w:sz w:val="24"/>
                <w:szCs w:val="24"/>
              </w:rPr>
            </w:pPr>
            <w:r w:rsidRPr="003D6FC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37EA" w:rsidRPr="003D6FC3" w:rsidRDefault="009137EA" w:rsidP="00771B6D">
            <w:pPr>
              <w:jc w:val="both"/>
              <w:rPr>
                <w:sz w:val="24"/>
                <w:szCs w:val="24"/>
              </w:rPr>
            </w:pPr>
            <w:r w:rsidRPr="003D6FC3">
              <w:rPr>
                <w:sz w:val="24"/>
                <w:szCs w:val="24"/>
              </w:rPr>
              <w:t xml:space="preserve">Бекетовский территориальный отдел </w:t>
            </w:r>
          </w:p>
        </w:tc>
        <w:tc>
          <w:tcPr>
            <w:tcW w:w="0" w:type="auto"/>
          </w:tcPr>
          <w:p w:rsidR="009137EA" w:rsidRPr="003D6FC3" w:rsidRDefault="009137EA" w:rsidP="00771B6D">
            <w:pPr>
              <w:jc w:val="center"/>
              <w:rPr>
                <w:sz w:val="24"/>
                <w:szCs w:val="24"/>
              </w:rPr>
            </w:pPr>
            <w:r w:rsidRPr="003D6FC3">
              <w:rPr>
                <w:sz w:val="24"/>
                <w:szCs w:val="24"/>
              </w:rPr>
              <w:t>0,42</w:t>
            </w:r>
          </w:p>
        </w:tc>
      </w:tr>
      <w:tr w:rsidR="009137EA" w:rsidRPr="003D6FC3" w:rsidTr="00771B6D">
        <w:tc>
          <w:tcPr>
            <w:tcW w:w="0" w:type="auto"/>
          </w:tcPr>
          <w:p w:rsidR="009137EA" w:rsidRPr="003D6FC3" w:rsidRDefault="009137EA" w:rsidP="00771B6D">
            <w:pPr>
              <w:jc w:val="both"/>
              <w:rPr>
                <w:sz w:val="24"/>
                <w:szCs w:val="24"/>
              </w:rPr>
            </w:pPr>
            <w:r w:rsidRPr="003D6FC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137EA" w:rsidRPr="003D6FC3" w:rsidRDefault="009137EA" w:rsidP="00771B6D">
            <w:pPr>
              <w:jc w:val="both"/>
              <w:rPr>
                <w:sz w:val="24"/>
                <w:szCs w:val="24"/>
              </w:rPr>
            </w:pPr>
            <w:r w:rsidRPr="003D6FC3">
              <w:rPr>
                <w:sz w:val="24"/>
                <w:szCs w:val="24"/>
              </w:rPr>
              <w:t xml:space="preserve">Тигинский территориальный отдел </w:t>
            </w:r>
          </w:p>
        </w:tc>
        <w:tc>
          <w:tcPr>
            <w:tcW w:w="0" w:type="auto"/>
          </w:tcPr>
          <w:p w:rsidR="009137EA" w:rsidRPr="003D6FC3" w:rsidRDefault="009137EA" w:rsidP="00771B6D">
            <w:pPr>
              <w:jc w:val="center"/>
              <w:rPr>
                <w:sz w:val="24"/>
                <w:szCs w:val="24"/>
              </w:rPr>
            </w:pPr>
            <w:r w:rsidRPr="003D6FC3">
              <w:rPr>
                <w:sz w:val="24"/>
                <w:szCs w:val="24"/>
              </w:rPr>
              <w:t>40,8</w:t>
            </w:r>
          </w:p>
        </w:tc>
      </w:tr>
      <w:tr w:rsidR="009137EA" w:rsidRPr="003D6FC3" w:rsidTr="00771B6D">
        <w:tc>
          <w:tcPr>
            <w:tcW w:w="0" w:type="auto"/>
          </w:tcPr>
          <w:p w:rsidR="009137EA" w:rsidRPr="003D6FC3" w:rsidRDefault="009137EA" w:rsidP="00771B6D">
            <w:pPr>
              <w:jc w:val="both"/>
              <w:rPr>
                <w:sz w:val="24"/>
                <w:szCs w:val="24"/>
              </w:rPr>
            </w:pPr>
            <w:r w:rsidRPr="003D6FC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137EA" w:rsidRPr="003D6FC3" w:rsidRDefault="009137EA" w:rsidP="00771B6D">
            <w:pPr>
              <w:jc w:val="both"/>
              <w:rPr>
                <w:sz w:val="24"/>
                <w:szCs w:val="24"/>
              </w:rPr>
            </w:pPr>
            <w:r w:rsidRPr="003D6FC3">
              <w:rPr>
                <w:sz w:val="24"/>
                <w:szCs w:val="24"/>
              </w:rPr>
              <w:t xml:space="preserve">Нижнеслободской территориальный отдел </w:t>
            </w:r>
          </w:p>
        </w:tc>
        <w:tc>
          <w:tcPr>
            <w:tcW w:w="0" w:type="auto"/>
          </w:tcPr>
          <w:p w:rsidR="009137EA" w:rsidRPr="003D6FC3" w:rsidRDefault="009137EA" w:rsidP="00771B6D">
            <w:pPr>
              <w:jc w:val="center"/>
              <w:rPr>
                <w:sz w:val="24"/>
                <w:szCs w:val="24"/>
              </w:rPr>
            </w:pPr>
            <w:r w:rsidRPr="003D6FC3">
              <w:rPr>
                <w:sz w:val="24"/>
                <w:szCs w:val="24"/>
              </w:rPr>
              <w:t>0,47</w:t>
            </w:r>
          </w:p>
        </w:tc>
      </w:tr>
      <w:tr w:rsidR="009137EA" w:rsidRPr="003D6FC3" w:rsidTr="00771B6D">
        <w:tc>
          <w:tcPr>
            <w:tcW w:w="0" w:type="auto"/>
          </w:tcPr>
          <w:p w:rsidR="009137EA" w:rsidRPr="003D6FC3" w:rsidRDefault="009137EA" w:rsidP="00771B6D">
            <w:pPr>
              <w:jc w:val="both"/>
              <w:rPr>
                <w:sz w:val="24"/>
                <w:szCs w:val="24"/>
              </w:rPr>
            </w:pPr>
            <w:r w:rsidRPr="003D6FC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137EA" w:rsidRPr="003D6FC3" w:rsidRDefault="009137EA" w:rsidP="00771B6D">
            <w:pPr>
              <w:jc w:val="both"/>
              <w:rPr>
                <w:sz w:val="24"/>
                <w:szCs w:val="24"/>
              </w:rPr>
            </w:pPr>
            <w:r w:rsidRPr="003D6FC3">
              <w:rPr>
                <w:sz w:val="24"/>
                <w:szCs w:val="24"/>
              </w:rPr>
              <w:t xml:space="preserve">Мишутинский территориальный отдел </w:t>
            </w:r>
          </w:p>
        </w:tc>
        <w:tc>
          <w:tcPr>
            <w:tcW w:w="0" w:type="auto"/>
          </w:tcPr>
          <w:p w:rsidR="009137EA" w:rsidRPr="003D6FC3" w:rsidRDefault="009137EA" w:rsidP="00771B6D">
            <w:pPr>
              <w:jc w:val="center"/>
              <w:rPr>
                <w:sz w:val="24"/>
                <w:szCs w:val="24"/>
              </w:rPr>
            </w:pPr>
            <w:r w:rsidRPr="003D6FC3">
              <w:rPr>
                <w:sz w:val="24"/>
                <w:szCs w:val="24"/>
              </w:rPr>
              <w:t>0</w:t>
            </w:r>
          </w:p>
        </w:tc>
      </w:tr>
      <w:tr w:rsidR="009137EA" w:rsidRPr="003D6FC3" w:rsidTr="00771B6D">
        <w:tc>
          <w:tcPr>
            <w:tcW w:w="0" w:type="auto"/>
          </w:tcPr>
          <w:p w:rsidR="009137EA" w:rsidRPr="003D6FC3" w:rsidRDefault="009137EA" w:rsidP="00771B6D">
            <w:pPr>
              <w:jc w:val="both"/>
              <w:rPr>
                <w:sz w:val="24"/>
                <w:szCs w:val="24"/>
              </w:rPr>
            </w:pPr>
            <w:r w:rsidRPr="003D6FC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137EA" w:rsidRPr="003D6FC3" w:rsidRDefault="009137EA" w:rsidP="00771B6D">
            <w:pPr>
              <w:jc w:val="both"/>
              <w:rPr>
                <w:sz w:val="24"/>
                <w:szCs w:val="24"/>
              </w:rPr>
            </w:pPr>
            <w:r w:rsidRPr="003D6FC3">
              <w:rPr>
                <w:sz w:val="24"/>
                <w:szCs w:val="24"/>
              </w:rPr>
              <w:t xml:space="preserve">Явенгский территориальный отдел </w:t>
            </w:r>
          </w:p>
        </w:tc>
        <w:tc>
          <w:tcPr>
            <w:tcW w:w="0" w:type="auto"/>
          </w:tcPr>
          <w:p w:rsidR="009137EA" w:rsidRPr="003D6FC3" w:rsidRDefault="009137EA" w:rsidP="00771B6D">
            <w:pPr>
              <w:jc w:val="center"/>
              <w:rPr>
                <w:sz w:val="24"/>
                <w:szCs w:val="24"/>
              </w:rPr>
            </w:pPr>
            <w:r w:rsidRPr="003D6FC3">
              <w:rPr>
                <w:sz w:val="24"/>
                <w:szCs w:val="24"/>
              </w:rPr>
              <w:t>66,49</w:t>
            </w:r>
          </w:p>
        </w:tc>
      </w:tr>
      <w:tr w:rsidR="009137EA" w:rsidRPr="003D6FC3" w:rsidTr="00771B6D">
        <w:tc>
          <w:tcPr>
            <w:tcW w:w="0" w:type="auto"/>
          </w:tcPr>
          <w:p w:rsidR="009137EA" w:rsidRPr="003D6FC3" w:rsidRDefault="009137EA" w:rsidP="00771B6D">
            <w:pPr>
              <w:jc w:val="both"/>
              <w:rPr>
                <w:sz w:val="24"/>
                <w:szCs w:val="24"/>
              </w:rPr>
            </w:pPr>
            <w:r w:rsidRPr="003D6FC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137EA" w:rsidRPr="003D6FC3" w:rsidRDefault="009137EA" w:rsidP="00771B6D">
            <w:pPr>
              <w:jc w:val="both"/>
              <w:rPr>
                <w:sz w:val="24"/>
                <w:szCs w:val="24"/>
              </w:rPr>
            </w:pPr>
            <w:r w:rsidRPr="003D6FC3">
              <w:rPr>
                <w:sz w:val="24"/>
                <w:szCs w:val="24"/>
              </w:rPr>
              <w:t xml:space="preserve">Ючкинский  территориальный отдел </w:t>
            </w:r>
          </w:p>
        </w:tc>
        <w:tc>
          <w:tcPr>
            <w:tcW w:w="0" w:type="auto"/>
          </w:tcPr>
          <w:p w:rsidR="009137EA" w:rsidRPr="003D6FC3" w:rsidRDefault="009137EA" w:rsidP="00771B6D">
            <w:pPr>
              <w:jc w:val="center"/>
              <w:rPr>
                <w:sz w:val="24"/>
                <w:szCs w:val="24"/>
              </w:rPr>
            </w:pPr>
            <w:r w:rsidRPr="003D6FC3">
              <w:rPr>
                <w:sz w:val="24"/>
                <w:szCs w:val="24"/>
              </w:rPr>
              <w:t>0,79</w:t>
            </w:r>
          </w:p>
        </w:tc>
      </w:tr>
      <w:tr w:rsidR="009137EA" w:rsidRPr="003D6FC3" w:rsidTr="00771B6D">
        <w:tc>
          <w:tcPr>
            <w:tcW w:w="0" w:type="auto"/>
          </w:tcPr>
          <w:p w:rsidR="009137EA" w:rsidRPr="003D6FC3" w:rsidRDefault="009137EA" w:rsidP="00771B6D">
            <w:pPr>
              <w:jc w:val="both"/>
              <w:rPr>
                <w:sz w:val="24"/>
                <w:szCs w:val="24"/>
              </w:rPr>
            </w:pPr>
            <w:r w:rsidRPr="003D6FC3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137EA" w:rsidRPr="003D6FC3" w:rsidRDefault="009137EA" w:rsidP="00771B6D">
            <w:pPr>
              <w:jc w:val="both"/>
              <w:rPr>
                <w:sz w:val="24"/>
                <w:szCs w:val="24"/>
              </w:rPr>
            </w:pPr>
            <w:r w:rsidRPr="003D6FC3">
              <w:rPr>
                <w:sz w:val="24"/>
                <w:szCs w:val="24"/>
              </w:rPr>
              <w:t xml:space="preserve">Кадниковский территориальный отдел </w:t>
            </w:r>
          </w:p>
        </w:tc>
        <w:tc>
          <w:tcPr>
            <w:tcW w:w="0" w:type="auto"/>
          </w:tcPr>
          <w:p w:rsidR="009137EA" w:rsidRPr="003D6FC3" w:rsidRDefault="009137EA" w:rsidP="00771B6D">
            <w:pPr>
              <w:jc w:val="center"/>
              <w:rPr>
                <w:sz w:val="24"/>
                <w:szCs w:val="24"/>
              </w:rPr>
            </w:pPr>
            <w:r w:rsidRPr="003D6FC3">
              <w:rPr>
                <w:sz w:val="24"/>
                <w:szCs w:val="24"/>
              </w:rPr>
              <w:t>0</w:t>
            </w:r>
          </w:p>
        </w:tc>
      </w:tr>
      <w:tr w:rsidR="009137EA" w:rsidRPr="003D6FC3" w:rsidTr="00771B6D">
        <w:tc>
          <w:tcPr>
            <w:tcW w:w="0" w:type="auto"/>
          </w:tcPr>
          <w:p w:rsidR="009137EA" w:rsidRPr="003D6FC3" w:rsidRDefault="009137EA" w:rsidP="00771B6D">
            <w:pPr>
              <w:jc w:val="both"/>
              <w:rPr>
                <w:sz w:val="24"/>
                <w:szCs w:val="24"/>
              </w:rPr>
            </w:pPr>
            <w:r w:rsidRPr="003D6FC3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137EA" w:rsidRPr="003D6FC3" w:rsidRDefault="009137EA" w:rsidP="00771B6D">
            <w:pPr>
              <w:jc w:val="both"/>
              <w:rPr>
                <w:sz w:val="24"/>
                <w:szCs w:val="24"/>
              </w:rPr>
            </w:pPr>
            <w:r w:rsidRPr="003D6FC3">
              <w:rPr>
                <w:sz w:val="24"/>
                <w:szCs w:val="24"/>
              </w:rPr>
              <w:t>Вожегодский территориальный отдел</w:t>
            </w:r>
          </w:p>
        </w:tc>
        <w:tc>
          <w:tcPr>
            <w:tcW w:w="0" w:type="auto"/>
          </w:tcPr>
          <w:p w:rsidR="009137EA" w:rsidRPr="003D6FC3" w:rsidRDefault="009137EA" w:rsidP="00771B6D">
            <w:pPr>
              <w:jc w:val="center"/>
              <w:rPr>
                <w:sz w:val="24"/>
                <w:szCs w:val="24"/>
              </w:rPr>
            </w:pPr>
            <w:r w:rsidRPr="003D6FC3">
              <w:rPr>
                <w:sz w:val="24"/>
                <w:szCs w:val="24"/>
              </w:rPr>
              <w:t>16,247</w:t>
            </w:r>
          </w:p>
        </w:tc>
      </w:tr>
      <w:tr w:rsidR="009137EA" w:rsidRPr="003D6FC3" w:rsidTr="00771B6D">
        <w:tc>
          <w:tcPr>
            <w:tcW w:w="0" w:type="auto"/>
          </w:tcPr>
          <w:p w:rsidR="009137EA" w:rsidRPr="003D6FC3" w:rsidRDefault="009137EA" w:rsidP="00771B6D">
            <w:pPr>
              <w:jc w:val="both"/>
              <w:rPr>
                <w:sz w:val="24"/>
                <w:szCs w:val="24"/>
              </w:rPr>
            </w:pPr>
            <w:r w:rsidRPr="003D6FC3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137EA" w:rsidRPr="003D6FC3" w:rsidRDefault="009137EA" w:rsidP="00771B6D">
            <w:pPr>
              <w:jc w:val="both"/>
              <w:rPr>
                <w:sz w:val="24"/>
                <w:szCs w:val="24"/>
              </w:rPr>
            </w:pPr>
            <w:r w:rsidRPr="003D6FC3">
              <w:rPr>
                <w:sz w:val="24"/>
                <w:szCs w:val="24"/>
              </w:rPr>
              <w:t xml:space="preserve">                          Итого</w:t>
            </w:r>
          </w:p>
        </w:tc>
        <w:tc>
          <w:tcPr>
            <w:tcW w:w="0" w:type="auto"/>
          </w:tcPr>
          <w:p w:rsidR="009137EA" w:rsidRPr="003D6FC3" w:rsidRDefault="009137EA" w:rsidP="00771B6D">
            <w:pPr>
              <w:jc w:val="center"/>
              <w:rPr>
                <w:sz w:val="24"/>
                <w:szCs w:val="24"/>
              </w:rPr>
            </w:pPr>
            <w:r w:rsidRPr="003D6FC3">
              <w:rPr>
                <w:sz w:val="24"/>
                <w:szCs w:val="24"/>
              </w:rPr>
              <w:t>125,217</w:t>
            </w:r>
          </w:p>
        </w:tc>
      </w:tr>
    </w:tbl>
    <w:p w:rsidR="00587950" w:rsidRPr="00143CE6" w:rsidRDefault="00587950" w:rsidP="00C83445">
      <w:pPr>
        <w:ind w:firstLine="708"/>
        <w:jc w:val="both"/>
        <w:rPr>
          <w:sz w:val="28"/>
          <w:szCs w:val="28"/>
        </w:rPr>
      </w:pPr>
      <w:r w:rsidRPr="00143CE6">
        <w:rPr>
          <w:sz w:val="28"/>
          <w:szCs w:val="28"/>
        </w:rPr>
        <w:t xml:space="preserve">В соответствии с законом Вологодской области от 25 декабря 2013 № 3248-ОЗ «О наделении органов местного самоуправления отдельными государственными полномочиями по предупреждению ликвидации </w:t>
      </w:r>
      <w:r w:rsidRPr="00143CE6">
        <w:rPr>
          <w:sz w:val="28"/>
          <w:szCs w:val="28"/>
        </w:rPr>
        <w:lastRenderedPageBreak/>
        <w:t xml:space="preserve">болезней животных, защите населения от болезней общих для человека и животных» и договором «О предоставлении имущества Вологодской области в управление органу местного самоуправления области для осуществления отдельных государственных полномочий в сфере защиты населения от болезней, общих для человека и животных» администрация Вожегодского муниципального </w:t>
      </w:r>
      <w:r>
        <w:rPr>
          <w:sz w:val="28"/>
          <w:szCs w:val="28"/>
        </w:rPr>
        <w:t>округ</w:t>
      </w:r>
      <w:r w:rsidRPr="00143CE6">
        <w:rPr>
          <w:sz w:val="28"/>
          <w:szCs w:val="28"/>
        </w:rPr>
        <w:t>а выполняет отдельные государственные полномочия по предупреждению и ликвидации болезней животных, защите населения от болезней, общих для человека и животных, в части содержания (текущее содержание, ремонт в соответствии с ветеринарн</w:t>
      </w:r>
      <w:r>
        <w:rPr>
          <w:sz w:val="28"/>
          <w:szCs w:val="28"/>
        </w:rPr>
        <w:t xml:space="preserve">ыми </w:t>
      </w:r>
      <w:r w:rsidRPr="00143CE6">
        <w:rPr>
          <w:sz w:val="28"/>
          <w:szCs w:val="28"/>
        </w:rPr>
        <w:t>правилами) скотомогильников.</w:t>
      </w:r>
    </w:p>
    <w:p w:rsidR="00587950" w:rsidRPr="00143CE6" w:rsidRDefault="00587950" w:rsidP="00C83445">
      <w:pPr>
        <w:ind w:firstLine="708"/>
        <w:jc w:val="both"/>
        <w:rPr>
          <w:sz w:val="28"/>
          <w:szCs w:val="28"/>
        </w:rPr>
      </w:pPr>
      <w:r w:rsidRPr="00143CE6">
        <w:rPr>
          <w:sz w:val="28"/>
        </w:rPr>
        <w:t>Согласно закону Вологодской области от 15 января 2013 года № 2966-ОЗ «</w:t>
      </w:r>
      <w:r w:rsidRPr="00335118">
        <w:rPr>
          <w:sz w:val="28"/>
        </w:rPr>
        <w:t xml:space="preserve">О наделении органов местного самоуправления отдельными государственными полномочиями </w:t>
      </w:r>
      <w:r w:rsidRPr="00654DD8">
        <w:rPr>
          <w:sz w:val="28"/>
        </w:rPr>
        <w:t>по организации мероприятий при осуществлении деятельности по обращению с животными без владельцев</w:t>
      </w:r>
      <w:r w:rsidRPr="00143CE6">
        <w:rPr>
          <w:sz w:val="28"/>
        </w:rPr>
        <w:t xml:space="preserve">» администрация Вожегодского муниципального </w:t>
      </w:r>
      <w:r>
        <w:rPr>
          <w:sz w:val="28"/>
        </w:rPr>
        <w:t>округа</w:t>
      </w:r>
      <w:r w:rsidRPr="00143CE6">
        <w:rPr>
          <w:sz w:val="28"/>
        </w:rPr>
        <w:t xml:space="preserve"> осуществляет выполнение переданных полномочий.</w:t>
      </w:r>
    </w:p>
    <w:p w:rsidR="00587950" w:rsidRDefault="00587950" w:rsidP="00C834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950" w:rsidRDefault="00587950" w:rsidP="00C8344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Основные цели и задачи Программы, сроки ее реализации</w:t>
      </w:r>
    </w:p>
    <w:p w:rsidR="00587950" w:rsidRDefault="00587950" w:rsidP="00C8344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87950" w:rsidRDefault="00587950" w:rsidP="00C83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улучшение состояния окружающей среды Вожегодского муниципального округа на основе планового подхода к решению экологических проблем.</w:t>
      </w:r>
    </w:p>
    <w:p w:rsidR="00587950" w:rsidRDefault="00587950" w:rsidP="00C83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Программы необходимо решить следующие задачи:</w:t>
      </w:r>
    </w:p>
    <w:p w:rsidR="00587950" w:rsidRDefault="00587950" w:rsidP="00C83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обустроить объекты размещения отходов;</w:t>
      </w:r>
    </w:p>
    <w:p w:rsidR="00587950" w:rsidRDefault="00587950" w:rsidP="00C83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реализовать проект по строительству и реконструкции системы водоснабжения в п. Вожега;</w:t>
      </w:r>
    </w:p>
    <w:p w:rsidR="00587950" w:rsidRDefault="00587950" w:rsidP="00C83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благоустроить особо охраняемые природные территории;</w:t>
      </w:r>
    </w:p>
    <w:p w:rsidR="00587950" w:rsidRDefault="00587950" w:rsidP="00C83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роль образовательных учреждений в непрерывном экологическом образовании и воспитании подрастающего поколения, </w:t>
      </w:r>
      <w:r w:rsidRPr="00F25273">
        <w:rPr>
          <w:sz w:val="28"/>
          <w:szCs w:val="28"/>
        </w:rPr>
        <w:t xml:space="preserve"> </w:t>
      </w:r>
      <w:r>
        <w:rPr>
          <w:sz w:val="28"/>
          <w:szCs w:val="28"/>
        </w:rPr>
        <w:t>сократить выбросы загрязняющих веществ в атмосферу от стационарных источников;</w:t>
      </w:r>
    </w:p>
    <w:p w:rsidR="00587950" w:rsidRDefault="00587950" w:rsidP="00C83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благоустроить и озеленить территории;</w:t>
      </w:r>
    </w:p>
    <w:p w:rsidR="00587950" w:rsidRPr="00D87D82" w:rsidRDefault="00587950" w:rsidP="00C83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D82">
        <w:rPr>
          <w:sz w:val="28"/>
          <w:szCs w:val="28"/>
        </w:rPr>
        <w:t>обработать земельные участки, засоренные сорным растением борщевик Сосновского химическими и (или) механическими способами;</w:t>
      </w:r>
    </w:p>
    <w:p w:rsidR="00587950" w:rsidRPr="00D87D82" w:rsidRDefault="00587950" w:rsidP="00C83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D82">
        <w:rPr>
          <w:sz w:val="28"/>
          <w:szCs w:val="28"/>
        </w:rPr>
        <w:t xml:space="preserve">поддерживать состояние скотомогильников в соответствии с ветеринарными правилами путем организации ремонта; </w:t>
      </w:r>
    </w:p>
    <w:p w:rsidR="00587950" w:rsidRPr="00D87D82" w:rsidRDefault="00587950" w:rsidP="00C8344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D87D82">
        <w:rPr>
          <w:sz w:val="28"/>
          <w:szCs w:val="28"/>
        </w:rPr>
        <w:t xml:space="preserve">регулировать численность животных без владельцев, осуществляя их отлов и временное содержание. </w:t>
      </w:r>
    </w:p>
    <w:p w:rsidR="00587950" w:rsidRDefault="00587950" w:rsidP="00C8344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Срок реализации: 2023 - 2027</w:t>
      </w:r>
      <w:r w:rsidRPr="00143CE6">
        <w:rPr>
          <w:sz w:val="28"/>
          <w:szCs w:val="28"/>
        </w:rPr>
        <w:t xml:space="preserve"> годы.</w:t>
      </w:r>
    </w:p>
    <w:p w:rsidR="00587950" w:rsidRPr="00143CE6" w:rsidRDefault="00587950" w:rsidP="00C8344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7950" w:rsidRPr="00143CE6" w:rsidRDefault="00587950" w:rsidP="00C8344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87950" w:rsidRPr="00143CE6" w:rsidRDefault="00587950" w:rsidP="00C8344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43CE6">
        <w:rPr>
          <w:sz w:val="28"/>
          <w:szCs w:val="28"/>
        </w:rPr>
        <w:t>3. Целевые индикаторы и перечень мероприятий Программы</w:t>
      </w:r>
    </w:p>
    <w:p w:rsidR="00587950" w:rsidRPr="00143CE6" w:rsidRDefault="00587950" w:rsidP="00C8344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87950" w:rsidRPr="00143CE6" w:rsidRDefault="00587950" w:rsidP="00C83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3CE6">
        <w:rPr>
          <w:sz w:val="28"/>
          <w:szCs w:val="28"/>
        </w:rPr>
        <w:t xml:space="preserve">В рамках Программы, исходя из целей и поставленных задач, </w:t>
      </w:r>
      <w:r w:rsidRPr="00143CE6">
        <w:rPr>
          <w:sz w:val="28"/>
          <w:szCs w:val="28"/>
        </w:rPr>
        <w:lastRenderedPageBreak/>
        <w:t>предусмотрена реализация комплекса программных мероприятий.</w:t>
      </w:r>
    </w:p>
    <w:p w:rsidR="00587950" w:rsidRPr="00143CE6" w:rsidRDefault="00587950" w:rsidP="00C83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3CE6">
        <w:rPr>
          <w:sz w:val="28"/>
          <w:szCs w:val="28"/>
        </w:rPr>
        <w:t>Программа предусматривает мероприятия по следующим направлениям:</w:t>
      </w:r>
    </w:p>
    <w:p w:rsidR="00587950" w:rsidRPr="00143CE6" w:rsidRDefault="00587950" w:rsidP="00C83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3CE6">
        <w:rPr>
          <w:sz w:val="28"/>
          <w:szCs w:val="28"/>
        </w:rPr>
        <w:t>предотвращение загрязнения окружающей среды отходами производства и потребления;</w:t>
      </w:r>
    </w:p>
    <w:p w:rsidR="00587950" w:rsidRDefault="00587950" w:rsidP="00C83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3CE6">
        <w:rPr>
          <w:sz w:val="28"/>
          <w:szCs w:val="28"/>
        </w:rPr>
        <w:t>охрана и рациональное использование водных ресурсов;</w:t>
      </w:r>
    </w:p>
    <w:p w:rsidR="00587950" w:rsidRPr="00143CE6" w:rsidRDefault="00587950" w:rsidP="00C83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проекта по строительству и реконструкции объекта питьевого водоснабжения;</w:t>
      </w:r>
    </w:p>
    <w:p w:rsidR="00587950" w:rsidRPr="00143CE6" w:rsidRDefault="00587950" w:rsidP="00C83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3CE6">
        <w:rPr>
          <w:sz w:val="28"/>
          <w:szCs w:val="28"/>
        </w:rPr>
        <w:t>особо охраняемые природные территории и сохранение биоразнообразия;</w:t>
      </w:r>
    </w:p>
    <w:p w:rsidR="00587950" w:rsidRPr="00143CE6" w:rsidRDefault="00587950" w:rsidP="00C83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3CE6">
        <w:rPr>
          <w:sz w:val="28"/>
          <w:szCs w:val="28"/>
        </w:rPr>
        <w:t>охрана атмосферного воздуха; благоустройство и озеленение территорий;</w:t>
      </w:r>
    </w:p>
    <w:p w:rsidR="00587950" w:rsidRPr="00143CE6" w:rsidRDefault="00587950" w:rsidP="00C83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3CE6">
        <w:rPr>
          <w:sz w:val="28"/>
          <w:szCs w:val="28"/>
        </w:rPr>
        <w:t>экологическое информирование и образование населения;</w:t>
      </w:r>
    </w:p>
    <w:p w:rsidR="00587950" w:rsidRPr="00D87D82" w:rsidRDefault="00587950" w:rsidP="00C83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D82">
        <w:rPr>
          <w:color w:val="000000"/>
          <w:sz w:val="28"/>
          <w:szCs w:val="28"/>
        </w:rPr>
        <w:t>обработка земельных участков химическими и (или) механическими способами для предотвращения распространения сорного растения борщевик Сосновского</w:t>
      </w:r>
      <w:r w:rsidRPr="00D87D82">
        <w:rPr>
          <w:sz w:val="28"/>
          <w:szCs w:val="28"/>
        </w:rPr>
        <w:t>;</w:t>
      </w:r>
    </w:p>
    <w:p w:rsidR="00587950" w:rsidRPr="00D87D82" w:rsidRDefault="00587950" w:rsidP="00C8344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D82">
        <w:rPr>
          <w:sz w:val="28"/>
          <w:szCs w:val="28"/>
        </w:rPr>
        <w:t>текущее содержание и ремонт скотомогильников;</w:t>
      </w:r>
    </w:p>
    <w:p w:rsidR="00587950" w:rsidRPr="00D87D82" w:rsidRDefault="00587950" w:rsidP="00654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D82">
        <w:rPr>
          <w:sz w:val="28"/>
          <w:szCs w:val="28"/>
        </w:rPr>
        <w:t>отлов и временное содержание животных без владельцев.</w:t>
      </w:r>
    </w:p>
    <w:p w:rsidR="00587950" w:rsidRPr="00143CE6" w:rsidRDefault="00587950" w:rsidP="00C83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3CE6">
        <w:rPr>
          <w:sz w:val="28"/>
          <w:szCs w:val="28"/>
        </w:rPr>
        <w:t>Целевые индикаторы приведены в приложении № 1 к настоящей Программе.</w:t>
      </w:r>
    </w:p>
    <w:p w:rsidR="00587950" w:rsidRPr="00143CE6" w:rsidRDefault="00587950" w:rsidP="00C83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3CE6">
        <w:rPr>
          <w:sz w:val="28"/>
          <w:szCs w:val="28"/>
        </w:rPr>
        <w:t xml:space="preserve">       </w:t>
      </w:r>
    </w:p>
    <w:p w:rsidR="00587950" w:rsidRPr="00143CE6" w:rsidRDefault="00587950" w:rsidP="00C8344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43CE6">
        <w:rPr>
          <w:sz w:val="28"/>
          <w:szCs w:val="28"/>
        </w:rPr>
        <w:t>4. Финансовое обеспечение Программы</w:t>
      </w:r>
    </w:p>
    <w:p w:rsidR="00587950" w:rsidRPr="00143CE6" w:rsidRDefault="00587950" w:rsidP="00C8344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87950" w:rsidRDefault="00587950" w:rsidP="00B513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3CE6">
        <w:rPr>
          <w:sz w:val="28"/>
          <w:szCs w:val="28"/>
        </w:rPr>
        <w:t xml:space="preserve">Финансовое обеспечение реализации Программы осуществляется за счет бюджетных ассигнований местного бюджета Вожегодского муниципального </w:t>
      </w:r>
      <w:r>
        <w:rPr>
          <w:sz w:val="28"/>
          <w:szCs w:val="28"/>
        </w:rPr>
        <w:t>округа</w:t>
      </w:r>
      <w:r w:rsidRPr="00143CE6">
        <w:rPr>
          <w:sz w:val="28"/>
          <w:szCs w:val="28"/>
        </w:rPr>
        <w:t>, кроме</w:t>
      </w:r>
      <w:r w:rsidRPr="00143CE6">
        <w:t xml:space="preserve"> </w:t>
      </w:r>
      <w:r w:rsidRPr="00143CE6">
        <w:rPr>
          <w:sz w:val="28"/>
          <w:szCs w:val="28"/>
        </w:rPr>
        <w:t>мероприяти</w:t>
      </w:r>
      <w:r w:rsidR="00B51350">
        <w:rPr>
          <w:sz w:val="28"/>
          <w:szCs w:val="28"/>
        </w:rPr>
        <w:t xml:space="preserve">й </w:t>
      </w:r>
      <w:r w:rsidRPr="00143CE6">
        <w:rPr>
          <w:sz w:val="28"/>
          <w:szCs w:val="28"/>
        </w:rPr>
        <w:t xml:space="preserve">«Предотвращение распространения сорного </w:t>
      </w:r>
      <w:r>
        <w:rPr>
          <w:sz w:val="28"/>
          <w:szCs w:val="28"/>
        </w:rPr>
        <w:t xml:space="preserve">растения борщевик Сосновского», </w:t>
      </w:r>
      <w:r w:rsidRPr="00143CE6">
        <w:rPr>
          <w:sz w:val="28"/>
          <w:szCs w:val="28"/>
        </w:rPr>
        <w:t>«Осуществление отдельных государственных полномочий по предупреждению и ликвидации болезней животных, защите населения от болезней, общих для человека и животных»</w:t>
      </w:r>
      <w:r w:rsidR="00B513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43CE6">
        <w:rPr>
          <w:sz w:val="28"/>
          <w:szCs w:val="28"/>
        </w:rPr>
        <w:t xml:space="preserve">«Осуществление отдельных государственных полномочий по </w:t>
      </w:r>
      <w:r>
        <w:rPr>
          <w:sz w:val="28"/>
          <w:szCs w:val="28"/>
        </w:rPr>
        <w:t>отлову и содержанию</w:t>
      </w:r>
      <w:r w:rsidRPr="00143CE6">
        <w:rPr>
          <w:sz w:val="28"/>
          <w:szCs w:val="28"/>
        </w:rPr>
        <w:t xml:space="preserve"> животных</w:t>
      </w:r>
      <w:r>
        <w:rPr>
          <w:sz w:val="28"/>
          <w:szCs w:val="28"/>
        </w:rPr>
        <w:t xml:space="preserve"> без владельцев</w:t>
      </w:r>
      <w:r w:rsidRPr="00143CE6">
        <w:rPr>
          <w:sz w:val="28"/>
          <w:szCs w:val="28"/>
        </w:rPr>
        <w:t xml:space="preserve"> на территории Вожегодского муниципального </w:t>
      </w:r>
      <w:r w:rsidR="00B51350">
        <w:rPr>
          <w:sz w:val="28"/>
          <w:szCs w:val="28"/>
        </w:rPr>
        <w:t>округа</w:t>
      </w:r>
      <w:r w:rsidRPr="00143CE6">
        <w:rPr>
          <w:sz w:val="28"/>
          <w:szCs w:val="28"/>
        </w:rPr>
        <w:t xml:space="preserve">», </w:t>
      </w:r>
      <w:r w:rsidR="00B51350">
        <w:rPr>
          <w:sz w:val="28"/>
          <w:szCs w:val="28"/>
        </w:rPr>
        <w:t>«</w:t>
      </w:r>
      <w:r w:rsidR="00B51350" w:rsidRPr="00B51350">
        <w:rPr>
          <w:sz w:val="28"/>
        </w:rPr>
        <w:t>Реализация национального проекта «Чистая вода»</w:t>
      </w:r>
      <w:r w:rsidR="00B51350">
        <w:rPr>
          <w:sz w:val="28"/>
        </w:rPr>
        <w:t>.</w:t>
      </w:r>
    </w:p>
    <w:p w:rsidR="00587950" w:rsidRPr="00C83445" w:rsidRDefault="00587950" w:rsidP="00C83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445">
        <w:rPr>
          <w:sz w:val="28"/>
          <w:szCs w:val="28"/>
        </w:rPr>
        <w:t xml:space="preserve">Финансовое </w:t>
      </w:r>
      <w:hyperlink r:id="rId9" w:anchor="Par326#Par326" w:history="1">
        <w:r w:rsidRPr="00C83445">
          <w:rPr>
            <w:rStyle w:val="af1"/>
            <w:color w:val="auto"/>
            <w:sz w:val="28"/>
            <w:szCs w:val="28"/>
            <w:u w:val="none"/>
          </w:rPr>
          <w:t>обеспечение</w:t>
        </w:r>
      </w:hyperlink>
      <w:r w:rsidRPr="00C83445">
        <w:rPr>
          <w:sz w:val="28"/>
          <w:szCs w:val="28"/>
        </w:rPr>
        <w:t xml:space="preserve"> Программы приведено в приложении № 2 к настоящей Программе.</w:t>
      </w:r>
    </w:p>
    <w:p w:rsidR="00587950" w:rsidRPr="00C83445" w:rsidRDefault="00587950" w:rsidP="00C834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950" w:rsidRPr="00C83445" w:rsidRDefault="00587950" w:rsidP="00C8344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3445">
        <w:rPr>
          <w:sz w:val="28"/>
          <w:szCs w:val="28"/>
        </w:rPr>
        <w:t>5. Управление и контроль реализации Программы</w:t>
      </w:r>
    </w:p>
    <w:p w:rsidR="00587950" w:rsidRPr="00C83445" w:rsidRDefault="00587950" w:rsidP="00C834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950" w:rsidRPr="00C83445" w:rsidRDefault="00587950" w:rsidP="00C83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445">
        <w:rPr>
          <w:sz w:val="28"/>
          <w:szCs w:val="28"/>
        </w:rPr>
        <w:t>Реализация Программы заключается в достижении целевых показателей (индикаторов) в соответствии с приложением № 1.</w:t>
      </w:r>
    </w:p>
    <w:p w:rsidR="00587950" w:rsidRPr="00143CE6" w:rsidRDefault="00587950" w:rsidP="00C83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8AE">
        <w:rPr>
          <w:sz w:val="28"/>
          <w:szCs w:val="28"/>
        </w:rPr>
        <w:t xml:space="preserve">Контроль реализации Программы осуществляется в соответствии с </w:t>
      </w:r>
      <w:hyperlink r:id="rId10" w:history="1">
        <w:r w:rsidRPr="000C28AE">
          <w:rPr>
            <w:rStyle w:val="af1"/>
            <w:color w:val="auto"/>
            <w:sz w:val="28"/>
            <w:szCs w:val="28"/>
            <w:u w:val="none"/>
          </w:rPr>
          <w:t>Порядком</w:t>
        </w:r>
      </w:hyperlink>
      <w:r w:rsidRPr="000C28AE">
        <w:rPr>
          <w:sz w:val="28"/>
          <w:szCs w:val="28"/>
        </w:rPr>
        <w:t xml:space="preserve"> разработки, реализации и оценки эффективности  муниципальных программ, утвержденным постановлением администрации Вожегодского муниципального района от </w:t>
      </w:r>
      <w:r w:rsidR="000C28AE">
        <w:rPr>
          <w:sz w:val="28"/>
          <w:szCs w:val="28"/>
        </w:rPr>
        <w:t>14</w:t>
      </w:r>
      <w:r w:rsidRPr="000C28AE">
        <w:rPr>
          <w:sz w:val="28"/>
          <w:szCs w:val="28"/>
        </w:rPr>
        <w:t xml:space="preserve"> </w:t>
      </w:r>
      <w:r w:rsidR="000C28AE">
        <w:rPr>
          <w:sz w:val="28"/>
          <w:szCs w:val="28"/>
        </w:rPr>
        <w:t>декабря</w:t>
      </w:r>
      <w:r w:rsidRPr="000C28AE">
        <w:rPr>
          <w:sz w:val="28"/>
          <w:szCs w:val="28"/>
        </w:rPr>
        <w:t xml:space="preserve"> 20</w:t>
      </w:r>
      <w:r w:rsidR="000C28AE">
        <w:rPr>
          <w:sz w:val="28"/>
          <w:szCs w:val="28"/>
        </w:rPr>
        <w:t xml:space="preserve">22 </w:t>
      </w:r>
      <w:r w:rsidRPr="000C28AE">
        <w:rPr>
          <w:sz w:val="28"/>
          <w:szCs w:val="28"/>
        </w:rPr>
        <w:t xml:space="preserve">года № </w:t>
      </w:r>
      <w:r w:rsidR="000C28AE">
        <w:rPr>
          <w:sz w:val="28"/>
          <w:szCs w:val="28"/>
        </w:rPr>
        <w:t>726</w:t>
      </w:r>
      <w:r w:rsidRPr="000C28AE">
        <w:rPr>
          <w:sz w:val="28"/>
          <w:szCs w:val="28"/>
        </w:rPr>
        <w:t>.</w:t>
      </w:r>
      <w:r w:rsidRPr="00143CE6">
        <w:rPr>
          <w:sz w:val="28"/>
          <w:szCs w:val="28"/>
        </w:rPr>
        <w:t xml:space="preserve">  </w:t>
      </w:r>
    </w:p>
    <w:p w:rsidR="00587950" w:rsidRPr="00143CE6" w:rsidRDefault="00587950" w:rsidP="00C834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950" w:rsidRPr="00143CE6" w:rsidRDefault="00587950" w:rsidP="00C8344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43CE6">
        <w:rPr>
          <w:sz w:val="28"/>
          <w:szCs w:val="28"/>
        </w:rPr>
        <w:t>6. Оценка результатов реализации Программы</w:t>
      </w:r>
    </w:p>
    <w:p w:rsidR="00587950" w:rsidRPr="00143CE6" w:rsidRDefault="00587950" w:rsidP="00C834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950" w:rsidRPr="00143CE6" w:rsidRDefault="00587950" w:rsidP="00C83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3CE6">
        <w:rPr>
          <w:sz w:val="28"/>
          <w:szCs w:val="28"/>
        </w:rPr>
        <w:t>Оценка результатов реализации Программы осуществляется путем сравнения прогнозных целевых показателей с фактическими показателями, достигнутыми на соответствующем этапе ее реализации. Анализ изменения показателей осуществляется ежегодно. Сведения о порядке сбора информации и методике расчета приведены в приложении №3 к Программе.</w:t>
      </w:r>
    </w:p>
    <w:p w:rsidR="00587950" w:rsidRPr="00143CE6" w:rsidRDefault="00587950" w:rsidP="00C83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3CE6">
        <w:rPr>
          <w:sz w:val="28"/>
          <w:szCs w:val="28"/>
        </w:rPr>
        <w:t>По итогам оценки результатов достигнутых показателей Программы проводится анализ с выявлением причин неполного либо несвоевременного достижения прогнозных целевых показателей Программы.</w:t>
      </w:r>
    </w:p>
    <w:p w:rsidR="00587950" w:rsidRPr="00143CE6" w:rsidRDefault="00587950" w:rsidP="00C83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3CE6">
        <w:rPr>
          <w:sz w:val="28"/>
          <w:szCs w:val="28"/>
        </w:rPr>
        <w:t>По итогам анализа реализации мероприятий Программы готовят</w:t>
      </w:r>
      <w:r>
        <w:rPr>
          <w:sz w:val="28"/>
          <w:szCs w:val="28"/>
        </w:rPr>
        <w:t>ся предложения по корректировке</w:t>
      </w:r>
      <w:r w:rsidRPr="00143CE6">
        <w:rPr>
          <w:sz w:val="28"/>
          <w:szCs w:val="28"/>
        </w:rPr>
        <w:t xml:space="preserve"> перечня программных мероприятий на очередной финансовый год.</w:t>
      </w:r>
    </w:p>
    <w:p w:rsidR="00587950" w:rsidRDefault="00587950" w:rsidP="00C83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3CE6">
        <w:rPr>
          <w:sz w:val="28"/>
          <w:szCs w:val="28"/>
        </w:rPr>
        <w:t xml:space="preserve">Подготовка документов для оценки эффективности реализации муниципальной программы осуществляется отделом природных ресурсов и охраны окружающей среды администрации Вожегодского муниципального  </w:t>
      </w:r>
      <w:r>
        <w:rPr>
          <w:sz w:val="28"/>
          <w:szCs w:val="28"/>
        </w:rPr>
        <w:t>округа</w:t>
      </w:r>
      <w:r w:rsidRPr="00143CE6">
        <w:rPr>
          <w:sz w:val="28"/>
          <w:szCs w:val="28"/>
        </w:rPr>
        <w:t xml:space="preserve"> и представляется по установленной форме в Управление финансов и экономики в сроки, установленные Порядком.</w:t>
      </w:r>
    </w:p>
    <w:p w:rsidR="00587950" w:rsidRDefault="00587950" w:rsidP="00C83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7950" w:rsidRPr="005E703A" w:rsidRDefault="00587950" w:rsidP="00C83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587950" w:rsidRPr="005E703A" w:rsidSect="00212E06">
          <w:pgSz w:w="11905" w:h="16838"/>
          <w:pgMar w:top="1134" w:right="1285" w:bottom="899" w:left="1701" w:header="720" w:footer="720" w:gutter="0"/>
          <w:cols w:space="720"/>
        </w:sectPr>
      </w:pPr>
    </w:p>
    <w:p w:rsidR="00587950" w:rsidRDefault="00587950" w:rsidP="00C8344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87950" w:rsidRDefault="00587950" w:rsidP="005A377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 к Программе</w:t>
      </w:r>
    </w:p>
    <w:p w:rsidR="009137EA" w:rsidRPr="005A377E" w:rsidRDefault="009137EA" w:rsidP="005A377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87950" w:rsidRDefault="00587950" w:rsidP="00C834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2957">
        <w:rPr>
          <w:sz w:val="28"/>
          <w:szCs w:val="28"/>
        </w:rPr>
        <w:t>Сведения о целевых показателях (индикаторах) муниципальной</w:t>
      </w:r>
      <w:r w:rsidRPr="00280FA5">
        <w:rPr>
          <w:sz w:val="28"/>
          <w:szCs w:val="28"/>
        </w:rPr>
        <w:t xml:space="preserve"> </w:t>
      </w:r>
      <w:r w:rsidRPr="00BD2957">
        <w:rPr>
          <w:sz w:val="28"/>
          <w:szCs w:val="28"/>
        </w:rPr>
        <w:t>программы</w:t>
      </w:r>
    </w:p>
    <w:p w:rsidR="009137EA" w:rsidRDefault="009137EA" w:rsidP="00C834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7EA" w:rsidRDefault="009137EA" w:rsidP="00C834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2888"/>
        <w:gridCol w:w="3544"/>
        <w:gridCol w:w="1134"/>
        <w:gridCol w:w="1417"/>
        <w:gridCol w:w="1134"/>
        <w:gridCol w:w="993"/>
        <w:gridCol w:w="1134"/>
        <w:gridCol w:w="1134"/>
        <w:gridCol w:w="1134"/>
      </w:tblGrid>
      <w:tr w:rsidR="009137EA" w:rsidRPr="00CC7A93" w:rsidTr="00771B6D">
        <w:trPr>
          <w:jc w:val="center"/>
        </w:trPr>
        <w:tc>
          <w:tcPr>
            <w:tcW w:w="515" w:type="dxa"/>
            <w:vMerge w:val="restart"/>
          </w:tcPr>
          <w:p w:rsidR="009137EA" w:rsidRPr="00CC7A93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 п/п</w:t>
            </w:r>
          </w:p>
        </w:tc>
        <w:tc>
          <w:tcPr>
            <w:tcW w:w="2888" w:type="dxa"/>
            <w:vMerge w:val="restart"/>
          </w:tcPr>
          <w:p w:rsidR="009137EA" w:rsidRPr="00CC7A93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Задача, направленная на достижение цели</w:t>
            </w:r>
          </w:p>
        </w:tc>
        <w:tc>
          <w:tcPr>
            <w:tcW w:w="3544" w:type="dxa"/>
            <w:vMerge w:val="restart"/>
          </w:tcPr>
          <w:p w:rsidR="009137EA" w:rsidRPr="00CC7A93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9137EA" w:rsidRPr="00CC7A93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Единица измерения</w:t>
            </w:r>
          </w:p>
        </w:tc>
        <w:tc>
          <w:tcPr>
            <w:tcW w:w="1417" w:type="dxa"/>
            <w:vMerge w:val="restart"/>
          </w:tcPr>
          <w:p w:rsidR="009137EA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Базовый показатель, </w:t>
            </w:r>
          </w:p>
          <w:p w:rsidR="009137EA" w:rsidRPr="00CC7A93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5529" w:type="dxa"/>
            <w:gridSpan w:val="5"/>
          </w:tcPr>
          <w:p w:rsidR="009137EA" w:rsidRPr="00CC7A93" w:rsidRDefault="009137EA" w:rsidP="00771B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A93">
              <w:t>Значение</w:t>
            </w:r>
            <w:r>
              <w:t xml:space="preserve"> целевого показателя (индикатора)</w:t>
            </w:r>
          </w:p>
        </w:tc>
      </w:tr>
      <w:tr w:rsidR="009137EA" w:rsidRPr="00CC7A93" w:rsidTr="00771B6D">
        <w:trPr>
          <w:jc w:val="center"/>
        </w:trPr>
        <w:tc>
          <w:tcPr>
            <w:tcW w:w="515" w:type="dxa"/>
            <w:vMerge/>
          </w:tcPr>
          <w:p w:rsidR="009137EA" w:rsidRPr="00CC7A93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88" w:type="dxa"/>
            <w:vMerge/>
          </w:tcPr>
          <w:p w:rsidR="009137EA" w:rsidRPr="00CC7A93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/>
          </w:tcPr>
          <w:p w:rsidR="009137EA" w:rsidRPr="00CC7A93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9137EA" w:rsidRPr="00CC7A93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</w:tcPr>
          <w:p w:rsidR="009137EA" w:rsidRPr="00CC7A93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9137EA" w:rsidRPr="00CC7A93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 год</w:t>
            </w:r>
          </w:p>
        </w:tc>
        <w:tc>
          <w:tcPr>
            <w:tcW w:w="993" w:type="dxa"/>
          </w:tcPr>
          <w:p w:rsidR="009137EA" w:rsidRPr="00CC7A93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 год</w:t>
            </w:r>
          </w:p>
        </w:tc>
        <w:tc>
          <w:tcPr>
            <w:tcW w:w="1134" w:type="dxa"/>
          </w:tcPr>
          <w:p w:rsidR="009137EA" w:rsidRPr="00CC7A93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2025 год</w:t>
            </w:r>
          </w:p>
        </w:tc>
        <w:tc>
          <w:tcPr>
            <w:tcW w:w="1134" w:type="dxa"/>
          </w:tcPr>
          <w:p w:rsidR="009137EA" w:rsidRPr="00CC7A93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2026 год</w:t>
            </w:r>
          </w:p>
        </w:tc>
        <w:tc>
          <w:tcPr>
            <w:tcW w:w="1134" w:type="dxa"/>
          </w:tcPr>
          <w:p w:rsidR="009137EA" w:rsidRPr="00CC7A93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2027 год</w:t>
            </w:r>
          </w:p>
        </w:tc>
      </w:tr>
      <w:tr w:rsidR="009137EA" w:rsidRPr="00CC7A93" w:rsidTr="00771B6D">
        <w:trPr>
          <w:trHeight w:val="259"/>
          <w:jc w:val="center"/>
        </w:trPr>
        <w:tc>
          <w:tcPr>
            <w:tcW w:w="515" w:type="dxa"/>
          </w:tcPr>
          <w:p w:rsidR="009137EA" w:rsidRPr="00CC7A93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88" w:type="dxa"/>
          </w:tcPr>
          <w:p w:rsidR="009137EA" w:rsidRPr="00CC7A93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544" w:type="dxa"/>
          </w:tcPr>
          <w:p w:rsidR="009137EA" w:rsidRPr="00CC7A93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134" w:type="dxa"/>
          </w:tcPr>
          <w:p w:rsidR="009137EA" w:rsidRPr="00CC7A93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417" w:type="dxa"/>
          </w:tcPr>
          <w:p w:rsidR="009137EA" w:rsidRPr="00CC7A93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134" w:type="dxa"/>
          </w:tcPr>
          <w:p w:rsidR="009137EA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993" w:type="dxa"/>
          </w:tcPr>
          <w:p w:rsidR="009137EA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1134" w:type="dxa"/>
          </w:tcPr>
          <w:p w:rsidR="009137EA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1134" w:type="dxa"/>
          </w:tcPr>
          <w:p w:rsidR="009137EA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1134" w:type="dxa"/>
          </w:tcPr>
          <w:p w:rsidR="009137EA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</w:tr>
      <w:tr w:rsidR="009137EA" w:rsidRPr="00143CE6" w:rsidTr="00771B6D">
        <w:trPr>
          <w:jc w:val="center"/>
        </w:trPr>
        <w:tc>
          <w:tcPr>
            <w:tcW w:w="515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Pr="00143CE6">
              <w:t>.</w:t>
            </w:r>
          </w:p>
        </w:tc>
        <w:tc>
          <w:tcPr>
            <w:tcW w:w="2888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</w:pPr>
            <w:r>
              <w:t>Предотвращение загрязнения окружающей среды отходами производства и потребления</w:t>
            </w:r>
          </w:p>
        </w:tc>
        <w:tc>
          <w:tcPr>
            <w:tcW w:w="3544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ликвидированных свалок</w:t>
            </w:r>
          </w:p>
        </w:tc>
        <w:tc>
          <w:tcPr>
            <w:tcW w:w="1134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Ед.</w:t>
            </w:r>
          </w:p>
        </w:tc>
        <w:tc>
          <w:tcPr>
            <w:tcW w:w="1417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93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9137EA" w:rsidRPr="00143CE6" w:rsidTr="00771B6D">
        <w:trPr>
          <w:jc w:val="center"/>
        </w:trPr>
        <w:tc>
          <w:tcPr>
            <w:tcW w:w="515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Pr="00143CE6">
              <w:t>.</w:t>
            </w:r>
          </w:p>
        </w:tc>
        <w:tc>
          <w:tcPr>
            <w:tcW w:w="2888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Экологическое информирование и образование населения</w:t>
            </w:r>
          </w:p>
        </w:tc>
        <w:tc>
          <w:tcPr>
            <w:tcW w:w="3544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569">
              <w:t>Количество коллективов, принявших участие в фестивале детских экологических театров</w:t>
            </w:r>
          </w:p>
        </w:tc>
        <w:tc>
          <w:tcPr>
            <w:tcW w:w="1134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Ед.</w:t>
            </w:r>
          </w:p>
        </w:tc>
        <w:tc>
          <w:tcPr>
            <w:tcW w:w="1417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1134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993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1134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1134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1134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</w:tr>
      <w:tr w:rsidR="009137EA" w:rsidRPr="00CC7A93" w:rsidTr="00771B6D">
        <w:trPr>
          <w:jc w:val="center"/>
        </w:trPr>
        <w:tc>
          <w:tcPr>
            <w:tcW w:w="515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Pr="00143CE6">
              <w:t>.</w:t>
            </w:r>
          </w:p>
        </w:tc>
        <w:tc>
          <w:tcPr>
            <w:tcW w:w="2888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Особо охраняемые природные территории местного значения Вожегодского муниципального округа</w:t>
            </w:r>
          </w:p>
        </w:tc>
        <w:tc>
          <w:tcPr>
            <w:tcW w:w="3544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благоустроенных особо охраняемых природных территорий</w:t>
            </w:r>
          </w:p>
        </w:tc>
        <w:tc>
          <w:tcPr>
            <w:tcW w:w="1134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Ед.</w:t>
            </w:r>
          </w:p>
        </w:tc>
        <w:tc>
          <w:tcPr>
            <w:tcW w:w="1417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93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9137EA" w:rsidRPr="00143CE6" w:rsidTr="00771B6D">
        <w:trPr>
          <w:jc w:val="center"/>
        </w:trPr>
        <w:tc>
          <w:tcPr>
            <w:tcW w:w="515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Pr="00143CE6">
              <w:t>.</w:t>
            </w:r>
          </w:p>
        </w:tc>
        <w:tc>
          <w:tcPr>
            <w:tcW w:w="2888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Благоустройство и озеленение объектов, находящихся в собственности Вожегодского муниципального округа</w:t>
            </w:r>
          </w:p>
        </w:tc>
        <w:tc>
          <w:tcPr>
            <w:tcW w:w="3544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569">
              <w:t>Количество благоустроенных и озелененных территорий</w:t>
            </w:r>
          </w:p>
        </w:tc>
        <w:tc>
          <w:tcPr>
            <w:tcW w:w="1134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Ед.</w:t>
            </w:r>
          </w:p>
        </w:tc>
        <w:tc>
          <w:tcPr>
            <w:tcW w:w="1417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134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93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134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134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134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</w:tr>
      <w:tr w:rsidR="009137EA" w:rsidRPr="00143CE6" w:rsidTr="00771B6D">
        <w:trPr>
          <w:jc w:val="center"/>
        </w:trPr>
        <w:tc>
          <w:tcPr>
            <w:tcW w:w="515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888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 w:rsidRPr="00143CE6">
              <w:t>Обработка земельных участков, засоренных сорным растением борщевик Сосновского, химическими и (или) механическими способами</w:t>
            </w:r>
          </w:p>
        </w:tc>
        <w:tc>
          <w:tcPr>
            <w:tcW w:w="3544" w:type="dxa"/>
          </w:tcPr>
          <w:p w:rsidR="009137EA" w:rsidRPr="00A14F9E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 w:rsidRPr="00E263E4">
              <w:t>площадь земельных участков, обработанных химическими и (или) механическими способами для предотвращения распространения сорного растения борщевик Сосновского</w:t>
            </w:r>
          </w:p>
        </w:tc>
        <w:tc>
          <w:tcPr>
            <w:tcW w:w="1134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га</w:t>
            </w:r>
          </w:p>
        </w:tc>
        <w:tc>
          <w:tcPr>
            <w:tcW w:w="1417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22,477</w:t>
            </w:r>
          </w:p>
        </w:tc>
        <w:tc>
          <w:tcPr>
            <w:tcW w:w="993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22,477</w:t>
            </w:r>
          </w:p>
        </w:tc>
        <w:tc>
          <w:tcPr>
            <w:tcW w:w="1134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22,477</w:t>
            </w:r>
          </w:p>
        </w:tc>
        <w:tc>
          <w:tcPr>
            <w:tcW w:w="1134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22,477</w:t>
            </w:r>
          </w:p>
        </w:tc>
        <w:tc>
          <w:tcPr>
            <w:tcW w:w="1134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22,477</w:t>
            </w:r>
          </w:p>
        </w:tc>
      </w:tr>
      <w:tr w:rsidR="009137EA" w:rsidRPr="00143CE6" w:rsidTr="00771B6D">
        <w:trPr>
          <w:jc w:val="center"/>
        </w:trPr>
        <w:tc>
          <w:tcPr>
            <w:tcW w:w="515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Pr="00143CE6">
              <w:t>.</w:t>
            </w:r>
          </w:p>
        </w:tc>
        <w:tc>
          <w:tcPr>
            <w:tcW w:w="2888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 w:rsidRPr="00143CE6">
              <w:t xml:space="preserve">Текущее содержание и ремонт </w:t>
            </w:r>
            <w:r>
              <w:t xml:space="preserve">скотомогильников </w:t>
            </w:r>
            <w:r w:rsidRPr="00143CE6">
              <w:t>в соответствии с ветеринарно – санитарными правилами</w:t>
            </w:r>
          </w:p>
        </w:tc>
        <w:tc>
          <w:tcPr>
            <w:tcW w:w="3544" w:type="dxa"/>
          </w:tcPr>
          <w:p w:rsidR="009137EA" w:rsidRPr="00A14F9E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 w:rsidRPr="00654DD8">
              <w:t>Процент скотомогильников, которые  соответствуют требованиям п. 5 Ветеринарно-санитарных правил сбора, утилизации и уничтожения биологических отходов согласно актам обследования</w:t>
            </w:r>
          </w:p>
        </w:tc>
        <w:tc>
          <w:tcPr>
            <w:tcW w:w="1134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 w:rsidRPr="00143CE6">
              <w:t>%</w:t>
            </w:r>
          </w:p>
        </w:tc>
        <w:tc>
          <w:tcPr>
            <w:tcW w:w="1417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134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993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134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134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134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9137EA" w:rsidRPr="00143CE6" w:rsidTr="00771B6D">
        <w:trPr>
          <w:jc w:val="center"/>
        </w:trPr>
        <w:tc>
          <w:tcPr>
            <w:tcW w:w="515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Pr="00143CE6">
              <w:t>.</w:t>
            </w:r>
          </w:p>
        </w:tc>
        <w:tc>
          <w:tcPr>
            <w:tcW w:w="2888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 w:rsidRPr="00143CE6">
              <w:t>Отлов и с</w:t>
            </w:r>
            <w:r>
              <w:t xml:space="preserve">одержание </w:t>
            </w:r>
            <w:r w:rsidRPr="00143CE6">
              <w:t>животных</w:t>
            </w:r>
            <w:r>
              <w:t xml:space="preserve"> без владельцев</w:t>
            </w:r>
          </w:p>
        </w:tc>
        <w:tc>
          <w:tcPr>
            <w:tcW w:w="3544" w:type="dxa"/>
          </w:tcPr>
          <w:p w:rsidR="009137EA" w:rsidRPr="00A14F9E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 w:rsidRPr="00143CE6">
              <w:t>К</w:t>
            </w:r>
            <w:r>
              <w:t>оличество отловленных</w:t>
            </w:r>
            <w:r w:rsidRPr="00143CE6">
              <w:t xml:space="preserve"> животных</w:t>
            </w:r>
            <w:r>
              <w:t xml:space="preserve"> без владельцев</w:t>
            </w:r>
          </w:p>
        </w:tc>
        <w:tc>
          <w:tcPr>
            <w:tcW w:w="1134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Ед.</w:t>
            </w:r>
          </w:p>
        </w:tc>
        <w:tc>
          <w:tcPr>
            <w:tcW w:w="1417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1134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993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1134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1134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1134" w:type="dxa"/>
          </w:tcPr>
          <w:p w:rsidR="009137EA" w:rsidRPr="00143CE6" w:rsidRDefault="009137EA" w:rsidP="00771B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</w:tr>
    </w:tbl>
    <w:p w:rsidR="00587950" w:rsidRDefault="00587950" w:rsidP="00C834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7950" w:rsidRDefault="00587950" w:rsidP="00C834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7950" w:rsidRDefault="00587950" w:rsidP="00C834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7950" w:rsidRDefault="00587950" w:rsidP="00C834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7950" w:rsidRDefault="00587950" w:rsidP="004C70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 к Программе</w:t>
      </w:r>
    </w:p>
    <w:p w:rsidR="00587950" w:rsidRDefault="00587950" w:rsidP="004C70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обеспечение муниципальной</w:t>
      </w:r>
    </w:p>
    <w:p w:rsidR="00587950" w:rsidRDefault="00587950" w:rsidP="004C70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за счет средств местного бюджета Вожегодского муниципального </w:t>
      </w:r>
      <w:r w:rsidR="0022025A">
        <w:rPr>
          <w:sz w:val="28"/>
          <w:szCs w:val="28"/>
        </w:rPr>
        <w:t>округа</w:t>
      </w:r>
    </w:p>
    <w:tbl>
      <w:tblPr>
        <w:tblW w:w="1461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2"/>
        <w:gridCol w:w="3402"/>
        <w:gridCol w:w="3402"/>
        <w:gridCol w:w="1134"/>
        <w:gridCol w:w="992"/>
        <w:gridCol w:w="993"/>
        <w:gridCol w:w="1134"/>
        <w:gridCol w:w="1106"/>
        <w:gridCol w:w="19"/>
      </w:tblGrid>
      <w:tr w:rsidR="005929CD" w:rsidTr="00E46D94">
        <w:trPr>
          <w:gridAfter w:val="1"/>
          <w:wAfter w:w="19" w:type="dxa"/>
          <w:jc w:val="center"/>
        </w:trPr>
        <w:tc>
          <w:tcPr>
            <w:tcW w:w="2432" w:type="dxa"/>
            <w:vMerge w:val="restart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исполнитель, орган местного самоуправления, являющийся главным распорядителем средств местного бюджета</w:t>
            </w:r>
          </w:p>
        </w:tc>
        <w:tc>
          <w:tcPr>
            <w:tcW w:w="3402" w:type="dxa"/>
            <w:vMerge w:val="restart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Наименование основного мероприятия</w:t>
            </w:r>
          </w:p>
        </w:tc>
        <w:tc>
          <w:tcPr>
            <w:tcW w:w="3402" w:type="dxa"/>
            <w:vMerge w:val="restart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Источник финансового обеспечения</w:t>
            </w:r>
          </w:p>
        </w:tc>
        <w:tc>
          <w:tcPr>
            <w:tcW w:w="5359" w:type="dxa"/>
            <w:gridSpan w:val="5"/>
          </w:tcPr>
          <w:p w:rsidR="005929CD" w:rsidRDefault="005929CD" w:rsidP="00E46D94">
            <w:pPr>
              <w:widowControl w:val="0"/>
              <w:tabs>
                <w:tab w:val="left" w:pos="8649"/>
              </w:tabs>
              <w:autoSpaceDE w:val="0"/>
              <w:autoSpaceDN w:val="0"/>
              <w:adjustRightInd w:val="0"/>
              <w:jc w:val="center"/>
            </w:pPr>
            <w:r>
              <w:t>Расходы (тыс. руб.)</w:t>
            </w: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  <w:vAlign w:val="center"/>
          </w:tcPr>
          <w:p w:rsidR="005929CD" w:rsidRDefault="005929CD" w:rsidP="00E46D94"/>
        </w:tc>
        <w:tc>
          <w:tcPr>
            <w:tcW w:w="3402" w:type="dxa"/>
            <w:vMerge/>
            <w:vAlign w:val="center"/>
          </w:tcPr>
          <w:p w:rsidR="005929CD" w:rsidRDefault="005929CD" w:rsidP="00E46D94"/>
        </w:tc>
        <w:tc>
          <w:tcPr>
            <w:tcW w:w="3402" w:type="dxa"/>
            <w:vMerge/>
            <w:vAlign w:val="center"/>
          </w:tcPr>
          <w:p w:rsidR="005929CD" w:rsidRDefault="005929CD" w:rsidP="00E46D94"/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2023г.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2024г.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2025г.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2026г.</w:t>
            </w: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2027г.</w:t>
            </w:r>
          </w:p>
        </w:tc>
      </w:tr>
      <w:tr w:rsidR="005929CD" w:rsidTr="00E46D94">
        <w:trPr>
          <w:jc w:val="center"/>
        </w:trPr>
        <w:tc>
          <w:tcPr>
            <w:tcW w:w="243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5929CD" w:rsidTr="00E46D94">
        <w:trPr>
          <w:jc w:val="center"/>
        </w:trPr>
        <w:tc>
          <w:tcPr>
            <w:tcW w:w="2432" w:type="dxa"/>
            <w:vMerge w:val="restart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Итого по муниципальной программе</w:t>
            </w:r>
          </w:p>
        </w:tc>
        <w:tc>
          <w:tcPr>
            <w:tcW w:w="3402" w:type="dxa"/>
            <w:vMerge w:val="restart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Муниципальная программа «Охрана окружающей среды Вожегодского муниципального округа на 2023-2027 годы»</w:t>
            </w: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42 140,1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18 838,8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1 998,2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собственные доходы местного бюджета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4 007,2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1 428,4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1 260,0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средств федерального бюджета </w:t>
            </w:r>
            <w:hyperlink r:id="rId11" w:anchor="Par1494" w:history="1">
              <w:r>
                <w:rPr>
                  <w:rStyle w:val="af1"/>
                </w:rPr>
                <w:t>&lt;**&gt;</w:t>
              </w:r>
            </w:hyperlink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 w:rsidRPr="0050501B">
              <w:t>35 156,9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16 011,7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собственных средств областного бюджета </w:t>
            </w:r>
            <w:hyperlink r:id="rId12" w:anchor="Par1494" w:history="1">
              <w:r>
                <w:rPr>
                  <w:rStyle w:val="af1"/>
                </w:rPr>
                <w:t>&lt;**&gt;</w:t>
              </w:r>
            </w:hyperlink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2 976,0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1398,7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738,2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трансферты, передаваемые бюджетам муниципальных районов из бюджетов поселений </w:t>
            </w:r>
            <w:hyperlink r:id="rId13" w:anchor="Par1494" w:history="1">
              <w:r>
                <w:rPr>
                  <w:rStyle w:val="af1"/>
                </w:rPr>
                <w:t>&lt;**&gt;</w:t>
              </w:r>
            </w:hyperlink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от физических и юридических лиц </w:t>
            </w:r>
            <w:hyperlink r:id="rId14" w:anchor="Par1495" w:history="1">
              <w:r>
                <w:rPr>
                  <w:rStyle w:val="af1"/>
                </w:rPr>
                <w:t>&lt;***&gt;</w:t>
              </w:r>
            </w:hyperlink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9CD" w:rsidTr="00E46D94">
        <w:trPr>
          <w:jc w:val="center"/>
        </w:trPr>
        <w:tc>
          <w:tcPr>
            <w:tcW w:w="2432" w:type="dxa"/>
            <w:vMerge w:val="restart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 администрация Вожегодского муниципального округа</w:t>
            </w:r>
          </w:p>
        </w:tc>
        <w:tc>
          <w:tcPr>
            <w:tcW w:w="3402" w:type="dxa"/>
            <w:vMerge w:val="restart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</w:t>
            </w:r>
          </w:p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Предотвращение загрязнения окружающей среды отходами производства и потребления</w:t>
            </w:r>
          </w:p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1 200,0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1 200,0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1 200,0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собственные доходы местного бюджета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1 200,0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1 200,0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1 200,0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средств федерального бюджета </w:t>
            </w:r>
            <w:hyperlink r:id="rId15" w:anchor="Par1494" w:history="1">
              <w:r>
                <w:rPr>
                  <w:rStyle w:val="af1"/>
                </w:rPr>
                <w:t>&lt;**&gt;</w:t>
              </w:r>
            </w:hyperlink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собственных средств областного бюджета </w:t>
            </w:r>
            <w:hyperlink r:id="rId16" w:anchor="Par1494" w:history="1">
              <w:r>
                <w:rPr>
                  <w:rStyle w:val="af1"/>
                </w:rPr>
                <w:t>&lt;**&gt;</w:t>
              </w:r>
            </w:hyperlink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от физических и юридических лиц </w:t>
            </w:r>
            <w:hyperlink r:id="rId17" w:anchor="Par1495" w:history="1">
              <w:r>
                <w:rPr>
                  <w:rStyle w:val="af1"/>
                </w:rPr>
                <w:t>&lt;***&gt;</w:t>
              </w:r>
            </w:hyperlink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9CD" w:rsidTr="00E46D94">
        <w:trPr>
          <w:jc w:val="center"/>
        </w:trPr>
        <w:tc>
          <w:tcPr>
            <w:tcW w:w="2432" w:type="dxa"/>
            <w:vMerge w:val="restart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</w:t>
            </w:r>
            <w:r>
              <w:lastRenderedPageBreak/>
              <w:t>исполнитель администрация Вожегодского муниципального округа</w:t>
            </w:r>
          </w:p>
        </w:tc>
        <w:tc>
          <w:tcPr>
            <w:tcW w:w="3402" w:type="dxa"/>
            <w:vMerge w:val="restart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Основное мероприятие 2</w:t>
            </w:r>
          </w:p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Охрана и рациональное использование водных ресурсов</w:t>
            </w: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всего, в том числе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собственные доходы местного бюджета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средств федерального бюджета </w:t>
            </w:r>
            <w:hyperlink r:id="rId18" w:anchor="Par1494" w:history="1">
              <w:r>
                <w:rPr>
                  <w:rStyle w:val="af1"/>
                </w:rPr>
                <w:t>&lt;**&gt;</w:t>
              </w:r>
            </w:hyperlink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собственных средств областного бюджета </w:t>
            </w:r>
            <w:hyperlink r:id="rId19" w:anchor="Par1494" w:history="1">
              <w:r>
                <w:rPr>
                  <w:rStyle w:val="af1"/>
                </w:rPr>
                <w:t>&lt;**&gt;</w:t>
              </w:r>
            </w:hyperlink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от физических и юридических лиц </w:t>
            </w:r>
            <w:hyperlink r:id="rId20" w:anchor="Par1495" w:history="1">
              <w:r>
                <w:rPr>
                  <w:rStyle w:val="af1"/>
                </w:rPr>
                <w:t>&lt;***&gt;</w:t>
              </w:r>
            </w:hyperlink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9CD" w:rsidTr="00E46D94">
        <w:trPr>
          <w:jc w:val="center"/>
        </w:trPr>
        <w:tc>
          <w:tcPr>
            <w:tcW w:w="2432" w:type="dxa"/>
            <w:vMerge w:val="restart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 администрация Вожегодского муниципального округа</w:t>
            </w:r>
          </w:p>
        </w:tc>
        <w:tc>
          <w:tcPr>
            <w:tcW w:w="3402" w:type="dxa"/>
            <w:vMerge w:val="restart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3</w:t>
            </w:r>
          </w:p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Особо охраняемые природные территории местного значения Вожегодского муниципального округа</w:t>
            </w: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собственные доходы местного бюджета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средств федерального бюджета </w:t>
            </w:r>
            <w:hyperlink r:id="rId21" w:anchor="Par1494" w:history="1">
              <w:r>
                <w:rPr>
                  <w:rStyle w:val="af1"/>
                </w:rPr>
                <w:t>&lt;**&gt;</w:t>
              </w:r>
            </w:hyperlink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собственных средств областного бюджета </w:t>
            </w:r>
            <w:hyperlink r:id="rId22" w:anchor="Par1494" w:history="1">
              <w:r>
                <w:rPr>
                  <w:rStyle w:val="af1"/>
                </w:rPr>
                <w:t>&lt;**&gt;</w:t>
              </w:r>
            </w:hyperlink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от физических и юридических лиц </w:t>
            </w:r>
            <w:hyperlink r:id="rId23" w:anchor="Par1495" w:history="1">
              <w:r>
                <w:rPr>
                  <w:rStyle w:val="af1"/>
                </w:rPr>
                <w:t>&lt;***&gt;</w:t>
              </w:r>
            </w:hyperlink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9CD" w:rsidTr="00E46D94">
        <w:trPr>
          <w:jc w:val="center"/>
        </w:trPr>
        <w:tc>
          <w:tcPr>
            <w:tcW w:w="2432" w:type="dxa"/>
            <w:vMerge w:val="restart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 администрация Вожегодского муниципального округа, Управление Образования Вожегодского муниципального округа, МБУК «Вожегодская ЦБС»</w:t>
            </w:r>
          </w:p>
        </w:tc>
        <w:tc>
          <w:tcPr>
            <w:tcW w:w="3402" w:type="dxa"/>
            <w:vMerge w:val="restart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4</w:t>
            </w:r>
          </w:p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Экологическое информирование и образование населения</w:t>
            </w: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собственные доходы местного бюджета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средств федерального бюджета </w:t>
            </w:r>
            <w:hyperlink r:id="rId24" w:anchor="Par1494" w:history="1">
              <w:r>
                <w:rPr>
                  <w:rStyle w:val="af1"/>
                </w:rPr>
                <w:t>&lt;**&gt;</w:t>
              </w:r>
            </w:hyperlink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собственных средств областного бюджета </w:t>
            </w:r>
            <w:hyperlink r:id="rId25" w:anchor="Par1494" w:history="1">
              <w:r>
                <w:rPr>
                  <w:rStyle w:val="af1"/>
                </w:rPr>
                <w:t>&lt;**&gt;</w:t>
              </w:r>
            </w:hyperlink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от физических и юридических лиц </w:t>
            </w:r>
            <w:hyperlink r:id="rId26" w:anchor="Par1495" w:history="1">
              <w:r>
                <w:rPr>
                  <w:rStyle w:val="af1"/>
                </w:rPr>
                <w:t>&lt;***&gt;</w:t>
              </w:r>
            </w:hyperlink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9CD" w:rsidTr="00E46D94">
        <w:trPr>
          <w:jc w:val="center"/>
        </w:trPr>
        <w:tc>
          <w:tcPr>
            <w:tcW w:w="2432" w:type="dxa"/>
            <w:vMerge w:val="restart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 администрация Вожегодского муниципального округа</w:t>
            </w:r>
          </w:p>
        </w:tc>
        <w:tc>
          <w:tcPr>
            <w:tcW w:w="3402" w:type="dxa"/>
            <w:vMerge w:val="restart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5  Охрана атмосферного воздуха</w:t>
            </w: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собственные доходы местного бюджета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средств федерального бюджета </w:t>
            </w:r>
            <w:hyperlink r:id="rId27" w:anchor="Par1494" w:history="1">
              <w:r>
                <w:rPr>
                  <w:rStyle w:val="af1"/>
                </w:rPr>
                <w:t>&lt;**&gt;</w:t>
              </w:r>
            </w:hyperlink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собственных средств областного бюджета </w:t>
            </w:r>
            <w:hyperlink r:id="rId28" w:anchor="Par1494" w:history="1">
              <w:r>
                <w:rPr>
                  <w:rStyle w:val="af1"/>
                </w:rPr>
                <w:t>&lt;**&gt;</w:t>
              </w:r>
            </w:hyperlink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от физических и юридических лиц </w:t>
            </w:r>
            <w:hyperlink r:id="rId29" w:anchor="Par1495" w:history="1">
              <w:r>
                <w:rPr>
                  <w:rStyle w:val="af1"/>
                </w:rPr>
                <w:t>&lt;***&gt;</w:t>
              </w:r>
            </w:hyperlink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9CD" w:rsidTr="00E46D94">
        <w:trPr>
          <w:jc w:val="center"/>
        </w:trPr>
        <w:tc>
          <w:tcPr>
            <w:tcW w:w="2432" w:type="dxa"/>
            <w:vMerge w:val="restart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 администрация Вожегодского муниципального округа</w:t>
            </w:r>
          </w:p>
        </w:tc>
        <w:tc>
          <w:tcPr>
            <w:tcW w:w="3402" w:type="dxa"/>
            <w:vMerge w:val="restart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6</w:t>
            </w:r>
          </w:p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Благоустройство и озеленение объектов, находящихся в собственности Вожегодского муниципального округа</w:t>
            </w: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собственные доходы местного бюджета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средств федерального бюджета </w:t>
            </w:r>
            <w:hyperlink r:id="rId30" w:anchor="Par1494" w:history="1">
              <w:r>
                <w:rPr>
                  <w:rStyle w:val="af1"/>
                </w:rPr>
                <w:t>&lt;**&gt;</w:t>
              </w:r>
            </w:hyperlink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собственных средств областного бюджета </w:t>
            </w:r>
            <w:hyperlink r:id="rId31" w:anchor="Par1494" w:history="1">
              <w:r>
                <w:rPr>
                  <w:rStyle w:val="af1"/>
                </w:rPr>
                <w:t>&lt;**&gt;</w:t>
              </w:r>
            </w:hyperlink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от физических и юридических лиц </w:t>
            </w:r>
            <w:hyperlink r:id="rId32" w:anchor="Par1495" w:history="1">
              <w:r>
                <w:rPr>
                  <w:rStyle w:val="af1"/>
                </w:rPr>
                <w:t>&lt;***&gt;</w:t>
              </w:r>
            </w:hyperlink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9CD" w:rsidTr="00E46D94">
        <w:trPr>
          <w:jc w:val="center"/>
        </w:trPr>
        <w:tc>
          <w:tcPr>
            <w:tcW w:w="2432" w:type="dxa"/>
            <w:vMerge w:val="restart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 администрация Вожегодского муниципального округа</w:t>
            </w:r>
          </w:p>
        </w:tc>
        <w:tc>
          <w:tcPr>
            <w:tcW w:w="3402" w:type="dxa"/>
            <w:vMerge w:val="restart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7</w:t>
            </w:r>
          </w:p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Предотвращение распространения сорного растения борщевик Сосновского</w:t>
            </w: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764,0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собственные доходы местного бюджета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7,6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средств федерального бюджета </w:t>
            </w:r>
            <w:hyperlink r:id="rId33" w:anchor="Par1494" w:history="1">
              <w:r>
                <w:rPr>
                  <w:rStyle w:val="af1"/>
                </w:rPr>
                <w:t>&lt;**&gt;</w:t>
              </w:r>
            </w:hyperlink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собственных средств областного бюджета </w:t>
            </w:r>
            <w:hyperlink r:id="rId34" w:anchor="Par1494" w:history="1">
              <w:r>
                <w:rPr>
                  <w:rStyle w:val="af1"/>
                </w:rPr>
                <w:t>&lt;**&gt;</w:t>
              </w:r>
            </w:hyperlink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756,4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от физических и юридических лиц </w:t>
            </w:r>
            <w:hyperlink r:id="rId35" w:anchor="Par1495" w:history="1">
              <w:r>
                <w:rPr>
                  <w:rStyle w:val="af1"/>
                </w:rPr>
                <w:t>&lt;***&gt;</w:t>
              </w:r>
            </w:hyperlink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9CD" w:rsidTr="00E46D94">
        <w:trPr>
          <w:jc w:val="center"/>
        </w:trPr>
        <w:tc>
          <w:tcPr>
            <w:tcW w:w="2432" w:type="dxa"/>
            <w:vMerge w:val="restart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 администрация Вожегодского муниципального округа</w:t>
            </w:r>
          </w:p>
        </w:tc>
        <w:tc>
          <w:tcPr>
            <w:tcW w:w="3402" w:type="dxa"/>
            <w:vMerge w:val="restart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8</w:t>
            </w:r>
          </w:p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Осуществление отдельных государственных полномочий по предупреждению и ликвидации болезней животных, защите населения от болезней, общих для человека и животных.</w:t>
            </w: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605,9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605,9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605,9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собственные доходы местного бюджета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средств федерального бюджета </w:t>
            </w:r>
            <w:hyperlink r:id="rId36" w:anchor="Par1494" w:history="1">
              <w:r>
                <w:rPr>
                  <w:rStyle w:val="af1"/>
                </w:rPr>
                <w:t>&lt;**&gt;</w:t>
              </w:r>
            </w:hyperlink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собственных средств областного бюджета </w:t>
            </w:r>
            <w:hyperlink r:id="rId37" w:anchor="Par1494" w:history="1">
              <w:r>
                <w:rPr>
                  <w:rStyle w:val="af1"/>
                </w:rPr>
                <w:t>&lt;**&gt;</w:t>
              </w:r>
            </w:hyperlink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605,9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605,9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605,9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9CD" w:rsidTr="00E46D94">
        <w:trPr>
          <w:jc w:val="center"/>
        </w:trPr>
        <w:tc>
          <w:tcPr>
            <w:tcW w:w="2432" w:type="dxa"/>
            <w:vMerge w:val="restart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</w:t>
            </w:r>
            <w:r>
              <w:lastRenderedPageBreak/>
              <w:t>исполнитель администрация Вожегодского муниципального округа</w:t>
            </w:r>
          </w:p>
        </w:tc>
        <w:tc>
          <w:tcPr>
            <w:tcW w:w="3402" w:type="dxa"/>
            <w:vMerge w:val="restart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Основное мероприятие 9</w:t>
            </w:r>
          </w:p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на территории Вожегодского муниципального округа.</w:t>
            </w: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всего, в том числе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148,8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132,3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132,3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собственные доходы местного бюджета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средств федерального бюджета </w:t>
            </w:r>
            <w:hyperlink r:id="rId38" w:anchor="Par1494" w:history="1">
              <w:r>
                <w:rPr>
                  <w:rStyle w:val="af1"/>
                </w:rPr>
                <w:t>&lt;**&gt;</w:t>
              </w:r>
            </w:hyperlink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собственных средств областного бюджета </w:t>
            </w:r>
            <w:hyperlink r:id="rId39" w:anchor="Par1494" w:history="1">
              <w:r>
                <w:rPr>
                  <w:rStyle w:val="af1"/>
                </w:rPr>
                <w:t>&lt;**&gt;</w:t>
              </w:r>
            </w:hyperlink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148,8</w:t>
            </w:r>
          </w:p>
        </w:tc>
        <w:tc>
          <w:tcPr>
            <w:tcW w:w="99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132,3</w:t>
            </w:r>
          </w:p>
        </w:tc>
        <w:tc>
          <w:tcPr>
            <w:tcW w:w="993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132</w:t>
            </w:r>
            <w:r w:rsidRPr="002135D0">
              <w:t>,3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gridSpan w:val="2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9CD" w:rsidTr="00E46D94">
        <w:trPr>
          <w:jc w:val="center"/>
        </w:trPr>
        <w:tc>
          <w:tcPr>
            <w:tcW w:w="2432" w:type="dxa"/>
            <w:vMerge w:val="restart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 администрация Вожегодского муниципального округа</w:t>
            </w:r>
          </w:p>
        </w:tc>
        <w:tc>
          <w:tcPr>
            <w:tcW w:w="3402" w:type="dxa"/>
            <w:vMerge w:val="restart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10</w:t>
            </w:r>
          </w:p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Выполнение работ по улучшению качества воды в п. Вожега (оплата услуг по договору об осуществлении технологического присоединения к электрическим сетям объекта питьевого водоснабжения)</w:t>
            </w:r>
          </w:p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</w:t>
            </w:r>
          </w:p>
        </w:tc>
        <w:tc>
          <w:tcPr>
            <w:tcW w:w="1134" w:type="dxa"/>
          </w:tcPr>
          <w:p w:rsidR="005929CD" w:rsidRPr="002135D0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2 200,0</w:t>
            </w:r>
          </w:p>
        </w:tc>
        <w:tc>
          <w:tcPr>
            <w:tcW w:w="992" w:type="dxa"/>
          </w:tcPr>
          <w:p w:rsidR="005929CD" w:rsidRPr="002135D0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3" w:type="dxa"/>
          </w:tcPr>
          <w:p w:rsidR="005929CD" w:rsidRPr="002135D0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</w:tcPr>
          <w:p w:rsidR="005929CD" w:rsidRPr="002135D0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25" w:type="dxa"/>
            <w:gridSpan w:val="2"/>
          </w:tcPr>
          <w:p w:rsidR="005929CD" w:rsidRPr="002135D0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собственные доходы местного бюджета</w:t>
            </w:r>
          </w:p>
        </w:tc>
        <w:tc>
          <w:tcPr>
            <w:tcW w:w="1134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2 200,0</w:t>
            </w:r>
          </w:p>
        </w:tc>
        <w:tc>
          <w:tcPr>
            <w:tcW w:w="992" w:type="dxa"/>
          </w:tcPr>
          <w:p w:rsidR="005929CD" w:rsidRPr="002135D0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3" w:type="dxa"/>
          </w:tcPr>
          <w:p w:rsidR="005929CD" w:rsidRPr="002135D0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</w:tcPr>
          <w:p w:rsidR="005929CD" w:rsidRPr="002135D0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gridSpan w:val="2"/>
          </w:tcPr>
          <w:p w:rsidR="005929CD" w:rsidRPr="002135D0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средств федерального бюджета </w:t>
            </w:r>
            <w:hyperlink r:id="rId40" w:anchor="Par1494" w:history="1">
              <w:r>
                <w:rPr>
                  <w:rStyle w:val="af1"/>
                </w:rPr>
                <w:t>&lt;**&gt;</w:t>
              </w:r>
            </w:hyperlink>
          </w:p>
        </w:tc>
        <w:tc>
          <w:tcPr>
            <w:tcW w:w="1134" w:type="dxa"/>
          </w:tcPr>
          <w:p w:rsidR="005929CD" w:rsidRPr="002135D0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</w:tcPr>
          <w:p w:rsidR="005929CD" w:rsidRPr="002135D0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3" w:type="dxa"/>
          </w:tcPr>
          <w:p w:rsidR="005929CD" w:rsidRPr="002135D0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</w:tcPr>
          <w:p w:rsidR="005929CD" w:rsidRPr="002135D0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gridSpan w:val="2"/>
          </w:tcPr>
          <w:p w:rsidR="005929CD" w:rsidRPr="002135D0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9CD" w:rsidTr="00E46D94">
        <w:trPr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собственных средств областного бюджета </w:t>
            </w:r>
            <w:hyperlink r:id="rId41" w:anchor="Par1494" w:history="1">
              <w:r>
                <w:rPr>
                  <w:rStyle w:val="af1"/>
                </w:rPr>
                <w:t>&lt;**&gt;</w:t>
              </w:r>
            </w:hyperlink>
          </w:p>
        </w:tc>
        <w:tc>
          <w:tcPr>
            <w:tcW w:w="1134" w:type="dxa"/>
          </w:tcPr>
          <w:p w:rsidR="005929CD" w:rsidRPr="002135D0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</w:tcPr>
          <w:p w:rsidR="005929CD" w:rsidRPr="002135D0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3" w:type="dxa"/>
          </w:tcPr>
          <w:p w:rsidR="005929CD" w:rsidRPr="002135D0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</w:tcPr>
          <w:p w:rsidR="005929CD" w:rsidRPr="002135D0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gridSpan w:val="2"/>
          </w:tcPr>
          <w:p w:rsidR="005929CD" w:rsidRPr="002135D0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9CD" w:rsidRPr="002135D0" w:rsidTr="00E46D94">
        <w:trPr>
          <w:trHeight w:val="779"/>
          <w:jc w:val="center"/>
        </w:trPr>
        <w:tc>
          <w:tcPr>
            <w:tcW w:w="2432" w:type="dxa"/>
            <w:vMerge w:val="restart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исполнитель администрация Вожегодского муниципального округа </w:t>
            </w:r>
          </w:p>
        </w:tc>
        <w:tc>
          <w:tcPr>
            <w:tcW w:w="3402" w:type="dxa"/>
            <w:vMerge w:val="restart"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 xml:space="preserve"> Основное мероприятие </w:t>
            </w:r>
            <w:r>
              <w:rPr>
                <w:lang w:val="en-US"/>
              </w:rPr>
              <w:t>F</w:t>
            </w:r>
            <w:r>
              <w:t>5</w:t>
            </w:r>
          </w:p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Реализация регионального проекта «Чистая вода»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2135D0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37 161,4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2135D0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16 840,6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2135D0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2135D0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2135D0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5929CD" w:rsidRPr="002135D0" w:rsidTr="00E46D94">
        <w:trPr>
          <w:trHeight w:val="779"/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собственные доходы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539,6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2135D0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168,4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2135D0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2135D0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2135D0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9CD" w:rsidRPr="002135D0" w:rsidTr="00E46D94">
        <w:trPr>
          <w:trHeight w:val="779"/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средств федерального бюджета </w:t>
            </w:r>
            <w:hyperlink r:id="rId42" w:anchor="Par1494" w:history="1">
              <w:r w:rsidRPr="00D068FA">
                <w:rPr>
                  <w:rStyle w:val="af1"/>
                </w:rPr>
                <w:t>&lt;**&gt;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2135D0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35 156,9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2135D0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16 011,7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2135D0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2135D0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2135D0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9CD" w:rsidRPr="002135D0" w:rsidTr="00E46D94">
        <w:trPr>
          <w:trHeight w:val="779"/>
          <w:jc w:val="center"/>
        </w:trPr>
        <w:tc>
          <w:tcPr>
            <w:tcW w:w="243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собственных средств областного бюджета </w:t>
            </w:r>
            <w:hyperlink r:id="rId43" w:anchor="Par1494" w:history="1">
              <w:r w:rsidRPr="00D068FA">
                <w:rPr>
                  <w:rStyle w:val="af1"/>
                </w:rPr>
                <w:t>&lt;**&gt;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2135D0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1 464,9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2135D0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660,5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2135D0" w:rsidRDefault="005929CD" w:rsidP="00E46D94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2135D0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2135D0" w:rsidRDefault="005929CD" w:rsidP="00E46D9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87950" w:rsidRDefault="00587950" w:rsidP="00C8344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7950" w:rsidRDefault="00587950" w:rsidP="00C8344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7950" w:rsidRDefault="00587950" w:rsidP="00C8344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1B68" w:rsidRDefault="00F51B68" w:rsidP="007945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1350" w:rsidRDefault="00B51350" w:rsidP="002132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0614" w:rsidRDefault="002F0614" w:rsidP="002132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0614" w:rsidRDefault="002F0614" w:rsidP="002132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7950" w:rsidRDefault="00587950" w:rsidP="00C8344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7950" w:rsidRDefault="00587950" w:rsidP="00C8344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№3 к Программе  </w:t>
      </w:r>
    </w:p>
    <w:p w:rsidR="00587950" w:rsidRPr="00236C45" w:rsidRDefault="00587950" w:rsidP="00C8344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87950" w:rsidRPr="00BD2957" w:rsidRDefault="00587950" w:rsidP="00C834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2957">
        <w:rPr>
          <w:sz w:val="28"/>
          <w:szCs w:val="28"/>
        </w:rPr>
        <w:t>Сведения о порядке сбора информации и методике расчета</w:t>
      </w:r>
    </w:p>
    <w:p w:rsidR="00587950" w:rsidRPr="00BD2957" w:rsidRDefault="00587950" w:rsidP="00C834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2957">
        <w:rPr>
          <w:sz w:val="28"/>
          <w:szCs w:val="28"/>
        </w:rPr>
        <w:t>целевых показателей (индикаторов) муниципальной</w:t>
      </w:r>
      <w:r>
        <w:rPr>
          <w:sz w:val="28"/>
          <w:szCs w:val="28"/>
        </w:rPr>
        <w:t xml:space="preserve"> </w:t>
      </w:r>
      <w:r w:rsidRPr="00BD2957">
        <w:rPr>
          <w:sz w:val="28"/>
          <w:szCs w:val="28"/>
        </w:rPr>
        <w:t xml:space="preserve">программы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"/>
        <w:gridCol w:w="1600"/>
        <w:gridCol w:w="997"/>
        <w:gridCol w:w="1523"/>
        <w:gridCol w:w="1387"/>
        <w:gridCol w:w="1791"/>
        <w:gridCol w:w="1580"/>
        <w:gridCol w:w="1209"/>
        <w:gridCol w:w="1267"/>
        <w:gridCol w:w="1402"/>
        <w:gridCol w:w="1792"/>
      </w:tblGrid>
      <w:tr w:rsidR="00587950" w:rsidRPr="00BD2957" w:rsidTr="00483EB3">
        <w:tc>
          <w:tcPr>
            <w:tcW w:w="586" w:type="dxa"/>
          </w:tcPr>
          <w:p w:rsidR="00587950" w:rsidRPr="0022638F" w:rsidRDefault="00587950" w:rsidP="0021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638F">
              <w:t>№</w:t>
            </w:r>
          </w:p>
          <w:p w:rsidR="00587950" w:rsidRPr="0022638F" w:rsidRDefault="00587950" w:rsidP="0021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638F">
              <w:t>п/п</w:t>
            </w:r>
          </w:p>
        </w:tc>
        <w:tc>
          <w:tcPr>
            <w:tcW w:w="1600" w:type="dxa"/>
          </w:tcPr>
          <w:p w:rsidR="00587950" w:rsidRPr="0022638F" w:rsidRDefault="00587950" w:rsidP="00212E06">
            <w:pPr>
              <w:widowControl w:val="0"/>
              <w:autoSpaceDE w:val="0"/>
              <w:autoSpaceDN w:val="0"/>
              <w:adjustRightInd w:val="0"/>
            </w:pPr>
            <w:r w:rsidRPr="0022638F">
              <w:t>Наименование целевого показателя (индикатора)</w:t>
            </w:r>
          </w:p>
        </w:tc>
        <w:tc>
          <w:tcPr>
            <w:tcW w:w="997" w:type="dxa"/>
          </w:tcPr>
          <w:p w:rsidR="00587950" w:rsidRPr="0022638F" w:rsidRDefault="00587950" w:rsidP="00212E06">
            <w:pPr>
              <w:widowControl w:val="0"/>
              <w:autoSpaceDE w:val="0"/>
              <w:autoSpaceDN w:val="0"/>
              <w:adjustRightInd w:val="0"/>
            </w:pPr>
            <w:r w:rsidRPr="0022638F">
              <w:t>Единица измерения</w:t>
            </w:r>
          </w:p>
        </w:tc>
        <w:tc>
          <w:tcPr>
            <w:tcW w:w="1523" w:type="dxa"/>
          </w:tcPr>
          <w:p w:rsidR="00587950" w:rsidRPr="0022638F" w:rsidRDefault="00587950" w:rsidP="00212E06">
            <w:pPr>
              <w:widowControl w:val="0"/>
              <w:autoSpaceDE w:val="0"/>
              <w:autoSpaceDN w:val="0"/>
              <w:adjustRightInd w:val="0"/>
            </w:pPr>
            <w:r w:rsidRPr="0022638F">
              <w:t xml:space="preserve">Определение целевого показателя (индикатора) </w:t>
            </w:r>
            <w:hyperlink w:anchor="Par865" w:history="1">
              <w:r w:rsidRPr="0022638F">
                <w:rPr>
                  <w:color w:val="0000FF"/>
                </w:rPr>
                <w:t>&lt;1&gt;</w:t>
              </w:r>
            </w:hyperlink>
          </w:p>
        </w:tc>
        <w:tc>
          <w:tcPr>
            <w:tcW w:w="1387" w:type="dxa"/>
          </w:tcPr>
          <w:p w:rsidR="00587950" w:rsidRPr="0022638F" w:rsidRDefault="00587950" w:rsidP="00212E06">
            <w:pPr>
              <w:widowControl w:val="0"/>
              <w:autoSpaceDE w:val="0"/>
              <w:autoSpaceDN w:val="0"/>
              <w:adjustRightInd w:val="0"/>
            </w:pPr>
            <w:r w:rsidRPr="0022638F">
              <w:t xml:space="preserve">Временные характеристики целевого показателя (индикатора) </w:t>
            </w:r>
            <w:hyperlink w:anchor="Par866" w:history="1">
              <w:r w:rsidRPr="0022638F">
                <w:rPr>
                  <w:color w:val="0000FF"/>
                </w:rPr>
                <w:t>&lt;2&gt;</w:t>
              </w:r>
            </w:hyperlink>
          </w:p>
        </w:tc>
        <w:tc>
          <w:tcPr>
            <w:tcW w:w="1791" w:type="dxa"/>
          </w:tcPr>
          <w:p w:rsidR="00587950" w:rsidRPr="0022638F" w:rsidRDefault="00587950" w:rsidP="00212E06">
            <w:pPr>
              <w:widowControl w:val="0"/>
              <w:autoSpaceDE w:val="0"/>
              <w:autoSpaceDN w:val="0"/>
              <w:adjustRightInd w:val="0"/>
            </w:pPr>
            <w:r w:rsidRPr="0022638F">
              <w:t xml:space="preserve">Алгоритм формирования (формула) и методологические пояснения к целевому показателю (индикатору) </w:t>
            </w:r>
            <w:hyperlink w:anchor="Par867" w:history="1">
              <w:r w:rsidRPr="0022638F">
                <w:rPr>
                  <w:color w:val="0000FF"/>
                </w:rPr>
                <w:t>&lt;3&gt;</w:t>
              </w:r>
            </w:hyperlink>
          </w:p>
        </w:tc>
        <w:tc>
          <w:tcPr>
            <w:tcW w:w="1580" w:type="dxa"/>
          </w:tcPr>
          <w:p w:rsidR="00587950" w:rsidRPr="0022638F" w:rsidRDefault="00587950" w:rsidP="00212E06">
            <w:pPr>
              <w:widowControl w:val="0"/>
              <w:autoSpaceDE w:val="0"/>
              <w:autoSpaceDN w:val="0"/>
              <w:adjustRightInd w:val="0"/>
            </w:pPr>
            <w:r w:rsidRPr="0022638F">
              <w:t xml:space="preserve">Показатели, используемые в формуле </w:t>
            </w:r>
            <w:hyperlink w:anchor="Par868" w:history="1">
              <w:r w:rsidRPr="0022638F">
                <w:rPr>
                  <w:color w:val="0000FF"/>
                </w:rPr>
                <w:t>&lt;4&gt;</w:t>
              </w:r>
            </w:hyperlink>
          </w:p>
        </w:tc>
        <w:tc>
          <w:tcPr>
            <w:tcW w:w="1209" w:type="dxa"/>
          </w:tcPr>
          <w:p w:rsidR="00587950" w:rsidRPr="0022638F" w:rsidRDefault="00587950" w:rsidP="00212E06">
            <w:pPr>
              <w:widowControl w:val="0"/>
              <w:autoSpaceDE w:val="0"/>
              <w:autoSpaceDN w:val="0"/>
              <w:adjustRightInd w:val="0"/>
            </w:pPr>
            <w:r w:rsidRPr="0022638F">
              <w:t xml:space="preserve">Метод сбора информации, индекс формы отчетности </w:t>
            </w:r>
            <w:hyperlink w:anchor="Par869" w:history="1">
              <w:r w:rsidRPr="0022638F">
                <w:rPr>
                  <w:color w:val="0000FF"/>
                </w:rPr>
                <w:t>&lt;5&gt;</w:t>
              </w:r>
            </w:hyperlink>
          </w:p>
        </w:tc>
        <w:tc>
          <w:tcPr>
            <w:tcW w:w="1267" w:type="dxa"/>
          </w:tcPr>
          <w:p w:rsidR="00587950" w:rsidRPr="0022638F" w:rsidRDefault="00587950" w:rsidP="00212E06">
            <w:pPr>
              <w:widowControl w:val="0"/>
              <w:autoSpaceDE w:val="0"/>
              <w:autoSpaceDN w:val="0"/>
              <w:adjustRightInd w:val="0"/>
            </w:pPr>
            <w:r w:rsidRPr="0022638F">
              <w:t xml:space="preserve">Объект и единица наблюдения </w:t>
            </w:r>
            <w:hyperlink w:anchor="Par870" w:history="1">
              <w:r w:rsidRPr="0022638F">
                <w:rPr>
                  <w:color w:val="0000FF"/>
                </w:rPr>
                <w:t>&lt;6&gt;</w:t>
              </w:r>
            </w:hyperlink>
          </w:p>
        </w:tc>
        <w:tc>
          <w:tcPr>
            <w:tcW w:w="1402" w:type="dxa"/>
          </w:tcPr>
          <w:p w:rsidR="00587950" w:rsidRPr="0022638F" w:rsidRDefault="00587950" w:rsidP="00212E06">
            <w:pPr>
              <w:widowControl w:val="0"/>
              <w:autoSpaceDE w:val="0"/>
              <w:autoSpaceDN w:val="0"/>
              <w:adjustRightInd w:val="0"/>
            </w:pPr>
            <w:r w:rsidRPr="0022638F">
              <w:t xml:space="preserve">Охват единиц совокупности </w:t>
            </w:r>
            <w:hyperlink w:anchor="Par871" w:history="1">
              <w:r w:rsidRPr="0022638F">
                <w:rPr>
                  <w:color w:val="0000FF"/>
                </w:rPr>
                <w:t>&lt;7&gt;</w:t>
              </w:r>
            </w:hyperlink>
          </w:p>
        </w:tc>
        <w:tc>
          <w:tcPr>
            <w:tcW w:w="1792" w:type="dxa"/>
          </w:tcPr>
          <w:p w:rsidR="00587950" w:rsidRPr="0022638F" w:rsidRDefault="00587950" w:rsidP="00212E06">
            <w:pPr>
              <w:widowControl w:val="0"/>
              <w:autoSpaceDE w:val="0"/>
              <w:autoSpaceDN w:val="0"/>
              <w:adjustRightInd w:val="0"/>
            </w:pPr>
            <w:r w:rsidRPr="0022638F">
              <w:t xml:space="preserve">Ответственный за сбор данных по целевому показателю (индикатору) </w:t>
            </w:r>
            <w:hyperlink w:anchor="Par872" w:history="1">
              <w:r w:rsidRPr="0022638F">
                <w:rPr>
                  <w:color w:val="0000FF"/>
                </w:rPr>
                <w:t>&lt;8&gt;</w:t>
              </w:r>
            </w:hyperlink>
          </w:p>
        </w:tc>
      </w:tr>
      <w:tr w:rsidR="00587950" w:rsidRPr="00BD2957" w:rsidTr="00483EB3">
        <w:tc>
          <w:tcPr>
            <w:tcW w:w="586" w:type="dxa"/>
          </w:tcPr>
          <w:p w:rsidR="00587950" w:rsidRPr="0022638F" w:rsidRDefault="00587950" w:rsidP="0021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638F">
              <w:t>1</w:t>
            </w:r>
          </w:p>
        </w:tc>
        <w:tc>
          <w:tcPr>
            <w:tcW w:w="1600" w:type="dxa"/>
          </w:tcPr>
          <w:p w:rsidR="00587950" w:rsidRPr="0022638F" w:rsidRDefault="00587950" w:rsidP="0021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638F">
              <w:t>2</w:t>
            </w:r>
          </w:p>
        </w:tc>
        <w:tc>
          <w:tcPr>
            <w:tcW w:w="997" w:type="dxa"/>
          </w:tcPr>
          <w:p w:rsidR="00587950" w:rsidRPr="0022638F" w:rsidRDefault="00587950" w:rsidP="0021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638F">
              <w:t>3</w:t>
            </w:r>
          </w:p>
        </w:tc>
        <w:tc>
          <w:tcPr>
            <w:tcW w:w="1523" w:type="dxa"/>
          </w:tcPr>
          <w:p w:rsidR="00587950" w:rsidRPr="0022638F" w:rsidRDefault="00587950" w:rsidP="0021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638F">
              <w:t>4</w:t>
            </w:r>
          </w:p>
        </w:tc>
        <w:tc>
          <w:tcPr>
            <w:tcW w:w="1387" w:type="dxa"/>
          </w:tcPr>
          <w:p w:rsidR="00587950" w:rsidRPr="0022638F" w:rsidRDefault="00587950" w:rsidP="0021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638F">
              <w:t>5</w:t>
            </w:r>
          </w:p>
        </w:tc>
        <w:tc>
          <w:tcPr>
            <w:tcW w:w="1791" w:type="dxa"/>
          </w:tcPr>
          <w:p w:rsidR="00587950" w:rsidRPr="0022638F" w:rsidRDefault="00587950" w:rsidP="0021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638F">
              <w:t>6</w:t>
            </w:r>
          </w:p>
        </w:tc>
        <w:tc>
          <w:tcPr>
            <w:tcW w:w="1580" w:type="dxa"/>
          </w:tcPr>
          <w:p w:rsidR="00587950" w:rsidRPr="0022638F" w:rsidRDefault="00587950" w:rsidP="0021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638F">
              <w:t>7</w:t>
            </w:r>
          </w:p>
        </w:tc>
        <w:tc>
          <w:tcPr>
            <w:tcW w:w="1209" w:type="dxa"/>
          </w:tcPr>
          <w:p w:rsidR="00587950" w:rsidRPr="0022638F" w:rsidRDefault="00587950" w:rsidP="0021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638F">
              <w:t>8</w:t>
            </w:r>
          </w:p>
        </w:tc>
        <w:tc>
          <w:tcPr>
            <w:tcW w:w="1267" w:type="dxa"/>
          </w:tcPr>
          <w:p w:rsidR="00587950" w:rsidRPr="0022638F" w:rsidRDefault="00587950" w:rsidP="0021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638F">
              <w:t>9</w:t>
            </w:r>
          </w:p>
        </w:tc>
        <w:tc>
          <w:tcPr>
            <w:tcW w:w="1402" w:type="dxa"/>
          </w:tcPr>
          <w:p w:rsidR="00587950" w:rsidRPr="0022638F" w:rsidRDefault="00587950" w:rsidP="0021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638F">
              <w:t>10</w:t>
            </w:r>
          </w:p>
        </w:tc>
        <w:tc>
          <w:tcPr>
            <w:tcW w:w="1792" w:type="dxa"/>
          </w:tcPr>
          <w:p w:rsidR="00587950" w:rsidRPr="0022638F" w:rsidRDefault="00587950" w:rsidP="0021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638F">
              <w:t>11</w:t>
            </w:r>
          </w:p>
        </w:tc>
      </w:tr>
      <w:tr w:rsidR="00587950" w:rsidRPr="00BD2957" w:rsidTr="00483EB3">
        <w:tc>
          <w:tcPr>
            <w:tcW w:w="586" w:type="dxa"/>
          </w:tcPr>
          <w:p w:rsidR="00587950" w:rsidRPr="0022638F" w:rsidRDefault="00587950" w:rsidP="00212E0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2638F">
              <w:t>.</w:t>
            </w:r>
          </w:p>
        </w:tc>
        <w:tc>
          <w:tcPr>
            <w:tcW w:w="1600" w:type="dxa"/>
          </w:tcPr>
          <w:p w:rsidR="00587950" w:rsidRPr="0022638F" w:rsidRDefault="00587950" w:rsidP="00212E06">
            <w:pPr>
              <w:widowControl w:val="0"/>
              <w:autoSpaceDE w:val="0"/>
              <w:autoSpaceDN w:val="0"/>
              <w:adjustRightInd w:val="0"/>
            </w:pPr>
            <w:r>
              <w:t>Количество ликвидированных свалок</w:t>
            </w:r>
          </w:p>
        </w:tc>
        <w:tc>
          <w:tcPr>
            <w:tcW w:w="997" w:type="dxa"/>
          </w:tcPr>
          <w:p w:rsidR="00587950" w:rsidRPr="0022638F" w:rsidRDefault="00587950" w:rsidP="00212E06">
            <w:pPr>
              <w:widowControl w:val="0"/>
              <w:autoSpaceDE w:val="0"/>
              <w:autoSpaceDN w:val="0"/>
              <w:adjustRightInd w:val="0"/>
            </w:pPr>
            <w:r>
              <w:t>ед</w:t>
            </w:r>
          </w:p>
        </w:tc>
        <w:tc>
          <w:tcPr>
            <w:tcW w:w="1523" w:type="dxa"/>
          </w:tcPr>
          <w:p w:rsidR="00587950" w:rsidRPr="0022638F" w:rsidRDefault="00587950" w:rsidP="00212E06">
            <w:pPr>
              <w:widowControl w:val="0"/>
              <w:autoSpaceDE w:val="0"/>
              <w:autoSpaceDN w:val="0"/>
              <w:adjustRightInd w:val="0"/>
            </w:pPr>
            <w:r w:rsidRPr="0022638F">
              <w:t xml:space="preserve">Показатель </w:t>
            </w:r>
            <w:r>
              <w:t>количества ликвидированных свалок</w:t>
            </w:r>
          </w:p>
        </w:tc>
        <w:tc>
          <w:tcPr>
            <w:tcW w:w="1387" w:type="dxa"/>
          </w:tcPr>
          <w:p w:rsidR="00587950" w:rsidRPr="0022638F" w:rsidRDefault="00587950" w:rsidP="00212E06">
            <w:pPr>
              <w:widowControl w:val="0"/>
              <w:autoSpaceDE w:val="0"/>
              <w:autoSpaceDN w:val="0"/>
              <w:adjustRightInd w:val="0"/>
            </w:pPr>
            <w:r w:rsidRPr="0022638F">
              <w:t>За отчетный год</w:t>
            </w:r>
          </w:p>
        </w:tc>
        <w:tc>
          <w:tcPr>
            <w:tcW w:w="1791" w:type="dxa"/>
          </w:tcPr>
          <w:p w:rsidR="00587950" w:rsidRPr="0022638F" w:rsidRDefault="00587950" w:rsidP="0021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638F">
              <w:t>-</w:t>
            </w:r>
          </w:p>
        </w:tc>
        <w:tc>
          <w:tcPr>
            <w:tcW w:w="1580" w:type="dxa"/>
          </w:tcPr>
          <w:p w:rsidR="00587950" w:rsidRPr="0022638F" w:rsidRDefault="00587950" w:rsidP="0021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638F">
              <w:t>-</w:t>
            </w:r>
          </w:p>
        </w:tc>
        <w:tc>
          <w:tcPr>
            <w:tcW w:w="1209" w:type="dxa"/>
          </w:tcPr>
          <w:p w:rsidR="00587950" w:rsidRPr="0022638F" w:rsidRDefault="00587950" w:rsidP="00212E06">
            <w:pPr>
              <w:widowControl w:val="0"/>
              <w:autoSpaceDE w:val="0"/>
              <w:autoSpaceDN w:val="0"/>
              <w:adjustRightInd w:val="0"/>
            </w:pPr>
            <w:r w:rsidRPr="0022638F">
              <w:t>Акты выполненных работ</w:t>
            </w:r>
          </w:p>
        </w:tc>
        <w:tc>
          <w:tcPr>
            <w:tcW w:w="1267" w:type="dxa"/>
          </w:tcPr>
          <w:p w:rsidR="00587950" w:rsidRPr="0022638F" w:rsidRDefault="00587950" w:rsidP="0021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638F">
              <w:t>-</w:t>
            </w:r>
          </w:p>
        </w:tc>
        <w:tc>
          <w:tcPr>
            <w:tcW w:w="1402" w:type="dxa"/>
          </w:tcPr>
          <w:p w:rsidR="00587950" w:rsidRPr="0022638F" w:rsidRDefault="00587950" w:rsidP="0021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638F">
              <w:t>-</w:t>
            </w:r>
          </w:p>
        </w:tc>
        <w:tc>
          <w:tcPr>
            <w:tcW w:w="1792" w:type="dxa"/>
          </w:tcPr>
          <w:p w:rsidR="00587950" w:rsidRPr="0022638F" w:rsidRDefault="00587950" w:rsidP="00483EB3">
            <w:pPr>
              <w:widowControl w:val="0"/>
              <w:autoSpaceDE w:val="0"/>
              <w:autoSpaceDN w:val="0"/>
              <w:adjustRightInd w:val="0"/>
            </w:pPr>
            <w:r>
              <w:t>Отдел природных ресурсов и охраны окружающей среды</w:t>
            </w:r>
            <w:r w:rsidR="00483EB3">
              <w:rPr>
                <w:sz w:val="28"/>
                <w:szCs w:val="28"/>
              </w:rPr>
              <w:t xml:space="preserve"> </w:t>
            </w:r>
            <w:r w:rsidR="00483EB3" w:rsidRPr="00483EB3">
              <w:rPr>
                <w:szCs w:val="28"/>
              </w:rPr>
              <w:t xml:space="preserve">управления строительства и инфраструктуры </w:t>
            </w:r>
          </w:p>
        </w:tc>
      </w:tr>
      <w:tr w:rsidR="00587950" w:rsidRPr="00143CE6" w:rsidTr="00483EB3">
        <w:tc>
          <w:tcPr>
            <w:tcW w:w="586" w:type="dxa"/>
          </w:tcPr>
          <w:p w:rsidR="00587950" w:rsidRPr="00143CE6" w:rsidRDefault="00587950" w:rsidP="00212E06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143CE6">
              <w:t>.</w:t>
            </w:r>
          </w:p>
        </w:tc>
        <w:tc>
          <w:tcPr>
            <w:tcW w:w="1600" w:type="dxa"/>
          </w:tcPr>
          <w:p w:rsidR="00587950" w:rsidRPr="00143CE6" w:rsidRDefault="00587950" w:rsidP="00F9404C">
            <w:pPr>
              <w:widowControl w:val="0"/>
              <w:autoSpaceDE w:val="0"/>
              <w:autoSpaceDN w:val="0"/>
              <w:adjustRightInd w:val="0"/>
            </w:pPr>
            <w:r w:rsidRPr="00F94569">
              <w:t>Количество коллективов, принявших участие в фестивале детских экологических театров</w:t>
            </w:r>
          </w:p>
        </w:tc>
        <w:tc>
          <w:tcPr>
            <w:tcW w:w="997" w:type="dxa"/>
          </w:tcPr>
          <w:p w:rsidR="00587950" w:rsidRPr="00143CE6" w:rsidRDefault="00587950" w:rsidP="00212E06">
            <w:pPr>
              <w:widowControl w:val="0"/>
              <w:autoSpaceDE w:val="0"/>
              <w:autoSpaceDN w:val="0"/>
              <w:adjustRightInd w:val="0"/>
            </w:pPr>
            <w:r>
              <w:t>ед</w:t>
            </w:r>
          </w:p>
        </w:tc>
        <w:tc>
          <w:tcPr>
            <w:tcW w:w="1523" w:type="dxa"/>
          </w:tcPr>
          <w:p w:rsidR="00587950" w:rsidRPr="00143CE6" w:rsidRDefault="00587950" w:rsidP="00212E06">
            <w:pPr>
              <w:widowControl w:val="0"/>
              <w:autoSpaceDE w:val="0"/>
              <w:autoSpaceDN w:val="0"/>
              <w:adjustRightInd w:val="0"/>
            </w:pPr>
            <w:r w:rsidRPr="00B1438A">
              <w:t xml:space="preserve">Показатель </w:t>
            </w:r>
            <w:r>
              <w:t xml:space="preserve">количества </w:t>
            </w:r>
            <w:r w:rsidRPr="00F94569">
              <w:t>коллективов, принявших участие в фестивале детских экологических театров</w:t>
            </w:r>
          </w:p>
        </w:tc>
        <w:tc>
          <w:tcPr>
            <w:tcW w:w="1387" w:type="dxa"/>
          </w:tcPr>
          <w:p w:rsidR="00587950" w:rsidRPr="00143CE6" w:rsidRDefault="00587950" w:rsidP="00212E06">
            <w:pPr>
              <w:widowControl w:val="0"/>
              <w:autoSpaceDE w:val="0"/>
              <w:autoSpaceDN w:val="0"/>
              <w:adjustRightInd w:val="0"/>
            </w:pPr>
            <w:r w:rsidRPr="00B1438A">
              <w:t>В отчетном году</w:t>
            </w:r>
          </w:p>
        </w:tc>
        <w:tc>
          <w:tcPr>
            <w:tcW w:w="1791" w:type="dxa"/>
          </w:tcPr>
          <w:p w:rsidR="00587950" w:rsidRPr="00143CE6" w:rsidRDefault="00587950" w:rsidP="0021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80" w:type="dxa"/>
          </w:tcPr>
          <w:p w:rsidR="00587950" w:rsidRPr="00143CE6" w:rsidRDefault="00587950" w:rsidP="0021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09" w:type="dxa"/>
          </w:tcPr>
          <w:p w:rsidR="00587950" w:rsidRPr="00143CE6" w:rsidRDefault="00587950" w:rsidP="00212E06">
            <w:pPr>
              <w:widowControl w:val="0"/>
              <w:autoSpaceDE w:val="0"/>
              <w:autoSpaceDN w:val="0"/>
              <w:adjustRightInd w:val="0"/>
            </w:pPr>
            <w:r>
              <w:t xml:space="preserve">Отчет о проведении мероприятия </w:t>
            </w:r>
          </w:p>
        </w:tc>
        <w:tc>
          <w:tcPr>
            <w:tcW w:w="1267" w:type="dxa"/>
          </w:tcPr>
          <w:p w:rsidR="00587950" w:rsidRPr="00143CE6" w:rsidRDefault="00587950" w:rsidP="0021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CE6">
              <w:t>-</w:t>
            </w:r>
          </w:p>
        </w:tc>
        <w:tc>
          <w:tcPr>
            <w:tcW w:w="1402" w:type="dxa"/>
          </w:tcPr>
          <w:p w:rsidR="00587950" w:rsidRPr="00143CE6" w:rsidRDefault="00587950" w:rsidP="0021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CE6">
              <w:t>-</w:t>
            </w:r>
          </w:p>
        </w:tc>
        <w:tc>
          <w:tcPr>
            <w:tcW w:w="1792" w:type="dxa"/>
          </w:tcPr>
          <w:p w:rsidR="00587950" w:rsidRPr="00143CE6" w:rsidRDefault="00587950" w:rsidP="00212E06">
            <w:pPr>
              <w:widowControl w:val="0"/>
              <w:autoSpaceDE w:val="0"/>
              <w:autoSpaceDN w:val="0"/>
              <w:adjustRightInd w:val="0"/>
            </w:pPr>
            <w:r>
              <w:t>Отдел природных ресурсов и охраны окружающей среды</w:t>
            </w:r>
            <w:r w:rsidR="00483EB3" w:rsidRPr="00483EB3">
              <w:rPr>
                <w:szCs w:val="28"/>
              </w:rPr>
              <w:t xml:space="preserve"> управления строительства и инфраструктуры</w:t>
            </w:r>
          </w:p>
        </w:tc>
      </w:tr>
      <w:tr w:rsidR="00587950" w:rsidRPr="00BD2957" w:rsidTr="00483EB3">
        <w:trPr>
          <w:trHeight w:val="401"/>
        </w:trPr>
        <w:tc>
          <w:tcPr>
            <w:tcW w:w="586" w:type="dxa"/>
          </w:tcPr>
          <w:p w:rsidR="00587950" w:rsidRPr="00143CE6" w:rsidRDefault="00587950" w:rsidP="00212E06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143CE6">
              <w:t>.</w:t>
            </w:r>
          </w:p>
        </w:tc>
        <w:tc>
          <w:tcPr>
            <w:tcW w:w="1600" w:type="dxa"/>
          </w:tcPr>
          <w:p w:rsidR="00587950" w:rsidRPr="00143CE6" w:rsidRDefault="00587950" w:rsidP="00B1438A">
            <w:pPr>
              <w:widowControl w:val="0"/>
              <w:autoSpaceDE w:val="0"/>
              <w:autoSpaceDN w:val="0"/>
              <w:adjustRightInd w:val="0"/>
            </w:pPr>
            <w:r>
              <w:t>Количество благоустроенных особо охраняемых природных территорий</w:t>
            </w:r>
          </w:p>
        </w:tc>
        <w:tc>
          <w:tcPr>
            <w:tcW w:w="997" w:type="dxa"/>
          </w:tcPr>
          <w:p w:rsidR="00587950" w:rsidRPr="00143CE6" w:rsidRDefault="00587950" w:rsidP="00212E06">
            <w:pPr>
              <w:widowControl w:val="0"/>
              <w:autoSpaceDE w:val="0"/>
              <w:autoSpaceDN w:val="0"/>
              <w:adjustRightInd w:val="0"/>
            </w:pPr>
            <w:r w:rsidRPr="00143CE6">
              <w:t>ед</w:t>
            </w:r>
          </w:p>
        </w:tc>
        <w:tc>
          <w:tcPr>
            <w:tcW w:w="1523" w:type="dxa"/>
          </w:tcPr>
          <w:p w:rsidR="00587950" w:rsidRPr="00143CE6" w:rsidRDefault="00587950" w:rsidP="00212E06">
            <w:pPr>
              <w:widowControl w:val="0"/>
              <w:autoSpaceDE w:val="0"/>
              <w:autoSpaceDN w:val="0"/>
              <w:adjustRightInd w:val="0"/>
            </w:pPr>
            <w:r w:rsidRPr="00B1438A">
              <w:t xml:space="preserve">Показатель </w:t>
            </w:r>
            <w:r>
              <w:t>количества благоустроенных особо охраняемых природных территорий</w:t>
            </w:r>
          </w:p>
        </w:tc>
        <w:tc>
          <w:tcPr>
            <w:tcW w:w="1387" w:type="dxa"/>
          </w:tcPr>
          <w:p w:rsidR="00587950" w:rsidRPr="00143CE6" w:rsidRDefault="00587950" w:rsidP="00212E06">
            <w:pPr>
              <w:widowControl w:val="0"/>
              <w:autoSpaceDE w:val="0"/>
              <w:autoSpaceDN w:val="0"/>
              <w:adjustRightInd w:val="0"/>
            </w:pPr>
            <w:r w:rsidRPr="0022638F">
              <w:t>За отчетный год</w:t>
            </w:r>
          </w:p>
        </w:tc>
        <w:tc>
          <w:tcPr>
            <w:tcW w:w="1791" w:type="dxa"/>
          </w:tcPr>
          <w:p w:rsidR="00587950" w:rsidRPr="00143CE6" w:rsidRDefault="00587950" w:rsidP="0021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CE6">
              <w:t>-</w:t>
            </w:r>
          </w:p>
        </w:tc>
        <w:tc>
          <w:tcPr>
            <w:tcW w:w="1580" w:type="dxa"/>
          </w:tcPr>
          <w:p w:rsidR="00587950" w:rsidRDefault="00587950">
            <w:r>
              <w:t>-</w:t>
            </w:r>
          </w:p>
        </w:tc>
        <w:tc>
          <w:tcPr>
            <w:tcW w:w="1209" w:type="dxa"/>
          </w:tcPr>
          <w:p w:rsidR="00587950" w:rsidRDefault="00587950">
            <w:r w:rsidRPr="00155643">
              <w:t>Акты выполненных работ</w:t>
            </w:r>
          </w:p>
        </w:tc>
        <w:tc>
          <w:tcPr>
            <w:tcW w:w="1267" w:type="dxa"/>
          </w:tcPr>
          <w:p w:rsidR="00587950" w:rsidRPr="00143CE6" w:rsidRDefault="00587950" w:rsidP="0021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CE6">
              <w:t>-</w:t>
            </w:r>
          </w:p>
        </w:tc>
        <w:tc>
          <w:tcPr>
            <w:tcW w:w="1402" w:type="dxa"/>
          </w:tcPr>
          <w:p w:rsidR="00587950" w:rsidRPr="00143CE6" w:rsidRDefault="00587950" w:rsidP="0021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CE6">
              <w:t>-</w:t>
            </w:r>
          </w:p>
        </w:tc>
        <w:tc>
          <w:tcPr>
            <w:tcW w:w="1792" w:type="dxa"/>
          </w:tcPr>
          <w:p w:rsidR="00587950" w:rsidRPr="00591D03" w:rsidRDefault="00587950" w:rsidP="00212E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Отдел природных ресурсов и охраны окружающей среды</w:t>
            </w:r>
            <w:r w:rsidR="00483EB3" w:rsidRPr="00483EB3">
              <w:rPr>
                <w:szCs w:val="28"/>
              </w:rPr>
              <w:t xml:space="preserve"> управления строительства и инфраструктуры</w:t>
            </w:r>
          </w:p>
        </w:tc>
      </w:tr>
      <w:tr w:rsidR="00587950" w:rsidRPr="0022638F" w:rsidTr="00483EB3">
        <w:trPr>
          <w:trHeight w:val="401"/>
        </w:trPr>
        <w:tc>
          <w:tcPr>
            <w:tcW w:w="586" w:type="dxa"/>
          </w:tcPr>
          <w:p w:rsidR="00587950" w:rsidRPr="00143CE6" w:rsidRDefault="00587950" w:rsidP="00A7025C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Pr="00143CE6">
              <w:t>.</w:t>
            </w:r>
          </w:p>
        </w:tc>
        <w:tc>
          <w:tcPr>
            <w:tcW w:w="1600" w:type="dxa"/>
          </w:tcPr>
          <w:p w:rsidR="00587950" w:rsidRPr="00143CE6" w:rsidRDefault="00587950" w:rsidP="00A7025C">
            <w:pPr>
              <w:widowControl w:val="0"/>
              <w:autoSpaceDE w:val="0"/>
              <w:autoSpaceDN w:val="0"/>
              <w:adjustRightInd w:val="0"/>
            </w:pPr>
            <w:r w:rsidRPr="00F94569">
              <w:t>Количество благоустроенных и озелененных территорий</w:t>
            </w:r>
          </w:p>
        </w:tc>
        <w:tc>
          <w:tcPr>
            <w:tcW w:w="997" w:type="dxa"/>
          </w:tcPr>
          <w:p w:rsidR="00587950" w:rsidRPr="00143CE6" w:rsidRDefault="00587950" w:rsidP="00A7025C">
            <w:pPr>
              <w:widowControl w:val="0"/>
              <w:autoSpaceDE w:val="0"/>
              <w:autoSpaceDN w:val="0"/>
              <w:adjustRightInd w:val="0"/>
            </w:pPr>
            <w:r w:rsidRPr="00143CE6">
              <w:t>ед</w:t>
            </w:r>
          </w:p>
        </w:tc>
        <w:tc>
          <w:tcPr>
            <w:tcW w:w="1523" w:type="dxa"/>
          </w:tcPr>
          <w:p w:rsidR="00587950" w:rsidRPr="00143CE6" w:rsidRDefault="00587950" w:rsidP="00A7025C">
            <w:pPr>
              <w:widowControl w:val="0"/>
              <w:autoSpaceDE w:val="0"/>
              <w:autoSpaceDN w:val="0"/>
              <w:adjustRightInd w:val="0"/>
            </w:pPr>
            <w:r w:rsidRPr="00143CE6">
              <w:t>Показатель характеризует количество</w:t>
            </w:r>
            <w:r w:rsidRPr="00F94569">
              <w:t xml:space="preserve"> благоустроенных и озелененных территорий</w:t>
            </w:r>
          </w:p>
        </w:tc>
        <w:tc>
          <w:tcPr>
            <w:tcW w:w="1387" w:type="dxa"/>
          </w:tcPr>
          <w:p w:rsidR="00587950" w:rsidRPr="00143CE6" w:rsidRDefault="00587950" w:rsidP="00A702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1" w:type="dxa"/>
          </w:tcPr>
          <w:p w:rsidR="00587950" w:rsidRPr="00143CE6" w:rsidRDefault="00587950" w:rsidP="00A70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CE6">
              <w:t>-</w:t>
            </w:r>
          </w:p>
        </w:tc>
        <w:tc>
          <w:tcPr>
            <w:tcW w:w="1580" w:type="dxa"/>
          </w:tcPr>
          <w:p w:rsidR="00587950" w:rsidRPr="00143CE6" w:rsidRDefault="00587950" w:rsidP="00A70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CE6">
              <w:t>-</w:t>
            </w:r>
          </w:p>
        </w:tc>
        <w:tc>
          <w:tcPr>
            <w:tcW w:w="1209" w:type="dxa"/>
          </w:tcPr>
          <w:p w:rsidR="00587950" w:rsidRPr="00143CE6" w:rsidRDefault="00587950" w:rsidP="00A7025C">
            <w:pPr>
              <w:widowControl w:val="0"/>
              <w:autoSpaceDE w:val="0"/>
              <w:autoSpaceDN w:val="0"/>
              <w:adjustRightInd w:val="0"/>
            </w:pPr>
            <w:r w:rsidRPr="00143CE6">
              <w:t>Акты выполненных работ</w:t>
            </w:r>
          </w:p>
        </w:tc>
        <w:tc>
          <w:tcPr>
            <w:tcW w:w="1267" w:type="dxa"/>
          </w:tcPr>
          <w:p w:rsidR="00587950" w:rsidRPr="00143CE6" w:rsidRDefault="00587950" w:rsidP="00A70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CE6">
              <w:t>-</w:t>
            </w:r>
          </w:p>
        </w:tc>
        <w:tc>
          <w:tcPr>
            <w:tcW w:w="1402" w:type="dxa"/>
          </w:tcPr>
          <w:p w:rsidR="00587950" w:rsidRPr="00143CE6" w:rsidRDefault="00587950" w:rsidP="00A70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CE6">
              <w:t>-</w:t>
            </w:r>
          </w:p>
        </w:tc>
        <w:tc>
          <w:tcPr>
            <w:tcW w:w="1792" w:type="dxa"/>
          </w:tcPr>
          <w:p w:rsidR="00587950" w:rsidRPr="0022638F" w:rsidRDefault="00587950" w:rsidP="00A702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87950" w:rsidRPr="0022638F" w:rsidTr="00483EB3">
        <w:trPr>
          <w:trHeight w:val="401"/>
        </w:trPr>
        <w:tc>
          <w:tcPr>
            <w:tcW w:w="586" w:type="dxa"/>
          </w:tcPr>
          <w:p w:rsidR="00587950" w:rsidRPr="00143CE6" w:rsidRDefault="00587950" w:rsidP="00A7025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</w:t>
            </w:r>
            <w:r w:rsidRPr="00143CE6">
              <w:t>.</w:t>
            </w:r>
          </w:p>
        </w:tc>
        <w:tc>
          <w:tcPr>
            <w:tcW w:w="1600" w:type="dxa"/>
          </w:tcPr>
          <w:p w:rsidR="00587950" w:rsidRPr="00143CE6" w:rsidRDefault="00587950" w:rsidP="00A7025C">
            <w:pPr>
              <w:widowControl w:val="0"/>
              <w:autoSpaceDE w:val="0"/>
              <w:autoSpaceDN w:val="0"/>
              <w:adjustRightInd w:val="0"/>
            </w:pPr>
            <w:r w:rsidRPr="0022638F">
              <w:t>Площадь земельных участков, обработанных химическим и (или) механическими способами</w:t>
            </w:r>
          </w:p>
        </w:tc>
        <w:tc>
          <w:tcPr>
            <w:tcW w:w="997" w:type="dxa"/>
          </w:tcPr>
          <w:p w:rsidR="00587950" w:rsidRPr="00143CE6" w:rsidRDefault="00587950" w:rsidP="00A7025C">
            <w:pPr>
              <w:widowControl w:val="0"/>
              <w:autoSpaceDE w:val="0"/>
              <w:autoSpaceDN w:val="0"/>
              <w:adjustRightInd w:val="0"/>
            </w:pPr>
            <w:r>
              <w:t>га</w:t>
            </w:r>
          </w:p>
        </w:tc>
        <w:tc>
          <w:tcPr>
            <w:tcW w:w="1523" w:type="dxa"/>
          </w:tcPr>
          <w:p w:rsidR="00587950" w:rsidRPr="00143CE6" w:rsidRDefault="00587950" w:rsidP="00A7025C">
            <w:pPr>
              <w:widowControl w:val="0"/>
              <w:autoSpaceDE w:val="0"/>
              <w:autoSpaceDN w:val="0"/>
              <w:adjustRightInd w:val="0"/>
            </w:pPr>
            <w:r w:rsidRPr="0022638F">
              <w:t>Показатель характеризует площадь обработанных земельных участков</w:t>
            </w:r>
          </w:p>
        </w:tc>
        <w:tc>
          <w:tcPr>
            <w:tcW w:w="1387" w:type="dxa"/>
          </w:tcPr>
          <w:p w:rsidR="00587950" w:rsidRPr="00143CE6" w:rsidRDefault="00587950" w:rsidP="00A7025C">
            <w:pPr>
              <w:widowControl w:val="0"/>
              <w:autoSpaceDE w:val="0"/>
              <w:autoSpaceDN w:val="0"/>
              <w:adjustRightInd w:val="0"/>
            </w:pPr>
            <w:r w:rsidRPr="0022638F">
              <w:t>За отчетный год</w:t>
            </w:r>
          </w:p>
        </w:tc>
        <w:tc>
          <w:tcPr>
            <w:tcW w:w="1791" w:type="dxa"/>
          </w:tcPr>
          <w:p w:rsidR="00587950" w:rsidRPr="00143CE6" w:rsidRDefault="00587950" w:rsidP="00A70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CE6">
              <w:t>-</w:t>
            </w:r>
          </w:p>
        </w:tc>
        <w:tc>
          <w:tcPr>
            <w:tcW w:w="1580" w:type="dxa"/>
          </w:tcPr>
          <w:p w:rsidR="00587950" w:rsidRPr="00143CE6" w:rsidRDefault="00587950" w:rsidP="00A70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CE6">
              <w:t>-</w:t>
            </w:r>
          </w:p>
        </w:tc>
        <w:tc>
          <w:tcPr>
            <w:tcW w:w="1209" w:type="dxa"/>
          </w:tcPr>
          <w:p w:rsidR="00587950" w:rsidRPr="00143CE6" w:rsidRDefault="00587950" w:rsidP="00A7025C">
            <w:pPr>
              <w:widowControl w:val="0"/>
              <w:autoSpaceDE w:val="0"/>
              <w:autoSpaceDN w:val="0"/>
              <w:adjustRightInd w:val="0"/>
            </w:pPr>
            <w:r w:rsidRPr="00143CE6">
              <w:t>Акты выполненных работ</w:t>
            </w:r>
          </w:p>
        </w:tc>
        <w:tc>
          <w:tcPr>
            <w:tcW w:w="1267" w:type="dxa"/>
          </w:tcPr>
          <w:p w:rsidR="00587950" w:rsidRPr="00143CE6" w:rsidRDefault="00587950" w:rsidP="00A70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CE6">
              <w:t>-</w:t>
            </w:r>
          </w:p>
        </w:tc>
        <w:tc>
          <w:tcPr>
            <w:tcW w:w="1402" w:type="dxa"/>
          </w:tcPr>
          <w:p w:rsidR="00587950" w:rsidRPr="00143CE6" w:rsidRDefault="00587950" w:rsidP="00A70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CE6">
              <w:t>-</w:t>
            </w:r>
          </w:p>
        </w:tc>
        <w:tc>
          <w:tcPr>
            <w:tcW w:w="1792" w:type="dxa"/>
          </w:tcPr>
          <w:p w:rsidR="00587950" w:rsidRPr="0022638F" w:rsidRDefault="00483EB3" w:rsidP="00A7025C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</w:t>
            </w:r>
            <w:r w:rsidR="00587950" w:rsidRPr="0022638F">
              <w:t xml:space="preserve">инвестиционного развития, </w:t>
            </w:r>
            <w:r w:rsidR="00587950">
              <w:t xml:space="preserve">с/х и </w:t>
            </w:r>
            <w:r w:rsidR="00587950" w:rsidRPr="0022638F">
              <w:t>торговли</w:t>
            </w:r>
          </w:p>
        </w:tc>
      </w:tr>
      <w:tr w:rsidR="00587950" w:rsidRPr="0022638F" w:rsidTr="00483EB3">
        <w:trPr>
          <w:trHeight w:val="401"/>
        </w:trPr>
        <w:tc>
          <w:tcPr>
            <w:tcW w:w="586" w:type="dxa"/>
          </w:tcPr>
          <w:p w:rsidR="00587950" w:rsidRPr="00143CE6" w:rsidRDefault="00587950" w:rsidP="00A7025C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Pr="00143CE6">
              <w:t>.</w:t>
            </w:r>
          </w:p>
        </w:tc>
        <w:tc>
          <w:tcPr>
            <w:tcW w:w="1600" w:type="dxa"/>
          </w:tcPr>
          <w:p w:rsidR="00587950" w:rsidRPr="00143CE6" w:rsidRDefault="00587950" w:rsidP="00A7025C">
            <w:pPr>
              <w:widowControl w:val="0"/>
              <w:autoSpaceDE w:val="0"/>
              <w:autoSpaceDN w:val="0"/>
              <w:adjustRightInd w:val="0"/>
            </w:pPr>
            <w:r w:rsidRPr="00B1438A">
              <w:t xml:space="preserve">Процент скотомогильников, которые соответствуют </w:t>
            </w:r>
            <w:r w:rsidRPr="00F9404C">
              <w:rPr>
                <w:bCs/>
              </w:rPr>
              <w:t>Ветеринарны</w:t>
            </w:r>
            <w:r>
              <w:rPr>
                <w:bCs/>
              </w:rPr>
              <w:t>м</w:t>
            </w:r>
            <w:r w:rsidRPr="00F9404C">
              <w:rPr>
                <w:bCs/>
              </w:rPr>
              <w:t xml:space="preserve"> правил</w:t>
            </w:r>
            <w:r>
              <w:rPr>
                <w:bCs/>
              </w:rPr>
              <w:t>ам</w:t>
            </w:r>
            <w:r w:rsidRPr="00F9404C">
              <w:rPr>
                <w:bCs/>
              </w:rPr>
              <w:t xml:space="preserve"> перемещения, хранения, переработки и утилизации биологических отходов</w:t>
            </w:r>
            <w:r w:rsidRPr="00F9404C">
              <w:t xml:space="preserve"> </w:t>
            </w:r>
            <w:r w:rsidRPr="00B1438A">
              <w:t>согласно актам обследования</w:t>
            </w:r>
          </w:p>
        </w:tc>
        <w:tc>
          <w:tcPr>
            <w:tcW w:w="997" w:type="dxa"/>
          </w:tcPr>
          <w:p w:rsidR="00587950" w:rsidRPr="00143CE6" w:rsidRDefault="00587950" w:rsidP="00A7025C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523" w:type="dxa"/>
          </w:tcPr>
          <w:p w:rsidR="00587950" w:rsidRPr="00143CE6" w:rsidRDefault="00587950" w:rsidP="00A7025C">
            <w:pPr>
              <w:widowControl w:val="0"/>
              <w:autoSpaceDE w:val="0"/>
              <w:autoSpaceDN w:val="0"/>
              <w:adjustRightInd w:val="0"/>
            </w:pPr>
            <w:r w:rsidRPr="00B1438A">
              <w:t xml:space="preserve">Показатель характеризует соответствие скотомогильников </w:t>
            </w:r>
            <w:r w:rsidRPr="00F9404C">
              <w:rPr>
                <w:bCs/>
              </w:rPr>
              <w:t>Ветеринарны</w:t>
            </w:r>
            <w:r>
              <w:rPr>
                <w:bCs/>
              </w:rPr>
              <w:t>м</w:t>
            </w:r>
            <w:r w:rsidRPr="00F9404C">
              <w:rPr>
                <w:bCs/>
              </w:rPr>
              <w:t xml:space="preserve"> правил</w:t>
            </w:r>
            <w:r>
              <w:rPr>
                <w:bCs/>
              </w:rPr>
              <w:t>ам</w:t>
            </w:r>
            <w:r w:rsidRPr="00F9404C">
              <w:rPr>
                <w:bCs/>
              </w:rPr>
              <w:t xml:space="preserve"> перемещения, хранения, переработки и утилизации биологических отходов</w:t>
            </w:r>
          </w:p>
        </w:tc>
        <w:tc>
          <w:tcPr>
            <w:tcW w:w="1387" w:type="dxa"/>
          </w:tcPr>
          <w:p w:rsidR="00587950" w:rsidRPr="00143CE6" w:rsidRDefault="00587950" w:rsidP="00A7025C">
            <w:pPr>
              <w:widowControl w:val="0"/>
              <w:autoSpaceDE w:val="0"/>
              <w:autoSpaceDN w:val="0"/>
              <w:adjustRightInd w:val="0"/>
            </w:pPr>
            <w:r w:rsidRPr="00B1438A">
              <w:t>В отчетном году</w:t>
            </w:r>
          </w:p>
        </w:tc>
        <w:tc>
          <w:tcPr>
            <w:tcW w:w="1791" w:type="dxa"/>
          </w:tcPr>
          <w:p w:rsidR="00587950" w:rsidRPr="00143CE6" w:rsidRDefault="00587950" w:rsidP="00A70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38A">
              <w:t xml:space="preserve">Отношение значения скотомогильников, которые соответствуют </w:t>
            </w:r>
            <w:r w:rsidRPr="00F9404C">
              <w:rPr>
                <w:bCs/>
              </w:rPr>
              <w:t>Ветеринарны</w:t>
            </w:r>
            <w:r>
              <w:rPr>
                <w:bCs/>
              </w:rPr>
              <w:t>м</w:t>
            </w:r>
            <w:r w:rsidRPr="00F9404C">
              <w:rPr>
                <w:bCs/>
              </w:rPr>
              <w:t xml:space="preserve"> правил</w:t>
            </w:r>
            <w:r>
              <w:rPr>
                <w:bCs/>
              </w:rPr>
              <w:t>ам</w:t>
            </w:r>
            <w:r w:rsidRPr="00F9404C">
              <w:rPr>
                <w:bCs/>
              </w:rPr>
              <w:t xml:space="preserve"> перемещения, хранения, переработки и утилизации биологических отходов</w:t>
            </w:r>
            <w:r w:rsidRPr="00B1438A">
              <w:t xml:space="preserve"> согласно актам обследования, к общему количеству скотомогильников на территории района, умноженное на 100</w:t>
            </w:r>
          </w:p>
        </w:tc>
        <w:tc>
          <w:tcPr>
            <w:tcW w:w="1580" w:type="dxa"/>
          </w:tcPr>
          <w:p w:rsidR="00587950" w:rsidRPr="00143CE6" w:rsidRDefault="00587950" w:rsidP="00A70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38A">
              <w:t xml:space="preserve">Общее количество скотомогильников на территории района, количество скотомогильников, соответствующих </w:t>
            </w:r>
            <w:r w:rsidRPr="00F9404C">
              <w:rPr>
                <w:bCs/>
              </w:rPr>
              <w:t>Ветеринарны</w:t>
            </w:r>
            <w:r>
              <w:rPr>
                <w:bCs/>
              </w:rPr>
              <w:t>м</w:t>
            </w:r>
            <w:r w:rsidRPr="00F9404C">
              <w:rPr>
                <w:bCs/>
              </w:rPr>
              <w:t xml:space="preserve"> правил</w:t>
            </w:r>
            <w:r>
              <w:rPr>
                <w:bCs/>
              </w:rPr>
              <w:t>ам</w:t>
            </w:r>
            <w:r w:rsidRPr="00F9404C">
              <w:rPr>
                <w:bCs/>
              </w:rPr>
              <w:t xml:space="preserve"> перемещения, хранения, переработки и утилизации биологических отходов</w:t>
            </w:r>
          </w:p>
        </w:tc>
        <w:tc>
          <w:tcPr>
            <w:tcW w:w="1209" w:type="dxa"/>
          </w:tcPr>
          <w:p w:rsidR="00587950" w:rsidRPr="00143CE6" w:rsidRDefault="00587950" w:rsidP="00A7025C">
            <w:pPr>
              <w:widowControl w:val="0"/>
              <w:autoSpaceDE w:val="0"/>
              <w:autoSpaceDN w:val="0"/>
              <w:adjustRightInd w:val="0"/>
            </w:pPr>
            <w:r w:rsidRPr="00B1438A">
              <w:t>Акты ветеринарно-санитарного обследования скотомогильников, проведенного после мероприятий по ремонту и содержанию скотомогильников в текущем году</w:t>
            </w:r>
          </w:p>
        </w:tc>
        <w:tc>
          <w:tcPr>
            <w:tcW w:w="1267" w:type="dxa"/>
          </w:tcPr>
          <w:p w:rsidR="00587950" w:rsidRPr="00143CE6" w:rsidRDefault="00587950" w:rsidP="00A70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CE6">
              <w:t>-</w:t>
            </w:r>
          </w:p>
        </w:tc>
        <w:tc>
          <w:tcPr>
            <w:tcW w:w="1402" w:type="dxa"/>
          </w:tcPr>
          <w:p w:rsidR="00587950" w:rsidRPr="00143CE6" w:rsidRDefault="00587950" w:rsidP="00A70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CE6">
              <w:t>-</w:t>
            </w:r>
          </w:p>
        </w:tc>
        <w:tc>
          <w:tcPr>
            <w:tcW w:w="1792" w:type="dxa"/>
          </w:tcPr>
          <w:p w:rsidR="00587950" w:rsidRPr="0022638F" w:rsidRDefault="00483EB3" w:rsidP="00A7025C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</w:t>
            </w:r>
            <w:r w:rsidR="00587950" w:rsidRPr="0022638F">
              <w:t xml:space="preserve">инвестиционного развития, </w:t>
            </w:r>
            <w:r w:rsidR="00587950">
              <w:t xml:space="preserve">с/х и </w:t>
            </w:r>
            <w:r w:rsidR="00587950" w:rsidRPr="0022638F">
              <w:t>торговли</w:t>
            </w:r>
          </w:p>
        </w:tc>
      </w:tr>
      <w:tr w:rsidR="00587950" w:rsidRPr="0022638F" w:rsidTr="00483EB3">
        <w:trPr>
          <w:trHeight w:val="401"/>
        </w:trPr>
        <w:tc>
          <w:tcPr>
            <w:tcW w:w="586" w:type="dxa"/>
          </w:tcPr>
          <w:p w:rsidR="00587950" w:rsidRPr="00143CE6" w:rsidRDefault="00587950" w:rsidP="00A7025C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Pr="00143CE6">
              <w:t>.</w:t>
            </w:r>
          </w:p>
        </w:tc>
        <w:tc>
          <w:tcPr>
            <w:tcW w:w="1600" w:type="dxa"/>
          </w:tcPr>
          <w:p w:rsidR="00587950" w:rsidRPr="00143CE6" w:rsidRDefault="00587950" w:rsidP="00A7025C">
            <w:pPr>
              <w:widowControl w:val="0"/>
              <w:autoSpaceDE w:val="0"/>
              <w:autoSpaceDN w:val="0"/>
              <w:adjustRightInd w:val="0"/>
            </w:pPr>
            <w:r w:rsidRPr="00143CE6">
              <w:t>Количество отловленных животных</w:t>
            </w:r>
            <w:r>
              <w:t xml:space="preserve"> без владельцев</w:t>
            </w:r>
          </w:p>
        </w:tc>
        <w:tc>
          <w:tcPr>
            <w:tcW w:w="997" w:type="dxa"/>
          </w:tcPr>
          <w:p w:rsidR="00587950" w:rsidRPr="00143CE6" w:rsidRDefault="00587950" w:rsidP="00A7025C">
            <w:pPr>
              <w:widowControl w:val="0"/>
              <w:autoSpaceDE w:val="0"/>
              <w:autoSpaceDN w:val="0"/>
              <w:adjustRightInd w:val="0"/>
            </w:pPr>
            <w:r w:rsidRPr="00143CE6">
              <w:t>ед</w:t>
            </w:r>
          </w:p>
        </w:tc>
        <w:tc>
          <w:tcPr>
            <w:tcW w:w="1523" w:type="dxa"/>
          </w:tcPr>
          <w:p w:rsidR="00587950" w:rsidRPr="00143CE6" w:rsidRDefault="00587950" w:rsidP="00A7025C">
            <w:pPr>
              <w:widowControl w:val="0"/>
              <w:autoSpaceDE w:val="0"/>
              <w:autoSpaceDN w:val="0"/>
              <w:adjustRightInd w:val="0"/>
            </w:pPr>
            <w:r w:rsidRPr="00143CE6">
              <w:t>Показатель характеризует количество отловленных безнадзорных животных</w:t>
            </w:r>
          </w:p>
        </w:tc>
        <w:tc>
          <w:tcPr>
            <w:tcW w:w="1387" w:type="dxa"/>
          </w:tcPr>
          <w:p w:rsidR="00587950" w:rsidRPr="00143CE6" w:rsidRDefault="00587950" w:rsidP="00A7025C">
            <w:pPr>
              <w:widowControl w:val="0"/>
              <w:autoSpaceDE w:val="0"/>
              <w:autoSpaceDN w:val="0"/>
              <w:adjustRightInd w:val="0"/>
            </w:pPr>
            <w:r w:rsidRPr="00143CE6">
              <w:t>За отчетный год</w:t>
            </w:r>
          </w:p>
        </w:tc>
        <w:tc>
          <w:tcPr>
            <w:tcW w:w="1791" w:type="dxa"/>
          </w:tcPr>
          <w:p w:rsidR="00587950" w:rsidRPr="00143CE6" w:rsidRDefault="00587950" w:rsidP="00A70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CE6">
              <w:t>-</w:t>
            </w:r>
          </w:p>
        </w:tc>
        <w:tc>
          <w:tcPr>
            <w:tcW w:w="1580" w:type="dxa"/>
          </w:tcPr>
          <w:p w:rsidR="00587950" w:rsidRPr="00143CE6" w:rsidRDefault="00587950" w:rsidP="00A70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CE6">
              <w:t>-</w:t>
            </w:r>
          </w:p>
        </w:tc>
        <w:tc>
          <w:tcPr>
            <w:tcW w:w="1209" w:type="dxa"/>
          </w:tcPr>
          <w:p w:rsidR="00587950" w:rsidRPr="00143CE6" w:rsidRDefault="00587950" w:rsidP="00A7025C">
            <w:pPr>
              <w:widowControl w:val="0"/>
              <w:autoSpaceDE w:val="0"/>
              <w:autoSpaceDN w:val="0"/>
              <w:adjustRightInd w:val="0"/>
            </w:pPr>
            <w:r w:rsidRPr="00143CE6">
              <w:t>Акты выполненных работ</w:t>
            </w:r>
          </w:p>
        </w:tc>
        <w:tc>
          <w:tcPr>
            <w:tcW w:w="1267" w:type="dxa"/>
          </w:tcPr>
          <w:p w:rsidR="00587950" w:rsidRPr="00143CE6" w:rsidRDefault="00587950" w:rsidP="00A70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CE6">
              <w:t>-</w:t>
            </w:r>
          </w:p>
        </w:tc>
        <w:tc>
          <w:tcPr>
            <w:tcW w:w="1402" w:type="dxa"/>
          </w:tcPr>
          <w:p w:rsidR="00587950" w:rsidRPr="00143CE6" w:rsidRDefault="00587950" w:rsidP="00A70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CE6">
              <w:t>-</w:t>
            </w:r>
          </w:p>
        </w:tc>
        <w:tc>
          <w:tcPr>
            <w:tcW w:w="1792" w:type="dxa"/>
          </w:tcPr>
          <w:p w:rsidR="00587950" w:rsidRPr="0022638F" w:rsidRDefault="00483EB3" w:rsidP="00A7025C">
            <w:pPr>
              <w:widowControl w:val="0"/>
              <w:autoSpaceDE w:val="0"/>
              <w:autoSpaceDN w:val="0"/>
              <w:adjustRightInd w:val="0"/>
            </w:pPr>
            <w:r>
              <w:t>Отдел</w:t>
            </w:r>
            <w:r w:rsidR="00587950" w:rsidRPr="0022638F">
              <w:t xml:space="preserve"> инвестиционного развития, </w:t>
            </w:r>
            <w:r w:rsidR="00587950">
              <w:t xml:space="preserve">с/х и </w:t>
            </w:r>
            <w:r w:rsidR="00587950" w:rsidRPr="0022638F">
              <w:t>торговли</w:t>
            </w:r>
          </w:p>
        </w:tc>
      </w:tr>
    </w:tbl>
    <w:p w:rsidR="00587950" w:rsidRDefault="00587950" w:rsidP="00C8344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7E56">
        <w:rPr>
          <w:sz w:val="28"/>
          <w:szCs w:val="28"/>
        </w:rPr>
        <w:t>»</w:t>
      </w:r>
    </w:p>
    <w:p w:rsidR="007B4A5B" w:rsidRDefault="007B4A5B" w:rsidP="00C8344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4A5B" w:rsidRDefault="007B4A5B" w:rsidP="00C8344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4A5B" w:rsidRDefault="007B4A5B" w:rsidP="00C8344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4A5B" w:rsidRDefault="007B4A5B" w:rsidP="00C8344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4A5B" w:rsidRDefault="007B4A5B" w:rsidP="00C8344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4EE2" w:rsidRPr="00874EE2" w:rsidRDefault="00874EE2" w:rsidP="00C8344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74EE2" w:rsidRPr="00874EE2" w:rsidRDefault="00874EE2" w:rsidP="00874EE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74EE2">
        <w:rPr>
          <w:sz w:val="24"/>
          <w:szCs w:val="24"/>
        </w:rPr>
        <w:t>Приложение 4</w:t>
      </w:r>
    </w:p>
    <w:p w:rsidR="00874EE2" w:rsidRPr="00874EE2" w:rsidRDefault="00874EE2" w:rsidP="00874EE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74EE2" w:rsidRPr="00874EE2" w:rsidRDefault="00874EE2" w:rsidP="00874EE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74EE2">
        <w:rPr>
          <w:sz w:val="24"/>
          <w:szCs w:val="24"/>
        </w:rPr>
        <w:t>Финансовое обеспечение реализации муниципальной</w:t>
      </w:r>
    </w:p>
    <w:p w:rsidR="00874EE2" w:rsidRPr="00874EE2" w:rsidRDefault="00874EE2" w:rsidP="00874EE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74EE2">
        <w:rPr>
          <w:sz w:val="24"/>
          <w:szCs w:val="24"/>
        </w:rPr>
        <w:t xml:space="preserve">программы за счет средств местного бюджета Вожегодского муниципального </w:t>
      </w:r>
      <w:r w:rsidR="002D14F9">
        <w:rPr>
          <w:sz w:val="24"/>
          <w:szCs w:val="24"/>
        </w:rPr>
        <w:t>округа</w:t>
      </w:r>
    </w:p>
    <w:p w:rsidR="00874EE2" w:rsidRPr="00874EE2" w:rsidRDefault="00874EE2" w:rsidP="00874EE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5"/>
        <w:gridCol w:w="4078"/>
        <w:gridCol w:w="1870"/>
        <w:gridCol w:w="1746"/>
        <w:gridCol w:w="1574"/>
        <w:gridCol w:w="1574"/>
        <w:gridCol w:w="1568"/>
      </w:tblGrid>
      <w:tr w:rsidR="005929CD" w:rsidRPr="00874EE2" w:rsidTr="00E46D94"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Ответственный исполнитель, соисполнитель, исполнитель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Расходы (тыс. руб.)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29CD" w:rsidRPr="00874EE2" w:rsidTr="00E46D94">
        <w:trPr>
          <w:trHeight w:val="20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CD" w:rsidRPr="00874EE2" w:rsidRDefault="005929CD" w:rsidP="00E46D94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CD" w:rsidRPr="00874EE2" w:rsidRDefault="005929CD" w:rsidP="00E46D94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2023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2024 год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2025 год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2026 год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2027 год</w:t>
            </w:r>
          </w:p>
        </w:tc>
      </w:tr>
      <w:tr w:rsidR="005929CD" w:rsidRPr="00874EE2" w:rsidTr="00E46D94">
        <w:trPr>
          <w:trHeight w:val="34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7</w:t>
            </w:r>
          </w:p>
        </w:tc>
      </w:tr>
      <w:tr w:rsidR="005929CD" w:rsidRPr="00874EE2" w:rsidTr="00E46D94"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42 140,1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18 838,8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1 998,2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0,0</w:t>
            </w:r>
          </w:p>
        </w:tc>
      </w:tr>
      <w:tr w:rsidR="005929CD" w:rsidRPr="00874EE2" w:rsidTr="00E46D94"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CD" w:rsidRPr="00874EE2" w:rsidRDefault="005929CD" w:rsidP="00E46D94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4 007,2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1 428,4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0,0</w:t>
            </w:r>
          </w:p>
        </w:tc>
      </w:tr>
      <w:tr w:rsidR="005929CD" w:rsidRPr="00874EE2" w:rsidTr="00E46D94">
        <w:trPr>
          <w:trHeight w:val="20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CD" w:rsidRPr="00874EE2" w:rsidRDefault="005929CD" w:rsidP="00E46D94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35 156,9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16 011,7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0,0</w:t>
            </w:r>
          </w:p>
        </w:tc>
      </w:tr>
      <w:tr w:rsidR="005929CD" w:rsidRPr="00874EE2" w:rsidTr="00E46D94">
        <w:trPr>
          <w:trHeight w:val="20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CD" w:rsidRPr="00874EE2" w:rsidRDefault="005929CD" w:rsidP="00E46D94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2 976,0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1 398,7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0,0</w:t>
            </w:r>
          </w:p>
        </w:tc>
      </w:tr>
      <w:tr w:rsidR="005929CD" w:rsidRPr="00874EE2" w:rsidTr="00E46D94"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CD" w:rsidRPr="00874EE2" w:rsidRDefault="005929CD" w:rsidP="00E46D94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0,0</w:t>
            </w:r>
          </w:p>
        </w:tc>
      </w:tr>
      <w:tr w:rsidR="005929CD" w:rsidRPr="00874EE2" w:rsidTr="00E46D94"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9CD" w:rsidRPr="00874EE2" w:rsidRDefault="005929CD" w:rsidP="00E46D94">
            <w:pPr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Ответственный исполнитель: администрация Вожегодского муниципального округа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42 140,1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18 838,8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1 800,0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0,0</w:t>
            </w:r>
          </w:p>
        </w:tc>
      </w:tr>
      <w:tr w:rsidR="005929CD" w:rsidRPr="00874EE2" w:rsidTr="00E46D94"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9CD" w:rsidRPr="00874EE2" w:rsidRDefault="005929CD" w:rsidP="00E46D94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4 007,2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1 428,4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1 800,0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0,0</w:t>
            </w:r>
          </w:p>
        </w:tc>
      </w:tr>
      <w:tr w:rsidR="005929CD" w:rsidRPr="00874EE2" w:rsidTr="00E46D94"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9CD" w:rsidRPr="00874EE2" w:rsidRDefault="005929CD" w:rsidP="00E46D94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35 156,9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16 011,7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0,0</w:t>
            </w:r>
          </w:p>
        </w:tc>
      </w:tr>
      <w:tr w:rsidR="005929CD" w:rsidRPr="00874EE2" w:rsidTr="00E46D94"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CD" w:rsidRPr="00874EE2" w:rsidRDefault="005929CD" w:rsidP="00E46D94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межбюджетные трансферты из областного бюджета за счет собственных средств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2 976,0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1 398,7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D" w:rsidRPr="00874EE2" w:rsidRDefault="005929CD" w:rsidP="00E4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EE2">
              <w:rPr>
                <w:sz w:val="24"/>
                <w:szCs w:val="24"/>
              </w:rPr>
              <w:t>0,0</w:t>
            </w:r>
          </w:p>
        </w:tc>
      </w:tr>
    </w:tbl>
    <w:p w:rsidR="00874EE2" w:rsidRPr="00874EE2" w:rsidRDefault="00874EE2" w:rsidP="00874EE2">
      <w:pPr>
        <w:rPr>
          <w:sz w:val="24"/>
          <w:szCs w:val="24"/>
        </w:rPr>
      </w:pPr>
    </w:p>
    <w:p w:rsidR="007B4A5B" w:rsidRDefault="007B4A5B" w:rsidP="00C8344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4A5B" w:rsidRPr="00362A06" w:rsidRDefault="007B4A5B" w:rsidP="00C8344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7B4A5B" w:rsidRPr="00362A06" w:rsidSect="00212E06">
          <w:pgSz w:w="16838" w:h="11905" w:orient="landscape"/>
          <w:pgMar w:top="539" w:right="1134" w:bottom="850" w:left="1134" w:header="720" w:footer="720" w:gutter="0"/>
          <w:cols w:space="720"/>
          <w:noEndnote/>
        </w:sectPr>
      </w:pPr>
    </w:p>
    <w:p w:rsidR="00587950" w:rsidRDefault="00587950" w:rsidP="00726FA7">
      <w:pPr>
        <w:widowControl w:val="0"/>
        <w:autoSpaceDE w:val="0"/>
        <w:autoSpaceDN w:val="0"/>
        <w:adjustRightInd w:val="0"/>
        <w:ind w:right="-3"/>
        <w:rPr>
          <w:sz w:val="28"/>
          <w:szCs w:val="28"/>
        </w:rPr>
      </w:pPr>
    </w:p>
    <w:sectPr w:rsidR="00587950" w:rsidSect="00A645D3">
      <w:headerReference w:type="even" r:id="rId44"/>
      <w:pgSz w:w="11909" w:h="16834"/>
      <w:pgMar w:top="567" w:right="569" w:bottom="360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0AB" w:rsidRDefault="002B00AB">
      <w:r>
        <w:separator/>
      </w:r>
    </w:p>
  </w:endnote>
  <w:endnote w:type="continuationSeparator" w:id="1">
    <w:p w:rsidR="002B00AB" w:rsidRDefault="002B0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0AB" w:rsidRDefault="002B00AB">
      <w:r>
        <w:separator/>
      </w:r>
    </w:p>
  </w:footnote>
  <w:footnote w:type="continuationSeparator" w:id="1">
    <w:p w:rsidR="002B00AB" w:rsidRDefault="002B0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A13" w:rsidRDefault="00BA07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A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7A13">
      <w:rPr>
        <w:rStyle w:val="a5"/>
        <w:noProof/>
      </w:rPr>
      <w:t>1</w:t>
    </w:r>
    <w:r>
      <w:rPr>
        <w:rStyle w:val="a5"/>
      </w:rPr>
      <w:fldChar w:fldCharType="end"/>
    </w:r>
  </w:p>
  <w:p w:rsidR="00547A13" w:rsidRDefault="00547A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A13" w:rsidRDefault="00BA07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A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7A13">
      <w:rPr>
        <w:rStyle w:val="a5"/>
        <w:noProof/>
      </w:rPr>
      <w:t>1</w:t>
    </w:r>
    <w:r>
      <w:rPr>
        <w:rStyle w:val="a5"/>
      </w:rPr>
      <w:fldChar w:fldCharType="end"/>
    </w:r>
  </w:p>
  <w:p w:rsidR="00547A13" w:rsidRDefault="00547A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E0CEC2"/>
    <w:lvl w:ilvl="0">
      <w:numFmt w:val="bullet"/>
      <w:lvlText w:val="*"/>
      <w:lvlJc w:val="left"/>
    </w:lvl>
  </w:abstractNum>
  <w:abstractNum w:abstractNumId="1">
    <w:nsid w:val="06FC2B50"/>
    <w:multiLevelType w:val="multilevel"/>
    <w:tmpl w:val="7258F2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C1472C"/>
    <w:multiLevelType w:val="singleLevel"/>
    <w:tmpl w:val="635E8D26"/>
    <w:lvl w:ilvl="0">
      <w:start w:val="1"/>
      <w:numFmt w:val="decimal"/>
      <w:lvlText w:val="2.4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3">
    <w:nsid w:val="1DC25C2B"/>
    <w:multiLevelType w:val="multilevel"/>
    <w:tmpl w:val="7258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8B024A"/>
    <w:multiLevelType w:val="hybridMultilevel"/>
    <w:tmpl w:val="910855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711A31"/>
    <w:multiLevelType w:val="singleLevel"/>
    <w:tmpl w:val="EB48A616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51C828A6"/>
    <w:multiLevelType w:val="hybridMultilevel"/>
    <w:tmpl w:val="403E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E11275"/>
    <w:multiLevelType w:val="hybridMultilevel"/>
    <w:tmpl w:val="936297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A77C2"/>
    <w:multiLevelType w:val="multilevel"/>
    <w:tmpl w:val="7258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AC19B8"/>
    <w:multiLevelType w:val="hybridMultilevel"/>
    <w:tmpl w:val="B1BAA58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24B065A"/>
    <w:multiLevelType w:val="hybridMultilevel"/>
    <w:tmpl w:val="C740769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8202F86"/>
    <w:multiLevelType w:val="singleLevel"/>
    <w:tmpl w:val="70EC9D7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7ACB0C8C"/>
    <w:multiLevelType w:val="hybridMultilevel"/>
    <w:tmpl w:val="A6ACB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11"/>
  </w:num>
  <w:num w:numId="10">
    <w:abstractNumId w:val="5"/>
  </w:num>
  <w:num w:numId="1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E2B"/>
    <w:rsid w:val="00000265"/>
    <w:rsid w:val="000101DF"/>
    <w:rsid w:val="000210C4"/>
    <w:rsid w:val="000229CE"/>
    <w:rsid w:val="000252EC"/>
    <w:rsid w:val="000306B2"/>
    <w:rsid w:val="000336CA"/>
    <w:rsid w:val="000405EC"/>
    <w:rsid w:val="00062145"/>
    <w:rsid w:val="000842BB"/>
    <w:rsid w:val="00087CCD"/>
    <w:rsid w:val="000A0726"/>
    <w:rsid w:val="000A4F2B"/>
    <w:rsid w:val="000B3821"/>
    <w:rsid w:val="000C28AE"/>
    <w:rsid w:val="000C53C8"/>
    <w:rsid w:val="000D0706"/>
    <w:rsid w:val="0010393A"/>
    <w:rsid w:val="00106588"/>
    <w:rsid w:val="00110BDB"/>
    <w:rsid w:val="00113D3A"/>
    <w:rsid w:val="00143CE6"/>
    <w:rsid w:val="00155643"/>
    <w:rsid w:val="0015588E"/>
    <w:rsid w:val="00157F95"/>
    <w:rsid w:val="00173C35"/>
    <w:rsid w:val="001A16EB"/>
    <w:rsid w:val="001A6A09"/>
    <w:rsid w:val="001B777B"/>
    <w:rsid w:val="001D078D"/>
    <w:rsid w:val="001D7567"/>
    <w:rsid w:val="001D7ADF"/>
    <w:rsid w:val="001E5224"/>
    <w:rsid w:val="001F0761"/>
    <w:rsid w:val="001F3091"/>
    <w:rsid w:val="001F42F4"/>
    <w:rsid w:val="001F743D"/>
    <w:rsid w:val="002062A8"/>
    <w:rsid w:val="0021006E"/>
    <w:rsid w:val="00212E06"/>
    <w:rsid w:val="00213275"/>
    <w:rsid w:val="002135D0"/>
    <w:rsid w:val="0022025A"/>
    <w:rsid w:val="0022638F"/>
    <w:rsid w:val="00227606"/>
    <w:rsid w:val="0023064F"/>
    <w:rsid w:val="00230C6A"/>
    <w:rsid w:val="00232AA8"/>
    <w:rsid w:val="00233836"/>
    <w:rsid w:val="00235F7A"/>
    <w:rsid w:val="00236C45"/>
    <w:rsid w:val="002404B3"/>
    <w:rsid w:val="0024667E"/>
    <w:rsid w:val="00251A8D"/>
    <w:rsid w:val="00280FA5"/>
    <w:rsid w:val="002A6C8A"/>
    <w:rsid w:val="002A7379"/>
    <w:rsid w:val="002B00AB"/>
    <w:rsid w:val="002B3E26"/>
    <w:rsid w:val="002C7B25"/>
    <w:rsid w:val="002C7EB1"/>
    <w:rsid w:val="002D0982"/>
    <w:rsid w:val="002D14F9"/>
    <w:rsid w:val="002D297E"/>
    <w:rsid w:val="002E6C31"/>
    <w:rsid w:val="002F0614"/>
    <w:rsid w:val="002F7C80"/>
    <w:rsid w:val="0030249F"/>
    <w:rsid w:val="0031314D"/>
    <w:rsid w:val="00331C44"/>
    <w:rsid w:val="00335118"/>
    <w:rsid w:val="00345DB2"/>
    <w:rsid w:val="00355AF1"/>
    <w:rsid w:val="003570FB"/>
    <w:rsid w:val="00362A06"/>
    <w:rsid w:val="00365673"/>
    <w:rsid w:val="003757A5"/>
    <w:rsid w:val="00376A4F"/>
    <w:rsid w:val="003A3BA5"/>
    <w:rsid w:val="003B728B"/>
    <w:rsid w:val="003D3C72"/>
    <w:rsid w:val="00441701"/>
    <w:rsid w:val="00447DCB"/>
    <w:rsid w:val="00457FA6"/>
    <w:rsid w:val="00477A87"/>
    <w:rsid w:val="00483EB3"/>
    <w:rsid w:val="004A2B93"/>
    <w:rsid w:val="004B2D92"/>
    <w:rsid w:val="004B4E39"/>
    <w:rsid w:val="004B5757"/>
    <w:rsid w:val="004C65EB"/>
    <w:rsid w:val="004C700A"/>
    <w:rsid w:val="004E518E"/>
    <w:rsid w:val="00503170"/>
    <w:rsid w:val="0051554E"/>
    <w:rsid w:val="00540117"/>
    <w:rsid w:val="00547A13"/>
    <w:rsid w:val="005537C9"/>
    <w:rsid w:val="00562269"/>
    <w:rsid w:val="00566286"/>
    <w:rsid w:val="0056733D"/>
    <w:rsid w:val="00587950"/>
    <w:rsid w:val="00591D03"/>
    <w:rsid w:val="005929CD"/>
    <w:rsid w:val="00597F52"/>
    <w:rsid w:val="005A377E"/>
    <w:rsid w:val="005B1DD8"/>
    <w:rsid w:val="005C26BC"/>
    <w:rsid w:val="005C7D2A"/>
    <w:rsid w:val="005D005F"/>
    <w:rsid w:val="005D5E41"/>
    <w:rsid w:val="005D6ACD"/>
    <w:rsid w:val="005E703A"/>
    <w:rsid w:val="005F5887"/>
    <w:rsid w:val="00600C39"/>
    <w:rsid w:val="0060273A"/>
    <w:rsid w:val="00606787"/>
    <w:rsid w:val="00607372"/>
    <w:rsid w:val="00641028"/>
    <w:rsid w:val="00654DD8"/>
    <w:rsid w:val="006820DD"/>
    <w:rsid w:val="00683F85"/>
    <w:rsid w:val="006876C0"/>
    <w:rsid w:val="00695A7C"/>
    <w:rsid w:val="006B0F6A"/>
    <w:rsid w:val="006B5E2B"/>
    <w:rsid w:val="006D7EB6"/>
    <w:rsid w:val="006F26DC"/>
    <w:rsid w:val="00700238"/>
    <w:rsid w:val="00726046"/>
    <w:rsid w:val="00726E20"/>
    <w:rsid w:val="00726FA7"/>
    <w:rsid w:val="0073652C"/>
    <w:rsid w:val="00765C5B"/>
    <w:rsid w:val="007715FF"/>
    <w:rsid w:val="0078547D"/>
    <w:rsid w:val="007945D6"/>
    <w:rsid w:val="007A2285"/>
    <w:rsid w:val="007B4A5B"/>
    <w:rsid w:val="007E79EE"/>
    <w:rsid w:val="008339C0"/>
    <w:rsid w:val="00840E0A"/>
    <w:rsid w:val="008536AA"/>
    <w:rsid w:val="00857292"/>
    <w:rsid w:val="00867A19"/>
    <w:rsid w:val="00874EE2"/>
    <w:rsid w:val="0089251A"/>
    <w:rsid w:val="00894131"/>
    <w:rsid w:val="008F0B4F"/>
    <w:rsid w:val="009137EA"/>
    <w:rsid w:val="00920187"/>
    <w:rsid w:val="009243D8"/>
    <w:rsid w:val="00926384"/>
    <w:rsid w:val="0094238C"/>
    <w:rsid w:val="00984482"/>
    <w:rsid w:val="00987F02"/>
    <w:rsid w:val="00993CED"/>
    <w:rsid w:val="00996E4F"/>
    <w:rsid w:val="009B4C41"/>
    <w:rsid w:val="009C11D0"/>
    <w:rsid w:val="009C5927"/>
    <w:rsid w:val="009F5873"/>
    <w:rsid w:val="00A065F1"/>
    <w:rsid w:val="00A14F9E"/>
    <w:rsid w:val="00A167C5"/>
    <w:rsid w:val="00A16C14"/>
    <w:rsid w:val="00A25EEF"/>
    <w:rsid w:val="00A31ED6"/>
    <w:rsid w:val="00A41307"/>
    <w:rsid w:val="00A54742"/>
    <w:rsid w:val="00A645D3"/>
    <w:rsid w:val="00A7025C"/>
    <w:rsid w:val="00A71F19"/>
    <w:rsid w:val="00A740D4"/>
    <w:rsid w:val="00AA68DC"/>
    <w:rsid w:val="00AB38D6"/>
    <w:rsid w:val="00AB66F5"/>
    <w:rsid w:val="00AB75E7"/>
    <w:rsid w:val="00AB7E56"/>
    <w:rsid w:val="00AD6DD1"/>
    <w:rsid w:val="00AE30CD"/>
    <w:rsid w:val="00B04E00"/>
    <w:rsid w:val="00B1253F"/>
    <w:rsid w:val="00B1351D"/>
    <w:rsid w:val="00B1438A"/>
    <w:rsid w:val="00B15632"/>
    <w:rsid w:val="00B51350"/>
    <w:rsid w:val="00B57A50"/>
    <w:rsid w:val="00B7088C"/>
    <w:rsid w:val="00B74BD3"/>
    <w:rsid w:val="00B76B8D"/>
    <w:rsid w:val="00B83F74"/>
    <w:rsid w:val="00B85377"/>
    <w:rsid w:val="00BA07C7"/>
    <w:rsid w:val="00BA21A2"/>
    <w:rsid w:val="00BB04CF"/>
    <w:rsid w:val="00BB1E21"/>
    <w:rsid w:val="00BD03BF"/>
    <w:rsid w:val="00BD2957"/>
    <w:rsid w:val="00BD7735"/>
    <w:rsid w:val="00BE7F49"/>
    <w:rsid w:val="00C047CA"/>
    <w:rsid w:val="00C06B2D"/>
    <w:rsid w:val="00C148E2"/>
    <w:rsid w:val="00C30131"/>
    <w:rsid w:val="00C83445"/>
    <w:rsid w:val="00CA577F"/>
    <w:rsid w:val="00CB01BD"/>
    <w:rsid w:val="00CB7181"/>
    <w:rsid w:val="00CC267C"/>
    <w:rsid w:val="00CC673F"/>
    <w:rsid w:val="00CC7A76"/>
    <w:rsid w:val="00CC7A93"/>
    <w:rsid w:val="00CE22E6"/>
    <w:rsid w:val="00CE43E0"/>
    <w:rsid w:val="00CF5A1A"/>
    <w:rsid w:val="00CF7916"/>
    <w:rsid w:val="00D03D6F"/>
    <w:rsid w:val="00D07A5D"/>
    <w:rsid w:val="00D207B4"/>
    <w:rsid w:val="00D52A57"/>
    <w:rsid w:val="00D562EF"/>
    <w:rsid w:val="00D81E50"/>
    <w:rsid w:val="00D87D82"/>
    <w:rsid w:val="00DB0336"/>
    <w:rsid w:val="00DC0FEC"/>
    <w:rsid w:val="00DC1C6E"/>
    <w:rsid w:val="00DD107B"/>
    <w:rsid w:val="00DE3A95"/>
    <w:rsid w:val="00DF54AC"/>
    <w:rsid w:val="00DF5DB5"/>
    <w:rsid w:val="00E25A1B"/>
    <w:rsid w:val="00E263E4"/>
    <w:rsid w:val="00E44499"/>
    <w:rsid w:val="00E56B7D"/>
    <w:rsid w:val="00E90B41"/>
    <w:rsid w:val="00EA1374"/>
    <w:rsid w:val="00EA7BBB"/>
    <w:rsid w:val="00EB0CDD"/>
    <w:rsid w:val="00ED6964"/>
    <w:rsid w:val="00F022CF"/>
    <w:rsid w:val="00F05C4A"/>
    <w:rsid w:val="00F076F3"/>
    <w:rsid w:val="00F10AC6"/>
    <w:rsid w:val="00F17E0D"/>
    <w:rsid w:val="00F20E8F"/>
    <w:rsid w:val="00F25273"/>
    <w:rsid w:val="00F3041F"/>
    <w:rsid w:val="00F37BCF"/>
    <w:rsid w:val="00F4595D"/>
    <w:rsid w:val="00F51B68"/>
    <w:rsid w:val="00F601B1"/>
    <w:rsid w:val="00F61C00"/>
    <w:rsid w:val="00F65635"/>
    <w:rsid w:val="00F9404C"/>
    <w:rsid w:val="00F94569"/>
    <w:rsid w:val="00FB3123"/>
    <w:rsid w:val="00FC262C"/>
    <w:rsid w:val="00FC423B"/>
    <w:rsid w:val="00FF52BA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B2"/>
  </w:style>
  <w:style w:type="paragraph" w:styleId="1">
    <w:name w:val="heading 1"/>
    <w:basedOn w:val="a"/>
    <w:next w:val="a"/>
    <w:link w:val="10"/>
    <w:uiPriority w:val="99"/>
    <w:qFormat/>
    <w:rsid w:val="000306B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0306B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306B2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5C5B"/>
    <w:rPr>
      <w:rFonts w:cs="Times New Roman"/>
      <w:b/>
      <w:sz w:val="36"/>
    </w:rPr>
  </w:style>
  <w:style w:type="character" w:customStyle="1" w:styleId="20">
    <w:name w:val="Заголовок 2 Знак"/>
    <w:basedOn w:val="a0"/>
    <w:link w:val="2"/>
    <w:uiPriority w:val="99"/>
    <w:locked/>
    <w:rsid w:val="00765C5B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765C5B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0306B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65C5B"/>
    <w:rPr>
      <w:rFonts w:cs="Times New Roman"/>
    </w:rPr>
  </w:style>
  <w:style w:type="character" w:styleId="a5">
    <w:name w:val="page number"/>
    <w:basedOn w:val="a0"/>
    <w:uiPriority w:val="99"/>
    <w:rsid w:val="000306B2"/>
    <w:rPr>
      <w:rFonts w:cs="Times New Roman"/>
    </w:rPr>
  </w:style>
  <w:style w:type="paragraph" w:styleId="a6">
    <w:name w:val="Balloon Text"/>
    <w:aliases w:val="Знак Знак Знак"/>
    <w:basedOn w:val="a"/>
    <w:link w:val="a7"/>
    <w:uiPriority w:val="99"/>
    <w:rsid w:val="000101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aliases w:val="Знак Знак Знак Знак"/>
    <w:basedOn w:val="a0"/>
    <w:link w:val="a6"/>
    <w:uiPriority w:val="99"/>
    <w:locked/>
    <w:rsid w:val="000101DF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6F26D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a8">
    <w:name w:val="No Spacing"/>
    <w:uiPriority w:val="99"/>
    <w:qFormat/>
    <w:rsid w:val="006F26DC"/>
    <w:pPr>
      <w:suppressAutoHyphens/>
      <w:autoSpaceDN w:val="0"/>
      <w:textAlignment w:val="baseline"/>
    </w:pPr>
    <w:rPr>
      <w:kern w:val="3"/>
      <w:lang w:val="de-DE" w:eastAsia="ar-SA"/>
    </w:rPr>
  </w:style>
  <w:style w:type="paragraph" w:styleId="a9">
    <w:name w:val="Title"/>
    <w:basedOn w:val="a"/>
    <w:link w:val="aa"/>
    <w:uiPriority w:val="99"/>
    <w:qFormat/>
    <w:rsid w:val="00B85377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B85377"/>
    <w:rPr>
      <w:rFonts w:cs="Times New Roman"/>
      <w:sz w:val="28"/>
    </w:rPr>
  </w:style>
  <w:style w:type="paragraph" w:styleId="ab">
    <w:name w:val="Body Text"/>
    <w:aliases w:val="Знак"/>
    <w:basedOn w:val="a"/>
    <w:link w:val="ac"/>
    <w:uiPriority w:val="99"/>
    <w:rsid w:val="00B85377"/>
    <w:rPr>
      <w:sz w:val="28"/>
    </w:rPr>
  </w:style>
  <w:style w:type="character" w:customStyle="1" w:styleId="ac">
    <w:name w:val="Основной текст Знак"/>
    <w:aliases w:val="Знак Знак1"/>
    <w:basedOn w:val="a0"/>
    <w:link w:val="ab"/>
    <w:uiPriority w:val="99"/>
    <w:locked/>
    <w:rsid w:val="00B85377"/>
    <w:rPr>
      <w:rFonts w:cs="Times New Roman"/>
      <w:sz w:val="28"/>
    </w:rPr>
  </w:style>
  <w:style w:type="paragraph" w:customStyle="1" w:styleId="ConsPlusCell">
    <w:name w:val="ConsPlusCell"/>
    <w:uiPriority w:val="99"/>
    <w:rsid w:val="00B853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B85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99"/>
    <w:rsid w:val="00B85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B85377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853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 First Indent"/>
    <w:basedOn w:val="ab"/>
    <w:link w:val="af"/>
    <w:uiPriority w:val="99"/>
    <w:rsid w:val="00B85377"/>
    <w:pPr>
      <w:spacing w:after="120"/>
      <w:ind w:firstLine="210"/>
    </w:pPr>
    <w:rPr>
      <w:sz w:val="24"/>
      <w:szCs w:val="24"/>
    </w:rPr>
  </w:style>
  <w:style w:type="character" w:customStyle="1" w:styleId="af">
    <w:name w:val="Красная строка Знак"/>
    <w:basedOn w:val="ac"/>
    <w:link w:val="ae"/>
    <w:uiPriority w:val="99"/>
    <w:locked/>
    <w:rsid w:val="00B85377"/>
    <w:rPr>
      <w:sz w:val="24"/>
      <w:szCs w:val="24"/>
    </w:rPr>
  </w:style>
  <w:style w:type="paragraph" w:styleId="31">
    <w:name w:val="Body Text 3"/>
    <w:basedOn w:val="a"/>
    <w:link w:val="32"/>
    <w:uiPriority w:val="99"/>
    <w:rsid w:val="00B8537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B85377"/>
    <w:rPr>
      <w:rFonts w:cs="Times New Roman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B85377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B85377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Style62">
    <w:name w:val="Style62"/>
    <w:basedOn w:val="a"/>
    <w:uiPriority w:val="99"/>
    <w:rsid w:val="00B8537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83">
    <w:name w:val="Font Style83"/>
    <w:uiPriority w:val="99"/>
    <w:rsid w:val="00B85377"/>
    <w:rPr>
      <w:rFonts w:ascii="Times New Roman" w:hAnsi="Times New Roman"/>
      <w:sz w:val="26"/>
    </w:rPr>
  </w:style>
  <w:style w:type="character" w:customStyle="1" w:styleId="13pt">
    <w:name w:val="Основной текст + 13 pt"/>
    <w:uiPriority w:val="99"/>
    <w:rsid w:val="00B85377"/>
    <w:rPr>
      <w:sz w:val="26"/>
    </w:rPr>
  </w:style>
  <w:style w:type="character" w:styleId="af1">
    <w:name w:val="Hyperlink"/>
    <w:basedOn w:val="a0"/>
    <w:uiPriority w:val="99"/>
    <w:rsid w:val="00B85377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B85377"/>
    <w:pPr>
      <w:ind w:left="720"/>
      <w:contextualSpacing/>
    </w:pPr>
  </w:style>
  <w:style w:type="character" w:customStyle="1" w:styleId="af2">
    <w:name w:val="Знак Знак"/>
    <w:aliases w:val="Основной текст Знак1"/>
    <w:basedOn w:val="a0"/>
    <w:uiPriority w:val="99"/>
    <w:rsid w:val="00B85377"/>
    <w:rPr>
      <w:rFonts w:cs="Times New Roman"/>
      <w:sz w:val="28"/>
      <w:lang w:val="ru-RU" w:eastAsia="ru-RU" w:bidi="ar-SA"/>
    </w:rPr>
  </w:style>
  <w:style w:type="paragraph" w:styleId="af3">
    <w:name w:val="footer"/>
    <w:basedOn w:val="a"/>
    <w:link w:val="af4"/>
    <w:uiPriority w:val="99"/>
    <w:rsid w:val="005B1DD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5B1DD8"/>
    <w:rPr>
      <w:rFonts w:cs="Times New Roman"/>
    </w:rPr>
  </w:style>
  <w:style w:type="paragraph" w:customStyle="1" w:styleId="ConsPlusTitle">
    <w:name w:val="ConsPlusTitle"/>
    <w:uiPriority w:val="99"/>
    <w:rsid w:val="00765C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List Paragraph"/>
    <w:basedOn w:val="a"/>
    <w:uiPriority w:val="99"/>
    <w:qFormat/>
    <w:rsid w:val="00765C5B"/>
    <w:pPr>
      <w:spacing w:line="360" w:lineRule="auto"/>
      <w:ind w:left="720" w:firstLine="709"/>
      <w:contextualSpacing/>
      <w:jc w:val="both"/>
    </w:pPr>
    <w:rPr>
      <w:sz w:val="26"/>
      <w:szCs w:val="24"/>
    </w:rPr>
  </w:style>
  <w:style w:type="character" w:customStyle="1" w:styleId="4">
    <w:name w:val="Знак Знак4"/>
    <w:basedOn w:val="a0"/>
    <w:uiPriority w:val="99"/>
    <w:locked/>
    <w:rsid w:val="00765C5B"/>
    <w:rPr>
      <w:rFonts w:cs="Times New Roman"/>
      <w:b/>
      <w:sz w:val="36"/>
      <w:lang w:val="ru-RU" w:eastAsia="ru-RU" w:bidi="ar-SA"/>
    </w:rPr>
  </w:style>
  <w:style w:type="character" w:styleId="af6">
    <w:name w:val="FollowedHyperlink"/>
    <w:basedOn w:val="a0"/>
    <w:uiPriority w:val="99"/>
    <w:semiHidden/>
    <w:rsid w:val="004C700A"/>
    <w:rPr>
      <w:rFonts w:cs="Times New Roman"/>
      <w:color w:val="800080"/>
      <w:u w:val="single"/>
    </w:rPr>
  </w:style>
  <w:style w:type="character" w:customStyle="1" w:styleId="13">
    <w:name w:val="Текст выноски Знак1"/>
    <w:aliases w:val="Знак Знак Знак Знак1"/>
    <w:basedOn w:val="a0"/>
    <w:uiPriority w:val="99"/>
    <w:semiHidden/>
    <w:rsid w:val="004C700A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4C700A"/>
    <w:pPr>
      <w:suppressAutoHyphens/>
      <w:autoSpaceDN w:val="0"/>
    </w:pPr>
    <w:rPr>
      <w:kern w:val="3"/>
      <w:lang w:val="de-DE" w:eastAsia="ar-SA"/>
    </w:rPr>
  </w:style>
  <w:style w:type="paragraph" w:customStyle="1" w:styleId="ListParagraph1">
    <w:name w:val="List Paragraph1"/>
    <w:basedOn w:val="a"/>
    <w:uiPriority w:val="99"/>
    <w:rsid w:val="004C700A"/>
    <w:pPr>
      <w:spacing w:line="360" w:lineRule="auto"/>
      <w:ind w:left="720" w:firstLine="709"/>
      <w:contextualSpacing/>
      <w:jc w:val="both"/>
    </w:pPr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E:\&#1084;&#1091;&#1085;&#1080;&#1094;&#1080;&#1087;&#1072;&#1083;&#1100;&#1085;&#1099;&#1077;%20&#1087;&#1088;&#1086;&#1075;&#1088;&#1072;&#1084;&#1084;&#1099;\&#1055;&#1088;&#1080;&#1083;&#1086;&#1078;&#1077;&#1085;&#1080;&#1077;%202%20&#1086;&#1093;&#1088;&#1072;&#1085;&#1072;%20&#1087;&#1077;&#1088;&#1077;&#1076;&#1077;&#1083;&#1072;&#1085;&#1085;&#1072;&#1103;.doc" TargetMode="External"/><Relationship Id="rId18" Type="http://schemas.openxmlformats.org/officeDocument/2006/relationships/hyperlink" Target="file:///E:\&#1084;&#1091;&#1085;&#1080;&#1094;&#1080;&#1087;&#1072;&#1083;&#1100;&#1085;&#1099;&#1077;%20&#1087;&#1088;&#1086;&#1075;&#1088;&#1072;&#1084;&#1084;&#1099;\&#1055;&#1088;&#1080;&#1083;&#1086;&#1078;&#1077;&#1085;&#1080;&#1077;%202%20&#1086;&#1093;&#1088;&#1072;&#1085;&#1072;%20&#1087;&#1077;&#1088;&#1077;&#1076;&#1077;&#1083;&#1072;&#1085;&#1085;&#1072;&#1103;.doc" TargetMode="External"/><Relationship Id="rId26" Type="http://schemas.openxmlformats.org/officeDocument/2006/relationships/hyperlink" Target="file:///E:\&#1084;&#1091;&#1085;&#1080;&#1094;&#1080;&#1087;&#1072;&#1083;&#1100;&#1085;&#1099;&#1077;%20&#1087;&#1088;&#1086;&#1075;&#1088;&#1072;&#1084;&#1084;&#1099;\&#1055;&#1088;&#1080;&#1083;&#1086;&#1078;&#1077;&#1085;&#1080;&#1077;%202%20&#1086;&#1093;&#1088;&#1072;&#1085;&#1072;%20&#1087;&#1077;&#1088;&#1077;&#1076;&#1077;&#1083;&#1072;&#1085;&#1085;&#1072;&#1103;.doc" TargetMode="External"/><Relationship Id="rId39" Type="http://schemas.openxmlformats.org/officeDocument/2006/relationships/hyperlink" Target="file:///E:\&#1084;&#1091;&#1085;&#1080;&#1094;&#1080;&#1087;&#1072;&#1083;&#1100;&#1085;&#1099;&#1077;%20&#1087;&#1088;&#1086;&#1075;&#1088;&#1072;&#1084;&#1084;&#1099;\&#1055;&#1088;&#1080;&#1083;&#1086;&#1078;&#1077;&#1085;&#1080;&#1077;%202%20&#1086;&#1093;&#1088;&#1072;&#1085;&#1072;%20&#1087;&#1077;&#1088;&#1077;&#1076;&#1077;&#1083;&#1072;&#1085;&#1085;&#1072;&#1103;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84;&#1091;&#1085;&#1080;&#1094;&#1080;&#1087;&#1072;&#1083;&#1100;&#1085;&#1099;&#1077;%20&#1087;&#1088;&#1086;&#1075;&#1088;&#1072;&#1084;&#1084;&#1099;\&#1055;&#1088;&#1080;&#1083;&#1086;&#1078;&#1077;&#1085;&#1080;&#1077;%202%20&#1086;&#1093;&#1088;&#1072;&#1085;&#1072;%20&#1087;&#1077;&#1088;&#1077;&#1076;&#1077;&#1083;&#1072;&#1085;&#1085;&#1072;&#1103;.doc" TargetMode="External"/><Relationship Id="rId34" Type="http://schemas.openxmlformats.org/officeDocument/2006/relationships/hyperlink" Target="file:///E:\&#1084;&#1091;&#1085;&#1080;&#1094;&#1080;&#1087;&#1072;&#1083;&#1100;&#1085;&#1099;&#1077;%20&#1087;&#1088;&#1086;&#1075;&#1088;&#1072;&#1084;&#1084;&#1099;\&#1055;&#1088;&#1080;&#1083;&#1086;&#1078;&#1077;&#1085;&#1080;&#1077;%202%20&#1086;&#1093;&#1088;&#1072;&#1085;&#1072;%20&#1087;&#1077;&#1088;&#1077;&#1076;&#1077;&#1083;&#1072;&#1085;&#1085;&#1072;&#1103;.doc" TargetMode="External"/><Relationship Id="rId42" Type="http://schemas.openxmlformats.org/officeDocument/2006/relationships/hyperlink" Target="file:///E:\&#1084;&#1091;&#1085;&#1080;&#1094;&#1080;&#1087;&#1072;&#1083;&#1100;&#1085;&#1099;&#1077;%20&#1087;&#1088;&#1086;&#1075;&#1088;&#1072;&#1084;&#1084;&#1099;\&#1055;&#1088;&#1080;&#1083;&#1086;&#1078;&#1077;&#1085;&#1080;&#1077;%202%20&#1086;&#1093;&#1088;&#1072;&#1085;&#1072;%20&#1087;&#1077;&#1088;&#1077;&#1076;&#1077;&#1083;&#1072;&#1085;&#1085;&#1072;&#1103;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E:\&#1084;&#1091;&#1085;&#1080;&#1094;&#1080;&#1087;&#1072;&#1083;&#1100;&#1085;&#1099;&#1077;%20&#1087;&#1088;&#1086;&#1075;&#1088;&#1072;&#1084;&#1084;&#1099;\&#1055;&#1088;&#1080;&#1083;&#1086;&#1078;&#1077;&#1085;&#1080;&#1077;%202%20&#1086;&#1093;&#1088;&#1072;&#1085;&#1072;%20&#1087;&#1077;&#1088;&#1077;&#1076;&#1077;&#1083;&#1072;&#1085;&#1085;&#1072;&#1103;.doc" TargetMode="External"/><Relationship Id="rId17" Type="http://schemas.openxmlformats.org/officeDocument/2006/relationships/hyperlink" Target="file:///E:\&#1084;&#1091;&#1085;&#1080;&#1094;&#1080;&#1087;&#1072;&#1083;&#1100;&#1085;&#1099;&#1077;%20&#1087;&#1088;&#1086;&#1075;&#1088;&#1072;&#1084;&#1084;&#1099;\&#1055;&#1088;&#1080;&#1083;&#1086;&#1078;&#1077;&#1085;&#1080;&#1077;%202%20&#1086;&#1093;&#1088;&#1072;&#1085;&#1072;%20&#1087;&#1077;&#1088;&#1077;&#1076;&#1077;&#1083;&#1072;&#1085;&#1085;&#1072;&#1103;.doc" TargetMode="External"/><Relationship Id="rId25" Type="http://schemas.openxmlformats.org/officeDocument/2006/relationships/hyperlink" Target="file:///E:\&#1084;&#1091;&#1085;&#1080;&#1094;&#1080;&#1087;&#1072;&#1083;&#1100;&#1085;&#1099;&#1077;%20&#1087;&#1088;&#1086;&#1075;&#1088;&#1072;&#1084;&#1084;&#1099;\&#1055;&#1088;&#1080;&#1083;&#1086;&#1078;&#1077;&#1085;&#1080;&#1077;%202%20&#1086;&#1093;&#1088;&#1072;&#1085;&#1072;%20&#1087;&#1077;&#1088;&#1077;&#1076;&#1077;&#1083;&#1072;&#1085;&#1085;&#1072;&#1103;.doc" TargetMode="External"/><Relationship Id="rId33" Type="http://schemas.openxmlformats.org/officeDocument/2006/relationships/hyperlink" Target="file:///E:\&#1084;&#1091;&#1085;&#1080;&#1094;&#1080;&#1087;&#1072;&#1083;&#1100;&#1085;&#1099;&#1077;%20&#1087;&#1088;&#1086;&#1075;&#1088;&#1072;&#1084;&#1084;&#1099;\&#1055;&#1088;&#1080;&#1083;&#1086;&#1078;&#1077;&#1085;&#1080;&#1077;%202%20&#1086;&#1093;&#1088;&#1072;&#1085;&#1072;%20&#1087;&#1077;&#1088;&#1077;&#1076;&#1077;&#1083;&#1072;&#1085;&#1085;&#1072;&#1103;.doc" TargetMode="External"/><Relationship Id="rId38" Type="http://schemas.openxmlformats.org/officeDocument/2006/relationships/hyperlink" Target="file:///E:\&#1084;&#1091;&#1085;&#1080;&#1094;&#1080;&#1087;&#1072;&#1083;&#1100;&#1085;&#1099;&#1077;%20&#1087;&#1088;&#1086;&#1075;&#1088;&#1072;&#1084;&#1084;&#1099;\&#1055;&#1088;&#1080;&#1083;&#1086;&#1078;&#1077;&#1085;&#1080;&#1077;%202%20&#1086;&#1093;&#1088;&#1072;&#1085;&#1072;%20&#1087;&#1077;&#1088;&#1077;&#1076;&#1077;&#1083;&#1072;&#1085;&#1085;&#1072;&#1103;.doc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E:\&#1084;&#1091;&#1085;&#1080;&#1094;&#1080;&#1087;&#1072;&#1083;&#1100;&#1085;&#1099;&#1077;%20&#1087;&#1088;&#1086;&#1075;&#1088;&#1072;&#1084;&#1084;&#1099;\&#1055;&#1088;&#1080;&#1083;&#1086;&#1078;&#1077;&#1085;&#1080;&#1077;%202%20&#1086;&#1093;&#1088;&#1072;&#1085;&#1072;%20&#1087;&#1077;&#1088;&#1077;&#1076;&#1077;&#1083;&#1072;&#1085;&#1085;&#1072;&#1103;.doc" TargetMode="External"/><Relationship Id="rId20" Type="http://schemas.openxmlformats.org/officeDocument/2006/relationships/hyperlink" Target="file:///E:\&#1084;&#1091;&#1085;&#1080;&#1094;&#1080;&#1087;&#1072;&#1083;&#1100;&#1085;&#1099;&#1077;%20&#1087;&#1088;&#1086;&#1075;&#1088;&#1072;&#1084;&#1084;&#1099;\&#1055;&#1088;&#1080;&#1083;&#1086;&#1078;&#1077;&#1085;&#1080;&#1077;%202%20&#1086;&#1093;&#1088;&#1072;&#1085;&#1072;%20&#1087;&#1077;&#1088;&#1077;&#1076;&#1077;&#1083;&#1072;&#1085;&#1085;&#1072;&#1103;.doc" TargetMode="External"/><Relationship Id="rId29" Type="http://schemas.openxmlformats.org/officeDocument/2006/relationships/hyperlink" Target="file:///E:\&#1084;&#1091;&#1085;&#1080;&#1094;&#1080;&#1087;&#1072;&#1083;&#1100;&#1085;&#1099;&#1077;%20&#1087;&#1088;&#1086;&#1075;&#1088;&#1072;&#1084;&#1084;&#1099;\&#1055;&#1088;&#1080;&#1083;&#1086;&#1078;&#1077;&#1085;&#1080;&#1077;%202%20&#1086;&#1093;&#1088;&#1072;&#1085;&#1072;%20&#1087;&#1077;&#1088;&#1077;&#1076;&#1077;&#1083;&#1072;&#1085;&#1085;&#1072;&#1103;.doc" TargetMode="External"/><Relationship Id="rId41" Type="http://schemas.openxmlformats.org/officeDocument/2006/relationships/hyperlink" Target="file:///E:\&#1084;&#1091;&#1085;&#1080;&#1094;&#1080;&#1087;&#1072;&#1083;&#1100;&#1085;&#1099;&#1077;%20&#1087;&#1088;&#1086;&#1075;&#1088;&#1072;&#1084;&#1084;&#1099;\&#1055;&#1088;&#1080;&#1083;&#1086;&#1078;&#1077;&#1085;&#1080;&#1077;%202%20&#1086;&#1093;&#1088;&#1072;&#1085;&#1072;%20&#1087;&#1077;&#1088;&#1077;&#1076;&#1077;&#1083;&#1072;&#1085;&#1085;&#1072;&#1103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&#1084;&#1091;&#1085;&#1080;&#1094;&#1080;&#1087;&#1072;&#1083;&#1100;&#1085;&#1099;&#1077;%20&#1087;&#1088;&#1086;&#1075;&#1088;&#1072;&#1084;&#1084;&#1099;\&#1055;&#1088;&#1080;&#1083;&#1086;&#1078;&#1077;&#1085;&#1080;&#1077;%202%20&#1086;&#1093;&#1088;&#1072;&#1085;&#1072;%20&#1087;&#1077;&#1088;&#1077;&#1076;&#1077;&#1083;&#1072;&#1085;&#1085;&#1072;&#1103;.doc" TargetMode="External"/><Relationship Id="rId24" Type="http://schemas.openxmlformats.org/officeDocument/2006/relationships/hyperlink" Target="file:///E:\&#1084;&#1091;&#1085;&#1080;&#1094;&#1080;&#1087;&#1072;&#1083;&#1100;&#1085;&#1099;&#1077;%20&#1087;&#1088;&#1086;&#1075;&#1088;&#1072;&#1084;&#1084;&#1099;\&#1055;&#1088;&#1080;&#1083;&#1086;&#1078;&#1077;&#1085;&#1080;&#1077;%202%20&#1086;&#1093;&#1088;&#1072;&#1085;&#1072;%20&#1087;&#1077;&#1088;&#1077;&#1076;&#1077;&#1083;&#1072;&#1085;&#1085;&#1072;&#1103;.doc" TargetMode="External"/><Relationship Id="rId32" Type="http://schemas.openxmlformats.org/officeDocument/2006/relationships/hyperlink" Target="file:///E:\&#1084;&#1091;&#1085;&#1080;&#1094;&#1080;&#1087;&#1072;&#1083;&#1100;&#1085;&#1099;&#1077;%20&#1087;&#1088;&#1086;&#1075;&#1088;&#1072;&#1084;&#1084;&#1099;\&#1055;&#1088;&#1080;&#1083;&#1086;&#1078;&#1077;&#1085;&#1080;&#1077;%202%20&#1086;&#1093;&#1088;&#1072;&#1085;&#1072;%20&#1087;&#1077;&#1088;&#1077;&#1076;&#1077;&#1083;&#1072;&#1085;&#1085;&#1072;&#1103;.doc" TargetMode="External"/><Relationship Id="rId37" Type="http://schemas.openxmlformats.org/officeDocument/2006/relationships/hyperlink" Target="file:///E:\&#1084;&#1091;&#1085;&#1080;&#1094;&#1080;&#1087;&#1072;&#1083;&#1100;&#1085;&#1099;&#1077;%20&#1087;&#1088;&#1086;&#1075;&#1088;&#1072;&#1084;&#1084;&#1099;\&#1055;&#1088;&#1080;&#1083;&#1086;&#1078;&#1077;&#1085;&#1080;&#1077;%202%20&#1086;&#1093;&#1088;&#1072;&#1085;&#1072;%20&#1087;&#1077;&#1088;&#1077;&#1076;&#1077;&#1083;&#1072;&#1085;&#1085;&#1072;&#1103;.doc" TargetMode="External"/><Relationship Id="rId40" Type="http://schemas.openxmlformats.org/officeDocument/2006/relationships/hyperlink" Target="file:///E:\&#1084;&#1091;&#1085;&#1080;&#1094;&#1080;&#1087;&#1072;&#1083;&#1100;&#1085;&#1099;&#1077;%20&#1087;&#1088;&#1086;&#1075;&#1088;&#1072;&#1084;&#1084;&#1099;\&#1055;&#1088;&#1080;&#1083;&#1086;&#1078;&#1077;&#1085;&#1080;&#1077;%202%20&#1086;&#1093;&#1088;&#1072;&#1085;&#1072;%20&#1087;&#1077;&#1088;&#1077;&#1076;&#1077;&#1083;&#1072;&#1085;&#1085;&#1072;&#1103;.doc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E:\&#1084;&#1091;&#1085;&#1080;&#1094;&#1080;&#1087;&#1072;&#1083;&#1100;&#1085;&#1099;&#1077;%20&#1087;&#1088;&#1086;&#1075;&#1088;&#1072;&#1084;&#1084;&#1099;\&#1055;&#1088;&#1080;&#1083;&#1086;&#1078;&#1077;&#1085;&#1080;&#1077;%202%20&#1086;&#1093;&#1088;&#1072;&#1085;&#1072;%20&#1087;&#1077;&#1088;&#1077;&#1076;&#1077;&#1083;&#1072;&#1085;&#1085;&#1072;&#1103;.doc" TargetMode="External"/><Relationship Id="rId23" Type="http://schemas.openxmlformats.org/officeDocument/2006/relationships/hyperlink" Target="file:///E:\&#1084;&#1091;&#1085;&#1080;&#1094;&#1080;&#1087;&#1072;&#1083;&#1100;&#1085;&#1099;&#1077;%20&#1087;&#1088;&#1086;&#1075;&#1088;&#1072;&#1084;&#1084;&#1099;\&#1055;&#1088;&#1080;&#1083;&#1086;&#1078;&#1077;&#1085;&#1080;&#1077;%202%20&#1086;&#1093;&#1088;&#1072;&#1085;&#1072;%20&#1087;&#1077;&#1088;&#1077;&#1076;&#1077;&#1083;&#1072;&#1085;&#1085;&#1072;&#1103;.doc" TargetMode="External"/><Relationship Id="rId28" Type="http://schemas.openxmlformats.org/officeDocument/2006/relationships/hyperlink" Target="file:///E:\&#1084;&#1091;&#1085;&#1080;&#1094;&#1080;&#1087;&#1072;&#1083;&#1100;&#1085;&#1099;&#1077;%20&#1087;&#1088;&#1086;&#1075;&#1088;&#1072;&#1084;&#1084;&#1099;\&#1055;&#1088;&#1080;&#1083;&#1086;&#1078;&#1077;&#1085;&#1080;&#1077;%202%20&#1086;&#1093;&#1088;&#1072;&#1085;&#1072;%20&#1087;&#1077;&#1088;&#1077;&#1076;&#1077;&#1083;&#1072;&#1085;&#1085;&#1072;&#1103;.doc" TargetMode="External"/><Relationship Id="rId36" Type="http://schemas.openxmlformats.org/officeDocument/2006/relationships/hyperlink" Target="file:///E:\&#1084;&#1091;&#1085;&#1080;&#1094;&#1080;&#1087;&#1072;&#1083;&#1100;&#1085;&#1099;&#1077;%20&#1087;&#1088;&#1086;&#1075;&#1088;&#1072;&#1084;&#1084;&#1099;\&#1055;&#1088;&#1080;&#1083;&#1086;&#1078;&#1077;&#1085;&#1080;&#1077;%202%20&#1086;&#1093;&#1088;&#1072;&#1085;&#1072;%20&#1087;&#1077;&#1088;&#1077;&#1076;&#1077;&#1083;&#1072;&#1085;&#1085;&#1072;&#1103;.doc" TargetMode="External"/><Relationship Id="rId10" Type="http://schemas.openxmlformats.org/officeDocument/2006/relationships/hyperlink" Target="consultantplus://offline/ref=63A6B722B132DF0D64625A563DD0B1E9EB0A3950842C3AD23AE12E3FC2A88B13194A3AC1F917F566F088E4fDr2H" TargetMode="External"/><Relationship Id="rId19" Type="http://schemas.openxmlformats.org/officeDocument/2006/relationships/hyperlink" Target="file:///E:\&#1084;&#1091;&#1085;&#1080;&#1094;&#1080;&#1087;&#1072;&#1083;&#1100;&#1085;&#1099;&#1077;%20&#1087;&#1088;&#1086;&#1075;&#1088;&#1072;&#1084;&#1084;&#1099;\&#1055;&#1088;&#1080;&#1083;&#1086;&#1078;&#1077;&#1085;&#1080;&#1077;%202%20&#1086;&#1093;&#1088;&#1072;&#1085;&#1072;%20&#1087;&#1077;&#1088;&#1077;&#1076;&#1077;&#1083;&#1072;&#1085;&#1085;&#1072;&#1103;.doc" TargetMode="External"/><Relationship Id="rId31" Type="http://schemas.openxmlformats.org/officeDocument/2006/relationships/hyperlink" Target="file:///E:\&#1084;&#1091;&#1085;&#1080;&#1094;&#1080;&#1087;&#1072;&#1083;&#1100;&#1085;&#1099;&#1077;%20&#1087;&#1088;&#1086;&#1075;&#1088;&#1072;&#1084;&#1084;&#1099;\&#1055;&#1088;&#1080;&#1083;&#1086;&#1078;&#1077;&#1085;&#1080;&#1077;%202%20&#1086;&#1093;&#1088;&#1072;&#1085;&#1072;%20&#1087;&#1077;&#1088;&#1077;&#1076;&#1077;&#1083;&#1072;&#1085;&#1085;&#1072;&#1103;.doc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file:///\\Office\..\..\TEMP\&#1087;&#1088;&#1086;&#1075;&#1088;&#1072;&#1084;&#1084;&#1072;%20&#1074;-&#1091;.doc" TargetMode="External"/><Relationship Id="rId14" Type="http://schemas.openxmlformats.org/officeDocument/2006/relationships/hyperlink" Target="file:///E:\&#1084;&#1091;&#1085;&#1080;&#1094;&#1080;&#1087;&#1072;&#1083;&#1100;&#1085;&#1099;&#1077;%20&#1087;&#1088;&#1086;&#1075;&#1088;&#1072;&#1084;&#1084;&#1099;\&#1055;&#1088;&#1080;&#1083;&#1086;&#1078;&#1077;&#1085;&#1080;&#1077;%202%20&#1086;&#1093;&#1088;&#1072;&#1085;&#1072;%20&#1087;&#1077;&#1088;&#1077;&#1076;&#1077;&#1083;&#1072;&#1085;&#1085;&#1072;&#1103;.doc" TargetMode="External"/><Relationship Id="rId22" Type="http://schemas.openxmlformats.org/officeDocument/2006/relationships/hyperlink" Target="file:///E:\&#1084;&#1091;&#1085;&#1080;&#1094;&#1080;&#1087;&#1072;&#1083;&#1100;&#1085;&#1099;&#1077;%20&#1087;&#1088;&#1086;&#1075;&#1088;&#1072;&#1084;&#1084;&#1099;\&#1055;&#1088;&#1080;&#1083;&#1086;&#1078;&#1077;&#1085;&#1080;&#1077;%202%20&#1086;&#1093;&#1088;&#1072;&#1085;&#1072;%20&#1087;&#1077;&#1088;&#1077;&#1076;&#1077;&#1083;&#1072;&#1085;&#1085;&#1072;&#1103;.doc" TargetMode="External"/><Relationship Id="rId27" Type="http://schemas.openxmlformats.org/officeDocument/2006/relationships/hyperlink" Target="file:///E:\&#1084;&#1091;&#1085;&#1080;&#1094;&#1080;&#1087;&#1072;&#1083;&#1100;&#1085;&#1099;&#1077;%20&#1087;&#1088;&#1086;&#1075;&#1088;&#1072;&#1084;&#1084;&#1099;\&#1055;&#1088;&#1080;&#1083;&#1086;&#1078;&#1077;&#1085;&#1080;&#1077;%202%20&#1086;&#1093;&#1088;&#1072;&#1085;&#1072;%20&#1087;&#1077;&#1088;&#1077;&#1076;&#1077;&#1083;&#1072;&#1085;&#1085;&#1072;&#1103;.doc" TargetMode="External"/><Relationship Id="rId30" Type="http://schemas.openxmlformats.org/officeDocument/2006/relationships/hyperlink" Target="file:///E:\&#1084;&#1091;&#1085;&#1080;&#1094;&#1080;&#1087;&#1072;&#1083;&#1100;&#1085;&#1099;&#1077;%20&#1087;&#1088;&#1086;&#1075;&#1088;&#1072;&#1084;&#1084;&#1099;\&#1055;&#1088;&#1080;&#1083;&#1086;&#1078;&#1077;&#1085;&#1080;&#1077;%202%20&#1086;&#1093;&#1088;&#1072;&#1085;&#1072;%20&#1087;&#1077;&#1088;&#1077;&#1076;&#1077;&#1083;&#1072;&#1085;&#1085;&#1072;&#1103;.doc" TargetMode="External"/><Relationship Id="rId35" Type="http://schemas.openxmlformats.org/officeDocument/2006/relationships/hyperlink" Target="file:///E:\&#1084;&#1091;&#1085;&#1080;&#1094;&#1080;&#1087;&#1072;&#1083;&#1100;&#1085;&#1099;&#1077;%20&#1087;&#1088;&#1086;&#1075;&#1088;&#1072;&#1084;&#1084;&#1099;\&#1055;&#1088;&#1080;&#1083;&#1086;&#1078;&#1077;&#1085;&#1080;&#1077;%202%20&#1086;&#1093;&#1088;&#1072;&#1085;&#1072;%20&#1087;&#1077;&#1088;&#1077;&#1076;&#1077;&#1083;&#1072;&#1085;&#1085;&#1072;&#1103;.doc" TargetMode="External"/><Relationship Id="rId43" Type="http://schemas.openxmlformats.org/officeDocument/2006/relationships/hyperlink" Target="file:///E:\&#1084;&#1091;&#1085;&#1080;&#1094;&#1080;&#1087;&#1072;&#1083;&#1100;&#1085;&#1099;&#1077;%20&#1087;&#1088;&#1086;&#1075;&#1088;&#1072;&#1084;&#1084;&#1099;\&#1055;&#1088;&#1080;&#1083;&#1086;&#1078;&#1077;&#1085;&#1080;&#1077;%202%20&#1086;&#1093;&#1088;&#1072;&#1085;&#1072;%20&#1087;&#1077;&#1088;&#1077;&#1076;&#1077;&#1083;&#1072;&#1085;&#1085;&#1072;&#1103;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ovaNM\AppData\Local\Microsoft\Windows\Temporary%20Internet%20Files\Content.MSO\3545CD3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96B11-8471-4796-9CC8-62B66601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3545CD39.dot</Template>
  <TotalTime>1247</TotalTime>
  <Pages>17</Pages>
  <Words>4490</Words>
  <Characters>25595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А.Н.</dc:creator>
  <cp:keywords/>
  <dc:description/>
  <cp:lastModifiedBy>Orgotdel1</cp:lastModifiedBy>
  <cp:revision>53</cp:revision>
  <cp:lastPrinted>2022-12-29T05:42:00Z</cp:lastPrinted>
  <dcterms:created xsi:type="dcterms:W3CDTF">2020-02-19T08:46:00Z</dcterms:created>
  <dcterms:modified xsi:type="dcterms:W3CDTF">2023-10-05T13:00:00Z</dcterms:modified>
</cp:coreProperties>
</file>