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6E" w:rsidRPr="000E020E" w:rsidRDefault="005F0D6E" w:rsidP="000E020E">
      <w:pPr>
        <w:pStyle w:val="3"/>
        <w:jc w:val="both"/>
        <w:rPr>
          <w:b w:val="0"/>
          <w:iCs/>
          <w:sz w:val="28"/>
        </w:rPr>
      </w:pPr>
      <w:r w:rsidRPr="005319C3">
        <w:rPr>
          <w:b w:val="0"/>
          <w:sz w:val="28"/>
        </w:rPr>
        <w:t>У</w:t>
      </w:r>
      <w:r w:rsidR="000E020E">
        <w:rPr>
          <w:b w:val="0"/>
          <w:sz w:val="28"/>
        </w:rPr>
        <w:t xml:space="preserve">тверждена </w:t>
      </w:r>
      <w:r w:rsidRPr="000E020E">
        <w:rPr>
          <w:b w:val="0"/>
          <w:iCs/>
          <w:sz w:val="28"/>
        </w:rPr>
        <w:t>постановлением администрации</w:t>
      </w:r>
      <w:r w:rsidR="000E020E" w:rsidRPr="000E020E">
        <w:rPr>
          <w:b w:val="0"/>
          <w:iCs/>
          <w:sz w:val="28"/>
        </w:rPr>
        <w:t xml:space="preserve"> </w:t>
      </w:r>
      <w:r w:rsidRPr="000E020E">
        <w:rPr>
          <w:b w:val="0"/>
          <w:iCs/>
          <w:sz w:val="28"/>
        </w:rPr>
        <w:t>Вожегодского муниципального</w:t>
      </w:r>
      <w:r w:rsidR="000E020E" w:rsidRPr="000E020E">
        <w:rPr>
          <w:b w:val="0"/>
          <w:iCs/>
          <w:sz w:val="28"/>
        </w:rPr>
        <w:t xml:space="preserve"> </w:t>
      </w:r>
      <w:r w:rsidR="0025788B" w:rsidRPr="000E020E">
        <w:rPr>
          <w:b w:val="0"/>
          <w:iCs/>
          <w:sz w:val="28"/>
        </w:rPr>
        <w:t>района</w:t>
      </w:r>
      <w:r w:rsidRPr="000E020E">
        <w:rPr>
          <w:b w:val="0"/>
          <w:sz w:val="28"/>
        </w:rPr>
        <w:t xml:space="preserve"> от </w:t>
      </w:r>
      <w:r w:rsidR="005D409F" w:rsidRPr="000E020E">
        <w:rPr>
          <w:b w:val="0"/>
          <w:sz w:val="28"/>
        </w:rPr>
        <w:t>28.12.2022</w:t>
      </w:r>
      <w:r w:rsidRPr="000E020E">
        <w:rPr>
          <w:b w:val="0"/>
          <w:sz w:val="28"/>
        </w:rPr>
        <w:t xml:space="preserve"> № </w:t>
      </w:r>
      <w:r w:rsidR="005D409F" w:rsidRPr="000E020E">
        <w:rPr>
          <w:b w:val="0"/>
          <w:sz w:val="28"/>
        </w:rPr>
        <w:t>808</w:t>
      </w:r>
      <w:r w:rsidR="00AD7958">
        <w:rPr>
          <w:b w:val="0"/>
          <w:sz w:val="28"/>
        </w:rPr>
        <w:t xml:space="preserve"> (</w:t>
      </w:r>
      <w:r w:rsidR="00AD7958" w:rsidRPr="00AD7958">
        <w:rPr>
          <w:b w:val="0"/>
          <w:sz w:val="28"/>
          <w:szCs w:val="28"/>
        </w:rPr>
        <w:t>в редакции постановлен</w:t>
      </w:r>
      <w:r w:rsidR="00AD7958">
        <w:rPr>
          <w:b w:val="0"/>
          <w:sz w:val="28"/>
          <w:szCs w:val="28"/>
        </w:rPr>
        <w:t>ия</w:t>
      </w:r>
      <w:r w:rsidR="00AD7958" w:rsidRPr="00AD7958">
        <w:rPr>
          <w:b w:val="0"/>
          <w:sz w:val="28"/>
          <w:szCs w:val="28"/>
        </w:rPr>
        <w:t xml:space="preserve"> администрации Вожегодского муниципального округа</w:t>
      </w:r>
      <w:r w:rsidR="00AD7958">
        <w:rPr>
          <w:sz w:val="28"/>
          <w:szCs w:val="28"/>
        </w:rPr>
        <w:t xml:space="preserve"> </w:t>
      </w:r>
      <w:r w:rsidR="00203808">
        <w:rPr>
          <w:b w:val="0"/>
          <w:sz w:val="28"/>
        </w:rPr>
        <w:t>от 21.08.2023 № 743</w:t>
      </w:r>
      <w:r w:rsidR="00AD7958">
        <w:rPr>
          <w:b w:val="0"/>
          <w:sz w:val="28"/>
        </w:rPr>
        <w:t>)</w:t>
      </w:r>
    </w:p>
    <w:p w:rsidR="005F0D6E" w:rsidRDefault="005F0D6E" w:rsidP="000E020E">
      <w:pPr>
        <w:jc w:val="both"/>
        <w:rPr>
          <w:sz w:val="28"/>
        </w:rPr>
      </w:pPr>
    </w:p>
    <w:p w:rsidR="005F0D6E" w:rsidRDefault="005F0D6E" w:rsidP="005F0D6E">
      <w:pPr>
        <w:jc w:val="right"/>
        <w:rPr>
          <w:sz w:val="28"/>
          <w:szCs w:val="28"/>
        </w:rPr>
      </w:pPr>
    </w:p>
    <w:p w:rsidR="005F0D6E" w:rsidRDefault="005F0D6E" w:rsidP="005F0D6E">
      <w:pPr>
        <w:jc w:val="right"/>
        <w:rPr>
          <w:sz w:val="28"/>
          <w:szCs w:val="28"/>
        </w:rPr>
      </w:pPr>
    </w:p>
    <w:p w:rsidR="000E020E" w:rsidRDefault="000E020E" w:rsidP="005F0D6E">
      <w:pPr>
        <w:jc w:val="right"/>
        <w:rPr>
          <w:sz w:val="28"/>
          <w:szCs w:val="28"/>
        </w:rPr>
      </w:pPr>
    </w:p>
    <w:p w:rsidR="000E020E" w:rsidRDefault="000E020E" w:rsidP="005F0D6E">
      <w:pPr>
        <w:jc w:val="right"/>
        <w:rPr>
          <w:sz w:val="28"/>
          <w:szCs w:val="28"/>
        </w:rPr>
      </w:pPr>
    </w:p>
    <w:p w:rsidR="005F0D6E" w:rsidRDefault="005F0D6E" w:rsidP="005F0D6E">
      <w:pPr>
        <w:pStyle w:val="1"/>
        <w:ind w:left="707" w:firstLine="709"/>
        <w:jc w:val="left"/>
        <w:rPr>
          <w:szCs w:val="36"/>
        </w:rPr>
      </w:pPr>
      <w:r>
        <w:rPr>
          <w:szCs w:val="36"/>
        </w:rPr>
        <w:t xml:space="preserve">  МУНИЦИПАЛЬНАЯ  ПРОГРАММА</w:t>
      </w:r>
    </w:p>
    <w:p w:rsidR="005F0D6E" w:rsidRPr="002676EA" w:rsidRDefault="005F0D6E" w:rsidP="005F0D6E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 w:rsidRPr="002676EA">
        <w:rPr>
          <w:b/>
          <w:sz w:val="36"/>
          <w:szCs w:val="36"/>
        </w:rPr>
        <w:t>«Обеспечение законности, правопорядка и общественной безопасности в Вожегод</w:t>
      </w:r>
      <w:r w:rsidR="00FD18FF">
        <w:rPr>
          <w:b/>
          <w:sz w:val="36"/>
          <w:szCs w:val="36"/>
        </w:rPr>
        <w:t>ском муниципальном округ</w:t>
      </w:r>
      <w:r w:rsidR="00EA3BE8">
        <w:rPr>
          <w:b/>
          <w:sz w:val="36"/>
          <w:szCs w:val="36"/>
        </w:rPr>
        <w:t>е на 2023</w:t>
      </w:r>
      <w:r w:rsidRPr="002676EA">
        <w:rPr>
          <w:b/>
          <w:sz w:val="36"/>
          <w:szCs w:val="36"/>
        </w:rPr>
        <w:t>-20</w:t>
      </w:r>
      <w:r w:rsidR="00CD7568">
        <w:rPr>
          <w:b/>
          <w:sz w:val="36"/>
          <w:szCs w:val="36"/>
        </w:rPr>
        <w:t>2</w:t>
      </w:r>
      <w:r w:rsidR="00AF1ABE">
        <w:rPr>
          <w:b/>
          <w:sz w:val="36"/>
          <w:szCs w:val="36"/>
        </w:rPr>
        <w:t>7</w:t>
      </w:r>
      <w:r w:rsidRPr="002676EA">
        <w:rPr>
          <w:b/>
          <w:sz w:val="36"/>
          <w:szCs w:val="36"/>
        </w:rPr>
        <w:t xml:space="preserve"> годы»</w:t>
      </w:r>
    </w:p>
    <w:p w:rsidR="005F0D6E" w:rsidRDefault="005F0D6E" w:rsidP="005F0D6E">
      <w:pPr>
        <w:jc w:val="center"/>
        <w:rPr>
          <w:sz w:val="28"/>
          <w:szCs w:val="28"/>
        </w:rPr>
      </w:pPr>
    </w:p>
    <w:p w:rsidR="005F0D6E" w:rsidRDefault="005F0D6E" w:rsidP="005F0D6E">
      <w:pPr>
        <w:jc w:val="center"/>
        <w:rPr>
          <w:sz w:val="28"/>
          <w:szCs w:val="28"/>
        </w:rPr>
      </w:pPr>
    </w:p>
    <w:p w:rsidR="005F0D6E" w:rsidRDefault="005F0D6E" w:rsidP="005F0D6E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5069"/>
        <w:gridCol w:w="4395"/>
      </w:tblGrid>
      <w:tr w:rsidR="005F0D6E" w:rsidTr="00D70D8D">
        <w:trPr>
          <w:trHeight w:val="104"/>
        </w:trPr>
        <w:tc>
          <w:tcPr>
            <w:tcW w:w="5069" w:type="dxa"/>
          </w:tcPr>
          <w:p w:rsidR="005F0D6E" w:rsidRDefault="005F0D6E" w:rsidP="006E499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Ответственный  исполнитель </w:t>
            </w:r>
          </w:p>
        </w:tc>
        <w:tc>
          <w:tcPr>
            <w:tcW w:w="4395" w:type="dxa"/>
          </w:tcPr>
          <w:p w:rsidR="005F0D6E" w:rsidRDefault="00BE5000" w:rsidP="00BE5000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</w:t>
            </w:r>
            <w:r w:rsidR="005F0D6E">
              <w:rPr>
                <w:sz w:val="28"/>
                <w:szCs w:val="28"/>
              </w:rPr>
              <w:t xml:space="preserve">дминистрация Вожегодского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5F0D6E" w:rsidTr="00D70D8D">
        <w:trPr>
          <w:trHeight w:val="104"/>
        </w:trPr>
        <w:tc>
          <w:tcPr>
            <w:tcW w:w="5069" w:type="dxa"/>
          </w:tcPr>
          <w:p w:rsidR="005F0D6E" w:rsidRDefault="005F0D6E" w:rsidP="00D70D8D">
            <w:pPr>
              <w:jc w:val="both"/>
              <w:rPr>
                <w:sz w:val="28"/>
              </w:rPr>
            </w:pPr>
          </w:p>
        </w:tc>
        <w:tc>
          <w:tcPr>
            <w:tcW w:w="4395" w:type="dxa"/>
          </w:tcPr>
          <w:p w:rsidR="005F0D6E" w:rsidRDefault="005F0D6E" w:rsidP="00D70D8D">
            <w:pPr>
              <w:jc w:val="both"/>
              <w:rPr>
                <w:sz w:val="28"/>
              </w:rPr>
            </w:pPr>
          </w:p>
          <w:p w:rsidR="005F0D6E" w:rsidRDefault="005F0D6E" w:rsidP="00D70D8D">
            <w:pPr>
              <w:jc w:val="both"/>
              <w:rPr>
                <w:sz w:val="28"/>
              </w:rPr>
            </w:pPr>
          </w:p>
        </w:tc>
      </w:tr>
      <w:tr w:rsidR="005F0D6E" w:rsidTr="00D70D8D">
        <w:trPr>
          <w:trHeight w:val="104"/>
        </w:trPr>
        <w:tc>
          <w:tcPr>
            <w:tcW w:w="5069" w:type="dxa"/>
          </w:tcPr>
          <w:p w:rsidR="00373DC8" w:rsidRDefault="00373DC8" w:rsidP="00BE5000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5F0D6E">
              <w:rPr>
                <w:sz w:val="28"/>
              </w:rPr>
              <w:t xml:space="preserve"> </w:t>
            </w:r>
            <w:r w:rsidR="005F0D6E">
              <w:rPr>
                <w:sz w:val="28"/>
                <w:szCs w:val="28"/>
              </w:rPr>
              <w:t xml:space="preserve">Вожегодского </w:t>
            </w:r>
          </w:p>
          <w:p w:rsidR="005F0D6E" w:rsidRDefault="005F0D6E" w:rsidP="00BE500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BE5000">
              <w:rPr>
                <w:sz w:val="28"/>
                <w:szCs w:val="28"/>
              </w:rPr>
              <w:t>округа</w:t>
            </w:r>
          </w:p>
        </w:tc>
        <w:tc>
          <w:tcPr>
            <w:tcW w:w="4395" w:type="dxa"/>
          </w:tcPr>
          <w:p w:rsidR="005F0D6E" w:rsidRDefault="00BE5000" w:rsidP="00D70D8D">
            <w:pPr>
              <w:ind w:left="176" w:hanging="176"/>
              <w:jc w:val="both"/>
              <w:rPr>
                <w:sz w:val="28"/>
              </w:rPr>
            </w:pPr>
            <w:r>
              <w:rPr>
                <w:sz w:val="28"/>
              </w:rPr>
              <w:t>Семенников Сергей Николаевич</w:t>
            </w:r>
          </w:p>
          <w:p w:rsidR="005F0D6E" w:rsidRDefault="00483ED1" w:rsidP="00D70D8D">
            <w:pPr>
              <w:ind w:left="176" w:hanging="176"/>
              <w:jc w:val="both"/>
              <w:rPr>
                <w:sz w:val="28"/>
              </w:rPr>
            </w:pPr>
            <w:r>
              <w:rPr>
                <w:sz w:val="28"/>
              </w:rPr>
              <w:t>8(817</w:t>
            </w:r>
            <w:r w:rsidR="00BE5000">
              <w:rPr>
                <w:sz w:val="28"/>
              </w:rPr>
              <w:t>44) 2-21-86</w:t>
            </w:r>
          </w:p>
          <w:p w:rsidR="00D27860" w:rsidRDefault="00D27860" w:rsidP="00D70D8D">
            <w:pPr>
              <w:ind w:left="176" w:hanging="176"/>
              <w:jc w:val="both"/>
              <w:rPr>
                <w:sz w:val="28"/>
              </w:rPr>
            </w:pPr>
          </w:p>
          <w:p w:rsidR="00D27860" w:rsidRDefault="00D27860" w:rsidP="00D70D8D">
            <w:pPr>
              <w:ind w:left="176" w:hanging="176"/>
              <w:jc w:val="both"/>
              <w:rPr>
                <w:sz w:val="28"/>
              </w:rPr>
            </w:pPr>
          </w:p>
        </w:tc>
      </w:tr>
      <w:tr w:rsidR="005F0D6E" w:rsidTr="00D70D8D">
        <w:trPr>
          <w:trHeight w:val="104"/>
        </w:trPr>
        <w:tc>
          <w:tcPr>
            <w:tcW w:w="5069" w:type="dxa"/>
          </w:tcPr>
          <w:p w:rsidR="005F0D6E" w:rsidRDefault="00D27860" w:rsidP="00D70D8D">
            <w:pPr>
              <w:rPr>
                <w:sz w:val="28"/>
              </w:rPr>
            </w:pPr>
            <w:r>
              <w:rPr>
                <w:sz w:val="28"/>
              </w:rPr>
              <w:t>Заместитель главы Вожегодского</w:t>
            </w:r>
          </w:p>
          <w:p w:rsidR="00D27860" w:rsidRDefault="00D27860" w:rsidP="00D70D8D">
            <w:pPr>
              <w:rPr>
                <w:sz w:val="28"/>
              </w:rPr>
            </w:pPr>
            <w:r>
              <w:rPr>
                <w:sz w:val="28"/>
              </w:rPr>
              <w:t>муниципального округа</w:t>
            </w:r>
          </w:p>
          <w:p w:rsidR="00D27860" w:rsidRDefault="00D27860" w:rsidP="00D70D8D">
            <w:pPr>
              <w:rPr>
                <w:sz w:val="28"/>
              </w:rPr>
            </w:pPr>
          </w:p>
          <w:p w:rsidR="00D27860" w:rsidRDefault="00D27860" w:rsidP="00D70D8D">
            <w:pPr>
              <w:rPr>
                <w:sz w:val="28"/>
              </w:rPr>
            </w:pPr>
          </w:p>
          <w:p w:rsidR="00D27860" w:rsidRDefault="00D27860" w:rsidP="00D70D8D">
            <w:pPr>
              <w:rPr>
                <w:sz w:val="28"/>
              </w:rPr>
            </w:pPr>
            <w:r>
              <w:rPr>
                <w:sz w:val="28"/>
              </w:rPr>
              <w:t>Главный специалист администрации</w:t>
            </w:r>
          </w:p>
          <w:p w:rsidR="00D27860" w:rsidRDefault="00D27860" w:rsidP="00D70D8D">
            <w:pPr>
              <w:rPr>
                <w:sz w:val="28"/>
              </w:rPr>
            </w:pPr>
            <w:r>
              <w:rPr>
                <w:sz w:val="28"/>
              </w:rPr>
              <w:t>Вожегодского муниципального округа</w:t>
            </w:r>
          </w:p>
        </w:tc>
        <w:tc>
          <w:tcPr>
            <w:tcW w:w="4395" w:type="dxa"/>
          </w:tcPr>
          <w:p w:rsidR="005F0D6E" w:rsidRDefault="005F0D6E" w:rsidP="00D70D8D">
            <w:pPr>
              <w:jc w:val="both"/>
              <w:rPr>
                <w:sz w:val="28"/>
              </w:rPr>
            </w:pPr>
          </w:p>
          <w:p w:rsidR="005F0D6E" w:rsidRDefault="005F0D6E" w:rsidP="00D70D8D">
            <w:pPr>
              <w:jc w:val="both"/>
              <w:rPr>
                <w:sz w:val="28"/>
              </w:rPr>
            </w:pPr>
          </w:p>
        </w:tc>
      </w:tr>
    </w:tbl>
    <w:p w:rsidR="005F0D6E" w:rsidRDefault="005F0D6E" w:rsidP="005F0D6E">
      <w:pPr>
        <w:jc w:val="center"/>
        <w:rPr>
          <w:sz w:val="28"/>
          <w:szCs w:val="28"/>
        </w:rPr>
      </w:pPr>
    </w:p>
    <w:p w:rsidR="000A0ECA" w:rsidRDefault="000A0ECA" w:rsidP="005F0D6E">
      <w:pPr>
        <w:jc w:val="center"/>
        <w:rPr>
          <w:sz w:val="28"/>
          <w:szCs w:val="28"/>
        </w:rPr>
      </w:pPr>
    </w:p>
    <w:p w:rsidR="000A0ECA" w:rsidRDefault="000A0ECA" w:rsidP="005F0D6E">
      <w:pPr>
        <w:jc w:val="center"/>
        <w:rPr>
          <w:sz w:val="28"/>
          <w:szCs w:val="28"/>
        </w:rPr>
      </w:pPr>
    </w:p>
    <w:p w:rsidR="000A0ECA" w:rsidRDefault="000A0ECA" w:rsidP="005F0D6E">
      <w:pPr>
        <w:jc w:val="center"/>
        <w:rPr>
          <w:sz w:val="28"/>
          <w:szCs w:val="28"/>
        </w:rPr>
      </w:pPr>
    </w:p>
    <w:p w:rsidR="000A0ECA" w:rsidRDefault="000A0ECA" w:rsidP="005F0D6E">
      <w:pPr>
        <w:jc w:val="center"/>
        <w:rPr>
          <w:sz w:val="28"/>
          <w:szCs w:val="28"/>
        </w:rPr>
      </w:pPr>
    </w:p>
    <w:p w:rsidR="000A0ECA" w:rsidRDefault="000A0ECA" w:rsidP="005F0D6E">
      <w:pPr>
        <w:jc w:val="center"/>
        <w:rPr>
          <w:sz w:val="28"/>
          <w:szCs w:val="28"/>
        </w:rPr>
      </w:pPr>
    </w:p>
    <w:p w:rsidR="005F0D6E" w:rsidRDefault="005F0D6E" w:rsidP="005F0D6E">
      <w:pPr>
        <w:jc w:val="center"/>
        <w:rPr>
          <w:sz w:val="28"/>
          <w:szCs w:val="28"/>
        </w:rPr>
      </w:pPr>
    </w:p>
    <w:p w:rsidR="005F0D6E" w:rsidRDefault="005F0D6E" w:rsidP="005F0D6E">
      <w:pPr>
        <w:jc w:val="center"/>
        <w:rPr>
          <w:sz w:val="28"/>
          <w:szCs w:val="28"/>
        </w:rPr>
      </w:pPr>
    </w:p>
    <w:p w:rsidR="00ED2607" w:rsidRDefault="00ED2607" w:rsidP="005F0D6E">
      <w:pPr>
        <w:jc w:val="center"/>
        <w:rPr>
          <w:sz w:val="28"/>
          <w:szCs w:val="28"/>
        </w:rPr>
      </w:pPr>
    </w:p>
    <w:p w:rsidR="00ED2607" w:rsidRDefault="00ED2607" w:rsidP="005F0D6E">
      <w:pPr>
        <w:jc w:val="center"/>
        <w:rPr>
          <w:sz w:val="28"/>
          <w:szCs w:val="28"/>
        </w:rPr>
      </w:pPr>
    </w:p>
    <w:p w:rsidR="00ED2607" w:rsidRDefault="00ED2607" w:rsidP="005F0D6E">
      <w:pPr>
        <w:jc w:val="center"/>
        <w:rPr>
          <w:sz w:val="28"/>
          <w:szCs w:val="28"/>
        </w:rPr>
      </w:pPr>
    </w:p>
    <w:p w:rsidR="00ED2607" w:rsidRDefault="00ED2607" w:rsidP="005F0D6E">
      <w:pPr>
        <w:jc w:val="center"/>
        <w:rPr>
          <w:sz w:val="28"/>
          <w:szCs w:val="28"/>
        </w:rPr>
      </w:pPr>
    </w:p>
    <w:p w:rsidR="00087160" w:rsidRDefault="00087160" w:rsidP="005F0D6E">
      <w:pPr>
        <w:jc w:val="center"/>
        <w:rPr>
          <w:sz w:val="28"/>
          <w:szCs w:val="28"/>
        </w:rPr>
      </w:pPr>
    </w:p>
    <w:p w:rsidR="00E547D2" w:rsidRDefault="00E547D2" w:rsidP="005F0D6E">
      <w:pPr>
        <w:jc w:val="center"/>
        <w:rPr>
          <w:sz w:val="28"/>
          <w:szCs w:val="28"/>
        </w:rPr>
      </w:pPr>
    </w:p>
    <w:p w:rsidR="005F0D6E" w:rsidRDefault="005F0D6E" w:rsidP="005F0D6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Вожега</w:t>
      </w:r>
    </w:p>
    <w:p w:rsidR="005F0D6E" w:rsidRDefault="00E421B9" w:rsidP="005F0D6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2022</w:t>
      </w:r>
    </w:p>
    <w:p w:rsidR="005F0D6E" w:rsidRPr="00966705" w:rsidRDefault="005F0D6E" w:rsidP="005F0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6705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ая программа</w:t>
      </w:r>
    </w:p>
    <w:p w:rsidR="005F0D6E" w:rsidRPr="00966705" w:rsidRDefault="005F0D6E" w:rsidP="005F0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6705">
        <w:rPr>
          <w:b/>
          <w:sz w:val="28"/>
          <w:szCs w:val="28"/>
        </w:rPr>
        <w:t xml:space="preserve">«Обеспечение законности, правопорядка и общественной безопасности в </w:t>
      </w:r>
    </w:p>
    <w:p w:rsidR="005F0D6E" w:rsidRDefault="005F0D6E" w:rsidP="005F0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6705">
        <w:rPr>
          <w:b/>
          <w:sz w:val="28"/>
          <w:szCs w:val="28"/>
        </w:rPr>
        <w:t>Вожегод</w:t>
      </w:r>
      <w:r w:rsidR="00FD18FF">
        <w:rPr>
          <w:b/>
          <w:sz w:val="28"/>
          <w:szCs w:val="28"/>
        </w:rPr>
        <w:t>ском муниципальном округ</w:t>
      </w:r>
      <w:r w:rsidR="00E421B9">
        <w:rPr>
          <w:b/>
          <w:sz w:val="28"/>
          <w:szCs w:val="28"/>
        </w:rPr>
        <w:t>е на 2023</w:t>
      </w:r>
      <w:r w:rsidRPr="0096670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</w:t>
      </w:r>
      <w:r w:rsidR="00E421B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</w:t>
      </w:r>
      <w:r w:rsidRPr="00966705">
        <w:rPr>
          <w:b/>
          <w:sz w:val="28"/>
          <w:szCs w:val="28"/>
        </w:rPr>
        <w:t xml:space="preserve">оды» </w:t>
      </w:r>
    </w:p>
    <w:p w:rsidR="005F0D6E" w:rsidRDefault="005F0D6E" w:rsidP="005F0D6E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5F0D6E" w:rsidRDefault="005F0D6E" w:rsidP="005F0D6E">
      <w:pPr>
        <w:jc w:val="center"/>
        <w:rPr>
          <w:b/>
          <w:sz w:val="28"/>
          <w:szCs w:val="28"/>
        </w:rPr>
      </w:pPr>
    </w:p>
    <w:p w:rsidR="005F0D6E" w:rsidRDefault="005F0D6E" w:rsidP="005F0D6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4"/>
      </w:tblGrid>
      <w:tr w:rsidR="00BA1651" w:rsidRPr="00983B57" w:rsidTr="00983B57">
        <w:tc>
          <w:tcPr>
            <w:tcW w:w="3510" w:type="dxa"/>
            <w:shd w:val="clear" w:color="auto" w:fill="auto"/>
          </w:tcPr>
          <w:p w:rsidR="00BA1651" w:rsidRPr="00983B57" w:rsidRDefault="00BA1651" w:rsidP="00983B57">
            <w:pPr>
              <w:jc w:val="both"/>
              <w:rPr>
                <w:b/>
                <w:sz w:val="28"/>
                <w:szCs w:val="28"/>
              </w:rPr>
            </w:pPr>
            <w:r w:rsidRPr="00983B57">
              <w:rPr>
                <w:spacing w:val="-3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4" w:type="dxa"/>
            <w:shd w:val="clear" w:color="auto" w:fill="auto"/>
          </w:tcPr>
          <w:p w:rsidR="00BA1651" w:rsidRPr="00983B57" w:rsidRDefault="00BA1651" w:rsidP="0098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администрац</w:t>
            </w:r>
            <w:r w:rsidR="00FD18FF">
              <w:rPr>
                <w:sz w:val="28"/>
                <w:szCs w:val="28"/>
              </w:rPr>
              <w:t>ия Вожегодского муниципального округ</w:t>
            </w:r>
            <w:r w:rsidRPr="00983B57">
              <w:rPr>
                <w:sz w:val="28"/>
                <w:szCs w:val="28"/>
              </w:rPr>
              <w:t>а</w:t>
            </w:r>
          </w:p>
        </w:tc>
      </w:tr>
      <w:tr w:rsidR="00BA1651" w:rsidRPr="00983B57" w:rsidTr="00983B57">
        <w:tc>
          <w:tcPr>
            <w:tcW w:w="3510" w:type="dxa"/>
            <w:shd w:val="clear" w:color="auto" w:fill="auto"/>
          </w:tcPr>
          <w:p w:rsidR="00BA1651" w:rsidRPr="00983B57" w:rsidRDefault="00BA1651" w:rsidP="00983B57">
            <w:pPr>
              <w:jc w:val="both"/>
              <w:rPr>
                <w:b/>
                <w:sz w:val="28"/>
                <w:szCs w:val="28"/>
              </w:rPr>
            </w:pPr>
            <w:r w:rsidRPr="00983B57">
              <w:rPr>
                <w:spacing w:val="-3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4" w:type="dxa"/>
            <w:shd w:val="clear" w:color="auto" w:fill="auto"/>
          </w:tcPr>
          <w:p w:rsidR="00BA1651" w:rsidRPr="00983B57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ОП по ООТ Вожегодского </w:t>
            </w:r>
            <w:r w:rsidR="00FD18FF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 xml:space="preserve">а МО МВД России «Харовский»**;  </w:t>
            </w:r>
          </w:p>
          <w:p w:rsidR="00BA1651" w:rsidRPr="00983B57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Управление образован</w:t>
            </w:r>
            <w:r w:rsidR="00FD18FF">
              <w:rPr>
                <w:sz w:val="28"/>
                <w:szCs w:val="28"/>
              </w:rPr>
              <w:t xml:space="preserve">ия </w:t>
            </w:r>
            <w:r w:rsidR="00D27860">
              <w:rPr>
                <w:sz w:val="28"/>
                <w:szCs w:val="28"/>
              </w:rPr>
              <w:t xml:space="preserve">администрации </w:t>
            </w:r>
            <w:r w:rsidR="00FD18FF">
              <w:rPr>
                <w:sz w:val="28"/>
                <w:szCs w:val="28"/>
              </w:rPr>
              <w:t>Вожегодского муниципального округ</w:t>
            </w:r>
            <w:r w:rsidRPr="00983B57">
              <w:rPr>
                <w:sz w:val="28"/>
                <w:szCs w:val="28"/>
              </w:rPr>
              <w:t xml:space="preserve">а, образовательные организации </w:t>
            </w:r>
            <w:r w:rsidR="00FD18FF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>а**;</w:t>
            </w:r>
          </w:p>
          <w:p w:rsidR="00BA1651" w:rsidRPr="00983B57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БУЗ ВО «Вожегодская ЦРБ»**;</w:t>
            </w:r>
          </w:p>
          <w:p w:rsidR="00BA1651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БУ СО ВО «КЦСОН Вожегодского </w:t>
            </w:r>
            <w:r w:rsidR="00D27860">
              <w:rPr>
                <w:sz w:val="28"/>
                <w:szCs w:val="28"/>
              </w:rPr>
              <w:t>района</w:t>
            </w:r>
            <w:r w:rsidRPr="00983B57">
              <w:rPr>
                <w:sz w:val="28"/>
                <w:szCs w:val="28"/>
              </w:rPr>
              <w:t>»;</w:t>
            </w:r>
          </w:p>
          <w:p w:rsidR="00373DC8" w:rsidRPr="00983B57" w:rsidRDefault="00373DC8" w:rsidP="00983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Вожегодский территориальный отдел администрации Вожегодского муниципального округа;</w:t>
            </w:r>
          </w:p>
          <w:p w:rsidR="00BA1651" w:rsidRPr="00983B57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АНО «Редакция газеты «Борьба»**;</w:t>
            </w:r>
          </w:p>
          <w:p w:rsidR="00BA1651" w:rsidRPr="00983B57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КУ Вологодской области «Центр занятости населения Вологодской области» отделение занятости населения по Вожегодскому </w:t>
            </w:r>
            <w:r w:rsidR="00FD18FF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 xml:space="preserve">у**; </w:t>
            </w:r>
          </w:p>
          <w:p w:rsidR="00BA1651" w:rsidRPr="00983B57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муниципальные учреждения культуры, физической культуры и спорта Вожегодского муниципального </w:t>
            </w:r>
            <w:r w:rsidR="00FD18FF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>а;</w:t>
            </w:r>
          </w:p>
          <w:p w:rsidR="00BA1651" w:rsidRPr="00983B57" w:rsidRDefault="00BA1651" w:rsidP="00983B57">
            <w:pPr>
              <w:jc w:val="both"/>
              <w:rPr>
                <w:b/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МБУ «Молодежный центр»</w:t>
            </w:r>
          </w:p>
        </w:tc>
      </w:tr>
      <w:tr w:rsidR="00BA1651" w:rsidRPr="00983B57" w:rsidTr="00983B57">
        <w:tc>
          <w:tcPr>
            <w:tcW w:w="3510" w:type="dxa"/>
            <w:shd w:val="clear" w:color="auto" w:fill="auto"/>
          </w:tcPr>
          <w:p w:rsidR="00BA1651" w:rsidRPr="00983B57" w:rsidRDefault="00BA1651" w:rsidP="00983B57">
            <w:pPr>
              <w:widowControl w:val="0"/>
              <w:jc w:val="both"/>
              <w:rPr>
                <w:spacing w:val="-3"/>
                <w:sz w:val="28"/>
                <w:szCs w:val="28"/>
              </w:rPr>
            </w:pPr>
            <w:r w:rsidRPr="00983B57">
              <w:rPr>
                <w:spacing w:val="-3"/>
                <w:sz w:val="28"/>
                <w:szCs w:val="28"/>
              </w:rPr>
              <w:t>Подпрограммы</w:t>
            </w:r>
          </w:p>
          <w:p w:rsidR="00BA1651" w:rsidRPr="00983B57" w:rsidRDefault="00BA1651" w:rsidP="00983B5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83B57">
              <w:rPr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  <w:shd w:val="clear" w:color="auto" w:fill="auto"/>
          </w:tcPr>
          <w:p w:rsidR="00BA1651" w:rsidRPr="00983B57" w:rsidRDefault="00BA1651" w:rsidP="00983B57">
            <w:pPr>
              <w:widowControl w:val="0"/>
              <w:jc w:val="both"/>
              <w:rPr>
                <w:sz w:val="28"/>
                <w:szCs w:val="28"/>
              </w:rPr>
            </w:pPr>
            <w:r w:rsidRPr="00983B57">
              <w:rPr>
                <w:spacing w:val="3"/>
                <w:sz w:val="28"/>
                <w:szCs w:val="28"/>
              </w:rPr>
              <w:t xml:space="preserve">1. </w:t>
            </w:r>
            <w:r w:rsidRPr="00983B57">
              <w:rPr>
                <w:sz w:val="28"/>
                <w:szCs w:val="28"/>
              </w:rPr>
              <w:t xml:space="preserve">«Профилактика   преступлений     и    иных правонарушений в Вожегодском муниципальном </w:t>
            </w:r>
            <w:r w:rsidR="00FD18FF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 xml:space="preserve">е»; </w:t>
            </w:r>
          </w:p>
          <w:p w:rsidR="00BA1651" w:rsidRPr="00983B57" w:rsidRDefault="00BA1651" w:rsidP="00983B57">
            <w:pPr>
              <w:widowControl w:val="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2. 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</w:tc>
      </w:tr>
      <w:tr w:rsidR="00BA1651" w:rsidRPr="00983B57" w:rsidTr="00983B57">
        <w:tc>
          <w:tcPr>
            <w:tcW w:w="3510" w:type="dxa"/>
            <w:shd w:val="clear" w:color="auto" w:fill="auto"/>
          </w:tcPr>
          <w:p w:rsidR="00BA1651" w:rsidRPr="00983B57" w:rsidRDefault="00BA1651" w:rsidP="00983B57">
            <w:pPr>
              <w:widowControl w:val="0"/>
              <w:jc w:val="both"/>
              <w:rPr>
                <w:spacing w:val="-3"/>
                <w:sz w:val="28"/>
                <w:szCs w:val="28"/>
              </w:rPr>
            </w:pPr>
            <w:r w:rsidRPr="00983B57">
              <w:rPr>
                <w:spacing w:val="-3"/>
                <w:sz w:val="28"/>
                <w:szCs w:val="28"/>
              </w:rPr>
              <w:t>Цель Программы</w:t>
            </w:r>
          </w:p>
          <w:p w:rsidR="00BA1651" w:rsidRPr="00983B57" w:rsidRDefault="00BA1651" w:rsidP="00983B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A1651" w:rsidRPr="00983B57" w:rsidRDefault="00BA1651" w:rsidP="00FD18FF">
            <w:pPr>
              <w:widowControl w:val="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повышение уровня социальной безопасности граждан на территории  Вожегодского муниципального </w:t>
            </w:r>
            <w:r w:rsidR="00FD18FF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 xml:space="preserve">а </w:t>
            </w:r>
          </w:p>
        </w:tc>
      </w:tr>
      <w:tr w:rsidR="00BA1651" w:rsidRPr="00983B57" w:rsidTr="00983B57">
        <w:tc>
          <w:tcPr>
            <w:tcW w:w="3510" w:type="dxa"/>
            <w:shd w:val="clear" w:color="auto" w:fill="auto"/>
          </w:tcPr>
          <w:p w:rsidR="00BA1651" w:rsidRPr="00983B57" w:rsidRDefault="00BA1651" w:rsidP="00983B57">
            <w:pPr>
              <w:widowControl w:val="0"/>
              <w:jc w:val="both"/>
              <w:rPr>
                <w:spacing w:val="-3"/>
                <w:sz w:val="28"/>
                <w:szCs w:val="28"/>
              </w:rPr>
            </w:pPr>
            <w:r w:rsidRPr="00983B57">
              <w:rPr>
                <w:spacing w:val="-3"/>
                <w:sz w:val="28"/>
                <w:szCs w:val="28"/>
              </w:rPr>
              <w:t>Задачи Программы</w:t>
            </w:r>
          </w:p>
          <w:p w:rsidR="00BA1651" w:rsidRPr="00983B57" w:rsidRDefault="00BA1651" w:rsidP="00983B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A1651" w:rsidRDefault="00BA1651" w:rsidP="00983B57">
            <w:pPr>
              <w:pStyle w:val="ConsPlusCell"/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 повышение результативности профилактики правонарушений и преступлений, в том числе среди несовершеннолетних;</w:t>
            </w:r>
          </w:p>
          <w:p w:rsidR="00BA1651" w:rsidRPr="00983B57" w:rsidRDefault="00BA1651" w:rsidP="00FD18FF">
            <w:pPr>
              <w:jc w:val="both"/>
              <w:rPr>
                <w:b/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- создание системы эффективных мер и условий, обеспечивающих сокращение уровня потребления психоактивных веществ населением </w:t>
            </w:r>
            <w:r w:rsidR="00FD18FF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>а</w:t>
            </w:r>
          </w:p>
        </w:tc>
      </w:tr>
      <w:tr w:rsidR="00BA1651" w:rsidRPr="00983B57" w:rsidTr="00983B57">
        <w:tc>
          <w:tcPr>
            <w:tcW w:w="3510" w:type="dxa"/>
            <w:shd w:val="clear" w:color="auto" w:fill="auto"/>
          </w:tcPr>
          <w:p w:rsidR="00BA1651" w:rsidRPr="00983B57" w:rsidRDefault="00BA1651" w:rsidP="00983B57">
            <w:pPr>
              <w:widowControl w:val="0"/>
              <w:jc w:val="both"/>
              <w:rPr>
                <w:spacing w:val="-3"/>
                <w:sz w:val="28"/>
                <w:szCs w:val="28"/>
              </w:rPr>
            </w:pPr>
            <w:r w:rsidRPr="00983B57">
              <w:rPr>
                <w:spacing w:val="-3"/>
                <w:sz w:val="28"/>
                <w:szCs w:val="28"/>
              </w:rPr>
              <w:lastRenderedPageBreak/>
              <w:t xml:space="preserve">Целевые  показатели </w:t>
            </w:r>
          </w:p>
          <w:p w:rsidR="00BA1651" w:rsidRPr="00983B57" w:rsidRDefault="00BA1651" w:rsidP="00983B5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83B57">
              <w:rPr>
                <w:spacing w:val="-3"/>
                <w:sz w:val="28"/>
                <w:szCs w:val="28"/>
              </w:rPr>
              <w:t xml:space="preserve">(индикаторы) Программы </w:t>
            </w:r>
          </w:p>
        </w:tc>
        <w:tc>
          <w:tcPr>
            <w:tcW w:w="5954" w:type="dxa"/>
            <w:shd w:val="clear" w:color="auto" w:fill="auto"/>
          </w:tcPr>
          <w:p w:rsidR="00BA1651" w:rsidRPr="00983B57" w:rsidRDefault="00BA1651" w:rsidP="00983B57">
            <w:pPr>
              <w:pStyle w:val="ConsPlusCell"/>
              <w:ind w:left="3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 уровень преступности (</w:t>
            </w:r>
            <w:r w:rsidR="00BE5000">
              <w:rPr>
                <w:sz w:val="28"/>
                <w:szCs w:val="28"/>
              </w:rPr>
              <w:t>доля</w:t>
            </w:r>
            <w:r w:rsidRPr="00983B57">
              <w:rPr>
                <w:sz w:val="28"/>
                <w:szCs w:val="28"/>
              </w:rPr>
              <w:t xml:space="preserve">  зарегистрированных преступлений </w:t>
            </w:r>
            <w:r w:rsidRPr="00BE5000">
              <w:rPr>
                <w:sz w:val="28"/>
                <w:szCs w:val="28"/>
              </w:rPr>
              <w:t>на 10 тысяч населения);</w:t>
            </w:r>
          </w:p>
          <w:p w:rsidR="00BA1651" w:rsidRPr="00983B57" w:rsidRDefault="00BA1651" w:rsidP="0061117D">
            <w:pPr>
              <w:pStyle w:val="ConsPlusCell"/>
              <w:jc w:val="both"/>
              <w:rPr>
                <w:sz w:val="28"/>
                <w:szCs w:val="28"/>
              </w:rPr>
            </w:pPr>
            <w:r w:rsidRPr="00983B57">
              <w:rPr>
                <w:kern w:val="24"/>
                <w:sz w:val="28"/>
                <w:szCs w:val="28"/>
              </w:rPr>
              <w:t xml:space="preserve"> - </w:t>
            </w:r>
            <w:r w:rsidR="00BE5000">
              <w:rPr>
                <w:kern w:val="24"/>
                <w:sz w:val="28"/>
                <w:szCs w:val="28"/>
              </w:rPr>
              <w:t>доля</w:t>
            </w:r>
            <w:r w:rsidRPr="00983B57">
              <w:rPr>
                <w:kern w:val="24"/>
                <w:sz w:val="28"/>
                <w:szCs w:val="28"/>
              </w:rPr>
              <w:t xml:space="preserve"> несовершеннолетних, достигших возраста привлечения к уголовной ответственности и совершивших преступления, </w:t>
            </w:r>
            <w:r w:rsidRPr="00BE5000">
              <w:rPr>
                <w:kern w:val="24"/>
                <w:sz w:val="28"/>
                <w:szCs w:val="28"/>
              </w:rPr>
              <w:t xml:space="preserve">от общего числа населения </w:t>
            </w:r>
            <w:r w:rsidR="00FD18FF" w:rsidRPr="00BE5000">
              <w:rPr>
                <w:kern w:val="24"/>
                <w:sz w:val="28"/>
                <w:szCs w:val="28"/>
              </w:rPr>
              <w:t>округ</w:t>
            </w:r>
            <w:r w:rsidRPr="00BE5000">
              <w:rPr>
                <w:kern w:val="24"/>
                <w:sz w:val="28"/>
                <w:szCs w:val="28"/>
              </w:rPr>
              <w:t>а в возрасте от 14 до 18 лет;</w:t>
            </w:r>
          </w:p>
          <w:p w:rsidR="00BA1651" w:rsidRPr="00983B57" w:rsidRDefault="00BA1651" w:rsidP="00F95032">
            <w:pPr>
              <w:jc w:val="both"/>
              <w:rPr>
                <w:b/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- </w:t>
            </w:r>
            <w:r w:rsidR="00682E17">
              <w:rPr>
                <w:sz w:val="28"/>
                <w:szCs w:val="28"/>
              </w:rPr>
              <w:t xml:space="preserve">количество </w:t>
            </w:r>
            <w:r w:rsidRPr="00983B57">
              <w:rPr>
                <w:sz w:val="28"/>
                <w:szCs w:val="28"/>
              </w:rPr>
              <w:t xml:space="preserve">потребителей психоактивных веществ в </w:t>
            </w:r>
            <w:r w:rsidR="00FD18FF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 xml:space="preserve">е </w:t>
            </w:r>
            <w:r w:rsidR="00F95032">
              <w:rPr>
                <w:sz w:val="28"/>
                <w:szCs w:val="28"/>
              </w:rPr>
              <w:t>в отчетном году</w:t>
            </w:r>
          </w:p>
        </w:tc>
      </w:tr>
      <w:tr w:rsidR="00BA1651" w:rsidRPr="00983B57" w:rsidTr="00983B57">
        <w:tc>
          <w:tcPr>
            <w:tcW w:w="3510" w:type="dxa"/>
            <w:shd w:val="clear" w:color="auto" w:fill="auto"/>
          </w:tcPr>
          <w:p w:rsidR="00BA1651" w:rsidRPr="00983B57" w:rsidRDefault="00BA1651" w:rsidP="00983B57">
            <w:pPr>
              <w:jc w:val="both"/>
              <w:rPr>
                <w:b/>
                <w:sz w:val="28"/>
                <w:szCs w:val="28"/>
              </w:rPr>
            </w:pPr>
            <w:r w:rsidRPr="00983B57">
              <w:rPr>
                <w:spacing w:val="-3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54" w:type="dxa"/>
            <w:shd w:val="clear" w:color="auto" w:fill="auto"/>
          </w:tcPr>
          <w:p w:rsidR="00BA1651" w:rsidRPr="00983B57" w:rsidRDefault="00BA1651" w:rsidP="00983B57">
            <w:pPr>
              <w:jc w:val="both"/>
              <w:rPr>
                <w:b/>
                <w:sz w:val="28"/>
                <w:szCs w:val="28"/>
              </w:rPr>
            </w:pPr>
            <w:r w:rsidRPr="00983B57">
              <w:rPr>
                <w:spacing w:val="3"/>
                <w:sz w:val="28"/>
                <w:szCs w:val="28"/>
              </w:rPr>
              <w:t>2023-2027 годы</w:t>
            </w:r>
          </w:p>
        </w:tc>
      </w:tr>
      <w:tr w:rsidR="00BA1651" w:rsidRPr="00983B57" w:rsidTr="00983B57">
        <w:tc>
          <w:tcPr>
            <w:tcW w:w="3510" w:type="dxa"/>
            <w:shd w:val="clear" w:color="auto" w:fill="auto"/>
          </w:tcPr>
          <w:p w:rsidR="00BA1651" w:rsidRPr="00983B57" w:rsidRDefault="00BA1651" w:rsidP="00983B5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83B57">
              <w:rPr>
                <w:spacing w:val="-3"/>
                <w:sz w:val="28"/>
                <w:szCs w:val="28"/>
              </w:rPr>
              <w:t>Объем бюджетных ассигнований Программы</w:t>
            </w:r>
            <w:r w:rsidRPr="00983B57">
              <w:rPr>
                <w:sz w:val="28"/>
                <w:szCs w:val="28"/>
              </w:rPr>
              <w:t>*</w:t>
            </w:r>
          </w:p>
        </w:tc>
        <w:tc>
          <w:tcPr>
            <w:tcW w:w="5954" w:type="dxa"/>
            <w:shd w:val="clear" w:color="auto" w:fill="auto"/>
          </w:tcPr>
          <w:p w:rsidR="00BA1651" w:rsidRPr="00983B57" w:rsidRDefault="00BA1651" w:rsidP="00983B57">
            <w:pPr>
              <w:jc w:val="both"/>
              <w:rPr>
                <w:sz w:val="28"/>
              </w:rPr>
            </w:pPr>
            <w:r w:rsidRPr="00983B57">
              <w:rPr>
                <w:sz w:val="28"/>
              </w:rPr>
              <w:t>Общий объем финансир</w:t>
            </w:r>
            <w:r w:rsidR="00373DC8">
              <w:rPr>
                <w:sz w:val="28"/>
              </w:rPr>
              <w:t>ования Программы составляет  830</w:t>
            </w:r>
            <w:r w:rsidRPr="00983B57">
              <w:rPr>
                <w:sz w:val="28"/>
              </w:rPr>
              <w:t>,</w:t>
            </w:r>
            <w:r w:rsidR="00373DC8">
              <w:rPr>
                <w:sz w:val="28"/>
              </w:rPr>
              <w:t>5</w:t>
            </w:r>
            <w:r w:rsidRPr="00983B57">
              <w:rPr>
                <w:sz w:val="28"/>
              </w:rPr>
              <w:t xml:space="preserve"> тыс. руб., в том числе за счет средств </w:t>
            </w:r>
            <w:r w:rsidR="00FD18FF">
              <w:rPr>
                <w:sz w:val="28"/>
              </w:rPr>
              <w:t>местного</w:t>
            </w:r>
            <w:r w:rsidRPr="00983B57">
              <w:rPr>
                <w:sz w:val="28"/>
              </w:rPr>
              <w:t xml:space="preserve"> бюджета – 2</w:t>
            </w:r>
            <w:r w:rsidR="00373DC8">
              <w:rPr>
                <w:sz w:val="28"/>
              </w:rPr>
              <w:t>79</w:t>
            </w:r>
            <w:r w:rsidRPr="00983B57">
              <w:rPr>
                <w:sz w:val="28"/>
              </w:rPr>
              <w:t>,0 тыс. руб., в том числе:</w:t>
            </w:r>
          </w:p>
          <w:p w:rsidR="00BA1651" w:rsidRPr="00983B57" w:rsidRDefault="00BA1651" w:rsidP="00983B57">
            <w:pPr>
              <w:jc w:val="both"/>
              <w:rPr>
                <w:sz w:val="28"/>
              </w:rPr>
            </w:pPr>
            <w:r w:rsidRPr="00983B57">
              <w:rPr>
                <w:sz w:val="28"/>
              </w:rPr>
              <w:t xml:space="preserve">2023 – </w:t>
            </w:r>
            <w:r w:rsidR="00373DC8">
              <w:rPr>
                <w:sz w:val="28"/>
              </w:rPr>
              <w:t>166,1</w:t>
            </w:r>
            <w:r w:rsidRPr="00983B57">
              <w:rPr>
                <w:sz w:val="28"/>
              </w:rPr>
              <w:t xml:space="preserve"> тыс. руб.;</w:t>
            </w:r>
          </w:p>
          <w:p w:rsidR="00BA1651" w:rsidRPr="00983B57" w:rsidRDefault="00BA1651" w:rsidP="00983B57">
            <w:pPr>
              <w:jc w:val="both"/>
              <w:rPr>
                <w:sz w:val="28"/>
              </w:rPr>
            </w:pPr>
            <w:r w:rsidRPr="00983B57">
              <w:rPr>
                <w:sz w:val="28"/>
              </w:rPr>
              <w:t xml:space="preserve">2024 – </w:t>
            </w:r>
            <w:r w:rsidR="00373DC8">
              <w:rPr>
                <w:sz w:val="28"/>
              </w:rPr>
              <w:t>166,1</w:t>
            </w:r>
            <w:r w:rsidRPr="00983B57">
              <w:rPr>
                <w:sz w:val="28"/>
              </w:rPr>
              <w:t xml:space="preserve"> тыс. руб.;</w:t>
            </w:r>
          </w:p>
          <w:p w:rsidR="00BA1651" w:rsidRPr="00983B57" w:rsidRDefault="00BA1651" w:rsidP="00BA1651">
            <w:pPr>
              <w:pStyle w:val="ConsPlusCell"/>
              <w:rPr>
                <w:sz w:val="28"/>
              </w:rPr>
            </w:pPr>
            <w:r w:rsidRPr="00983B57">
              <w:rPr>
                <w:sz w:val="28"/>
              </w:rPr>
              <w:t xml:space="preserve">2025 – </w:t>
            </w:r>
            <w:r w:rsidR="00373DC8">
              <w:rPr>
                <w:sz w:val="28"/>
              </w:rPr>
              <w:t>166,1</w:t>
            </w:r>
            <w:r w:rsidRPr="00983B57">
              <w:rPr>
                <w:sz w:val="28"/>
              </w:rPr>
              <w:t xml:space="preserve"> тыс. руб.;</w:t>
            </w:r>
          </w:p>
          <w:p w:rsidR="00BA1651" w:rsidRPr="00983B57" w:rsidRDefault="00BA1651" w:rsidP="00BA1651">
            <w:pPr>
              <w:pStyle w:val="ConsPlusCell"/>
              <w:rPr>
                <w:sz w:val="28"/>
              </w:rPr>
            </w:pPr>
            <w:r w:rsidRPr="00983B57">
              <w:rPr>
                <w:sz w:val="28"/>
              </w:rPr>
              <w:t xml:space="preserve">2026 – </w:t>
            </w:r>
            <w:r w:rsidR="00373DC8">
              <w:rPr>
                <w:sz w:val="28"/>
              </w:rPr>
              <w:t>166,1</w:t>
            </w:r>
            <w:r w:rsidRPr="00983B57">
              <w:rPr>
                <w:sz w:val="28"/>
              </w:rPr>
              <w:t xml:space="preserve"> тыс. руб.;</w:t>
            </w:r>
          </w:p>
          <w:p w:rsidR="00BA1651" w:rsidRPr="00983B57" w:rsidRDefault="00BA1651" w:rsidP="00373DC8">
            <w:pPr>
              <w:jc w:val="both"/>
              <w:rPr>
                <w:b/>
                <w:sz w:val="28"/>
                <w:szCs w:val="28"/>
              </w:rPr>
            </w:pPr>
            <w:r w:rsidRPr="00983B57">
              <w:rPr>
                <w:sz w:val="28"/>
              </w:rPr>
              <w:t xml:space="preserve">2027 – </w:t>
            </w:r>
            <w:r w:rsidR="00373DC8">
              <w:rPr>
                <w:sz w:val="28"/>
              </w:rPr>
              <w:t>166,1</w:t>
            </w:r>
            <w:r w:rsidRPr="00983B57">
              <w:rPr>
                <w:sz w:val="28"/>
              </w:rPr>
              <w:t xml:space="preserve"> тыс. руб.</w:t>
            </w:r>
          </w:p>
        </w:tc>
      </w:tr>
      <w:tr w:rsidR="00BA1651" w:rsidRPr="00983B57" w:rsidTr="00983B57">
        <w:tc>
          <w:tcPr>
            <w:tcW w:w="3510" w:type="dxa"/>
            <w:shd w:val="clear" w:color="auto" w:fill="auto"/>
          </w:tcPr>
          <w:p w:rsidR="00BA1651" w:rsidRPr="00983B57" w:rsidRDefault="00BA1651" w:rsidP="00983B57">
            <w:pPr>
              <w:widowControl w:val="0"/>
              <w:jc w:val="both"/>
              <w:rPr>
                <w:spacing w:val="-3"/>
                <w:sz w:val="28"/>
                <w:szCs w:val="28"/>
              </w:rPr>
            </w:pPr>
            <w:r w:rsidRPr="00983B57">
              <w:rPr>
                <w:spacing w:val="-3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954" w:type="dxa"/>
            <w:shd w:val="clear" w:color="auto" w:fill="auto"/>
          </w:tcPr>
          <w:p w:rsidR="00BA1651" w:rsidRPr="00BE5000" w:rsidRDefault="00BA1651" w:rsidP="00983B57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83B57">
              <w:rPr>
                <w:rFonts w:ascii="Times New Roman" w:hAnsi="Times New Roman"/>
                <w:sz w:val="28"/>
                <w:szCs w:val="28"/>
              </w:rPr>
              <w:t xml:space="preserve">- снижение уровня преступности (снижение </w:t>
            </w:r>
            <w:r w:rsidR="00682E17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Pr="00983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000">
              <w:rPr>
                <w:rFonts w:ascii="Times New Roman" w:hAnsi="Times New Roman"/>
                <w:sz w:val="28"/>
                <w:szCs w:val="28"/>
              </w:rPr>
              <w:t>зарегистрированных преступлений) в 2027 году по отношению к 2021 году;</w:t>
            </w:r>
          </w:p>
          <w:p w:rsidR="00BA1651" w:rsidRPr="00983B57" w:rsidRDefault="00BA1651" w:rsidP="00983B57">
            <w:pPr>
              <w:pStyle w:val="ConsPlusCell"/>
              <w:jc w:val="both"/>
              <w:rPr>
                <w:sz w:val="28"/>
                <w:szCs w:val="28"/>
              </w:rPr>
            </w:pPr>
            <w:r w:rsidRPr="00BE5000">
              <w:rPr>
                <w:kern w:val="24"/>
                <w:sz w:val="28"/>
                <w:szCs w:val="28"/>
              </w:rPr>
              <w:t xml:space="preserve">- снижение </w:t>
            </w:r>
            <w:r w:rsidR="00682E17" w:rsidRPr="00BE5000">
              <w:rPr>
                <w:kern w:val="24"/>
                <w:sz w:val="28"/>
                <w:szCs w:val="28"/>
              </w:rPr>
              <w:t>количества</w:t>
            </w:r>
            <w:r w:rsidRPr="00BE5000">
              <w:rPr>
                <w:kern w:val="24"/>
                <w:sz w:val="28"/>
                <w:szCs w:val="28"/>
              </w:rPr>
              <w:t xml:space="preserve"> несовершеннолетних, достигших возраста привлечения к уголовной ответственности и совершивших преступления, </w:t>
            </w:r>
            <w:r w:rsidRPr="00BE5000">
              <w:rPr>
                <w:sz w:val="28"/>
                <w:szCs w:val="28"/>
              </w:rPr>
              <w:t>в 2027 году по отношению к 2021 году</w:t>
            </w:r>
            <w:r w:rsidRPr="00BE5000">
              <w:rPr>
                <w:kern w:val="24"/>
                <w:sz w:val="28"/>
                <w:szCs w:val="28"/>
              </w:rPr>
              <w:t>;</w:t>
            </w:r>
          </w:p>
          <w:p w:rsidR="00BA1651" w:rsidRPr="00983B57" w:rsidRDefault="00BA1651" w:rsidP="00FD18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- снижение доли потребителей психоактивных веществ в </w:t>
            </w:r>
            <w:r w:rsidR="00FD18FF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>е в 2027 году</w:t>
            </w:r>
          </w:p>
        </w:tc>
      </w:tr>
    </w:tbl>
    <w:p w:rsidR="00BA1651" w:rsidRDefault="00BA1651" w:rsidP="00BA165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* - объем финансирования подлежит ежегодному уточнению;</w:t>
      </w:r>
    </w:p>
    <w:p w:rsidR="00BA1651" w:rsidRDefault="00BA1651" w:rsidP="00BA165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**- по согласованию.</w:t>
      </w:r>
    </w:p>
    <w:p w:rsidR="00BA1651" w:rsidRDefault="00BA1651" w:rsidP="005F0D6E">
      <w:pPr>
        <w:jc w:val="center"/>
        <w:rPr>
          <w:b/>
          <w:sz w:val="28"/>
          <w:szCs w:val="28"/>
        </w:rPr>
      </w:pPr>
    </w:p>
    <w:p w:rsidR="00BA1651" w:rsidRDefault="00BA1651" w:rsidP="005F0D6E">
      <w:pPr>
        <w:jc w:val="center"/>
        <w:rPr>
          <w:b/>
          <w:sz w:val="28"/>
          <w:szCs w:val="28"/>
        </w:rPr>
      </w:pPr>
    </w:p>
    <w:p w:rsidR="00BA1651" w:rsidRDefault="00BA1651" w:rsidP="005F0D6E">
      <w:pPr>
        <w:jc w:val="center"/>
        <w:rPr>
          <w:b/>
          <w:sz w:val="28"/>
          <w:szCs w:val="28"/>
        </w:rPr>
      </w:pPr>
    </w:p>
    <w:p w:rsidR="00BA1651" w:rsidRDefault="00BA1651" w:rsidP="005F0D6E">
      <w:pPr>
        <w:jc w:val="center"/>
        <w:rPr>
          <w:b/>
          <w:sz w:val="28"/>
          <w:szCs w:val="28"/>
        </w:rPr>
      </w:pPr>
    </w:p>
    <w:p w:rsidR="00BA1651" w:rsidRDefault="00BA1651" w:rsidP="005F0D6E">
      <w:pPr>
        <w:jc w:val="center"/>
        <w:rPr>
          <w:b/>
          <w:sz w:val="28"/>
          <w:szCs w:val="28"/>
        </w:rPr>
      </w:pPr>
    </w:p>
    <w:p w:rsidR="00BA1651" w:rsidRDefault="00BA1651" w:rsidP="005F0D6E">
      <w:pPr>
        <w:jc w:val="center"/>
        <w:rPr>
          <w:b/>
          <w:sz w:val="28"/>
          <w:szCs w:val="28"/>
        </w:rPr>
      </w:pPr>
    </w:p>
    <w:p w:rsidR="00BA1651" w:rsidRDefault="00BA1651" w:rsidP="005F0D6E">
      <w:pPr>
        <w:jc w:val="center"/>
        <w:rPr>
          <w:b/>
          <w:sz w:val="28"/>
          <w:szCs w:val="28"/>
        </w:rPr>
      </w:pPr>
    </w:p>
    <w:p w:rsidR="00BA1651" w:rsidRDefault="00BA1651" w:rsidP="005F0D6E">
      <w:pPr>
        <w:jc w:val="center"/>
        <w:rPr>
          <w:b/>
          <w:sz w:val="28"/>
          <w:szCs w:val="28"/>
        </w:rPr>
      </w:pPr>
    </w:p>
    <w:p w:rsidR="00BA1651" w:rsidRDefault="00BA1651" w:rsidP="005F0D6E">
      <w:pPr>
        <w:jc w:val="center"/>
        <w:rPr>
          <w:b/>
          <w:sz w:val="28"/>
          <w:szCs w:val="28"/>
        </w:rPr>
      </w:pPr>
    </w:p>
    <w:p w:rsidR="00BA1651" w:rsidRDefault="00BA1651" w:rsidP="005F0D6E">
      <w:pPr>
        <w:jc w:val="center"/>
        <w:rPr>
          <w:b/>
          <w:sz w:val="28"/>
          <w:szCs w:val="28"/>
        </w:rPr>
      </w:pPr>
    </w:p>
    <w:p w:rsidR="00BA1651" w:rsidRDefault="00BA1651" w:rsidP="005F0D6E">
      <w:pPr>
        <w:jc w:val="center"/>
        <w:rPr>
          <w:b/>
          <w:sz w:val="28"/>
          <w:szCs w:val="28"/>
        </w:rPr>
      </w:pPr>
    </w:p>
    <w:p w:rsidR="00BE5000" w:rsidRDefault="00BE5000" w:rsidP="005F0D6E">
      <w:pPr>
        <w:jc w:val="center"/>
        <w:rPr>
          <w:b/>
          <w:sz w:val="28"/>
          <w:szCs w:val="28"/>
        </w:rPr>
      </w:pPr>
    </w:p>
    <w:p w:rsidR="00A42A2F" w:rsidRDefault="00A42A2F" w:rsidP="005F0D6E">
      <w:pPr>
        <w:jc w:val="center"/>
        <w:rPr>
          <w:b/>
          <w:sz w:val="28"/>
          <w:szCs w:val="28"/>
        </w:rPr>
      </w:pPr>
    </w:p>
    <w:p w:rsidR="00BE5000" w:rsidRDefault="00BE5000" w:rsidP="005F0D6E">
      <w:pPr>
        <w:jc w:val="center"/>
        <w:rPr>
          <w:b/>
          <w:sz w:val="28"/>
          <w:szCs w:val="28"/>
        </w:rPr>
      </w:pPr>
    </w:p>
    <w:p w:rsidR="005F0D6E" w:rsidRPr="0053731F" w:rsidRDefault="005F0D6E" w:rsidP="00BA1651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53731F">
        <w:rPr>
          <w:b/>
          <w:sz w:val="28"/>
          <w:szCs w:val="28"/>
        </w:rPr>
        <w:t xml:space="preserve">Общая характеристика сферы реализации </w:t>
      </w:r>
      <w:r>
        <w:rPr>
          <w:b/>
          <w:sz w:val="28"/>
          <w:szCs w:val="28"/>
        </w:rPr>
        <w:t xml:space="preserve">муниципальной </w:t>
      </w:r>
      <w:r w:rsidRPr="0053731F">
        <w:rPr>
          <w:b/>
          <w:sz w:val="28"/>
          <w:szCs w:val="28"/>
        </w:rPr>
        <w:t>программы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D6E" w:rsidRPr="0053731F" w:rsidRDefault="005F0D6E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53731F">
        <w:rPr>
          <w:sz w:val="28"/>
          <w:szCs w:val="28"/>
        </w:rPr>
        <w:t xml:space="preserve"> реализуется в сфере социальной безопасности населения </w:t>
      </w:r>
      <w:r>
        <w:rPr>
          <w:sz w:val="28"/>
          <w:szCs w:val="28"/>
        </w:rPr>
        <w:t xml:space="preserve">Вожегодского муниципального </w:t>
      </w:r>
      <w:r w:rsidR="00FD18FF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(далее – </w:t>
      </w:r>
      <w:r w:rsidR="00FD18FF">
        <w:rPr>
          <w:sz w:val="28"/>
          <w:szCs w:val="28"/>
        </w:rPr>
        <w:t>округ</w:t>
      </w:r>
      <w:r>
        <w:rPr>
          <w:sz w:val="28"/>
          <w:szCs w:val="28"/>
        </w:rPr>
        <w:t xml:space="preserve">) </w:t>
      </w:r>
      <w:r w:rsidRPr="0053731F">
        <w:rPr>
          <w:sz w:val="28"/>
          <w:szCs w:val="28"/>
        </w:rPr>
        <w:t>по нескольким направлениям:</w:t>
      </w:r>
    </w:p>
    <w:p w:rsidR="005F0D6E" w:rsidRPr="0003516E" w:rsidRDefault="005F0D6E" w:rsidP="005F0D6E">
      <w:pPr>
        <w:shd w:val="clear" w:color="auto" w:fill="FFFFFF"/>
        <w:ind w:right="62" w:firstLine="709"/>
        <w:jc w:val="both"/>
        <w:rPr>
          <w:bCs/>
          <w:sz w:val="28"/>
          <w:szCs w:val="28"/>
        </w:rPr>
      </w:pPr>
      <w:r w:rsidRPr="0053731F">
        <w:rPr>
          <w:bCs/>
          <w:sz w:val="28"/>
          <w:szCs w:val="28"/>
        </w:rPr>
        <w:t xml:space="preserve">профилактика преступлений и иных правонарушений на территории </w:t>
      </w:r>
      <w:r w:rsidR="00FD18FF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 w:rsidRPr="0053731F">
        <w:rPr>
          <w:bCs/>
          <w:sz w:val="28"/>
          <w:szCs w:val="28"/>
        </w:rPr>
        <w:t>;</w:t>
      </w:r>
    </w:p>
    <w:p w:rsidR="005F0D6E" w:rsidRPr="0053731F" w:rsidRDefault="005F0D6E" w:rsidP="005F0D6E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противодействие незаконному обороту наркотиков, снижению масштабов злоупотребления алкогольной продукцией, профилактика алкоголизма и наркомании.</w:t>
      </w:r>
    </w:p>
    <w:p w:rsidR="005F0D6E" w:rsidRPr="0053731F" w:rsidRDefault="005F0D6E" w:rsidP="005F0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местного самоуправления </w:t>
      </w:r>
      <w:r w:rsidR="00FD18FF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Pr="0053731F">
        <w:rPr>
          <w:sz w:val="28"/>
          <w:szCs w:val="28"/>
        </w:rPr>
        <w:t xml:space="preserve">совместно с правоохранительными органами </w:t>
      </w:r>
      <w:r>
        <w:rPr>
          <w:sz w:val="28"/>
          <w:szCs w:val="28"/>
        </w:rPr>
        <w:t>и иными субъектами профилактики</w:t>
      </w:r>
      <w:r w:rsidRPr="0053731F">
        <w:rPr>
          <w:sz w:val="28"/>
          <w:szCs w:val="28"/>
        </w:rPr>
        <w:t xml:space="preserve"> осуществляется систематическая работа по развитию системы профилактики правонарушений.</w:t>
      </w:r>
    </w:p>
    <w:p w:rsidR="005F0D6E" w:rsidRPr="0053731F" w:rsidRDefault="005F0D6E" w:rsidP="005F0D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В </w:t>
      </w:r>
      <w:r w:rsidR="00FD18FF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создана и </w:t>
      </w:r>
      <w:r w:rsidRPr="0053731F">
        <w:rPr>
          <w:sz w:val="28"/>
          <w:szCs w:val="28"/>
        </w:rPr>
        <w:t>функциониру</w:t>
      </w:r>
      <w:r>
        <w:rPr>
          <w:sz w:val="28"/>
          <w:szCs w:val="28"/>
        </w:rPr>
        <w:t>е</w:t>
      </w:r>
      <w:r w:rsidRPr="0053731F">
        <w:rPr>
          <w:sz w:val="28"/>
          <w:szCs w:val="28"/>
        </w:rPr>
        <w:t>т постоянно действующ</w:t>
      </w:r>
      <w:r>
        <w:rPr>
          <w:sz w:val="28"/>
          <w:szCs w:val="28"/>
        </w:rPr>
        <w:t xml:space="preserve">ая </w:t>
      </w:r>
      <w:r w:rsidRPr="008013D9">
        <w:rPr>
          <w:sz w:val="28"/>
        </w:rPr>
        <w:t xml:space="preserve">межведомственная комиссия по профилактике правонарушений, противодействию </w:t>
      </w:r>
      <w:r w:rsidRPr="008013D9">
        <w:rPr>
          <w:sz w:val="28"/>
          <w:szCs w:val="28"/>
        </w:rPr>
        <w:t xml:space="preserve">злоупотреблению наркотическими средствами и их незаконному обороту </w:t>
      </w:r>
      <w:r w:rsidRPr="008013D9">
        <w:rPr>
          <w:sz w:val="28"/>
        </w:rPr>
        <w:t xml:space="preserve">в Вожегодском муниципальном </w:t>
      </w:r>
      <w:r w:rsidR="00FD18FF">
        <w:rPr>
          <w:sz w:val="28"/>
        </w:rPr>
        <w:t>округ</w:t>
      </w:r>
      <w:r w:rsidRPr="008013D9">
        <w:rPr>
          <w:sz w:val="28"/>
        </w:rPr>
        <w:t>е</w:t>
      </w:r>
      <w:r w:rsidR="0038651E" w:rsidRPr="008013D9">
        <w:rPr>
          <w:sz w:val="28"/>
        </w:rPr>
        <w:t>,</w:t>
      </w:r>
      <w:r>
        <w:rPr>
          <w:sz w:val="28"/>
          <w:szCs w:val="28"/>
        </w:rPr>
        <w:t xml:space="preserve"> административная </w:t>
      </w:r>
      <w:r w:rsidRPr="0053731F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в Вожегодском муниципальном </w:t>
      </w:r>
      <w:r w:rsidR="00FD18FF">
        <w:rPr>
          <w:sz w:val="28"/>
          <w:szCs w:val="28"/>
        </w:rPr>
        <w:t>округ</w:t>
      </w:r>
      <w:r>
        <w:rPr>
          <w:sz w:val="28"/>
          <w:szCs w:val="28"/>
        </w:rPr>
        <w:t>е,</w:t>
      </w:r>
      <w:r w:rsidRPr="0053731F">
        <w:rPr>
          <w:sz w:val="28"/>
          <w:szCs w:val="28"/>
        </w:rPr>
        <w:t xml:space="preserve"> комиссия по делам несовершеннолетних и защите их прав</w:t>
      </w:r>
      <w:r>
        <w:rPr>
          <w:sz w:val="28"/>
          <w:szCs w:val="28"/>
        </w:rPr>
        <w:t xml:space="preserve"> Вожегодского муниципального </w:t>
      </w:r>
      <w:r w:rsidR="00FD18FF">
        <w:rPr>
          <w:sz w:val="28"/>
          <w:szCs w:val="28"/>
        </w:rPr>
        <w:t>округ</w:t>
      </w:r>
      <w:r>
        <w:rPr>
          <w:sz w:val="28"/>
          <w:szCs w:val="28"/>
        </w:rPr>
        <w:t>а.</w:t>
      </w:r>
      <w:r w:rsidRPr="0053731F">
        <w:rPr>
          <w:sz w:val="28"/>
          <w:szCs w:val="28"/>
        </w:rPr>
        <w:t xml:space="preserve"> </w:t>
      </w:r>
    </w:p>
    <w:p w:rsidR="00B75467" w:rsidRDefault="002B4FAE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пять лет</w:t>
      </w:r>
      <w:r w:rsidR="00B75467">
        <w:rPr>
          <w:sz w:val="28"/>
          <w:szCs w:val="28"/>
        </w:rPr>
        <w:t xml:space="preserve"> </w:t>
      </w:r>
      <w:r w:rsidR="005F0D6E" w:rsidRPr="0053731F">
        <w:rPr>
          <w:sz w:val="28"/>
          <w:szCs w:val="28"/>
        </w:rPr>
        <w:t>в Во</w:t>
      </w:r>
      <w:r w:rsidR="005F0D6E">
        <w:rPr>
          <w:sz w:val="28"/>
          <w:szCs w:val="28"/>
        </w:rPr>
        <w:t xml:space="preserve">жегодском </w:t>
      </w:r>
      <w:r w:rsidR="00FD18FF">
        <w:rPr>
          <w:sz w:val="28"/>
          <w:szCs w:val="28"/>
        </w:rPr>
        <w:t>округ</w:t>
      </w:r>
      <w:r w:rsidR="005F0D6E">
        <w:rPr>
          <w:sz w:val="28"/>
          <w:szCs w:val="28"/>
        </w:rPr>
        <w:t>е</w:t>
      </w:r>
      <w:r w:rsidR="005F0D6E" w:rsidRPr="0053731F">
        <w:rPr>
          <w:sz w:val="28"/>
          <w:szCs w:val="28"/>
        </w:rPr>
        <w:t xml:space="preserve"> </w:t>
      </w:r>
      <w:r w:rsidR="00B75467">
        <w:rPr>
          <w:sz w:val="28"/>
          <w:szCs w:val="28"/>
        </w:rPr>
        <w:t>стабильно происходило снижение количества</w:t>
      </w:r>
      <w:r w:rsidR="005F0D6E" w:rsidRPr="0053731F">
        <w:rPr>
          <w:sz w:val="28"/>
          <w:szCs w:val="28"/>
        </w:rPr>
        <w:t xml:space="preserve"> преступных деяний. В сравнении с 20</w:t>
      </w:r>
      <w:r w:rsidR="00B75467">
        <w:rPr>
          <w:sz w:val="28"/>
          <w:szCs w:val="28"/>
        </w:rPr>
        <w:t>17</w:t>
      </w:r>
      <w:r w:rsidR="005F0D6E" w:rsidRPr="0053731F">
        <w:rPr>
          <w:sz w:val="28"/>
          <w:szCs w:val="28"/>
        </w:rPr>
        <w:t xml:space="preserve"> годом общий массив </w:t>
      </w:r>
      <w:r w:rsidR="00B75467">
        <w:rPr>
          <w:sz w:val="28"/>
          <w:szCs w:val="28"/>
        </w:rPr>
        <w:t>зарегистрированных преступлений</w:t>
      </w:r>
      <w:r w:rsidR="005F0D6E" w:rsidRPr="0053731F">
        <w:rPr>
          <w:sz w:val="28"/>
          <w:szCs w:val="28"/>
        </w:rPr>
        <w:t xml:space="preserve"> снизился на </w:t>
      </w:r>
      <w:r>
        <w:rPr>
          <w:sz w:val="28"/>
          <w:szCs w:val="28"/>
        </w:rPr>
        <w:t>80</w:t>
      </w:r>
      <w:r w:rsidR="005F0D6E" w:rsidRPr="0053731F">
        <w:rPr>
          <w:sz w:val="28"/>
          <w:szCs w:val="28"/>
        </w:rPr>
        <w:t xml:space="preserve"> преступлени</w:t>
      </w:r>
      <w:r w:rsidR="00B75467">
        <w:rPr>
          <w:sz w:val="28"/>
          <w:szCs w:val="28"/>
        </w:rPr>
        <w:t>й</w:t>
      </w:r>
      <w:r w:rsidR="005F0D6E" w:rsidRPr="0053731F">
        <w:rPr>
          <w:sz w:val="28"/>
          <w:szCs w:val="28"/>
        </w:rPr>
        <w:t xml:space="preserve"> с </w:t>
      </w:r>
      <w:r w:rsidR="00B75467">
        <w:rPr>
          <w:sz w:val="28"/>
          <w:szCs w:val="28"/>
        </w:rPr>
        <w:t xml:space="preserve">256 до </w:t>
      </w:r>
      <w:r>
        <w:rPr>
          <w:sz w:val="28"/>
          <w:szCs w:val="28"/>
        </w:rPr>
        <w:t>176</w:t>
      </w:r>
      <w:r w:rsidR="00CD7568">
        <w:rPr>
          <w:sz w:val="28"/>
          <w:szCs w:val="28"/>
        </w:rPr>
        <w:t xml:space="preserve"> (-</w:t>
      </w:r>
      <w:r>
        <w:rPr>
          <w:sz w:val="28"/>
          <w:szCs w:val="28"/>
        </w:rPr>
        <w:t>31</w:t>
      </w:r>
      <w:r w:rsidR="00B75467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B75467">
        <w:rPr>
          <w:sz w:val="28"/>
          <w:szCs w:val="28"/>
        </w:rPr>
        <w:t>%)</w:t>
      </w:r>
      <w:r>
        <w:rPr>
          <w:sz w:val="28"/>
          <w:szCs w:val="28"/>
        </w:rPr>
        <w:t>, в том числе преступлений, совершенных в общественных местах, с 44 до 16 (-63,6</w:t>
      </w:r>
      <w:r w:rsidRPr="0053731F">
        <w:rPr>
          <w:sz w:val="28"/>
          <w:szCs w:val="28"/>
        </w:rPr>
        <w:t>%),</w:t>
      </w:r>
      <w:r>
        <w:rPr>
          <w:sz w:val="28"/>
          <w:szCs w:val="28"/>
        </w:rPr>
        <w:t xml:space="preserve"> краж с 97 до 60 (-38,1%).</w:t>
      </w:r>
      <w:r w:rsidR="00B75467">
        <w:rPr>
          <w:sz w:val="28"/>
          <w:szCs w:val="28"/>
        </w:rPr>
        <w:t xml:space="preserve"> </w:t>
      </w:r>
    </w:p>
    <w:p w:rsidR="005F0D6E" w:rsidRDefault="005F0D6E" w:rsidP="005F0D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На положительные результаты повлияла реализация </w:t>
      </w:r>
      <w:r>
        <w:rPr>
          <w:sz w:val="28"/>
          <w:szCs w:val="28"/>
        </w:rPr>
        <w:t>муниципальной</w:t>
      </w:r>
      <w:r w:rsidRPr="000A018B">
        <w:rPr>
          <w:b/>
          <w:sz w:val="28"/>
          <w:szCs w:val="28"/>
        </w:rPr>
        <w:t xml:space="preserve"> </w:t>
      </w:r>
      <w:r w:rsidRPr="000A018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0A018B">
        <w:rPr>
          <w:sz w:val="28"/>
          <w:szCs w:val="28"/>
        </w:rPr>
        <w:t>«Обеспечение законности, правопорядка и общественной безопасности в Вожегодском муниципальном районе на</w:t>
      </w:r>
      <w:r>
        <w:rPr>
          <w:sz w:val="28"/>
          <w:szCs w:val="28"/>
        </w:rPr>
        <w:t xml:space="preserve"> 201</w:t>
      </w:r>
      <w:r w:rsidR="000162BC">
        <w:rPr>
          <w:sz w:val="28"/>
          <w:szCs w:val="28"/>
        </w:rPr>
        <w:t>7-2025</w:t>
      </w:r>
      <w:r>
        <w:rPr>
          <w:sz w:val="28"/>
          <w:szCs w:val="28"/>
        </w:rPr>
        <w:t xml:space="preserve"> годы»</w:t>
      </w:r>
      <w:r w:rsidR="000162BC">
        <w:rPr>
          <w:sz w:val="28"/>
          <w:szCs w:val="28"/>
        </w:rPr>
        <w:t>.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Pr="0053731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</w:t>
      </w:r>
      <w:r w:rsidR="000162BC">
        <w:rPr>
          <w:sz w:val="28"/>
          <w:szCs w:val="28"/>
        </w:rPr>
        <w:t>содержала</w:t>
      </w:r>
      <w:r w:rsidRPr="0053731F">
        <w:rPr>
          <w:sz w:val="28"/>
          <w:szCs w:val="28"/>
        </w:rPr>
        <w:t xml:space="preserve"> мероприятия, направленные на профилактику правонарушений, совершаемых в общественных местах, несовершеннолетними, лицами, освободившимися из мест лишения свободы, противодействие алкоголи</w:t>
      </w:r>
      <w:r w:rsidR="000162BC">
        <w:rPr>
          <w:sz w:val="28"/>
          <w:szCs w:val="28"/>
        </w:rPr>
        <w:t>зму и наркомании, способствовала</w:t>
      </w:r>
      <w:r w:rsidRPr="0053731F">
        <w:rPr>
          <w:sz w:val="28"/>
          <w:szCs w:val="28"/>
        </w:rPr>
        <w:t xml:space="preserve">  внедрению комплекса технических средств в деятельность по охране правопорядка.</w:t>
      </w:r>
    </w:p>
    <w:p w:rsidR="005F0168" w:rsidRDefault="005F0D6E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сн</w:t>
      </w:r>
      <w:r w:rsidR="005F0168">
        <w:rPr>
          <w:sz w:val="28"/>
          <w:szCs w:val="28"/>
        </w:rPr>
        <w:t xml:space="preserve">ижение количества преступлений, </w:t>
      </w:r>
      <w:r>
        <w:rPr>
          <w:sz w:val="28"/>
          <w:szCs w:val="28"/>
        </w:rPr>
        <w:t xml:space="preserve">удельный вес </w:t>
      </w:r>
      <w:r w:rsidR="005F0168">
        <w:rPr>
          <w:sz w:val="28"/>
          <w:szCs w:val="28"/>
        </w:rPr>
        <w:t>зарегистрированных</w:t>
      </w:r>
      <w:r>
        <w:rPr>
          <w:sz w:val="28"/>
          <w:szCs w:val="28"/>
        </w:rPr>
        <w:t xml:space="preserve"> преступлений </w:t>
      </w:r>
      <w:r w:rsidR="00CD7568">
        <w:rPr>
          <w:sz w:val="28"/>
          <w:szCs w:val="28"/>
        </w:rPr>
        <w:t>остается довольно высоким</w:t>
      </w:r>
      <w:r w:rsidR="005F0168">
        <w:rPr>
          <w:sz w:val="28"/>
          <w:szCs w:val="28"/>
        </w:rPr>
        <w:t>.</w:t>
      </w:r>
      <w:r w:rsidR="00CD7568">
        <w:rPr>
          <w:sz w:val="28"/>
          <w:szCs w:val="28"/>
        </w:rPr>
        <w:t xml:space="preserve"> 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актуальны такие проблемы</w:t>
      </w:r>
      <w:r w:rsidR="005F0168">
        <w:rPr>
          <w:sz w:val="28"/>
          <w:szCs w:val="28"/>
        </w:rPr>
        <w:t>,</w:t>
      </w:r>
      <w:r>
        <w:rPr>
          <w:sz w:val="28"/>
          <w:szCs w:val="28"/>
        </w:rPr>
        <w:t xml:space="preserve"> как рост числа детей </w:t>
      </w:r>
      <w:r w:rsidR="005F0168">
        <w:rPr>
          <w:sz w:val="28"/>
          <w:szCs w:val="28"/>
        </w:rPr>
        <w:t xml:space="preserve">и семей, находящихся в социально </w:t>
      </w:r>
      <w:r>
        <w:rPr>
          <w:sz w:val="28"/>
          <w:szCs w:val="28"/>
        </w:rPr>
        <w:t xml:space="preserve">опасном положении, ухудшение психического и физического здоровья, неблагополучие в семьях, недостаточный охват несовершеннолетних во внеурочную занятость, что приводит к совершению </w:t>
      </w:r>
      <w:r w:rsidR="005F0168">
        <w:rPr>
          <w:sz w:val="28"/>
          <w:szCs w:val="28"/>
        </w:rPr>
        <w:t xml:space="preserve">правонарушений и общественно опасных деяний </w:t>
      </w:r>
      <w:r>
        <w:rPr>
          <w:sz w:val="28"/>
          <w:szCs w:val="28"/>
        </w:rPr>
        <w:t xml:space="preserve">среди несовершеннолетних.   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Основу работы по защите прав и интересов несов</w:t>
      </w:r>
      <w:r w:rsidR="005F0168">
        <w:rPr>
          <w:sz w:val="28"/>
          <w:szCs w:val="28"/>
        </w:rPr>
        <w:t xml:space="preserve">ершеннолетних, борьбе с детской </w:t>
      </w:r>
      <w:r w:rsidRPr="0053731F">
        <w:rPr>
          <w:sz w:val="28"/>
          <w:szCs w:val="28"/>
        </w:rPr>
        <w:t xml:space="preserve">безнадзорностью </w:t>
      </w:r>
      <w:r w:rsidR="005F0168">
        <w:rPr>
          <w:sz w:val="28"/>
          <w:szCs w:val="28"/>
        </w:rPr>
        <w:t xml:space="preserve">и </w:t>
      </w:r>
      <w:r w:rsidR="005F0168" w:rsidRPr="0053731F">
        <w:rPr>
          <w:sz w:val="28"/>
          <w:szCs w:val="28"/>
        </w:rPr>
        <w:t xml:space="preserve">беспризорностью </w:t>
      </w:r>
      <w:r w:rsidRPr="0053731F">
        <w:rPr>
          <w:sz w:val="28"/>
          <w:szCs w:val="28"/>
        </w:rPr>
        <w:t xml:space="preserve">составляет организация досуга несовершеннолетних, являющаяся действенным методом </w:t>
      </w:r>
      <w:r w:rsidRPr="0053731F">
        <w:rPr>
          <w:sz w:val="28"/>
          <w:szCs w:val="28"/>
        </w:rPr>
        <w:lastRenderedPageBreak/>
        <w:t xml:space="preserve">предотвращения вовлечения их в противоправное поведение и группы деструктивной направленности. С этой целью в </w:t>
      </w:r>
      <w:r w:rsidR="003354B1">
        <w:rPr>
          <w:sz w:val="28"/>
          <w:szCs w:val="28"/>
        </w:rPr>
        <w:t>округ</w:t>
      </w:r>
      <w:r>
        <w:rPr>
          <w:sz w:val="28"/>
          <w:szCs w:val="28"/>
        </w:rPr>
        <w:t>е</w:t>
      </w:r>
      <w:r w:rsidRPr="0053731F">
        <w:rPr>
          <w:sz w:val="28"/>
          <w:szCs w:val="28"/>
        </w:rPr>
        <w:t xml:space="preserve"> реализуются мероприятия физкультурно-оздоровительного и спортивно-массового характера с несовершеннолетними, включая проведение различных социальных конкурсов, антинаркотических массовых акций, введение в эксплуатацию новых спортивных площадок, организацию работы кружков, клубов, спортивных секций.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В современных условиях важное значение имеет обеспечение доступности пользования указанными учреждениями и сооружениями для детей из семей с низким уровнем дохода. 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Существенным сегментом преступности является массив преступлений, совершенный на улицах и в других общественных местах. Данные преступления являются ярким показателем состояния общественного порядка для населения. В целях профилактики уличной преступности в </w:t>
      </w:r>
      <w:r w:rsidR="003354B1">
        <w:rPr>
          <w:sz w:val="28"/>
          <w:szCs w:val="28"/>
        </w:rPr>
        <w:t>округ</w:t>
      </w:r>
      <w:r>
        <w:rPr>
          <w:sz w:val="28"/>
          <w:szCs w:val="28"/>
        </w:rPr>
        <w:t xml:space="preserve">е </w:t>
      </w:r>
      <w:r w:rsidRPr="0053731F">
        <w:rPr>
          <w:sz w:val="28"/>
          <w:szCs w:val="28"/>
        </w:rPr>
        <w:t>внедряются системы видеонаб</w:t>
      </w:r>
      <w:r w:rsidR="005F0168">
        <w:rPr>
          <w:sz w:val="28"/>
          <w:szCs w:val="28"/>
        </w:rPr>
        <w:t>людения АПК «Безопасный город».</w:t>
      </w:r>
    </w:p>
    <w:p w:rsidR="005F0D6E" w:rsidRDefault="005F0168" w:rsidP="005F0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5F0D6E" w:rsidRPr="0053731F">
        <w:rPr>
          <w:sz w:val="28"/>
          <w:szCs w:val="28"/>
        </w:rPr>
        <w:t xml:space="preserve"> в </w:t>
      </w:r>
      <w:r w:rsidR="003354B1">
        <w:rPr>
          <w:sz w:val="28"/>
          <w:szCs w:val="28"/>
        </w:rPr>
        <w:t>округ</w:t>
      </w:r>
      <w:r>
        <w:rPr>
          <w:sz w:val="28"/>
          <w:szCs w:val="28"/>
        </w:rPr>
        <w:t>е установлено 11</w:t>
      </w:r>
      <w:r w:rsidR="005F0D6E" w:rsidRPr="0053731F">
        <w:rPr>
          <w:sz w:val="28"/>
          <w:szCs w:val="28"/>
        </w:rPr>
        <w:t xml:space="preserve"> камер видеонаблюдения с выводом изображения на мониторы дежурн</w:t>
      </w:r>
      <w:r w:rsidR="005F0D6E">
        <w:rPr>
          <w:sz w:val="28"/>
          <w:szCs w:val="28"/>
        </w:rPr>
        <w:t>ой</w:t>
      </w:r>
      <w:r w:rsidR="005F0D6E" w:rsidRPr="0053731F">
        <w:rPr>
          <w:sz w:val="28"/>
          <w:szCs w:val="28"/>
        </w:rPr>
        <w:t xml:space="preserve"> част</w:t>
      </w:r>
      <w:r w:rsidR="005F0D6E">
        <w:rPr>
          <w:sz w:val="28"/>
          <w:szCs w:val="28"/>
        </w:rPr>
        <w:t>и.</w:t>
      </w:r>
      <w:r w:rsidR="005F0D6E" w:rsidRPr="0053731F">
        <w:rPr>
          <w:sz w:val="28"/>
          <w:szCs w:val="28"/>
        </w:rPr>
        <w:t xml:space="preserve"> </w:t>
      </w:r>
    </w:p>
    <w:p w:rsidR="005F0D6E" w:rsidRDefault="005F0D6E" w:rsidP="005F0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3731F">
        <w:rPr>
          <w:b/>
          <w:sz w:val="28"/>
          <w:szCs w:val="28"/>
        </w:rPr>
        <w:t>2. Приоритеты государственной политики в сфере реализации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31F">
        <w:rPr>
          <w:b/>
          <w:sz w:val="28"/>
          <w:szCs w:val="28"/>
        </w:rPr>
        <w:t>программы, цели, задачи, сроки реализации программы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D6E" w:rsidRPr="00D80FE4" w:rsidRDefault="005F0D6E" w:rsidP="005F0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D76">
        <w:rPr>
          <w:sz w:val="28"/>
          <w:szCs w:val="28"/>
        </w:rPr>
        <w:t xml:space="preserve">В Стратегии национальной </w:t>
      </w:r>
      <w:r w:rsidRPr="00D80FE4">
        <w:rPr>
          <w:sz w:val="28"/>
          <w:szCs w:val="28"/>
        </w:rPr>
        <w:t>безопасности Российской Федерации,</w:t>
      </w:r>
      <w:r w:rsidRPr="00D80FE4">
        <w:rPr>
          <w:sz w:val="28"/>
          <w:szCs w:val="28"/>
        </w:rPr>
        <w:br/>
        <w:t>утвержденной Указом Презид</w:t>
      </w:r>
      <w:r w:rsidR="00CD11D0">
        <w:rPr>
          <w:sz w:val="28"/>
          <w:szCs w:val="28"/>
        </w:rPr>
        <w:t>ента Российской Федерации</w:t>
      </w:r>
      <w:r w:rsidR="003F7D07">
        <w:rPr>
          <w:sz w:val="28"/>
          <w:szCs w:val="28"/>
        </w:rPr>
        <w:t>,</w:t>
      </w:r>
      <w:r w:rsidR="00CD11D0">
        <w:rPr>
          <w:sz w:val="28"/>
          <w:szCs w:val="28"/>
        </w:rPr>
        <w:t xml:space="preserve"> </w:t>
      </w:r>
      <w:r w:rsidR="00CD11D0">
        <w:rPr>
          <w:sz w:val="28"/>
          <w:szCs w:val="28"/>
        </w:rPr>
        <w:br/>
        <w:t>от 2 июля</w:t>
      </w:r>
      <w:r w:rsidR="003F7D07">
        <w:rPr>
          <w:sz w:val="28"/>
          <w:szCs w:val="28"/>
        </w:rPr>
        <w:t xml:space="preserve"> 2</w:t>
      </w:r>
      <w:r w:rsidR="00CD11D0">
        <w:rPr>
          <w:sz w:val="28"/>
          <w:szCs w:val="28"/>
        </w:rPr>
        <w:t>021</w:t>
      </w:r>
      <w:r w:rsidR="003F7D07">
        <w:rPr>
          <w:sz w:val="28"/>
          <w:szCs w:val="28"/>
        </w:rPr>
        <w:t xml:space="preserve"> </w:t>
      </w:r>
      <w:r w:rsidR="00CD11D0">
        <w:rPr>
          <w:sz w:val="28"/>
          <w:szCs w:val="28"/>
        </w:rPr>
        <w:t>года № 400</w:t>
      </w:r>
      <w:r w:rsidRPr="00D80FE4">
        <w:rPr>
          <w:sz w:val="28"/>
          <w:szCs w:val="28"/>
        </w:rPr>
        <w:t xml:space="preserve">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</w:p>
    <w:p w:rsidR="005F0D6E" w:rsidRPr="00D80FE4" w:rsidRDefault="005F0D6E" w:rsidP="005F0D6E">
      <w:pPr>
        <w:tabs>
          <w:tab w:val="left" w:pos="709"/>
          <w:tab w:val="left" w:pos="9355"/>
        </w:tabs>
        <w:ind w:firstLine="709"/>
        <w:jc w:val="both"/>
        <w:rPr>
          <w:sz w:val="28"/>
          <w:szCs w:val="28"/>
        </w:rPr>
      </w:pPr>
      <w:r w:rsidRPr="00D80FE4">
        <w:rPr>
          <w:sz w:val="28"/>
          <w:szCs w:val="28"/>
        </w:rPr>
        <w:t xml:space="preserve">Также данной Стратегией установлено, что одним из направлений обеспечения государственной и общественной безопасности является совершенствование материальной и научно-технической поддержки правоохранительной деятельности, принятие на вооружение перспективных образцов специальных средств и техники. </w:t>
      </w:r>
    </w:p>
    <w:p w:rsidR="005730A3" w:rsidRPr="005730A3" w:rsidRDefault="005F0D6E" w:rsidP="005730A3">
      <w:pPr>
        <w:pStyle w:val="paragraphlef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В </w:t>
      </w:r>
      <w:hyperlink w:anchor="Par37" w:history="1">
        <w:r w:rsidRPr="0053731F">
          <w:rPr>
            <w:sz w:val="28"/>
            <w:szCs w:val="28"/>
          </w:rPr>
          <w:t>Стратегии</w:t>
        </w:r>
      </w:hyperlink>
      <w:r w:rsidRPr="0053731F">
        <w:rPr>
          <w:sz w:val="28"/>
          <w:szCs w:val="28"/>
        </w:rPr>
        <w:t xml:space="preserve"> государственной антинаркотической поли</w:t>
      </w:r>
      <w:r w:rsidR="005730A3">
        <w:rPr>
          <w:sz w:val="28"/>
          <w:szCs w:val="28"/>
        </w:rPr>
        <w:t>тики Российской Федерации до 203</w:t>
      </w:r>
      <w:r w:rsidRPr="0053731F">
        <w:rPr>
          <w:sz w:val="28"/>
          <w:szCs w:val="28"/>
        </w:rPr>
        <w:t>0 года, утвержденной Указом Пре</w:t>
      </w:r>
      <w:r w:rsidR="005730A3">
        <w:rPr>
          <w:sz w:val="28"/>
          <w:szCs w:val="28"/>
        </w:rPr>
        <w:t>зидента Российской Федерации от 23 ноября</w:t>
      </w:r>
      <w:r w:rsidRPr="0053731F">
        <w:rPr>
          <w:sz w:val="28"/>
          <w:szCs w:val="28"/>
        </w:rPr>
        <w:t> 20</w:t>
      </w:r>
      <w:r w:rsidR="005730A3">
        <w:rPr>
          <w:sz w:val="28"/>
          <w:szCs w:val="28"/>
        </w:rPr>
        <w:t>2</w:t>
      </w:r>
      <w:r w:rsidRPr="0053731F">
        <w:rPr>
          <w:sz w:val="28"/>
          <w:szCs w:val="28"/>
        </w:rPr>
        <w:t>0 года № </w:t>
      </w:r>
      <w:r w:rsidR="005730A3">
        <w:rPr>
          <w:sz w:val="28"/>
          <w:szCs w:val="28"/>
        </w:rPr>
        <w:t>733</w:t>
      </w:r>
      <w:r w:rsidRPr="0053731F">
        <w:rPr>
          <w:sz w:val="28"/>
          <w:szCs w:val="28"/>
        </w:rPr>
        <w:t xml:space="preserve">, приоритетами государственной политики определены: </w:t>
      </w:r>
      <w:r w:rsidR="005730A3" w:rsidRPr="005730A3">
        <w:rPr>
          <w:sz w:val="28"/>
          <w:szCs w:val="28"/>
        </w:rPr>
        <w:t>сокращение незаконного оборота и доступности наркотиков</w:t>
      </w:r>
      <w:r w:rsidR="005730A3">
        <w:rPr>
          <w:sz w:val="28"/>
          <w:szCs w:val="28"/>
        </w:rPr>
        <w:t xml:space="preserve"> для их незаконного потребления, </w:t>
      </w:r>
      <w:r w:rsidR="005730A3" w:rsidRPr="005730A3">
        <w:rPr>
          <w:sz w:val="28"/>
          <w:szCs w:val="28"/>
        </w:rPr>
        <w:t>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5F0D6E" w:rsidRDefault="007E760C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5F0D6E" w:rsidRPr="0053731F">
          <w:rPr>
            <w:sz w:val="28"/>
            <w:szCs w:val="28"/>
          </w:rPr>
          <w:t>Указом</w:t>
        </w:r>
      </w:hyperlink>
      <w:r w:rsidR="005F0D6E" w:rsidRPr="0053731F">
        <w:rPr>
          <w:sz w:val="28"/>
          <w:szCs w:val="28"/>
        </w:rPr>
        <w:t xml:space="preserve"> </w:t>
      </w:r>
      <w:r w:rsidR="005F0D6E">
        <w:rPr>
          <w:sz w:val="28"/>
          <w:szCs w:val="28"/>
        </w:rPr>
        <w:t xml:space="preserve"> </w:t>
      </w:r>
      <w:r w:rsidR="005F0D6E" w:rsidRPr="0053731F">
        <w:rPr>
          <w:sz w:val="28"/>
          <w:szCs w:val="28"/>
        </w:rPr>
        <w:t>Президента</w:t>
      </w:r>
      <w:r w:rsidR="005F0D6E">
        <w:rPr>
          <w:sz w:val="28"/>
          <w:szCs w:val="28"/>
        </w:rPr>
        <w:t xml:space="preserve">  </w:t>
      </w:r>
      <w:r w:rsidR="005F0D6E" w:rsidRPr="0053731F">
        <w:rPr>
          <w:sz w:val="28"/>
          <w:szCs w:val="28"/>
        </w:rPr>
        <w:t xml:space="preserve"> Российской</w:t>
      </w:r>
      <w:r w:rsidR="005F0D6E">
        <w:rPr>
          <w:sz w:val="28"/>
          <w:szCs w:val="28"/>
        </w:rPr>
        <w:t xml:space="preserve"> </w:t>
      </w:r>
      <w:r w:rsidR="005F0D6E" w:rsidRPr="0053731F">
        <w:rPr>
          <w:sz w:val="28"/>
          <w:szCs w:val="28"/>
        </w:rPr>
        <w:t xml:space="preserve"> Федерации </w:t>
      </w:r>
      <w:r w:rsidR="005F0D6E">
        <w:rPr>
          <w:sz w:val="28"/>
          <w:szCs w:val="28"/>
        </w:rPr>
        <w:t xml:space="preserve"> </w:t>
      </w:r>
      <w:r w:rsidR="005F0D6E" w:rsidRPr="0053731F">
        <w:rPr>
          <w:sz w:val="28"/>
          <w:szCs w:val="28"/>
        </w:rPr>
        <w:t xml:space="preserve">от </w:t>
      </w:r>
      <w:r w:rsidR="005F0D6E">
        <w:rPr>
          <w:sz w:val="28"/>
          <w:szCs w:val="28"/>
        </w:rPr>
        <w:t xml:space="preserve"> </w:t>
      </w:r>
      <w:r w:rsidR="005F0D6E" w:rsidRPr="0053731F">
        <w:rPr>
          <w:sz w:val="28"/>
          <w:szCs w:val="28"/>
        </w:rPr>
        <w:t xml:space="preserve">9 </w:t>
      </w:r>
      <w:r w:rsidR="005F0D6E">
        <w:rPr>
          <w:sz w:val="28"/>
          <w:szCs w:val="28"/>
        </w:rPr>
        <w:t xml:space="preserve"> </w:t>
      </w:r>
      <w:r w:rsidR="005F0D6E" w:rsidRPr="0053731F">
        <w:rPr>
          <w:sz w:val="28"/>
          <w:szCs w:val="28"/>
        </w:rPr>
        <w:t xml:space="preserve">октября </w:t>
      </w:r>
      <w:r w:rsidR="005F0D6E">
        <w:rPr>
          <w:sz w:val="28"/>
          <w:szCs w:val="28"/>
        </w:rPr>
        <w:t xml:space="preserve"> </w:t>
      </w:r>
      <w:r w:rsidR="005F0D6E" w:rsidRPr="0053731F">
        <w:rPr>
          <w:sz w:val="28"/>
          <w:szCs w:val="28"/>
        </w:rPr>
        <w:t>2007</w:t>
      </w:r>
      <w:r w:rsidR="005F0D6E">
        <w:rPr>
          <w:sz w:val="28"/>
          <w:szCs w:val="28"/>
        </w:rPr>
        <w:t xml:space="preserve"> </w:t>
      </w:r>
      <w:r w:rsidR="005F0D6E" w:rsidRPr="0053731F">
        <w:rPr>
          <w:sz w:val="28"/>
          <w:szCs w:val="28"/>
        </w:rPr>
        <w:t xml:space="preserve"> года 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№ 1351 утверждена </w:t>
      </w:r>
      <w:hyperlink r:id="rId9" w:history="1">
        <w:r w:rsidRPr="0053731F">
          <w:rPr>
            <w:sz w:val="28"/>
            <w:szCs w:val="28"/>
          </w:rPr>
          <w:t>Концепция</w:t>
        </w:r>
      </w:hyperlink>
      <w:r w:rsidRPr="0053731F">
        <w:rPr>
          <w:sz w:val="28"/>
          <w:szCs w:val="28"/>
        </w:rPr>
        <w:t xml:space="preserve"> демографической политики Российской Федерации на период до 2025 года, которая нацелена на стабилизацию и рост численности населения, повышение общего коэффициента рождаемости в 1,5 </w:t>
      </w:r>
      <w:r w:rsidRPr="0053731F">
        <w:rPr>
          <w:sz w:val="28"/>
          <w:szCs w:val="28"/>
        </w:rPr>
        <w:lastRenderedPageBreak/>
        <w:t>раза и увеличение ожидаемой продолжительности жизни до 75 лет.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Достижение таких показателей невозможно без принятия государством эффективных мер по противодействию злоупотреблению алкогольной продукцией, немедицинскому употреблению наркотиков, снижению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настоящей</w:t>
      </w:r>
      <w:r w:rsidRPr="005373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731F">
        <w:rPr>
          <w:sz w:val="28"/>
          <w:szCs w:val="28"/>
        </w:rPr>
        <w:t xml:space="preserve">рограммы является повышение уровня социальной безопасности граждан на территории </w:t>
      </w:r>
      <w:r w:rsidR="003354B1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3731F">
        <w:rPr>
          <w:sz w:val="28"/>
          <w:szCs w:val="28"/>
        </w:rPr>
        <w:t>.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5F0D6E" w:rsidRPr="00F62BE8" w:rsidRDefault="005730A3" w:rsidP="005730A3">
      <w:pPr>
        <w:pStyle w:val="ConsPlusCel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D6E" w:rsidRPr="0053731F">
        <w:rPr>
          <w:sz w:val="28"/>
          <w:szCs w:val="28"/>
        </w:rPr>
        <w:t>повышение результативности профилактики правонарушений</w:t>
      </w:r>
      <w:r w:rsidR="00055EC8">
        <w:rPr>
          <w:sz w:val="28"/>
          <w:szCs w:val="28"/>
        </w:rPr>
        <w:t xml:space="preserve"> и преступлений</w:t>
      </w:r>
      <w:r w:rsidR="005F0D6E" w:rsidRPr="0053731F">
        <w:rPr>
          <w:sz w:val="28"/>
          <w:szCs w:val="28"/>
        </w:rPr>
        <w:t>, в том числе среди несовершеннолетних;</w:t>
      </w:r>
    </w:p>
    <w:p w:rsidR="005F0D6E" w:rsidRPr="0053731F" w:rsidRDefault="005730A3" w:rsidP="005730A3">
      <w:pPr>
        <w:pStyle w:val="ConsPlusCel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D6E" w:rsidRPr="0053731F">
        <w:rPr>
          <w:sz w:val="28"/>
          <w:szCs w:val="28"/>
        </w:rPr>
        <w:t xml:space="preserve">создание системы эффективных мер и условий, обеспечивающих сокращение уровня потребления психоактивных веществ населением </w:t>
      </w:r>
      <w:r w:rsidR="003354B1">
        <w:rPr>
          <w:sz w:val="28"/>
          <w:szCs w:val="28"/>
        </w:rPr>
        <w:t>округ</w:t>
      </w:r>
      <w:r w:rsidR="005F0D6E">
        <w:rPr>
          <w:sz w:val="28"/>
          <w:szCs w:val="28"/>
        </w:rPr>
        <w:t>а</w:t>
      </w:r>
      <w:r w:rsidR="005F0D6E" w:rsidRPr="0053731F">
        <w:rPr>
          <w:sz w:val="28"/>
          <w:szCs w:val="28"/>
        </w:rPr>
        <w:t>.</w:t>
      </w:r>
    </w:p>
    <w:p w:rsidR="005F0D6E" w:rsidRDefault="005F0D6E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53731F">
        <w:rPr>
          <w:sz w:val="28"/>
          <w:szCs w:val="28"/>
        </w:rPr>
        <w:t xml:space="preserve"> пр</w:t>
      </w:r>
      <w:r w:rsidR="005730A3">
        <w:rPr>
          <w:sz w:val="28"/>
          <w:szCs w:val="28"/>
        </w:rPr>
        <w:t>о</w:t>
      </w:r>
      <w:r w:rsidR="003354B1">
        <w:rPr>
          <w:sz w:val="28"/>
          <w:szCs w:val="28"/>
        </w:rPr>
        <w:t>грамма рассчитана на период 2023-</w:t>
      </w:r>
      <w:r w:rsidRPr="0053731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730A3">
        <w:rPr>
          <w:sz w:val="28"/>
          <w:szCs w:val="28"/>
        </w:rPr>
        <w:t>7</w:t>
      </w:r>
      <w:r w:rsidRPr="0053731F">
        <w:rPr>
          <w:sz w:val="28"/>
          <w:szCs w:val="28"/>
        </w:rPr>
        <w:t xml:space="preserve"> </w:t>
      </w:r>
      <w:r w:rsidRPr="00366F6A">
        <w:rPr>
          <w:sz w:val="28"/>
          <w:szCs w:val="28"/>
        </w:rPr>
        <w:t>год</w:t>
      </w:r>
      <w:r w:rsidR="003354B1">
        <w:rPr>
          <w:sz w:val="28"/>
          <w:szCs w:val="28"/>
        </w:rPr>
        <w:t>ов</w:t>
      </w:r>
      <w:r w:rsidRPr="00366F6A">
        <w:rPr>
          <w:sz w:val="28"/>
          <w:szCs w:val="28"/>
        </w:rPr>
        <w:t>.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F6A">
        <w:rPr>
          <w:sz w:val="28"/>
          <w:szCs w:val="28"/>
        </w:rPr>
        <w:t>Ответственный исполнитель и соисполнители  программы оказывают</w:t>
      </w:r>
      <w:r w:rsidRPr="0053731F">
        <w:rPr>
          <w:sz w:val="28"/>
          <w:szCs w:val="28"/>
        </w:rPr>
        <w:t xml:space="preserve"> гражданам бесплатную юридическую помощь в виде правового консультирования и осуществляют правовое информирование граждан по вопросам реализации </w:t>
      </w:r>
      <w:r>
        <w:rPr>
          <w:sz w:val="28"/>
          <w:szCs w:val="28"/>
        </w:rPr>
        <w:t xml:space="preserve">муниципальной </w:t>
      </w:r>
      <w:r w:rsidRPr="0053731F">
        <w:rPr>
          <w:sz w:val="28"/>
          <w:szCs w:val="28"/>
        </w:rPr>
        <w:t>программы в соответствии с Федеральным законом от 21 ноября 2011 года № 324-ФЗ «О бесплатной юридической помощи в Российской Федерации» и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</w:t>
      </w:r>
      <w:r>
        <w:rPr>
          <w:sz w:val="28"/>
          <w:szCs w:val="28"/>
        </w:rPr>
        <w:t xml:space="preserve"> от 28.04.2011 № Пр-1168.</w:t>
      </w:r>
    </w:p>
    <w:p w:rsidR="005F0D6E" w:rsidRDefault="005F0D6E" w:rsidP="005F0D6E">
      <w:pPr>
        <w:jc w:val="center"/>
        <w:rPr>
          <w:sz w:val="28"/>
          <w:szCs w:val="28"/>
        </w:rPr>
      </w:pP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Информация о финансовом обеспечении</w:t>
      </w:r>
      <w:r w:rsidRPr="0053731F">
        <w:rPr>
          <w:b/>
          <w:sz w:val="28"/>
          <w:szCs w:val="28"/>
        </w:rPr>
        <w:t xml:space="preserve"> программы, обоснование объема финансовых ресурс</w:t>
      </w:r>
      <w:r w:rsidR="004E56B3">
        <w:rPr>
          <w:b/>
          <w:sz w:val="28"/>
          <w:szCs w:val="28"/>
        </w:rPr>
        <w:t>ов, необходимых для реализации П</w:t>
      </w:r>
      <w:r w:rsidRPr="0053731F">
        <w:rPr>
          <w:b/>
          <w:sz w:val="28"/>
          <w:szCs w:val="28"/>
        </w:rPr>
        <w:t>рограммы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D6E" w:rsidRPr="00366F6A" w:rsidRDefault="005F0D6E" w:rsidP="005F0D6E">
      <w:pPr>
        <w:widowControl w:val="0"/>
        <w:ind w:firstLine="317"/>
        <w:jc w:val="both"/>
        <w:rPr>
          <w:noProof/>
          <w:snapToGrid w:val="0"/>
          <w:sz w:val="28"/>
          <w:szCs w:val="28"/>
        </w:rPr>
      </w:pPr>
      <w:r>
        <w:rPr>
          <w:noProof/>
          <w:snapToGrid w:val="0"/>
          <w:sz w:val="28"/>
          <w:szCs w:val="28"/>
        </w:rPr>
        <w:t xml:space="preserve">   </w:t>
      </w:r>
      <w:r w:rsidR="004E56B3">
        <w:rPr>
          <w:noProof/>
          <w:snapToGrid w:val="0"/>
          <w:sz w:val="28"/>
          <w:szCs w:val="28"/>
        </w:rPr>
        <w:tab/>
      </w:r>
      <w:r w:rsidRPr="00366F6A">
        <w:rPr>
          <w:noProof/>
          <w:snapToGrid w:val="0"/>
          <w:sz w:val="28"/>
          <w:szCs w:val="28"/>
        </w:rPr>
        <w:t xml:space="preserve">Объем бюджетных ассигнований на реализацию Программы составляет </w:t>
      </w:r>
      <w:r w:rsidR="00215B96">
        <w:rPr>
          <w:noProof/>
          <w:snapToGrid w:val="0"/>
          <w:sz w:val="28"/>
          <w:szCs w:val="28"/>
        </w:rPr>
        <w:t>830</w:t>
      </w:r>
      <w:r>
        <w:rPr>
          <w:noProof/>
          <w:snapToGrid w:val="0"/>
          <w:sz w:val="28"/>
          <w:szCs w:val="28"/>
        </w:rPr>
        <w:t>,</w:t>
      </w:r>
      <w:r w:rsidR="00215B96">
        <w:rPr>
          <w:noProof/>
          <w:snapToGrid w:val="0"/>
          <w:sz w:val="28"/>
          <w:szCs w:val="28"/>
        </w:rPr>
        <w:t>5</w:t>
      </w:r>
      <w:r w:rsidRPr="00366F6A">
        <w:rPr>
          <w:noProof/>
          <w:snapToGrid w:val="0"/>
          <w:sz w:val="28"/>
          <w:szCs w:val="28"/>
        </w:rPr>
        <w:t xml:space="preserve"> тыс. рублей</w:t>
      </w:r>
      <w:r w:rsidR="00215B96">
        <w:rPr>
          <w:noProof/>
          <w:snapToGrid w:val="0"/>
          <w:sz w:val="28"/>
          <w:szCs w:val="28"/>
        </w:rPr>
        <w:t>, в том числе</w:t>
      </w:r>
      <w:r w:rsidRPr="00366F6A">
        <w:rPr>
          <w:noProof/>
          <w:snapToGrid w:val="0"/>
          <w:sz w:val="28"/>
          <w:szCs w:val="28"/>
        </w:rPr>
        <w:t xml:space="preserve"> за счет средств местного бюджета Вожегодского муниципального </w:t>
      </w:r>
      <w:r w:rsidR="003354B1">
        <w:rPr>
          <w:noProof/>
          <w:snapToGrid w:val="0"/>
          <w:sz w:val="28"/>
          <w:szCs w:val="28"/>
        </w:rPr>
        <w:t>округ</w:t>
      </w:r>
      <w:r w:rsidRPr="00366F6A">
        <w:rPr>
          <w:noProof/>
          <w:snapToGrid w:val="0"/>
          <w:sz w:val="28"/>
          <w:szCs w:val="28"/>
        </w:rPr>
        <w:t>а</w:t>
      </w:r>
      <w:r w:rsidR="00215B96">
        <w:rPr>
          <w:noProof/>
          <w:snapToGrid w:val="0"/>
          <w:sz w:val="28"/>
          <w:szCs w:val="28"/>
        </w:rPr>
        <w:t xml:space="preserve"> 279,0 тыс. рублей</w:t>
      </w:r>
      <w:r w:rsidRPr="00366F6A">
        <w:rPr>
          <w:noProof/>
          <w:snapToGrid w:val="0"/>
          <w:sz w:val="28"/>
          <w:szCs w:val="28"/>
        </w:rPr>
        <w:t>, по годам реализации:</w:t>
      </w:r>
    </w:p>
    <w:p w:rsidR="00CD7568" w:rsidRDefault="00CD7568" w:rsidP="00CD7568">
      <w:pPr>
        <w:ind w:firstLine="708"/>
        <w:jc w:val="both"/>
        <w:rPr>
          <w:sz w:val="28"/>
        </w:rPr>
      </w:pPr>
      <w:r>
        <w:rPr>
          <w:sz w:val="28"/>
        </w:rPr>
        <w:t xml:space="preserve">2023 год – </w:t>
      </w:r>
      <w:r w:rsidR="00215B96">
        <w:rPr>
          <w:sz w:val="28"/>
        </w:rPr>
        <w:t>166,1</w:t>
      </w:r>
      <w:r>
        <w:rPr>
          <w:sz w:val="28"/>
        </w:rPr>
        <w:t xml:space="preserve"> тыс. рублей;</w:t>
      </w:r>
    </w:p>
    <w:p w:rsidR="00CD7568" w:rsidRDefault="00CD7568" w:rsidP="00CD7568">
      <w:pPr>
        <w:ind w:firstLine="708"/>
        <w:jc w:val="both"/>
        <w:rPr>
          <w:sz w:val="28"/>
        </w:rPr>
      </w:pPr>
      <w:r>
        <w:rPr>
          <w:sz w:val="28"/>
        </w:rPr>
        <w:t xml:space="preserve">2024 год – </w:t>
      </w:r>
      <w:r w:rsidR="00215B96">
        <w:rPr>
          <w:sz w:val="28"/>
        </w:rPr>
        <w:t>166,1</w:t>
      </w:r>
      <w:r>
        <w:rPr>
          <w:sz w:val="28"/>
        </w:rPr>
        <w:t xml:space="preserve"> тыс. рублей;</w:t>
      </w:r>
    </w:p>
    <w:p w:rsidR="00CD7568" w:rsidRDefault="00CD7568" w:rsidP="00CD7568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2025 год – </w:t>
      </w:r>
      <w:r w:rsidR="00215B96">
        <w:rPr>
          <w:sz w:val="28"/>
        </w:rPr>
        <w:t>166,1</w:t>
      </w:r>
      <w:r>
        <w:rPr>
          <w:sz w:val="28"/>
        </w:rPr>
        <w:t xml:space="preserve"> тыс. рублей</w:t>
      </w:r>
      <w:r w:rsidR="004E56B3">
        <w:rPr>
          <w:sz w:val="28"/>
        </w:rPr>
        <w:t>;</w:t>
      </w:r>
    </w:p>
    <w:p w:rsidR="004E56B3" w:rsidRPr="004E56B3" w:rsidRDefault="004E56B3" w:rsidP="004E56B3">
      <w:pPr>
        <w:widowControl w:val="0"/>
        <w:ind w:firstLine="708"/>
        <w:jc w:val="both"/>
        <w:rPr>
          <w:sz w:val="28"/>
        </w:rPr>
      </w:pPr>
      <w:r w:rsidRPr="004E56B3">
        <w:rPr>
          <w:sz w:val="28"/>
        </w:rPr>
        <w:t>202</w:t>
      </w:r>
      <w:r>
        <w:rPr>
          <w:sz w:val="28"/>
        </w:rPr>
        <w:t>6</w:t>
      </w:r>
      <w:r w:rsidRPr="004E56B3">
        <w:rPr>
          <w:sz w:val="28"/>
        </w:rPr>
        <w:t xml:space="preserve"> год – </w:t>
      </w:r>
      <w:r w:rsidR="00215B96">
        <w:rPr>
          <w:sz w:val="28"/>
        </w:rPr>
        <w:t>166,1</w:t>
      </w:r>
      <w:r w:rsidRPr="004E56B3">
        <w:rPr>
          <w:sz w:val="28"/>
        </w:rPr>
        <w:t xml:space="preserve"> тыс. рублей;</w:t>
      </w:r>
    </w:p>
    <w:p w:rsidR="004E56B3" w:rsidRPr="004E56B3" w:rsidRDefault="004E56B3" w:rsidP="004E56B3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2027 год – </w:t>
      </w:r>
      <w:r w:rsidR="00215B96">
        <w:rPr>
          <w:sz w:val="28"/>
        </w:rPr>
        <w:t>166,1</w:t>
      </w:r>
      <w:r>
        <w:rPr>
          <w:sz w:val="28"/>
        </w:rPr>
        <w:t xml:space="preserve"> тыс. рублей.</w:t>
      </w:r>
    </w:p>
    <w:p w:rsidR="005F0D6E" w:rsidRPr="0014067F" w:rsidRDefault="005F0D6E" w:rsidP="005F0D6E">
      <w:pPr>
        <w:widowControl w:val="0"/>
        <w:ind w:firstLine="317"/>
        <w:jc w:val="both"/>
        <w:rPr>
          <w:sz w:val="28"/>
          <w:szCs w:val="28"/>
        </w:rPr>
      </w:pPr>
      <w:r>
        <w:rPr>
          <w:noProof/>
          <w:snapToGrid w:val="0"/>
          <w:sz w:val="28"/>
          <w:szCs w:val="28"/>
        </w:rPr>
        <w:t xml:space="preserve">     </w:t>
      </w:r>
      <w:r w:rsidR="0061117D">
        <w:rPr>
          <w:sz w:val="28"/>
          <w:szCs w:val="28"/>
        </w:rPr>
        <w:t>Финансовое</w:t>
      </w:r>
      <w:r w:rsidRPr="0053731F">
        <w:rPr>
          <w:sz w:val="28"/>
          <w:szCs w:val="28"/>
        </w:rPr>
        <w:t xml:space="preserve"> обеспечение реализации </w:t>
      </w:r>
      <w:r>
        <w:rPr>
          <w:sz w:val="28"/>
          <w:szCs w:val="28"/>
        </w:rPr>
        <w:t>П</w:t>
      </w:r>
      <w:r w:rsidRPr="0053731F">
        <w:rPr>
          <w:sz w:val="28"/>
          <w:szCs w:val="28"/>
        </w:rPr>
        <w:t xml:space="preserve">рограммы </w:t>
      </w:r>
      <w:r w:rsidRPr="0014067F">
        <w:rPr>
          <w:sz w:val="28"/>
          <w:szCs w:val="28"/>
        </w:rPr>
        <w:t xml:space="preserve">приведено в приложении </w:t>
      </w:r>
      <w:r w:rsidR="0061117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4067F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4067F">
        <w:rPr>
          <w:sz w:val="28"/>
          <w:szCs w:val="28"/>
        </w:rPr>
        <w:t>рограмме.</w:t>
      </w:r>
    </w:p>
    <w:p w:rsidR="005F0D6E" w:rsidRDefault="005F0D6E" w:rsidP="005F0D6E">
      <w:pPr>
        <w:jc w:val="center"/>
        <w:rPr>
          <w:sz w:val="28"/>
          <w:szCs w:val="28"/>
        </w:rPr>
      </w:pP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3731F">
        <w:rPr>
          <w:b/>
          <w:sz w:val="28"/>
          <w:szCs w:val="28"/>
        </w:rPr>
        <w:t>4. Целевые показатели (индикаторы) достижения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31F">
        <w:rPr>
          <w:b/>
          <w:sz w:val="28"/>
          <w:szCs w:val="28"/>
        </w:rPr>
        <w:t xml:space="preserve">целей и решения задач </w:t>
      </w:r>
      <w:r w:rsidR="004E56B3">
        <w:rPr>
          <w:b/>
          <w:sz w:val="28"/>
          <w:szCs w:val="28"/>
        </w:rPr>
        <w:t>П</w:t>
      </w:r>
      <w:r w:rsidRPr="0053731F">
        <w:rPr>
          <w:b/>
          <w:sz w:val="28"/>
          <w:szCs w:val="28"/>
        </w:rPr>
        <w:t>рограммы, прогноз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731F">
        <w:rPr>
          <w:b/>
          <w:sz w:val="28"/>
          <w:szCs w:val="28"/>
        </w:rPr>
        <w:t>к</w:t>
      </w:r>
      <w:r w:rsidR="004E56B3">
        <w:rPr>
          <w:b/>
          <w:sz w:val="28"/>
          <w:szCs w:val="28"/>
        </w:rPr>
        <w:t>онечных результатов реализации П</w:t>
      </w:r>
      <w:r w:rsidRPr="0053731F">
        <w:rPr>
          <w:b/>
          <w:sz w:val="28"/>
          <w:szCs w:val="28"/>
        </w:rPr>
        <w:t>рограммы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D6E" w:rsidRPr="0053731F" w:rsidRDefault="005F0D6E" w:rsidP="004E5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lastRenderedPageBreak/>
        <w:t xml:space="preserve">Целевые показатели (индикаторы) </w:t>
      </w:r>
      <w:r>
        <w:rPr>
          <w:sz w:val="28"/>
          <w:szCs w:val="28"/>
        </w:rPr>
        <w:t>П</w:t>
      </w:r>
      <w:r w:rsidRPr="0053731F">
        <w:rPr>
          <w:sz w:val="28"/>
          <w:szCs w:val="28"/>
        </w:rPr>
        <w:t xml:space="preserve">рограммы приведены в </w:t>
      </w:r>
      <w:hyperlink w:anchor="Par310" w:history="1">
        <w:r w:rsidRPr="0053731F">
          <w:rPr>
            <w:sz w:val="28"/>
            <w:szCs w:val="28"/>
          </w:rPr>
          <w:t xml:space="preserve">приложении </w:t>
        </w:r>
      </w:hyperlink>
      <w:r w:rsidR="0061117D">
        <w:rPr>
          <w:sz w:val="28"/>
          <w:szCs w:val="28"/>
        </w:rPr>
        <w:t>1</w:t>
      </w:r>
      <w:r w:rsidRPr="0053731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53731F">
        <w:rPr>
          <w:sz w:val="28"/>
          <w:szCs w:val="28"/>
        </w:rPr>
        <w:t>рограмме.</w:t>
      </w:r>
    </w:p>
    <w:p w:rsidR="005F0D6E" w:rsidRPr="0053731F" w:rsidRDefault="005F0D6E" w:rsidP="004E5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Основные ожидаемые конечные результаты </w:t>
      </w:r>
      <w:r>
        <w:rPr>
          <w:sz w:val="28"/>
          <w:szCs w:val="28"/>
        </w:rPr>
        <w:t>П</w:t>
      </w:r>
      <w:r w:rsidRPr="0053731F">
        <w:rPr>
          <w:sz w:val="28"/>
          <w:szCs w:val="28"/>
        </w:rPr>
        <w:t>рограммы:</w:t>
      </w:r>
    </w:p>
    <w:p w:rsidR="00BE5000" w:rsidRPr="00BE5000" w:rsidRDefault="00BE5000" w:rsidP="00BE5000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83B57">
        <w:rPr>
          <w:rFonts w:ascii="Times New Roman" w:hAnsi="Times New Roman"/>
          <w:sz w:val="28"/>
          <w:szCs w:val="28"/>
        </w:rPr>
        <w:t xml:space="preserve">- снижение уровня преступности (снижение </w:t>
      </w:r>
      <w:r>
        <w:rPr>
          <w:rFonts w:ascii="Times New Roman" w:hAnsi="Times New Roman"/>
          <w:sz w:val="28"/>
          <w:szCs w:val="28"/>
        </w:rPr>
        <w:t>количества</w:t>
      </w:r>
      <w:r w:rsidRPr="00983B57">
        <w:rPr>
          <w:rFonts w:ascii="Times New Roman" w:hAnsi="Times New Roman"/>
          <w:sz w:val="28"/>
          <w:szCs w:val="28"/>
        </w:rPr>
        <w:t xml:space="preserve"> </w:t>
      </w:r>
      <w:r w:rsidRPr="00BE5000">
        <w:rPr>
          <w:rFonts w:ascii="Times New Roman" w:hAnsi="Times New Roman"/>
          <w:sz w:val="28"/>
          <w:szCs w:val="28"/>
        </w:rPr>
        <w:t>зарегистрированных преступлений) в 2027 году по отношению к 2021 году;</w:t>
      </w:r>
    </w:p>
    <w:p w:rsidR="00BE5000" w:rsidRPr="00983B57" w:rsidRDefault="00BE5000" w:rsidP="00BE5000">
      <w:pPr>
        <w:pStyle w:val="ConsPlusCell"/>
        <w:ind w:firstLine="708"/>
        <w:jc w:val="both"/>
        <w:rPr>
          <w:sz w:val="28"/>
          <w:szCs w:val="28"/>
        </w:rPr>
      </w:pPr>
      <w:r w:rsidRPr="00BE5000">
        <w:rPr>
          <w:kern w:val="24"/>
          <w:sz w:val="28"/>
          <w:szCs w:val="28"/>
        </w:rPr>
        <w:t xml:space="preserve">- снижение количества несовершеннолетних, достигших возраста привлечения к уголовной ответственности и совершивших преступления, </w:t>
      </w:r>
      <w:r w:rsidRPr="00BE5000">
        <w:rPr>
          <w:sz w:val="28"/>
          <w:szCs w:val="28"/>
        </w:rPr>
        <w:t>в 2027 году по отношению к 2021 году</w:t>
      </w:r>
      <w:r w:rsidRPr="00BE5000">
        <w:rPr>
          <w:kern w:val="24"/>
          <w:sz w:val="28"/>
          <w:szCs w:val="28"/>
        </w:rPr>
        <w:t>;</w:t>
      </w:r>
    </w:p>
    <w:p w:rsidR="00BE5000" w:rsidRDefault="00BE5000" w:rsidP="00BE5000">
      <w:pPr>
        <w:widowControl w:val="0"/>
        <w:autoSpaceDE w:val="0"/>
        <w:autoSpaceDN w:val="0"/>
        <w:adjustRightInd w:val="0"/>
        <w:ind w:firstLine="709"/>
        <w:jc w:val="both"/>
      </w:pPr>
      <w:r w:rsidRPr="00983B57">
        <w:rPr>
          <w:sz w:val="28"/>
          <w:szCs w:val="28"/>
        </w:rPr>
        <w:t xml:space="preserve">- снижение доли потребителей психоактивных веществ в </w:t>
      </w:r>
      <w:r>
        <w:rPr>
          <w:sz w:val="28"/>
          <w:szCs w:val="28"/>
        </w:rPr>
        <w:t>округ</w:t>
      </w:r>
      <w:r w:rsidRPr="00983B57">
        <w:rPr>
          <w:sz w:val="28"/>
          <w:szCs w:val="28"/>
        </w:rPr>
        <w:t>е в 2027 году</w:t>
      </w:r>
      <w:r>
        <w:rPr>
          <w:sz w:val="28"/>
          <w:szCs w:val="28"/>
        </w:rPr>
        <w:t>.</w:t>
      </w:r>
    </w:p>
    <w:p w:rsidR="005F0D6E" w:rsidRPr="0053731F" w:rsidRDefault="007E760C" w:rsidP="004E56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329" w:history="1">
        <w:r w:rsidR="005F0D6E" w:rsidRPr="0053731F">
          <w:rPr>
            <w:sz w:val="28"/>
            <w:szCs w:val="28"/>
          </w:rPr>
          <w:t>Методика</w:t>
        </w:r>
      </w:hyperlink>
      <w:r w:rsidR="005F0D6E" w:rsidRPr="0053731F">
        <w:rPr>
          <w:sz w:val="28"/>
          <w:szCs w:val="28"/>
        </w:rPr>
        <w:t xml:space="preserve"> расчета показателей (индикаторов) </w:t>
      </w:r>
      <w:r w:rsidR="005F0D6E">
        <w:rPr>
          <w:sz w:val="28"/>
          <w:szCs w:val="28"/>
        </w:rPr>
        <w:t>П</w:t>
      </w:r>
      <w:r w:rsidR="005F0D6E" w:rsidRPr="0053731F">
        <w:rPr>
          <w:sz w:val="28"/>
          <w:szCs w:val="28"/>
        </w:rPr>
        <w:t xml:space="preserve">рограммы приведена в приложении </w:t>
      </w:r>
      <w:r w:rsidR="0061117D">
        <w:rPr>
          <w:sz w:val="28"/>
          <w:szCs w:val="28"/>
        </w:rPr>
        <w:t>2</w:t>
      </w:r>
      <w:r w:rsidR="005F0D6E" w:rsidRPr="0053731F">
        <w:rPr>
          <w:sz w:val="28"/>
          <w:szCs w:val="28"/>
        </w:rPr>
        <w:t xml:space="preserve"> к </w:t>
      </w:r>
      <w:r w:rsidR="005F0D6E">
        <w:rPr>
          <w:sz w:val="28"/>
          <w:szCs w:val="28"/>
        </w:rPr>
        <w:t>П</w:t>
      </w:r>
      <w:r w:rsidR="005F0D6E" w:rsidRPr="0053731F">
        <w:rPr>
          <w:sz w:val="28"/>
          <w:szCs w:val="28"/>
        </w:rPr>
        <w:t>рограмме.</w:t>
      </w:r>
    </w:p>
    <w:p w:rsidR="00BA1651" w:rsidRDefault="00BA1651" w:rsidP="005F0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3731F">
        <w:rPr>
          <w:b/>
          <w:sz w:val="28"/>
          <w:szCs w:val="28"/>
        </w:rPr>
        <w:t>5. Обоснование выделения и включения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31F">
        <w:rPr>
          <w:b/>
          <w:sz w:val="28"/>
          <w:szCs w:val="28"/>
        </w:rPr>
        <w:t xml:space="preserve">в состав </w:t>
      </w:r>
      <w:r>
        <w:rPr>
          <w:b/>
          <w:sz w:val="28"/>
          <w:szCs w:val="28"/>
        </w:rPr>
        <w:t>П</w:t>
      </w:r>
      <w:r w:rsidRPr="0053731F">
        <w:rPr>
          <w:b/>
          <w:sz w:val="28"/>
          <w:szCs w:val="28"/>
        </w:rPr>
        <w:t>рограммы подпрограмм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D6E" w:rsidRPr="0053731F" w:rsidRDefault="005F0D6E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Для достижения целей и решения задач в обеспечении социальной безопасности населения </w:t>
      </w:r>
      <w:r w:rsidR="003354B1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3731F">
        <w:rPr>
          <w:sz w:val="28"/>
          <w:szCs w:val="28"/>
        </w:rPr>
        <w:t xml:space="preserve"> и в связи со сложностью и специфичностью направлений деятельности в структуре </w:t>
      </w:r>
      <w:r>
        <w:rPr>
          <w:sz w:val="28"/>
          <w:szCs w:val="28"/>
        </w:rPr>
        <w:t>П</w:t>
      </w:r>
      <w:r w:rsidRPr="0053731F">
        <w:rPr>
          <w:sz w:val="28"/>
          <w:szCs w:val="28"/>
        </w:rPr>
        <w:t>рограммы выделяются следующие подпрограммы:</w:t>
      </w:r>
    </w:p>
    <w:p w:rsidR="005F0D6E" w:rsidRPr="0053731F" w:rsidRDefault="007E760C" w:rsidP="005F0D6E">
      <w:pPr>
        <w:pStyle w:val="ConsPlusCell"/>
        <w:ind w:firstLine="709"/>
        <w:jc w:val="both"/>
        <w:rPr>
          <w:sz w:val="28"/>
          <w:szCs w:val="28"/>
        </w:rPr>
      </w:pPr>
      <w:hyperlink w:anchor="Par410" w:history="1">
        <w:r w:rsidR="005F0D6E" w:rsidRPr="0053731F">
          <w:rPr>
            <w:sz w:val="28"/>
            <w:szCs w:val="28"/>
          </w:rPr>
          <w:t>подпрограмма 1</w:t>
        </w:r>
      </w:hyperlink>
      <w:r w:rsidR="005F0D6E" w:rsidRPr="0053731F">
        <w:rPr>
          <w:sz w:val="28"/>
          <w:szCs w:val="28"/>
        </w:rPr>
        <w:t xml:space="preserve"> «Профилактика преступлений и иных правонарушений</w:t>
      </w:r>
      <w:r w:rsidR="005F0D6E">
        <w:rPr>
          <w:sz w:val="28"/>
          <w:szCs w:val="28"/>
        </w:rPr>
        <w:t xml:space="preserve"> в Вожегодском муниципальном </w:t>
      </w:r>
      <w:r w:rsidR="003354B1">
        <w:rPr>
          <w:sz w:val="28"/>
          <w:szCs w:val="28"/>
        </w:rPr>
        <w:t>округ</w:t>
      </w:r>
      <w:r w:rsidR="005F0D6E">
        <w:rPr>
          <w:sz w:val="28"/>
          <w:szCs w:val="28"/>
        </w:rPr>
        <w:t>е</w:t>
      </w:r>
      <w:r w:rsidR="005F0D6E" w:rsidRPr="0053731F">
        <w:rPr>
          <w:sz w:val="28"/>
          <w:szCs w:val="28"/>
        </w:rPr>
        <w:t xml:space="preserve">» </w:t>
      </w:r>
      <w:r w:rsidR="0061117D">
        <w:rPr>
          <w:sz w:val="28"/>
          <w:szCs w:val="28"/>
        </w:rPr>
        <w:t xml:space="preserve">(приложение 4 к Программе) </w:t>
      </w:r>
      <w:r w:rsidR="005F0D6E" w:rsidRPr="0053731F">
        <w:rPr>
          <w:sz w:val="28"/>
          <w:szCs w:val="28"/>
        </w:rPr>
        <w:t>направлена на реализацию комплекса мер по повышению уровня безопасности граждан, результативности борьбы с преступностью;</w:t>
      </w:r>
    </w:p>
    <w:p w:rsidR="005F0D6E" w:rsidRPr="0053731F" w:rsidRDefault="007E760C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1270" w:history="1">
        <w:r w:rsidR="005F0D6E" w:rsidRPr="0053731F">
          <w:rPr>
            <w:sz w:val="28"/>
            <w:szCs w:val="28"/>
          </w:rPr>
          <w:t>подпрограмма</w:t>
        </w:r>
        <w:r w:rsidR="005F0D6E">
          <w:rPr>
            <w:sz w:val="28"/>
            <w:szCs w:val="28"/>
          </w:rPr>
          <w:t xml:space="preserve"> 2</w:t>
        </w:r>
        <w:r w:rsidR="005F0D6E" w:rsidRPr="0053731F">
          <w:rPr>
            <w:sz w:val="28"/>
            <w:szCs w:val="28"/>
          </w:rPr>
          <w:t xml:space="preserve"> </w:t>
        </w:r>
      </w:hyperlink>
      <w:r w:rsidR="005F0D6E" w:rsidRPr="0053731F">
        <w:rPr>
          <w:sz w:val="28"/>
          <w:szCs w:val="28"/>
        </w:rPr>
        <w:t xml:space="preserve"> </w:t>
      </w:r>
      <w:r w:rsidR="005F0D6E" w:rsidRPr="0010630B">
        <w:rPr>
          <w:sz w:val="28"/>
          <w:szCs w:val="28"/>
        </w:rPr>
        <w:t>«Противодейст</w:t>
      </w:r>
      <w:r w:rsidR="005F0D6E">
        <w:rPr>
          <w:sz w:val="28"/>
          <w:szCs w:val="28"/>
        </w:rPr>
        <w:t>вие незаконному обороту наркоти</w:t>
      </w:r>
      <w:r w:rsidR="005F0D6E" w:rsidRPr="0010630B">
        <w:rPr>
          <w:sz w:val="28"/>
          <w:szCs w:val="28"/>
        </w:rPr>
        <w:t>ков, снижение</w:t>
      </w:r>
      <w:r w:rsidR="005F0D6E">
        <w:rPr>
          <w:sz w:val="28"/>
          <w:szCs w:val="28"/>
        </w:rPr>
        <w:t xml:space="preserve"> масштабов злоупотребления алко</w:t>
      </w:r>
      <w:r w:rsidR="005F0D6E" w:rsidRPr="0010630B">
        <w:rPr>
          <w:sz w:val="28"/>
          <w:szCs w:val="28"/>
        </w:rPr>
        <w:t xml:space="preserve">гольной продукцией, профилактика алкоголизма и наркомании» </w:t>
      </w:r>
      <w:r w:rsidR="0061117D">
        <w:rPr>
          <w:sz w:val="28"/>
          <w:szCs w:val="28"/>
        </w:rPr>
        <w:t xml:space="preserve">(приложение 5 к Программе) </w:t>
      </w:r>
      <w:r w:rsidR="005F0D6E" w:rsidRPr="0053731F">
        <w:rPr>
          <w:sz w:val="28"/>
          <w:szCs w:val="28"/>
        </w:rPr>
        <w:t>направлена на</w:t>
      </w:r>
      <w:r w:rsidR="005F0D6E" w:rsidRPr="0053731F">
        <w:rPr>
          <w:sz w:val="24"/>
          <w:szCs w:val="24"/>
        </w:rPr>
        <w:t xml:space="preserve"> </w:t>
      </w:r>
      <w:r w:rsidR="005F0D6E" w:rsidRPr="0053731F">
        <w:rPr>
          <w:sz w:val="28"/>
          <w:szCs w:val="28"/>
        </w:rPr>
        <w:t xml:space="preserve">сокращение масштабов незаконного потребления наркотических средств и злоупотребления алкогольной продукцией населением </w:t>
      </w:r>
      <w:r w:rsidR="003354B1">
        <w:rPr>
          <w:sz w:val="28"/>
          <w:szCs w:val="28"/>
        </w:rPr>
        <w:t>округ</w:t>
      </w:r>
      <w:r w:rsidR="005F0D6E">
        <w:rPr>
          <w:sz w:val="28"/>
          <w:szCs w:val="28"/>
        </w:rPr>
        <w:t>а.</w:t>
      </w:r>
    </w:p>
    <w:p w:rsidR="005F0D6E" w:rsidRDefault="005F0D6E" w:rsidP="005F0D6E">
      <w:pPr>
        <w:jc w:val="center"/>
        <w:rPr>
          <w:sz w:val="28"/>
          <w:szCs w:val="28"/>
        </w:rPr>
      </w:pPr>
    </w:p>
    <w:p w:rsidR="005F0D6E" w:rsidRDefault="005F0D6E" w:rsidP="005F0D6E">
      <w:pPr>
        <w:jc w:val="center"/>
        <w:rPr>
          <w:sz w:val="28"/>
          <w:szCs w:val="28"/>
        </w:rPr>
      </w:pPr>
    </w:p>
    <w:p w:rsidR="005F0D6E" w:rsidRDefault="005F0D6E" w:rsidP="005F0D6E">
      <w:pPr>
        <w:jc w:val="center"/>
        <w:rPr>
          <w:sz w:val="28"/>
          <w:szCs w:val="28"/>
        </w:rPr>
      </w:pPr>
    </w:p>
    <w:p w:rsidR="005F0D6E" w:rsidRDefault="005F0D6E" w:rsidP="005F0D6E">
      <w:pPr>
        <w:jc w:val="center"/>
        <w:rPr>
          <w:sz w:val="28"/>
          <w:szCs w:val="28"/>
        </w:rPr>
      </w:pPr>
    </w:p>
    <w:p w:rsidR="005F0D6E" w:rsidRDefault="005F0D6E" w:rsidP="005F0D6E">
      <w:pPr>
        <w:jc w:val="center"/>
        <w:rPr>
          <w:sz w:val="28"/>
          <w:szCs w:val="28"/>
        </w:rPr>
      </w:pPr>
    </w:p>
    <w:p w:rsidR="005F0D6E" w:rsidRDefault="005F0D6E" w:rsidP="005F0D6E">
      <w:pPr>
        <w:jc w:val="center"/>
        <w:rPr>
          <w:sz w:val="28"/>
          <w:szCs w:val="28"/>
        </w:rPr>
      </w:pPr>
    </w:p>
    <w:p w:rsidR="005F0D6E" w:rsidRDefault="005F0D6E" w:rsidP="005F0D6E">
      <w:pPr>
        <w:jc w:val="center"/>
        <w:rPr>
          <w:sz w:val="28"/>
          <w:szCs w:val="28"/>
        </w:rPr>
      </w:pPr>
    </w:p>
    <w:p w:rsidR="00087160" w:rsidRDefault="00087160" w:rsidP="005F0D6E">
      <w:pPr>
        <w:jc w:val="center"/>
        <w:rPr>
          <w:sz w:val="28"/>
          <w:szCs w:val="28"/>
        </w:rPr>
      </w:pPr>
    </w:p>
    <w:p w:rsidR="00087160" w:rsidRDefault="00087160" w:rsidP="005F0D6E">
      <w:pPr>
        <w:jc w:val="center"/>
        <w:rPr>
          <w:sz w:val="28"/>
          <w:szCs w:val="28"/>
        </w:rPr>
      </w:pPr>
    </w:p>
    <w:p w:rsidR="00087160" w:rsidRDefault="00087160" w:rsidP="005F0D6E">
      <w:pPr>
        <w:jc w:val="center"/>
        <w:rPr>
          <w:sz w:val="28"/>
          <w:szCs w:val="28"/>
        </w:rPr>
        <w:sectPr w:rsidR="00087160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568" w:rsidRPr="002C57B2" w:rsidRDefault="00CD7568" w:rsidP="00CD756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C57B2">
        <w:rPr>
          <w:sz w:val="28"/>
          <w:szCs w:val="28"/>
        </w:rPr>
        <w:lastRenderedPageBreak/>
        <w:t>Приложение 1</w:t>
      </w:r>
    </w:p>
    <w:p w:rsidR="00CD7568" w:rsidRDefault="00CD7568" w:rsidP="00CD75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57B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2C57B2">
        <w:rPr>
          <w:sz w:val="28"/>
          <w:szCs w:val="28"/>
        </w:rPr>
        <w:t>рограмме</w:t>
      </w:r>
    </w:p>
    <w:p w:rsidR="00CD7568" w:rsidRDefault="00CD7568" w:rsidP="00CD75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71EB" w:rsidRPr="00BD2957" w:rsidRDefault="001F71EB" w:rsidP="001F71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2957">
        <w:rPr>
          <w:sz w:val="28"/>
          <w:szCs w:val="28"/>
        </w:rPr>
        <w:t xml:space="preserve">Сведения о целевых показателях (индикаторах) </w:t>
      </w:r>
      <w:r>
        <w:rPr>
          <w:sz w:val="28"/>
          <w:szCs w:val="28"/>
        </w:rPr>
        <w:t>Программы</w:t>
      </w:r>
    </w:p>
    <w:tbl>
      <w:tblPr>
        <w:tblpPr w:leftFromText="180" w:rightFromText="180" w:vertAnchor="text" w:horzAnchor="margin" w:tblpXSpec="center" w:tblpY="551"/>
        <w:tblW w:w="4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"/>
        <w:gridCol w:w="2386"/>
        <w:gridCol w:w="2435"/>
        <w:gridCol w:w="1146"/>
        <w:gridCol w:w="1193"/>
        <w:gridCol w:w="1138"/>
        <w:gridCol w:w="930"/>
        <w:gridCol w:w="988"/>
        <w:gridCol w:w="990"/>
        <w:gridCol w:w="993"/>
        <w:gridCol w:w="1097"/>
      </w:tblGrid>
      <w:tr w:rsidR="00055EC8" w:rsidRPr="000E27CF" w:rsidTr="00055EC8">
        <w:trPr>
          <w:trHeight w:val="20"/>
        </w:trPr>
        <w:tc>
          <w:tcPr>
            <w:tcW w:w="140" w:type="pct"/>
            <w:vMerge w:val="restart"/>
            <w:tcBorders>
              <w:top w:val="single" w:sz="4" w:space="0" w:color="auto"/>
            </w:tcBorders>
            <w:vAlign w:val="center"/>
          </w:tcPr>
          <w:p w:rsidR="001F71EB" w:rsidRPr="000E27CF" w:rsidRDefault="001F71EB" w:rsidP="00055EC8">
            <w:pPr>
              <w:jc w:val="center"/>
            </w:pPr>
            <w:r w:rsidRPr="000E27CF">
              <w:t>N</w:t>
            </w:r>
          </w:p>
          <w:p w:rsidR="001F71EB" w:rsidRPr="000E27CF" w:rsidRDefault="001F71EB" w:rsidP="00055EC8">
            <w:pPr>
              <w:jc w:val="center"/>
            </w:pPr>
            <w:r w:rsidRPr="000E27CF">
              <w:t>п/п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  <w:vAlign w:val="center"/>
          </w:tcPr>
          <w:p w:rsidR="001F71EB" w:rsidRPr="000E27CF" w:rsidRDefault="001F71EB" w:rsidP="00055EC8">
            <w:pPr>
              <w:jc w:val="center"/>
            </w:pPr>
            <w:r w:rsidRPr="000E27CF">
              <w:t>Задача, направленная на достижение цели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</w:tcBorders>
            <w:vAlign w:val="center"/>
          </w:tcPr>
          <w:p w:rsidR="001F71EB" w:rsidRPr="000E27CF" w:rsidRDefault="001F71EB" w:rsidP="00055EC8">
            <w:pPr>
              <w:jc w:val="center"/>
            </w:pPr>
            <w:r w:rsidRPr="000E27CF">
              <w:t>Наименование целевого показателя (индикатора)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:rsidR="001F71EB" w:rsidRPr="000E27CF" w:rsidRDefault="001F71EB" w:rsidP="00055EC8">
            <w:pPr>
              <w:jc w:val="center"/>
            </w:pPr>
            <w:r w:rsidRPr="000E27CF">
              <w:t>Единица измерения</w:t>
            </w:r>
          </w:p>
        </w:tc>
        <w:tc>
          <w:tcPr>
            <w:tcW w:w="2679" w:type="pct"/>
            <w:gridSpan w:val="7"/>
            <w:tcBorders>
              <w:top w:val="single" w:sz="4" w:space="0" w:color="auto"/>
            </w:tcBorders>
          </w:tcPr>
          <w:p w:rsidR="001F71EB" w:rsidRPr="000E27CF" w:rsidRDefault="001F71EB" w:rsidP="00055EC8">
            <w:pPr>
              <w:jc w:val="center"/>
            </w:pPr>
            <w:r w:rsidRPr="000E27CF">
              <w:t>Значение целевого показателя (индикатора)</w:t>
            </w:r>
          </w:p>
        </w:tc>
      </w:tr>
      <w:tr w:rsidR="00055EC8" w:rsidRPr="000E27CF" w:rsidTr="00055EC8">
        <w:trPr>
          <w:trHeight w:val="20"/>
        </w:trPr>
        <w:tc>
          <w:tcPr>
            <w:tcW w:w="140" w:type="pct"/>
            <w:vMerge/>
            <w:vAlign w:val="center"/>
          </w:tcPr>
          <w:p w:rsidR="001F71EB" w:rsidRPr="000E27CF" w:rsidRDefault="001F71EB" w:rsidP="00055EC8">
            <w:pPr>
              <w:jc w:val="center"/>
            </w:pPr>
          </w:p>
        </w:tc>
        <w:tc>
          <w:tcPr>
            <w:tcW w:w="872" w:type="pct"/>
            <w:vMerge/>
            <w:vAlign w:val="center"/>
          </w:tcPr>
          <w:p w:rsidR="001F71EB" w:rsidRPr="000E27CF" w:rsidRDefault="001F71EB" w:rsidP="00055EC8">
            <w:pPr>
              <w:jc w:val="center"/>
            </w:pPr>
          </w:p>
        </w:tc>
        <w:tc>
          <w:tcPr>
            <w:tcW w:w="890" w:type="pct"/>
            <w:vMerge/>
            <w:vAlign w:val="center"/>
          </w:tcPr>
          <w:p w:rsidR="001F71EB" w:rsidRPr="000E27CF" w:rsidRDefault="001F71EB" w:rsidP="00055EC8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1F71EB" w:rsidRPr="000E27CF" w:rsidRDefault="001F71EB" w:rsidP="00055EC8">
            <w:pPr>
              <w:jc w:val="center"/>
            </w:pPr>
          </w:p>
        </w:tc>
        <w:tc>
          <w:tcPr>
            <w:tcW w:w="436" w:type="pct"/>
          </w:tcPr>
          <w:p w:rsidR="001F71EB" w:rsidRPr="000E27CF" w:rsidRDefault="001F71EB" w:rsidP="00055EC8">
            <w:pPr>
              <w:jc w:val="center"/>
            </w:pPr>
            <w:r w:rsidRPr="000E27CF">
              <w:t>отчетное</w:t>
            </w:r>
          </w:p>
        </w:tc>
        <w:tc>
          <w:tcPr>
            <w:tcW w:w="416" w:type="pct"/>
          </w:tcPr>
          <w:p w:rsidR="001F71EB" w:rsidRPr="000E27CF" w:rsidRDefault="001F71EB" w:rsidP="00055EC8">
            <w:pPr>
              <w:jc w:val="center"/>
            </w:pPr>
            <w:r w:rsidRPr="000E27CF">
              <w:t>оценочное</w:t>
            </w:r>
          </w:p>
        </w:tc>
        <w:tc>
          <w:tcPr>
            <w:tcW w:w="1827" w:type="pct"/>
            <w:gridSpan w:val="5"/>
          </w:tcPr>
          <w:p w:rsidR="001F71EB" w:rsidRPr="000E27CF" w:rsidRDefault="001F71EB" w:rsidP="00055EC8">
            <w:pPr>
              <w:jc w:val="center"/>
            </w:pPr>
            <w:r w:rsidRPr="000E27CF">
              <w:t>плановое</w:t>
            </w:r>
          </w:p>
        </w:tc>
      </w:tr>
      <w:tr w:rsidR="00055EC8" w:rsidRPr="000E27CF" w:rsidTr="00055EC8">
        <w:trPr>
          <w:trHeight w:val="20"/>
        </w:trPr>
        <w:tc>
          <w:tcPr>
            <w:tcW w:w="140" w:type="pct"/>
            <w:vMerge/>
            <w:vAlign w:val="center"/>
          </w:tcPr>
          <w:p w:rsidR="00055EC8" w:rsidRPr="000E27CF" w:rsidRDefault="00055EC8" w:rsidP="00055EC8">
            <w:pPr>
              <w:jc w:val="center"/>
            </w:pPr>
          </w:p>
        </w:tc>
        <w:tc>
          <w:tcPr>
            <w:tcW w:w="872" w:type="pct"/>
            <w:vMerge/>
            <w:vAlign w:val="center"/>
          </w:tcPr>
          <w:p w:rsidR="00055EC8" w:rsidRPr="000E27CF" w:rsidRDefault="00055EC8" w:rsidP="00055EC8">
            <w:pPr>
              <w:jc w:val="center"/>
            </w:pPr>
          </w:p>
        </w:tc>
        <w:tc>
          <w:tcPr>
            <w:tcW w:w="890" w:type="pct"/>
            <w:vMerge/>
            <w:vAlign w:val="center"/>
          </w:tcPr>
          <w:p w:rsidR="00055EC8" w:rsidRPr="000E27CF" w:rsidRDefault="00055EC8" w:rsidP="00055EC8">
            <w:pPr>
              <w:jc w:val="center"/>
            </w:pPr>
          </w:p>
        </w:tc>
        <w:tc>
          <w:tcPr>
            <w:tcW w:w="419" w:type="pct"/>
            <w:vMerge/>
            <w:vAlign w:val="center"/>
          </w:tcPr>
          <w:p w:rsidR="00055EC8" w:rsidRPr="000E27CF" w:rsidRDefault="00055EC8" w:rsidP="00055EC8">
            <w:pPr>
              <w:jc w:val="center"/>
            </w:pPr>
          </w:p>
        </w:tc>
        <w:tc>
          <w:tcPr>
            <w:tcW w:w="436" w:type="pct"/>
          </w:tcPr>
          <w:p w:rsidR="00055EC8" w:rsidRDefault="00055EC8" w:rsidP="00055EC8">
            <w:pPr>
              <w:jc w:val="center"/>
            </w:pPr>
            <w:r>
              <w:t>2021</w:t>
            </w:r>
          </w:p>
        </w:tc>
        <w:tc>
          <w:tcPr>
            <w:tcW w:w="416" w:type="pct"/>
          </w:tcPr>
          <w:p w:rsidR="00055EC8" w:rsidRDefault="00055EC8" w:rsidP="00055EC8">
            <w:pPr>
              <w:jc w:val="center"/>
            </w:pPr>
            <w:r>
              <w:t>2022</w:t>
            </w:r>
          </w:p>
        </w:tc>
        <w:tc>
          <w:tcPr>
            <w:tcW w:w="340" w:type="pct"/>
          </w:tcPr>
          <w:p w:rsidR="00055EC8" w:rsidRDefault="00055EC8" w:rsidP="00055EC8">
            <w:pPr>
              <w:jc w:val="center"/>
            </w:pPr>
            <w:r>
              <w:t>2023</w:t>
            </w:r>
          </w:p>
        </w:tc>
        <w:tc>
          <w:tcPr>
            <w:tcW w:w="361" w:type="pct"/>
          </w:tcPr>
          <w:p w:rsidR="00055EC8" w:rsidRDefault="00055EC8" w:rsidP="00055EC8">
            <w:pPr>
              <w:jc w:val="center"/>
            </w:pPr>
            <w:r>
              <w:t>2024</w:t>
            </w:r>
          </w:p>
        </w:tc>
        <w:tc>
          <w:tcPr>
            <w:tcW w:w="362" w:type="pct"/>
          </w:tcPr>
          <w:p w:rsidR="00055EC8" w:rsidRDefault="00055EC8" w:rsidP="00055EC8">
            <w:pPr>
              <w:jc w:val="center"/>
            </w:pPr>
            <w:r>
              <w:t>2025</w:t>
            </w:r>
          </w:p>
        </w:tc>
        <w:tc>
          <w:tcPr>
            <w:tcW w:w="363" w:type="pct"/>
            <w:vAlign w:val="center"/>
          </w:tcPr>
          <w:p w:rsidR="00055EC8" w:rsidRPr="000E27CF" w:rsidRDefault="00055EC8" w:rsidP="00055EC8">
            <w:pPr>
              <w:jc w:val="center"/>
            </w:pPr>
            <w:r>
              <w:t>2026</w:t>
            </w:r>
          </w:p>
        </w:tc>
        <w:tc>
          <w:tcPr>
            <w:tcW w:w="401" w:type="pct"/>
            <w:vAlign w:val="center"/>
          </w:tcPr>
          <w:p w:rsidR="00055EC8" w:rsidRPr="000E27CF" w:rsidRDefault="00055EC8" w:rsidP="00055EC8">
            <w:pPr>
              <w:jc w:val="center"/>
            </w:pPr>
            <w:r>
              <w:t>2027</w:t>
            </w:r>
          </w:p>
        </w:tc>
      </w:tr>
      <w:tr w:rsidR="00055EC8" w:rsidRPr="000E27CF" w:rsidTr="00055EC8">
        <w:trPr>
          <w:trHeight w:val="34"/>
        </w:trPr>
        <w:tc>
          <w:tcPr>
            <w:tcW w:w="140" w:type="pct"/>
            <w:vAlign w:val="center"/>
          </w:tcPr>
          <w:p w:rsidR="00055EC8" w:rsidRPr="000E27CF" w:rsidRDefault="00055EC8" w:rsidP="00055EC8">
            <w:pPr>
              <w:jc w:val="center"/>
            </w:pPr>
            <w:r w:rsidRPr="000E27CF">
              <w:t>1</w:t>
            </w:r>
          </w:p>
        </w:tc>
        <w:tc>
          <w:tcPr>
            <w:tcW w:w="872" w:type="pct"/>
            <w:vAlign w:val="center"/>
          </w:tcPr>
          <w:p w:rsidR="00055EC8" w:rsidRPr="000E27CF" w:rsidRDefault="00055EC8" w:rsidP="00055EC8">
            <w:pPr>
              <w:jc w:val="center"/>
            </w:pPr>
            <w:r w:rsidRPr="000E27CF">
              <w:t>2</w:t>
            </w:r>
          </w:p>
        </w:tc>
        <w:tc>
          <w:tcPr>
            <w:tcW w:w="890" w:type="pct"/>
            <w:vAlign w:val="center"/>
          </w:tcPr>
          <w:p w:rsidR="00055EC8" w:rsidRPr="000E27CF" w:rsidRDefault="00055EC8" w:rsidP="00055EC8">
            <w:pPr>
              <w:jc w:val="center"/>
            </w:pPr>
            <w:r w:rsidRPr="000E27CF">
              <w:t>3</w:t>
            </w:r>
          </w:p>
        </w:tc>
        <w:tc>
          <w:tcPr>
            <w:tcW w:w="419" w:type="pct"/>
            <w:vAlign w:val="center"/>
          </w:tcPr>
          <w:p w:rsidR="00055EC8" w:rsidRPr="000E27CF" w:rsidRDefault="00055EC8" w:rsidP="00055EC8">
            <w:pPr>
              <w:jc w:val="center"/>
            </w:pPr>
            <w:r w:rsidRPr="000E27CF">
              <w:t>4</w:t>
            </w:r>
          </w:p>
        </w:tc>
        <w:tc>
          <w:tcPr>
            <w:tcW w:w="436" w:type="pct"/>
          </w:tcPr>
          <w:p w:rsidR="00055EC8" w:rsidRPr="000E27CF" w:rsidRDefault="00055EC8" w:rsidP="00055EC8">
            <w:pPr>
              <w:jc w:val="center"/>
            </w:pPr>
            <w:r>
              <w:t>5</w:t>
            </w:r>
          </w:p>
        </w:tc>
        <w:tc>
          <w:tcPr>
            <w:tcW w:w="416" w:type="pct"/>
          </w:tcPr>
          <w:p w:rsidR="00055EC8" w:rsidRPr="000E27CF" w:rsidRDefault="00055EC8" w:rsidP="00055EC8">
            <w:pPr>
              <w:jc w:val="center"/>
            </w:pPr>
            <w:r>
              <w:t>6</w:t>
            </w:r>
          </w:p>
        </w:tc>
        <w:tc>
          <w:tcPr>
            <w:tcW w:w="340" w:type="pct"/>
          </w:tcPr>
          <w:p w:rsidR="00055EC8" w:rsidRPr="000E27CF" w:rsidRDefault="00055EC8" w:rsidP="00055EC8">
            <w:pPr>
              <w:jc w:val="center"/>
            </w:pPr>
            <w:r>
              <w:t>7</w:t>
            </w:r>
          </w:p>
        </w:tc>
        <w:tc>
          <w:tcPr>
            <w:tcW w:w="361" w:type="pct"/>
          </w:tcPr>
          <w:p w:rsidR="00055EC8" w:rsidRPr="000E27CF" w:rsidRDefault="00055EC8" w:rsidP="00055EC8">
            <w:pPr>
              <w:jc w:val="center"/>
            </w:pPr>
            <w:r>
              <w:t>8</w:t>
            </w:r>
          </w:p>
        </w:tc>
        <w:tc>
          <w:tcPr>
            <w:tcW w:w="362" w:type="pct"/>
          </w:tcPr>
          <w:p w:rsidR="00055EC8" w:rsidRPr="000E27CF" w:rsidRDefault="00055EC8" w:rsidP="00055EC8">
            <w:pPr>
              <w:jc w:val="center"/>
            </w:pPr>
            <w:r>
              <w:t>9</w:t>
            </w:r>
          </w:p>
        </w:tc>
        <w:tc>
          <w:tcPr>
            <w:tcW w:w="363" w:type="pct"/>
            <w:vAlign w:val="center"/>
          </w:tcPr>
          <w:p w:rsidR="00055EC8" w:rsidRPr="000E27CF" w:rsidRDefault="00055EC8" w:rsidP="00055EC8">
            <w:pPr>
              <w:jc w:val="center"/>
            </w:pPr>
            <w:r>
              <w:t>10</w:t>
            </w:r>
          </w:p>
        </w:tc>
        <w:tc>
          <w:tcPr>
            <w:tcW w:w="401" w:type="pct"/>
            <w:vAlign w:val="center"/>
          </w:tcPr>
          <w:p w:rsidR="00055EC8" w:rsidRPr="000E27CF" w:rsidRDefault="00055EC8" w:rsidP="00055EC8">
            <w:pPr>
              <w:jc w:val="center"/>
            </w:pPr>
            <w:r>
              <w:t>11</w:t>
            </w:r>
          </w:p>
        </w:tc>
      </w:tr>
      <w:tr w:rsidR="00055EC8" w:rsidRPr="000E27CF" w:rsidTr="00055EC8">
        <w:trPr>
          <w:trHeight w:val="1065"/>
        </w:trPr>
        <w:tc>
          <w:tcPr>
            <w:tcW w:w="140" w:type="pct"/>
            <w:vMerge w:val="restart"/>
          </w:tcPr>
          <w:p w:rsidR="00055EC8" w:rsidRPr="000E27CF" w:rsidRDefault="00055EC8" w:rsidP="00055EC8">
            <w:r>
              <w:t>1.</w:t>
            </w:r>
          </w:p>
        </w:tc>
        <w:tc>
          <w:tcPr>
            <w:tcW w:w="872" w:type="pct"/>
            <w:vMerge w:val="restart"/>
          </w:tcPr>
          <w:p w:rsidR="00055EC8" w:rsidRPr="000675EE" w:rsidRDefault="00055EC8" w:rsidP="00055EC8">
            <w:r w:rsidRPr="000675EE">
              <w:t>Задача 1</w:t>
            </w:r>
          </w:p>
          <w:p w:rsidR="00055EC8" w:rsidRPr="000675EE" w:rsidRDefault="00055EC8" w:rsidP="00055EC8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результативности профилактики правонарушений и преступлений, в том числе среди несовершеннолетних</w:t>
            </w:r>
          </w:p>
        </w:tc>
        <w:tc>
          <w:tcPr>
            <w:tcW w:w="890" w:type="pct"/>
          </w:tcPr>
          <w:p w:rsidR="00055EC8" w:rsidRPr="000675EE" w:rsidRDefault="00055EC8" w:rsidP="00055EC8">
            <w:pPr>
              <w:jc w:val="both"/>
            </w:pPr>
            <w:r w:rsidRPr="000675EE">
              <w:t>Уровень преступности</w:t>
            </w:r>
          </w:p>
          <w:p w:rsidR="00055EC8" w:rsidRPr="000675EE" w:rsidRDefault="00055EC8" w:rsidP="00BE5000">
            <w:pPr>
              <w:jc w:val="both"/>
            </w:pPr>
            <w:r w:rsidRPr="000675EE">
              <w:t>(</w:t>
            </w:r>
            <w:r w:rsidR="00BE5000">
              <w:t>доля</w:t>
            </w:r>
            <w:r>
              <w:t xml:space="preserve"> </w:t>
            </w:r>
            <w:r w:rsidRPr="000675EE">
              <w:t>зарегистрированных преступлений на 10 тысяч населения)</w:t>
            </w:r>
          </w:p>
        </w:tc>
        <w:tc>
          <w:tcPr>
            <w:tcW w:w="419" w:type="pct"/>
          </w:tcPr>
          <w:p w:rsidR="00055EC8" w:rsidRPr="000E27CF" w:rsidRDefault="00BE5000" w:rsidP="00682E17">
            <w:pPr>
              <w:jc w:val="center"/>
            </w:pPr>
            <w:r>
              <w:t>%</w:t>
            </w:r>
          </w:p>
        </w:tc>
        <w:tc>
          <w:tcPr>
            <w:tcW w:w="436" w:type="pct"/>
          </w:tcPr>
          <w:p w:rsidR="00055EC8" w:rsidRDefault="00AD7975" w:rsidP="00055EC8">
            <w:pPr>
              <w:jc w:val="center"/>
            </w:pPr>
            <w:r>
              <w:t>1</w:t>
            </w:r>
            <w:r w:rsidR="00BE5000">
              <w:t>,24</w:t>
            </w:r>
          </w:p>
        </w:tc>
        <w:tc>
          <w:tcPr>
            <w:tcW w:w="416" w:type="pct"/>
          </w:tcPr>
          <w:p w:rsidR="00055EC8" w:rsidRDefault="00AD7975" w:rsidP="00055EC8">
            <w:pPr>
              <w:jc w:val="center"/>
            </w:pPr>
            <w:r>
              <w:t>1</w:t>
            </w:r>
            <w:r w:rsidR="00BE5000">
              <w:t>,23</w:t>
            </w:r>
          </w:p>
        </w:tc>
        <w:tc>
          <w:tcPr>
            <w:tcW w:w="340" w:type="pct"/>
          </w:tcPr>
          <w:p w:rsidR="00055EC8" w:rsidRDefault="00AD7975" w:rsidP="00AD7975">
            <w:pPr>
              <w:jc w:val="center"/>
            </w:pPr>
            <w:r>
              <w:t>1</w:t>
            </w:r>
            <w:r w:rsidR="00BE5000">
              <w:t>,22</w:t>
            </w:r>
          </w:p>
        </w:tc>
        <w:tc>
          <w:tcPr>
            <w:tcW w:w="361" w:type="pct"/>
          </w:tcPr>
          <w:p w:rsidR="00055EC8" w:rsidRDefault="00AD7975" w:rsidP="00055EC8">
            <w:pPr>
              <w:jc w:val="center"/>
            </w:pPr>
            <w:r>
              <w:t>1</w:t>
            </w:r>
            <w:r w:rsidR="00BE5000">
              <w:t>,2</w:t>
            </w:r>
          </w:p>
        </w:tc>
        <w:tc>
          <w:tcPr>
            <w:tcW w:w="362" w:type="pct"/>
          </w:tcPr>
          <w:p w:rsidR="00055EC8" w:rsidRDefault="00AD7975" w:rsidP="00055EC8">
            <w:pPr>
              <w:jc w:val="center"/>
            </w:pPr>
            <w:r>
              <w:t>1</w:t>
            </w:r>
            <w:r w:rsidR="00BE5000">
              <w:t>,17</w:t>
            </w:r>
          </w:p>
        </w:tc>
        <w:tc>
          <w:tcPr>
            <w:tcW w:w="363" w:type="pct"/>
          </w:tcPr>
          <w:p w:rsidR="00055EC8" w:rsidRPr="000E27CF" w:rsidRDefault="00AD7975" w:rsidP="00055EC8">
            <w:pPr>
              <w:jc w:val="center"/>
            </w:pPr>
            <w:r>
              <w:t>1</w:t>
            </w:r>
            <w:r w:rsidR="00BE5000">
              <w:t>,15</w:t>
            </w:r>
          </w:p>
        </w:tc>
        <w:tc>
          <w:tcPr>
            <w:tcW w:w="401" w:type="pct"/>
          </w:tcPr>
          <w:p w:rsidR="00055EC8" w:rsidRPr="000E27CF" w:rsidRDefault="00AD7975" w:rsidP="00055EC8">
            <w:pPr>
              <w:jc w:val="center"/>
            </w:pPr>
            <w:r>
              <w:t>1</w:t>
            </w:r>
            <w:r w:rsidR="00BE5000">
              <w:t>,14</w:t>
            </w:r>
          </w:p>
        </w:tc>
      </w:tr>
      <w:tr w:rsidR="00055EC8" w:rsidRPr="000E27CF" w:rsidTr="00055EC8">
        <w:trPr>
          <w:trHeight w:val="1840"/>
        </w:trPr>
        <w:tc>
          <w:tcPr>
            <w:tcW w:w="140" w:type="pct"/>
            <w:vMerge/>
          </w:tcPr>
          <w:p w:rsidR="00055EC8" w:rsidRDefault="00055EC8" w:rsidP="00055EC8"/>
        </w:tc>
        <w:tc>
          <w:tcPr>
            <w:tcW w:w="872" w:type="pct"/>
            <w:vMerge/>
          </w:tcPr>
          <w:p w:rsidR="00055EC8" w:rsidRPr="000675EE" w:rsidRDefault="00055EC8" w:rsidP="00055EC8"/>
        </w:tc>
        <w:tc>
          <w:tcPr>
            <w:tcW w:w="890" w:type="pct"/>
          </w:tcPr>
          <w:p w:rsidR="00055EC8" w:rsidRPr="000675EE" w:rsidRDefault="00BE5000" w:rsidP="00682E17">
            <w:pPr>
              <w:jc w:val="both"/>
            </w:pPr>
            <w:r>
              <w:t xml:space="preserve">Доля </w:t>
            </w:r>
            <w:r w:rsidR="00055EC8" w:rsidRPr="000675EE">
              <w:t xml:space="preserve">несовершеннолетних, достигших возраста привлечения к уголовной ответственности и совершивших преступления, от общего числа населения </w:t>
            </w:r>
            <w:r w:rsidR="00400E50">
              <w:t>округ</w:t>
            </w:r>
            <w:r w:rsidR="00055EC8" w:rsidRPr="000675EE">
              <w:t>а в возрасте от 14 до 18 лет</w:t>
            </w:r>
          </w:p>
        </w:tc>
        <w:tc>
          <w:tcPr>
            <w:tcW w:w="419" w:type="pct"/>
          </w:tcPr>
          <w:p w:rsidR="00055EC8" w:rsidRDefault="00BE5000" w:rsidP="00055EC8">
            <w:pPr>
              <w:jc w:val="center"/>
            </w:pPr>
            <w:r>
              <w:t>%</w:t>
            </w:r>
          </w:p>
        </w:tc>
        <w:tc>
          <w:tcPr>
            <w:tcW w:w="436" w:type="pct"/>
          </w:tcPr>
          <w:p w:rsidR="00055EC8" w:rsidRDefault="00BE5000" w:rsidP="00055EC8">
            <w:pPr>
              <w:jc w:val="center"/>
            </w:pPr>
            <w:r>
              <w:t>0,3</w:t>
            </w:r>
          </w:p>
        </w:tc>
        <w:tc>
          <w:tcPr>
            <w:tcW w:w="416" w:type="pct"/>
          </w:tcPr>
          <w:p w:rsidR="003E7774" w:rsidRDefault="00BE5000" w:rsidP="003E7774">
            <w:pPr>
              <w:jc w:val="center"/>
            </w:pPr>
            <w:r>
              <w:t>0,39</w:t>
            </w:r>
          </w:p>
        </w:tc>
        <w:tc>
          <w:tcPr>
            <w:tcW w:w="340" w:type="pct"/>
          </w:tcPr>
          <w:p w:rsidR="00055EC8" w:rsidRDefault="00BE5000" w:rsidP="00055EC8">
            <w:pPr>
              <w:jc w:val="center"/>
            </w:pPr>
            <w:r>
              <w:t>0,59</w:t>
            </w:r>
          </w:p>
        </w:tc>
        <w:tc>
          <w:tcPr>
            <w:tcW w:w="361" w:type="pct"/>
          </w:tcPr>
          <w:p w:rsidR="00055EC8" w:rsidRDefault="00BE5000" w:rsidP="00055EC8">
            <w:pPr>
              <w:tabs>
                <w:tab w:val="center" w:pos="298"/>
              </w:tabs>
              <w:jc w:val="center"/>
            </w:pPr>
            <w:r>
              <w:t>0,4</w:t>
            </w:r>
          </w:p>
        </w:tc>
        <w:tc>
          <w:tcPr>
            <w:tcW w:w="362" w:type="pct"/>
          </w:tcPr>
          <w:p w:rsidR="00055EC8" w:rsidRDefault="00BE5000" w:rsidP="00055EC8">
            <w:pPr>
              <w:jc w:val="center"/>
            </w:pPr>
            <w:r>
              <w:t>0,4</w:t>
            </w:r>
          </w:p>
        </w:tc>
        <w:tc>
          <w:tcPr>
            <w:tcW w:w="363" w:type="pct"/>
          </w:tcPr>
          <w:p w:rsidR="00055EC8" w:rsidRPr="000E27CF" w:rsidRDefault="00BE5000" w:rsidP="00055EC8">
            <w:pPr>
              <w:jc w:val="center"/>
            </w:pPr>
            <w:r>
              <w:t>0,6</w:t>
            </w:r>
          </w:p>
        </w:tc>
        <w:tc>
          <w:tcPr>
            <w:tcW w:w="401" w:type="pct"/>
          </w:tcPr>
          <w:p w:rsidR="00055EC8" w:rsidRPr="000E27CF" w:rsidRDefault="00BE5000" w:rsidP="00055EC8">
            <w:pPr>
              <w:jc w:val="center"/>
            </w:pPr>
            <w:r>
              <w:t>0,42</w:t>
            </w:r>
          </w:p>
        </w:tc>
      </w:tr>
      <w:tr w:rsidR="00055EC8" w:rsidRPr="000E27CF" w:rsidTr="00055EC8">
        <w:trPr>
          <w:trHeight w:val="34"/>
        </w:trPr>
        <w:tc>
          <w:tcPr>
            <w:tcW w:w="140" w:type="pct"/>
          </w:tcPr>
          <w:p w:rsidR="00055EC8" w:rsidRPr="000E27CF" w:rsidRDefault="00055EC8" w:rsidP="00055EC8">
            <w:r>
              <w:t>2.</w:t>
            </w:r>
          </w:p>
        </w:tc>
        <w:tc>
          <w:tcPr>
            <w:tcW w:w="872" w:type="pct"/>
          </w:tcPr>
          <w:p w:rsidR="00055EC8" w:rsidRPr="00A8515E" w:rsidRDefault="00055EC8" w:rsidP="00055EC8">
            <w:pPr>
              <w:pStyle w:val="ConsPlusCell"/>
              <w:tabs>
                <w:tab w:val="left" w:pos="601"/>
              </w:tabs>
              <w:jc w:val="both"/>
              <w:rPr>
                <w:sz w:val="20"/>
                <w:szCs w:val="20"/>
              </w:rPr>
            </w:pPr>
            <w:r w:rsidRPr="00A8515E">
              <w:rPr>
                <w:sz w:val="20"/>
                <w:szCs w:val="20"/>
              </w:rPr>
              <w:t xml:space="preserve">Задача 2 </w:t>
            </w:r>
          </w:p>
          <w:p w:rsidR="00055EC8" w:rsidRPr="00A8515E" w:rsidRDefault="00055EC8" w:rsidP="00682E17">
            <w:pPr>
              <w:pStyle w:val="ConsPlusCell"/>
              <w:tabs>
                <w:tab w:val="left" w:pos="60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55EC8">
              <w:rPr>
                <w:sz w:val="20"/>
                <w:szCs w:val="20"/>
              </w:rPr>
              <w:t xml:space="preserve">оздание системы эффективных мер и условий, обеспечивающих сокращение уровня потребления психоактивных веществ населением </w:t>
            </w:r>
            <w:r w:rsidR="00682E17">
              <w:rPr>
                <w:sz w:val="20"/>
                <w:szCs w:val="20"/>
              </w:rPr>
              <w:t>округ</w:t>
            </w:r>
            <w:r w:rsidRPr="00055EC8">
              <w:rPr>
                <w:sz w:val="20"/>
                <w:szCs w:val="20"/>
              </w:rPr>
              <w:t>а</w:t>
            </w:r>
          </w:p>
        </w:tc>
        <w:tc>
          <w:tcPr>
            <w:tcW w:w="890" w:type="pct"/>
          </w:tcPr>
          <w:p w:rsidR="00055EC8" w:rsidRPr="00A8515E" w:rsidRDefault="00682E17" w:rsidP="00055EC8">
            <w:pPr>
              <w:pStyle w:val="20"/>
              <w:widowControl w:val="0"/>
              <w:tabs>
                <w:tab w:val="left" w:pos="86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00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055EC8" w:rsidRPr="00BE5000">
              <w:rPr>
                <w:rFonts w:ascii="Times New Roman" w:hAnsi="Times New Roman"/>
                <w:sz w:val="20"/>
                <w:szCs w:val="20"/>
              </w:rPr>
              <w:t xml:space="preserve"> потреб</w:t>
            </w:r>
            <w:r w:rsidRPr="00BE5000">
              <w:rPr>
                <w:rFonts w:ascii="Times New Roman" w:hAnsi="Times New Roman"/>
                <w:sz w:val="20"/>
                <w:szCs w:val="20"/>
              </w:rPr>
              <w:t>ителей психоактивных веществ в округ</w:t>
            </w:r>
            <w:r w:rsidR="00055EC8" w:rsidRPr="00BE500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F95032">
              <w:rPr>
                <w:rFonts w:ascii="Times New Roman" w:hAnsi="Times New Roman"/>
                <w:sz w:val="20"/>
                <w:szCs w:val="20"/>
              </w:rPr>
              <w:t>в отчетном году</w:t>
            </w:r>
          </w:p>
          <w:p w:rsidR="00055EC8" w:rsidRPr="00A8515E" w:rsidRDefault="00055EC8" w:rsidP="00055EC8">
            <w:pPr>
              <w:jc w:val="both"/>
            </w:pPr>
          </w:p>
        </w:tc>
        <w:tc>
          <w:tcPr>
            <w:tcW w:w="419" w:type="pct"/>
          </w:tcPr>
          <w:p w:rsidR="00055EC8" w:rsidRPr="000E27CF" w:rsidRDefault="00BE5000" w:rsidP="00BE5000">
            <w:pPr>
              <w:jc w:val="center"/>
            </w:pPr>
            <w:r>
              <w:t>чел.</w:t>
            </w:r>
          </w:p>
        </w:tc>
        <w:tc>
          <w:tcPr>
            <w:tcW w:w="436" w:type="pct"/>
          </w:tcPr>
          <w:p w:rsidR="00055EC8" w:rsidRDefault="00F95032" w:rsidP="00055EC8">
            <w:pPr>
              <w:jc w:val="center"/>
            </w:pPr>
            <w:r>
              <w:t>175</w:t>
            </w:r>
          </w:p>
        </w:tc>
        <w:tc>
          <w:tcPr>
            <w:tcW w:w="416" w:type="pct"/>
          </w:tcPr>
          <w:p w:rsidR="00055EC8" w:rsidRPr="00C90E5D" w:rsidRDefault="00F95032" w:rsidP="00055EC8">
            <w:pPr>
              <w:jc w:val="center"/>
            </w:pPr>
            <w:r>
              <w:t>173</w:t>
            </w:r>
          </w:p>
        </w:tc>
        <w:tc>
          <w:tcPr>
            <w:tcW w:w="340" w:type="pct"/>
          </w:tcPr>
          <w:p w:rsidR="00055EC8" w:rsidRPr="00C90E5D" w:rsidRDefault="00F95032" w:rsidP="007A5B0D">
            <w:pPr>
              <w:jc w:val="center"/>
            </w:pPr>
            <w:r>
              <w:t>171</w:t>
            </w:r>
          </w:p>
        </w:tc>
        <w:tc>
          <w:tcPr>
            <w:tcW w:w="361" w:type="pct"/>
          </w:tcPr>
          <w:p w:rsidR="00055EC8" w:rsidRPr="00C90E5D" w:rsidRDefault="00F95032" w:rsidP="00055EC8">
            <w:pPr>
              <w:jc w:val="center"/>
            </w:pPr>
            <w:r>
              <w:t>169</w:t>
            </w:r>
          </w:p>
        </w:tc>
        <w:tc>
          <w:tcPr>
            <w:tcW w:w="362" w:type="pct"/>
          </w:tcPr>
          <w:p w:rsidR="00055EC8" w:rsidRPr="00C90E5D" w:rsidRDefault="00F95032" w:rsidP="00055EC8">
            <w:pPr>
              <w:jc w:val="center"/>
            </w:pPr>
            <w:r>
              <w:t>163</w:t>
            </w:r>
          </w:p>
        </w:tc>
        <w:tc>
          <w:tcPr>
            <w:tcW w:w="363" w:type="pct"/>
          </w:tcPr>
          <w:p w:rsidR="00055EC8" w:rsidRPr="00C90E5D" w:rsidRDefault="00F95032" w:rsidP="00055EC8">
            <w:pPr>
              <w:jc w:val="center"/>
            </w:pPr>
            <w:r>
              <w:t>158</w:t>
            </w:r>
          </w:p>
        </w:tc>
        <w:tc>
          <w:tcPr>
            <w:tcW w:w="401" w:type="pct"/>
          </w:tcPr>
          <w:p w:rsidR="00055EC8" w:rsidRPr="00C90E5D" w:rsidRDefault="00F95032" w:rsidP="00055EC8">
            <w:pPr>
              <w:jc w:val="center"/>
            </w:pPr>
            <w:r>
              <w:t>157</w:t>
            </w:r>
          </w:p>
        </w:tc>
      </w:tr>
    </w:tbl>
    <w:p w:rsidR="003E6712" w:rsidRDefault="003E6712" w:rsidP="005F0D6E">
      <w:pPr>
        <w:jc w:val="center"/>
        <w:rPr>
          <w:sz w:val="28"/>
          <w:szCs w:val="28"/>
        </w:rPr>
      </w:pPr>
    </w:p>
    <w:p w:rsidR="003E6712" w:rsidRPr="003E6712" w:rsidRDefault="003E6712" w:rsidP="003E6712">
      <w:pPr>
        <w:rPr>
          <w:sz w:val="28"/>
          <w:szCs w:val="28"/>
        </w:rPr>
      </w:pPr>
    </w:p>
    <w:p w:rsidR="003E6712" w:rsidRPr="003E6712" w:rsidRDefault="003E6712" w:rsidP="003E6712">
      <w:pPr>
        <w:rPr>
          <w:sz w:val="28"/>
          <w:szCs w:val="28"/>
        </w:rPr>
      </w:pPr>
    </w:p>
    <w:p w:rsidR="003E6712" w:rsidRDefault="003E6712" w:rsidP="003E6712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E6712" w:rsidRDefault="003E6712" w:rsidP="003E6712">
      <w:pPr>
        <w:tabs>
          <w:tab w:val="left" w:pos="6495"/>
        </w:tabs>
        <w:rPr>
          <w:sz w:val="28"/>
          <w:szCs w:val="28"/>
        </w:rPr>
      </w:pPr>
    </w:p>
    <w:p w:rsidR="003E6712" w:rsidRDefault="003E6712" w:rsidP="003E6712">
      <w:pPr>
        <w:tabs>
          <w:tab w:val="left" w:pos="6495"/>
        </w:tabs>
        <w:rPr>
          <w:sz w:val="28"/>
          <w:szCs w:val="28"/>
        </w:rPr>
      </w:pPr>
    </w:p>
    <w:p w:rsidR="003E6712" w:rsidRPr="002C57B2" w:rsidRDefault="00A958B3" w:rsidP="003E67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E6712" w:rsidRPr="002C57B2">
        <w:rPr>
          <w:sz w:val="28"/>
          <w:szCs w:val="28"/>
        </w:rPr>
        <w:t>риложение</w:t>
      </w:r>
      <w:r w:rsidR="003E671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E6712" w:rsidRPr="002C57B2" w:rsidRDefault="003E6712" w:rsidP="003E67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57B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2C57B2">
        <w:rPr>
          <w:sz w:val="28"/>
          <w:szCs w:val="28"/>
        </w:rPr>
        <w:t>рограмме</w:t>
      </w:r>
    </w:p>
    <w:p w:rsidR="003E6712" w:rsidRDefault="003E6712" w:rsidP="003E67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712" w:rsidRPr="002C57B2" w:rsidRDefault="003E6712" w:rsidP="003E67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57B2">
        <w:rPr>
          <w:sz w:val="28"/>
          <w:szCs w:val="28"/>
        </w:rPr>
        <w:t>СВЕДЕНИЯ</w:t>
      </w:r>
    </w:p>
    <w:p w:rsidR="003E6712" w:rsidRPr="002C57B2" w:rsidRDefault="003E6712" w:rsidP="003E67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57B2">
        <w:rPr>
          <w:sz w:val="28"/>
          <w:szCs w:val="28"/>
        </w:rPr>
        <w:t>О ПОРЯДКЕ СБОРА ИНФОРМАЦИИ И МЕТОДИКЕ РАСЧЕТА ЗНАЧЕНИЙ</w:t>
      </w:r>
    </w:p>
    <w:p w:rsidR="003E6712" w:rsidRPr="002C57B2" w:rsidRDefault="003E6712" w:rsidP="003E67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57B2">
        <w:rPr>
          <w:sz w:val="28"/>
          <w:szCs w:val="28"/>
        </w:rPr>
        <w:t>ЦЕЛЕВЫХ ПОКАЗАТЕЛЕЙ ПРОГРАММЫ</w:t>
      </w:r>
    </w:p>
    <w:p w:rsidR="003E6712" w:rsidRDefault="003E6712" w:rsidP="003E67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34"/>
        <w:gridCol w:w="654"/>
        <w:gridCol w:w="2040"/>
        <w:gridCol w:w="1361"/>
        <w:gridCol w:w="2410"/>
        <w:gridCol w:w="2409"/>
        <w:gridCol w:w="1418"/>
        <w:gridCol w:w="1843"/>
      </w:tblGrid>
      <w:tr w:rsidR="003E6712" w:rsidRPr="001A47F8" w:rsidTr="003E6712">
        <w:tc>
          <w:tcPr>
            <w:tcW w:w="540" w:type="dxa"/>
            <w:vAlign w:val="center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N</w:t>
            </w:r>
          </w:p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п/п</w:t>
            </w:r>
          </w:p>
        </w:tc>
        <w:tc>
          <w:tcPr>
            <w:tcW w:w="2034" w:type="dxa"/>
            <w:vAlign w:val="center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Наименование целевого показателя</w:t>
            </w:r>
          </w:p>
        </w:tc>
        <w:tc>
          <w:tcPr>
            <w:tcW w:w="654" w:type="dxa"/>
            <w:vAlign w:val="center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Ед. изм.</w:t>
            </w:r>
          </w:p>
        </w:tc>
        <w:tc>
          <w:tcPr>
            <w:tcW w:w="2040" w:type="dxa"/>
            <w:vAlign w:val="center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Определение целевого показателя</w:t>
            </w:r>
          </w:p>
        </w:tc>
        <w:tc>
          <w:tcPr>
            <w:tcW w:w="1361" w:type="dxa"/>
            <w:vAlign w:val="center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Временные характеристики целевого показателя</w:t>
            </w:r>
          </w:p>
        </w:tc>
        <w:tc>
          <w:tcPr>
            <w:tcW w:w="2410" w:type="dxa"/>
            <w:vAlign w:val="center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2409" w:type="dxa"/>
            <w:vAlign w:val="center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Базовые показатели, используемые в формуле</w:t>
            </w:r>
          </w:p>
        </w:tc>
        <w:tc>
          <w:tcPr>
            <w:tcW w:w="1418" w:type="dxa"/>
            <w:vAlign w:val="center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Метод сбора информации, индекс формы отчетности</w:t>
            </w:r>
          </w:p>
        </w:tc>
        <w:tc>
          <w:tcPr>
            <w:tcW w:w="1843" w:type="dxa"/>
            <w:vAlign w:val="center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Ответственный за сбор данных по целевому показателю</w:t>
            </w:r>
          </w:p>
        </w:tc>
      </w:tr>
    </w:tbl>
    <w:p w:rsidR="003E6712" w:rsidRPr="001C7F2D" w:rsidRDefault="003E6712" w:rsidP="003E6712">
      <w:pPr>
        <w:rPr>
          <w:sz w:val="2"/>
          <w:szCs w:val="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34"/>
        <w:gridCol w:w="654"/>
        <w:gridCol w:w="2040"/>
        <w:gridCol w:w="1361"/>
        <w:gridCol w:w="2410"/>
        <w:gridCol w:w="2409"/>
        <w:gridCol w:w="1418"/>
        <w:gridCol w:w="1843"/>
      </w:tblGrid>
      <w:tr w:rsidR="003E6712" w:rsidRPr="001A47F8" w:rsidTr="003E6712">
        <w:trPr>
          <w:trHeight w:val="289"/>
          <w:tblHeader/>
        </w:trPr>
        <w:tc>
          <w:tcPr>
            <w:tcW w:w="540" w:type="dxa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1</w:t>
            </w:r>
          </w:p>
        </w:tc>
        <w:tc>
          <w:tcPr>
            <w:tcW w:w="2034" w:type="dxa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2</w:t>
            </w:r>
          </w:p>
        </w:tc>
        <w:tc>
          <w:tcPr>
            <w:tcW w:w="654" w:type="dxa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3</w:t>
            </w:r>
          </w:p>
        </w:tc>
        <w:tc>
          <w:tcPr>
            <w:tcW w:w="2040" w:type="dxa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4</w:t>
            </w:r>
          </w:p>
        </w:tc>
        <w:tc>
          <w:tcPr>
            <w:tcW w:w="1361" w:type="dxa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5</w:t>
            </w:r>
          </w:p>
        </w:tc>
        <w:tc>
          <w:tcPr>
            <w:tcW w:w="2410" w:type="dxa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6</w:t>
            </w:r>
          </w:p>
        </w:tc>
        <w:tc>
          <w:tcPr>
            <w:tcW w:w="2409" w:type="dxa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7</w:t>
            </w:r>
          </w:p>
        </w:tc>
        <w:tc>
          <w:tcPr>
            <w:tcW w:w="1418" w:type="dxa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8</w:t>
            </w:r>
          </w:p>
        </w:tc>
        <w:tc>
          <w:tcPr>
            <w:tcW w:w="1843" w:type="dxa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E6712" w:rsidRPr="001A47F8" w:rsidTr="003E6712">
        <w:tc>
          <w:tcPr>
            <w:tcW w:w="540" w:type="dxa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</w:pPr>
            <w:r w:rsidRPr="001A47F8">
              <w:t>1.</w:t>
            </w:r>
          </w:p>
        </w:tc>
        <w:tc>
          <w:tcPr>
            <w:tcW w:w="2034" w:type="dxa"/>
          </w:tcPr>
          <w:p w:rsidR="003E6712" w:rsidRPr="00236B24" w:rsidRDefault="003E6712" w:rsidP="003E6712">
            <w:r w:rsidRPr="00236B24">
              <w:t>Уровень преступности</w:t>
            </w:r>
          </w:p>
          <w:p w:rsidR="003E6712" w:rsidRPr="00236B24" w:rsidRDefault="00AD7975" w:rsidP="003E6712">
            <w:r>
              <w:t>(</w:t>
            </w:r>
            <w:r w:rsidR="00F95032">
              <w:t>доля</w:t>
            </w:r>
            <w:r>
              <w:t xml:space="preserve"> </w:t>
            </w:r>
            <w:r w:rsidR="003E6712" w:rsidRPr="00236B24">
              <w:t>зарегистрированных преступлений на 10 тысяч населения)</w:t>
            </w:r>
          </w:p>
          <w:p w:rsidR="003E6712" w:rsidRPr="00236B24" w:rsidRDefault="003E6712" w:rsidP="003E67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4" w:type="dxa"/>
          </w:tcPr>
          <w:p w:rsidR="003E6712" w:rsidRPr="00A8515E" w:rsidRDefault="00F9503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040" w:type="dxa"/>
          </w:tcPr>
          <w:p w:rsidR="003E6712" w:rsidRPr="00236B24" w:rsidRDefault="00F95032" w:rsidP="003E6712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3E6712" w:rsidRPr="00236B24">
              <w:t>татистические данные</w:t>
            </w:r>
          </w:p>
        </w:tc>
        <w:tc>
          <w:tcPr>
            <w:tcW w:w="1361" w:type="dxa"/>
          </w:tcPr>
          <w:p w:rsidR="003E6712" w:rsidRPr="00236B24" w:rsidRDefault="00BE5000" w:rsidP="00BE5000">
            <w:pPr>
              <w:widowControl w:val="0"/>
              <w:autoSpaceDE w:val="0"/>
              <w:autoSpaceDN w:val="0"/>
              <w:adjustRightInd w:val="0"/>
            </w:pPr>
            <w:r>
              <w:t>ежегодно</w:t>
            </w:r>
          </w:p>
        </w:tc>
        <w:tc>
          <w:tcPr>
            <w:tcW w:w="2410" w:type="dxa"/>
          </w:tcPr>
          <w:p w:rsidR="003E6712" w:rsidRPr="00236B24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B24">
              <w:rPr>
                <w:rFonts w:ascii="Book Antiqua" w:hAnsi="Book Antiqua"/>
                <w:noProof/>
              </w:rPr>
              <w:t>І</w:t>
            </w:r>
            <w:r w:rsidRPr="00236B24">
              <w:rPr>
                <w:noProof/>
                <w:vertAlign w:val="subscript"/>
              </w:rPr>
              <w:t>1</w:t>
            </w:r>
            <w:r w:rsidRPr="00236B24">
              <w:rPr>
                <w:noProof/>
              </w:rPr>
              <w:t>=</w:t>
            </w:r>
            <w:r w:rsidRPr="00236B24">
              <w:t xml:space="preserve"> Nзп×10</w:t>
            </w:r>
            <w:r w:rsidR="00A958B3">
              <w:rPr>
                <w:vertAlign w:val="superscript"/>
              </w:rPr>
              <w:t>4</w:t>
            </w:r>
            <w:r w:rsidRPr="00236B24">
              <w:rPr>
                <w:b/>
              </w:rPr>
              <w:t>/</w:t>
            </w:r>
            <w:r w:rsidRPr="00236B24">
              <w:t xml:space="preserve"> Nнас</w:t>
            </w:r>
          </w:p>
          <w:p w:rsidR="003E6712" w:rsidRPr="00236B24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6712" w:rsidRPr="00236B24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:rsidR="003E6712" w:rsidRPr="00236B24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3E6712" w:rsidRPr="00236B24" w:rsidRDefault="00347849" w:rsidP="003E6712">
            <w:pPr>
              <w:shd w:val="clear" w:color="auto" w:fill="FFFFFF"/>
              <w:jc w:val="both"/>
            </w:pPr>
            <w:r>
              <w:t>Nзп –</w:t>
            </w:r>
            <w:r w:rsidR="003E6712" w:rsidRPr="00236B24">
              <w:t xml:space="preserve"> количество зарегистрированных преступлений в отчетном году</w:t>
            </w:r>
            <w:r w:rsidR="003E6712">
              <w:t>;</w:t>
            </w:r>
          </w:p>
          <w:p w:rsidR="003E6712" w:rsidRPr="00236B24" w:rsidRDefault="003E6712" w:rsidP="00AD7975">
            <w:pPr>
              <w:shd w:val="clear" w:color="auto" w:fill="FFFFFF"/>
              <w:jc w:val="both"/>
            </w:pPr>
            <w:r w:rsidRPr="00236B24">
              <w:t xml:space="preserve">Nнас </w:t>
            </w:r>
            <w:r w:rsidR="00347849">
              <w:t>–</w:t>
            </w:r>
            <w:r w:rsidRPr="00236B24">
              <w:t xml:space="preserve"> общее количество населения </w:t>
            </w:r>
            <w:r w:rsidR="00AD7975">
              <w:t>округа</w:t>
            </w:r>
            <w:r w:rsidRPr="00236B24">
              <w:t xml:space="preserve"> в отчетном году</w:t>
            </w:r>
          </w:p>
        </w:tc>
        <w:tc>
          <w:tcPr>
            <w:tcW w:w="1418" w:type="dxa"/>
          </w:tcPr>
          <w:p w:rsidR="003E6712" w:rsidRPr="00236B24" w:rsidRDefault="003E6712" w:rsidP="003E6712">
            <w:pPr>
              <w:widowControl w:val="0"/>
              <w:autoSpaceDE w:val="0"/>
              <w:autoSpaceDN w:val="0"/>
              <w:adjustRightInd w:val="0"/>
            </w:pPr>
            <w:r w:rsidRPr="00236B24">
              <w:t>отчетность</w:t>
            </w:r>
          </w:p>
        </w:tc>
        <w:tc>
          <w:tcPr>
            <w:tcW w:w="1843" w:type="dxa"/>
          </w:tcPr>
          <w:p w:rsidR="003E6712" w:rsidRPr="00236B24" w:rsidRDefault="003E6712" w:rsidP="00AD7975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236B24">
              <w:t xml:space="preserve">дминистрация Вожегодского муниципального </w:t>
            </w:r>
            <w:r w:rsidR="00AD7975">
              <w:t>округа</w:t>
            </w:r>
          </w:p>
        </w:tc>
      </w:tr>
      <w:tr w:rsidR="003E6712" w:rsidRPr="001A47F8" w:rsidTr="003E6712">
        <w:tc>
          <w:tcPr>
            <w:tcW w:w="540" w:type="dxa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</w:pPr>
            <w:r w:rsidRPr="001A47F8">
              <w:t>2.</w:t>
            </w:r>
          </w:p>
        </w:tc>
        <w:tc>
          <w:tcPr>
            <w:tcW w:w="2034" w:type="dxa"/>
          </w:tcPr>
          <w:p w:rsidR="003E6712" w:rsidRPr="00236B24" w:rsidRDefault="00F95032" w:rsidP="00F95032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Дол</w:t>
            </w:r>
            <w:r w:rsidR="00BF3656">
              <w:t>я</w:t>
            </w:r>
            <w:r w:rsidR="003E6712" w:rsidRPr="00236B24">
              <w:t xml:space="preserve"> несовершеннолетних, достигших возраста привлечения к уголовной ответственности и совершивших преступления, от общего числа населения </w:t>
            </w:r>
            <w:r w:rsidR="00AD7975">
              <w:t>округа</w:t>
            </w:r>
            <w:r w:rsidR="003E6712" w:rsidRPr="00236B24">
              <w:t xml:space="preserve"> в возрасте от 14 до 18 лет</w:t>
            </w:r>
          </w:p>
        </w:tc>
        <w:tc>
          <w:tcPr>
            <w:tcW w:w="654" w:type="dxa"/>
          </w:tcPr>
          <w:p w:rsidR="003E6712" w:rsidRPr="00A8515E" w:rsidRDefault="00F95032" w:rsidP="003E67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040" w:type="dxa"/>
          </w:tcPr>
          <w:p w:rsidR="003E6712" w:rsidRPr="00236B24" w:rsidRDefault="00F95032" w:rsidP="00F95032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3E6712" w:rsidRPr="00236B24">
              <w:t>татистические данные</w:t>
            </w:r>
          </w:p>
        </w:tc>
        <w:tc>
          <w:tcPr>
            <w:tcW w:w="1361" w:type="dxa"/>
          </w:tcPr>
          <w:p w:rsidR="003E6712" w:rsidRPr="00236B24" w:rsidRDefault="00BE5000" w:rsidP="00BE5000">
            <w:pPr>
              <w:widowControl w:val="0"/>
              <w:autoSpaceDE w:val="0"/>
              <w:autoSpaceDN w:val="0"/>
              <w:adjustRightInd w:val="0"/>
            </w:pPr>
            <w:r>
              <w:t>ежегодно</w:t>
            </w:r>
          </w:p>
        </w:tc>
        <w:tc>
          <w:tcPr>
            <w:tcW w:w="2410" w:type="dxa"/>
          </w:tcPr>
          <w:p w:rsidR="003E6712" w:rsidRPr="00236B24" w:rsidRDefault="003E6712" w:rsidP="003E6712">
            <w:pPr>
              <w:widowControl w:val="0"/>
              <w:autoSpaceDE w:val="0"/>
              <w:autoSpaceDN w:val="0"/>
              <w:adjustRightInd w:val="0"/>
              <w:ind w:left="-167" w:right="-77" w:firstLine="167"/>
              <w:jc w:val="center"/>
            </w:pPr>
            <w:r w:rsidRPr="00236B24">
              <w:rPr>
                <w:rFonts w:ascii="Book Antiqua" w:hAnsi="Book Antiqua"/>
                <w:noProof/>
              </w:rPr>
              <w:t>І</w:t>
            </w:r>
            <w:r w:rsidRPr="00236B24">
              <w:rPr>
                <w:rFonts w:ascii="Book Antiqua" w:hAnsi="Book Antiqua"/>
                <w:noProof/>
                <w:vertAlign w:val="subscript"/>
              </w:rPr>
              <w:t>2</w:t>
            </w:r>
            <w:r w:rsidRPr="00236B24">
              <w:rPr>
                <w:noProof/>
              </w:rPr>
              <w:t>=</w:t>
            </w:r>
            <w:r w:rsidRPr="00236B24">
              <w:t xml:space="preserve"> Nнсп</w:t>
            </w:r>
            <w:r w:rsidRPr="00236B24">
              <w:rPr>
                <w:b/>
              </w:rPr>
              <w:t>/</w:t>
            </w:r>
            <w:r w:rsidRPr="00236B24">
              <w:t xml:space="preserve"> Nнесов×100%</w:t>
            </w:r>
          </w:p>
        </w:tc>
        <w:tc>
          <w:tcPr>
            <w:tcW w:w="2409" w:type="dxa"/>
          </w:tcPr>
          <w:p w:rsidR="003E6712" w:rsidRPr="00236B24" w:rsidRDefault="00347849" w:rsidP="003E6712">
            <w:pPr>
              <w:shd w:val="clear" w:color="auto" w:fill="FFFFFF"/>
              <w:jc w:val="both"/>
            </w:pPr>
            <w:r>
              <w:t>Nнсп –</w:t>
            </w:r>
            <w:r w:rsidR="003E6712">
              <w:t xml:space="preserve"> </w:t>
            </w:r>
            <w:r w:rsidR="003E6712" w:rsidRPr="00236B24">
              <w:t>количество несовершеннолетних, достигших возраста привлечения к уголовной ответственности и совершивших преступления в отчетном году</w:t>
            </w:r>
            <w:r w:rsidR="003E6712">
              <w:t>;</w:t>
            </w:r>
          </w:p>
          <w:p w:rsidR="003E6712" w:rsidRPr="00236B24" w:rsidRDefault="00347849" w:rsidP="00AD7975">
            <w:pPr>
              <w:shd w:val="clear" w:color="auto" w:fill="FFFFFF"/>
              <w:jc w:val="both"/>
            </w:pPr>
            <w:r>
              <w:t>Nнесов –</w:t>
            </w:r>
            <w:r w:rsidR="003E6712" w:rsidRPr="00236B24">
              <w:t xml:space="preserve"> общее число населения </w:t>
            </w:r>
            <w:r w:rsidR="00AD7975">
              <w:t>округа</w:t>
            </w:r>
            <w:r w:rsidR="003E6712" w:rsidRPr="00236B24">
              <w:t xml:space="preserve"> в возрасте от 14 до 18 лет в отчетном году</w:t>
            </w:r>
          </w:p>
        </w:tc>
        <w:tc>
          <w:tcPr>
            <w:tcW w:w="1418" w:type="dxa"/>
          </w:tcPr>
          <w:p w:rsidR="003E6712" w:rsidRPr="00236B24" w:rsidRDefault="003E6712" w:rsidP="003E6712">
            <w:pPr>
              <w:widowControl w:val="0"/>
              <w:autoSpaceDE w:val="0"/>
              <w:autoSpaceDN w:val="0"/>
              <w:adjustRightInd w:val="0"/>
            </w:pPr>
            <w:r w:rsidRPr="00236B24">
              <w:t>отчетность</w:t>
            </w:r>
          </w:p>
        </w:tc>
        <w:tc>
          <w:tcPr>
            <w:tcW w:w="1843" w:type="dxa"/>
          </w:tcPr>
          <w:p w:rsidR="003E6712" w:rsidRPr="00236B24" w:rsidRDefault="003E6712" w:rsidP="00AD7975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236B24">
              <w:t xml:space="preserve">дминистрация Вожегодского муниципального </w:t>
            </w:r>
            <w:r w:rsidR="00AD7975">
              <w:t>округа</w:t>
            </w:r>
          </w:p>
        </w:tc>
      </w:tr>
      <w:tr w:rsidR="003E6712" w:rsidRPr="001A47F8" w:rsidTr="003E6712">
        <w:tc>
          <w:tcPr>
            <w:tcW w:w="540" w:type="dxa"/>
          </w:tcPr>
          <w:p w:rsidR="003E6712" w:rsidRPr="001A47F8" w:rsidRDefault="003E6712" w:rsidP="003E6712">
            <w:pPr>
              <w:widowControl w:val="0"/>
              <w:autoSpaceDE w:val="0"/>
              <w:autoSpaceDN w:val="0"/>
              <w:adjustRightInd w:val="0"/>
            </w:pPr>
            <w:r w:rsidRPr="001A47F8">
              <w:t>3.</w:t>
            </w:r>
          </w:p>
        </w:tc>
        <w:tc>
          <w:tcPr>
            <w:tcW w:w="2034" w:type="dxa"/>
          </w:tcPr>
          <w:p w:rsidR="003E6712" w:rsidRPr="00236B24" w:rsidRDefault="00AD7975" w:rsidP="00F950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="003E6712" w:rsidRPr="00236B24">
              <w:rPr>
                <w:color w:val="000000"/>
              </w:rPr>
              <w:t xml:space="preserve"> потребителей психоактивных веществ в </w:t>
            </w:r>
            <w:r>
              <w:rPr>
                <w:color w:val="000000"/>
              </w:rPr>
              <w:t>округ</w:t>
            </w:r>
            <w:r w:rsidR="00A958B3">
              <w:rPr>
                <w:color w:val="000000"/>
              </w:rPr>
              <w:t>е</w:t>
            </w:r>
            <w:r w:rsidR="003E6712" w:rsidRPr="00236B24">
              <w:rPr>
                <w:color w:val="000000"/>
              </w:rPr>
              <w:t xml:space="preserve"> </w:t>
            </w:r>
            <w:r w:rsidR="00F95032">
              <w:rPr>
                <w:color w:val="000000"/>
              </w:rPr>
              <w:t xml:space="preserve">в отчетном </w:t>
            </w:r>
            <w:r w:rsidR="003E6712" w:rsidRPr="00236B24">
              <w:rPr>
                <w:color w:val="000000"/>
              </w:rPr>
              <w:t xml:space="preserve"> году</w:t>
            </w:r>
          </w:p>
        </w:tc>
        <w:tc>
          <w:tcPr>
            <w:tcW w:w="654" w:type="dxa"/>
          </w:tcPr>
          <w:p w:rsidR="003E6712" w:rsidRPr="00236B24" w:rsidRDefault="00F95032" w:rsidP="00F950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040" w:type="dxa"/>
          </w:tcPr>
          <w:p w:rsidR="003E6712" w:rsidRPr="00236B24" w:rsidRDefault="00F95032" w:rsidP="003E67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E6712" w:rsidRPr="00236B24">
              <w:rPr>
                <w:color w:val="000000"/>
              </w:rPr>
              <w:t>татистические данные</w:t>
            </w:r>
          </w:p>
        </w:tc>
        <w:tc>
          <w:tcPr>
            <w:tcW w:w="1361" w:type="dxa"/>
          </w:tcPr>
          <w:p w:rsidR="003E6712" w:rsidRPr="00236B24" w:rsidRDefault="00BE5000" w:rsidP="003E67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410" w:type="dxa"/>
          </w:tcPr>
          <w:p w:rsidR="003E6712" w:rsidRPr="00236B24" w:rsidRDefault="00F95032" w:rsidP="003E6712">
            <w:pPr>
              <w:ind w:left="-108"/>
              <w:jc w:val="center"/>
            </w:pPr>
            <w:r>
              <w:rPr>
                <w:rFonts w:ascii="Book Antiqua" w:hAnsi="Book Antiqua"/>
                <w:noProof/>
                <w:color w:val="000000"/>
              </w:rPr>
              <w:t>А</w:t>
            </w:r>
          </w:p>
        </w:tc>
        <w:tc>
          <w:tcPr>
            <w:tcW w:w="2409" w:type="dxa"/>
          </w:tcPr>
          <w:p w:rsidR="003E6712" w:rsidRPr="00236B24" w:rsidRDefault="00F95032" w:rsidP="003E6712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 - </w:t>
            </w:r>
            <w:r w:rsidR="003E6712" w:rsidRPr="00236B24">
              <w:rPr>
                <w:color w:val="000000"/>
              </w:rPr>
              <w:t xml:space="preserve">количество лиц, </w:t>
            </w:r>
            <w:r w:rsidR="00AD7975">
              <w:rPr>
                <w:color w:val="000000"/>
              </w:rPr>
              <w:t>со</w:t>
            </w:r>
            <w:r w:rsidR="003E6712" w:rsidRPr="00236B24">
              <w:rPr>
                <w:color w:val="000000"/>
              </w:rPr>
              <w:t>стоящих на учете в учреждениях здравоохранения с диагнозом алкоголизм (и наркомания)</w:t>
            </w:r>
            <w:r>
              <w:rPr>
                <w:color w:val="000000"/>
              </w:rPr>
              <w:t>,</w:t>
            </w:r>
            <w:r w:rsidR="003E6712" w:rsidRPr="00236B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3E6712" w:rsidRPr="00236B24">
              <w:rPr>
                <w:color w:val="000000"/>
              </w:rPr>
              <w:t xml:space="preserve"> количество лиц, </w:t>
            </w:r>
            <w:r w:rsidR="003E6712" w:rsidRPr="00236B24">
              <w:rPr>
                <w:color w:val="000000"/>
              </w:rPr>
              <w:lastRenderedPageBreak/>
              <w:t>употребляющих с вредными послед</w:t>
            </w:r>
            <w:r>
              <w:rPr>
                <w:color w:val="000000"/>
              </w:rPr>
              <w:t xml:space="preserve">ствиями </w:t>
            </w:r>
            <w:r w:rsidR="003E6712" w:rsidRPr="00236B24">
              <w:rPr>
                <w:color w:val="000000"/>
              </w:rPr>
              <w:t>алкоголь (и наркотические вещества), в отчетном году</w:t>
            </w:r>
          </w:p>
        </w:tc>
        <w:tc>
          <w:tcPr>
            <w:tcW w:w="1418" w:type="dxa"/>
          </w:tcPr>
          <w:p w:rsidR="003E6712" w:rsidRPr="00236B24" w:rsidRDefault="00A30E3E" w:rsidP="003E67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="003E6712" w:rsidRPr="00236B24">
              <w:rPr>
                <w:color w:val="000000"/>
              </w:rPr>
              <w:t>татистическая отчетность</w:t>
            </w:r>
          </w:p>
        </w:tc>
        <w:tc>
          <w:tcPr>
            <w:tcW w:w="1843" w:type="dxa"/>
          </w:tcPr>
          <w:p w:rsidR="003E6712" w:rsidRPr="00236B24" w:rsidRDefault="003E6712" w:rsidP="00AD797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236B24">
              <w:rPr>
                <w:color w:val="000000"/>
              </w:rPr>
              <w:t xml:space="preserve">дминистрация Вожегодского муниципального </w:t>
            </w:r>
            <w:r w:rsidR="00AD7975">
              <w:rPr>
                <w:color w:val="000000"/>
              </w:rPr>
              <w:t>округа</w:t>
            </w:r>
            <w:r w:rsidRPr="00236B24">
              <w:rPr>
                <w:color w:val="000000"/>
              </w:rPr>
              <w:t xml:space="preserve"> </w:t>
            </w:r>
          </w:p>
        </w:tc>
      </w:tr>
    </w:tbl>
    <w:p w:rsidR="003E6712" w:rsidRDefault="003E6712" w:rsidP="003E6712">
      <w:pPr>
        <w:widowControl w:val="0"/>
        <w:autoSpaceDE w:val="0"/>
        <w:autoSpaceDN w:val="0"/>
        <w:adjustRightInd w:val="0"/>
        <w:jc w:val="center"/>
      </w:pPr>
    </w:p>
    <w:p w:rsidR="003E6712" w:rsidRDefault="003E6712" w:rsidP="003E6712">
      <w:pPr>
        <w:widowControl w:val="0"/>
        <w:autoSpaceDE w:val="0"/>
        <w:autoSpaceDN w:val="0"/>
        <w:adjustRightInd w:val="0"/>
        <w:jc w:val="center"/>
      </w:pPr>
    </w:p>
    <w:p w:rsidR="003E6712" w:rsidRDefault="003E6712" w:rsidP="003E6712">
      <w:pPr>
        <w:widowControl w:val="0"/>
        <w:autoSpaceDE w:val="0"/>
        <w:autoSpaceDN w:val="0"/>
        <w:adjustRightInd w:val="0"/>
        <w:jc w:val="center"/>
      </w:pPr>
    </w:p>
    <w:p w:rsidR="003E6712" w:rsidRPr="00293607" w:rsidRDefault="003E6712" w:rsidP="003E6712">
      <w:pPr>
        <w:tabs>
          <w:tab w:val="left" w:pos="1155"/>
        </w:tabs>
      </w:pPr>
    </w:p>
    <w:p w:rsidR="003E6712" w:rsidRDefault="003E6712" w:rsidP="003E6712">
      <w:pPr>
        <w:tabs>
          <w:tab w:val="left" w:pos="6495"/>
        </w:tabs>
        <w:rPr>
          <w:sz w:val="28"/>
          <w:szCs w:val="28"/>
        </w:rPr>
      </w:pPr>
    </w:p>
    <w:p w:rsidR="003E6712" w:rsidRDefault="003E6712" w:rsidP="003E6712">
      <w:pPr>
        <w:tabs>
          <w:tab w:val="left" w:pos="6495"/>
        </w:tabs>
        <w:rPr>
          <w:sz w:val="28"/>
          <w:szCs w:val="28"/>
        </w:rPr>
      </w:pPr>
    </w:p>
    <w:p w:rsidR="002B3862" w:rsidRDefault="002B3862" w:rsidP="003E6712">
      <w:pPr>
        <w:tabs>
          <w:tab w:val="left" w:pos="6495"/>
        </w:tabs>
        <w:rPr>
          <w:sz w:val="28"/>
          <w:szCs w:val="28"/>
        </w:rPr>
      </w:pPr>
    </w:p>
    <w:p w:rsidR="002B3862" w:rsidRDefault="002B3862" w:rsidP="003E6712">
      <w:pPr>
        <w:tabs>
          <w:tab w:val="left" w:pos="6495"/>
        </w:tabs>
        <w:rPr>
          <w:sz w:val="28"/>
          <w:szCs w:val="28"/>
        </w:rPr>
      </w:pPr>
    </w:p>
    <w:p w:rsidR="002B3862" w:rsidRDefault="002B3862" w:rsidP="003E6712">
      <w:pPr>
        <w:tabs>
          <w:tab w:val="left" w:pos="6495"/>
        </w:tabs>
        <w:rPr>
          <w:sz w:val="28"/>
          <w:szCs w:val="28"/>
        </w:rPr>
      </w:pPr>
    </w:p>
    <w:p w:rsidR="002B3862" w:rsidRDefault="002B3862" w:rsidP="003E6712">
      <w:pPr>
        <w:tabs>
          <w:tab w:val="left" w:pos="6495"/>
        </w:tabs>
        <w:rPr>
          <w:sz w:val="28"/>
          <w:szCs w:val="28"/>
        </w:rPr>
      </w:pPr>
    </w:p>
    <w:p w:rsidR="002B3862" w:rsidRDefault="002B3862" w:rsidP="003E6712">
      <w:pPr>
        <w:tabs>
          <w:tab w:val="left" w:pos="6495"/>
        </w:tabs>
        <w:rPr>
          <w:sz w:val="28"/>
          <w:szCs w:val="28"/>
        </w:rPr>
      </w:pPr>
    </w:p>
    <w:p w:rsidR="002B3862" w:rsidRDefault="002B3862" w:rsidP="003E6712">
      <w:pPr>
        <w:tabs>
          <w:tab w:val="left" w:pos="6495"/>
        </w:tabs>
        <w:rPr>
          <w:sz w:val="28"/>
          <w:szCs w:val="28"/>
        </w:rPr>
      </w:pPr>
    </w:p>
    <w:p w:rsidR="002B3862" w:rsidRDefault="002B3862" w:rsidP="003E6712">
      <w:pPr>
        <w:tabs>
          <w:tab w:val="left" w:pos="6495"/>
        </w:tabs>
        <w:rPr>
          <w:sz w:val="28"/>
          <w:szCs w:val="28"/>
        </w:rPr>
      </w:pPr>
    </w:p>
    <w:p w:rsidR="002B3862" w:rsidRDefault="002B3862" w:rsidP="003E6712">
      <w:pPr>
        <w:tabs>
          <w:tab w:val="left" w:pos="6495"/>
        </w:tabs>
        <w:rPr>
          <w:sz w:val="28"/>
          <w:szCs w:val="28"/>
        </w:rPr>
      </w:pPr>
    </w:p>
    <w:p w:rsidR="002B3862" w:rsidRDefault="002B3862" w:rsidP="003E6712">
      <w:pPr>
        <w:tabs>
          <w:tab w:val="left" w:pos="6495"/>
        </w:tabs>
        <w:rPr>
          <w:sz w:val="28"/>
          <w:szCs w:val="28"/>
        </w:rPr>
      </w:pPr>
    </w:p>
    <w:p w:rsidR="002B3862" w:rsidRDefault="002B3862" w:rsidP="003E6712">
      <w:pPr>
        <w:tabs>
          <w:tab w:val="left" w:pos="6495"/>
        </w:tabs>
        <w:rPr>
          <w:sz w:val="28"/>
          <w:szCs w:val="28"/>
        </w:rPr>
      </w:pPr>
    </w:p>
    <w:p w:rsidR="002B3862" w:rsidRDefault="002B3862" w:rsidP="003E6712">
      <w:pPr>
        <w:tabs>
          <w:tab w:val="left" w:pos="6495"/>
        </w:tabs>
        <w:rPr>
          <w:sz w:val="28"/>
          <w:szCs w:val="28"/>
        </w:rPr>
      </w:pPr>
    </w:p>
    <w:p w:rsidR="002B3862" w:rsidRDefault="002B3862" w:rsidP="003E6712">
      <w:pPr>
        <w:tabs>
          <w:tab w:val="left" w:pos="6495"/>
        </w:tabs>
        <w:rPr>
          <w:sz w:val="28"/>
          <w:szCs w:val="28"/>
        </w:rPr>
      </w:pPr>
    </w:p>
    <w:p w:rsidR="002B3862" w:rsidRDefault="002B3862" w:rsidP="003E6712">
      <w:pPr>
        <w:tabs>
          <w:tab w:val="left" w:pos="6495"/>
        </w:tabs>
        <w:rPr>
          <w:sz w:val="28"/>
          <w:szCs w:val="28"/>
        </w:rPr>
      </w:pPr>
    </w:p>
    <w:p w:rsidR="002B3862" w:rsidRDefault="002B3862" w:rsidP="003E6712">
      <w:pPr>
        <w:tabs>
          <w:tab w:val="left" w:pos="6495"/>
        </w:tabs>
        <w:rPr>
          <w:sz w:val="28"/>
          <w:szCs w:val="28"/>
        </w:rPr>
      </w:pPr>
    </w:p>
    <w:p w:rsidR="002B3862" w:rsidRPr="003E6712" w:rsidRDefault="002B3862" w:rsidP="003E6712">
      <w:pPr>
        <w:tabs>
          <w:tab w:val="left" w:pos="6495"/>
        </w:tabs>
        <w:rPr>
          <w:sz w:val="28"/>
          <w:szCs w:val="28"/>
        </w:rPr>
      </w:pPr>
    </w:p>
    <w:p w:rsidR="003E6712" w:rsidRPr="003E6712" w:rsidRDefault="003E6712" w:rsidP="003E6712">
      <w:pPr>
        <w:rPr>
          <w:sz w:val="28"/>
          <w:szCs w:val="28"/>
        </w:rPr>
      </w:pPr>
    </w:p>
    <w:p w:rsidR="003E6712" w:rsidRPr="003E6712" w:rsidRDefault="003E6712" w:rsidP="003E6712">
      <w:pPr>
        <w:rPr>
          <w:sz w:val="28"/>
          <w:szCs w:val="28"/>
        </w:rPr>
      </w:pPr>
    </w:p>
    <w:p w:rsidR="003E6712" w:rsidRPr="003E6712" w:rsidRDefault="003E6712" w:rsidP="003E6712">
      <w:pPr>
        <w:rPr>
          <w:sz w:val="28"/>
          <w:szCs w:val="28"/>
        </w:rPr>
      </w:pPr>
    </w:p>
    <w:p w:rsidR="003E6712" w:rsidRDefault="003E6712" w:rsidP="003E6712">
      <w:pPr>
        <w:rPr>
          <w:sz w:val="28"/>
          <w:szCs w:val="28"/>
        </w:rPr>
      </w:pPr>
    </w:p>
    <w:p w:rsidR="003E6712" w:rsidRDefault="003E6712" w:rsidP="003E6712">
      <w:pPr>
        <w:rPr>
          <w:sz w:val="28"/>
          <w:szCs w:val="28"/>
        </w:rPr>
      </w:pPr>
    </w:p>
    <w:p w:rsidR="003E6712" w:rsidRDefault="00A30E3E" w:rsidP="003E67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E6712" w:rsidRPr="002C57B2" w:rsidRDefault="003E6712" w:rsidP="003E67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57B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П</w:t>
      </w:r>
      <w:r w:rsidRPr="002C57B2">
        <w:rPr>
          <w:sz w:val="28"/>
          <w:szCs w:val="28"/>
        </w:rPr>
        <w:t>рограмме</w:t>
      </w:r>
    </w:p>
    <w:p w:rsidR="003E6712" w:rsidRDefault="003E6712" w:rsidP="003E67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712" w:rsidRDefault="003E6712" w:rsidP="003E67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ПРОГРАММЫ</w:t>
      </w:r>
    </w:p>
    <w:p w:rsidR="003E6712" w:rsidRDefault="003E6712" w:rsidP="003E67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750" w:type="dxa"/>
        <w:tblInd w:w="4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3969"/>
        <w:gridCol w:w="1276"/>
        <w:gridCol w:w="1276"/>
        <w:gridCol w:w="1276"/>
        <w:gridCol w:w="1275"/>
        <w:gridCol w:w="1276"/>
      </w:tblGrid>
      <w:tr w:rsidR="003E6712" w:rsidRPr="0007629D" w:rsidTr="00723CA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712" w:rsidRPr="0007629D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6712" w:rsidRPr="0007629D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2" w:rsidRPr="0007629D" w:rsidRDefault="003E6712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Расходы (тыс. руб.)</w:t>
            </w:r>
          </w:p>
        </w:tc>
      </w:tr>
      <w:tr w:rsidR="00A30E3E" w:rsidRPr="0007629D" w:rsidTr="00723CAB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A30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A30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A30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</w:tr>
      <w:tr w:rsidR="00A30E3E" w:rsidRPr="0007629D" w:rsidTr="00723CAB">
        <w:trPr>
          <w:trHeight w:val="1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30E3E" w:rsidRPr="0007629D" w:rsidTr="00723CA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EA3B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215B96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215B96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215B96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215B96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215B96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166,1</w:t>
            </w:r>
          </w:p>
        </w:tc>
      </w:tr>
      <w:tr w:rsidR="00A30E3E" w:rsidRPr="0007629D" w:rsidTr="00723CAB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96" w:rsidRPr="0007629D" w:rsidRDefault="00215B96" w:rsidP="00215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215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B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215B9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215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B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215B96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215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B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215B9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215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B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215B96">
              <w:rPr>
                <w:sz w:val="22"/>
                <w:szCs w:val="22"/>
              </w:rPr>
              <w:t>8</w:t>
            </w:r>
          </w:p>
        </w:tc>
      </w:tr>
      <w:tr w:rsidR="00A30E3E" w:rsidRPr="0007629D" w:rsidTr="00723CAB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Межбюджетные трансферты</w:t>
            </w:r>
            <w:r>
              <w:rPr>
                <w:sz w:val="22"/>
                <w:szCs w:val="22"/>
              </w:rPr>
              <w:t xml:space="preserve"> </w:t>
            </w:r>
            <w:r w:rsidRPr="0007629D">
              <w:rPr>
                <w:sz w:val="22"/>
                <w:szCs w:val="22"/>
              </w:rPr>
              <w:t>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0E3E" w:rsidRPr="0007629D" w:rsidTr="00723CAB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Межбюджетные трансферты</w:t>
            </w:r>
            <w:r>
              <w:rPr>
                <w:sz w:val="22"/>
                <w:szCs w:val="22"/>
              </w:rPr>
              <w:t xml:space="preserve"> </w:t>
            </w:r>
            <w:r w:rsidRPr="0007629D">
              <w:rPr>
                <w:sz w:val="22"/>
                <w:szCs w:val="22"/>
              </w:rPr>
              <w:t>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215B96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215B96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215B96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215B96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215B96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A30E3E" w:rsidRPr="0007629D" w:rsidTr="00723CAB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0E3E" w:rsidRPr="0007629D" w:rsidTr="00723CA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Default="00A30E3E" w:rsidP="003E67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 xml:space="preserve">Администрация Вожегодского муниципального </w:t>
            </w:r>
            <w:r w:rsidR="00AD7975">
              <w:rPr>
                <w:sz w:val="22"/>
                <w:szCs w:val="22"/>
              </w:rPr>
              <w:t>округа</w:t>
            </w:r>
            <w:r>
              <w:rPr>
                <w:sz w:val="22"/>
                <w:szCs w:val="22"/>
              </w:rPr>
              <w:t xml:space="preserve"> </w:t>
            </w:r>
          </w:p>
          <w:p w:rsidR="00A30E3E" w:rsidRDefault="00A30E3E" w:rsidP="003E67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0E3E" w:rsidRDefault="00A30E3E" w:rsidP="003E67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0E3E" w:rsidRDefault="00A30E3E" w:rsidP="003E67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0E3E" w:rsidRDefault="00A30E3E" w:rsidP="003E67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0E3E" w:rsidRDefault="00A30E3E" w:rsidP="003E67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0E3E" w:rsidRDefault="00A30E3E" w:rsidP="003E67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215B96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215B96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215B96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215B96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215B96" w:rsidP="00AF5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</w:tc>
      </w:tr>
      <w:tr w:rsidR="00A30E3E" w:rsidRPr="0007629D" w:rsidTr="00723CAB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D15A0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D15A0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D15A0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D15A0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D15A0" w:rsidP="005A2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</w:tr>
      <w:tr w:rsidR="00A30E3E" w:rsidRPr="0007629D" w:rsidTr="00723CAB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 xml:space="preserve">Межбюджетные трансферты из областного бюджета за счет средств </w:t>
            </w:r>
            <w:r>
              <w:rPr>
                <w:sz w:val="22"/>
                <w:szCs w:val="22"/>
              </w:rPr>
              <w:t xml:space="preserve">федерального </w:t>
            </w:r>
            <w:r w:rsidRPr="0007629D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0E3E" w:rsidRPr="0007629D" w:rsidTr="00723CAB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 xml:space="preserve">Межбюджетные трансферты областного бюджета за счет собственных средств </w:t>
            </w:r>
            <w:r w:rsidRPr="0007629D">
              <w:rPr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D15A0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D15A0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D15A0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D15A0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D15A0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A30E3E" w:rsidRPr="0007629D" w:rsidTr="00723CAB">
        <w:trPr>
          <w:trHeight w:val="59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0E3E" w:rsidRPr="0007629D" w:rsidTr="00723CAB">
        <w:trPr>
          <w:trHeight w:val="3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723CAB" w:rsidP="00AD79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 xml:space="preserve">Управление образования Вожегодского муниципального </w:t>
            </w:r>
            <w:r w:rsidR="00AD7975">
              <w:rPr>
                <w:sz w:val="22"/>
                <w:szCs w:val="22"/>
              </w:rPr>
              <w:t>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723C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723CAB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0E3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723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3C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723CAB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30E3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723CAB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30E3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723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3C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30E3E" w:rsidRPr="0007629D" w:rsidTr="00723CAB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723CAB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0E3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723CAB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30E3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723CAB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30E3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723CAB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30E3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723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3C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30E3E" w:rsidRPr="0007629D" w:rsidTr="00723CAB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Межбюджетные трансферты</w:t>
            </w:r>
            <w:r>
              <w:rPr>
                <w:sz w:val="22"/>
                <w:szCs w:val="22"/>
              </w:rPr>
              <w:t xml:space="preserve"> </w:t>
            </w:r>
            <w:r w:rsidRPr="0007629D">
              <w:rPr>
                <w:sz w:val="22"/>
                <w:szCs w:val="22"/>
              </w:rPr>
              <w:t xml:space="preserve">из областного бюджета за счет средств </w:t>
            </w:r>
            <w:r>
              <w:rPr>
                <w:sz w:val="22"/>
                <w:szCs w:val="22"/>
              </w:rPr>
              <w:t xml:space="preserve"> </w:t>
            </w:r>
            <w:r w:rsidRPr="0007629D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0E3E" w:rsidRPr="0007629D" w:rsidTr="00723CAB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Межбюджетные трансферты</w:t>
            </w:r>
            <w:r>
              <w:rPr>
                <w:sz w:val="22"/>
                <w:szCs w:val="22"/>
              </w:rPr>
              <w:t xml:space="preserve"> </w:t>
            </w:r>
            <w:r w:rsidRPr="0007629D">
              <w:rPr>
                <w:sz w:val="22"/>
                <w:szCs w:val="22"/>
              </w:rPr>
              <w:t>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0E3E" w:rsidRPr="0007629D" w:rsidTr="00723CAB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0E3E" w:rsidRPr="0007629D" w:rsidTr="00723CA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723CAB" w:rsidP="003E67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«Молодежный центр»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723CAB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0E3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723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3C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723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3C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723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3C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723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3C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30E3E" w:rsidRPr="0007629D" w:rsidTr="00723CAB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Собственные доходы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723CAB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0E3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723CAB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30E3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723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3C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723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3C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723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3C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30E3E" w:rsidRPr="0007629D" w:rsidTr="00723CAB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Межбюджетные трансферты</w:t>
            </w:r>
            <w:r>
              <w:rPr>
                <w:sz w:val="22"/>
                <w:szCs w:val="22"/>
              </w:rPr>
              <w:t xml:space="preserve"> </w:t>
            </w:r>
            <w:r w:rsidRPr="0007629D">
              <w:rPr>
                <w:sz w:val="22"/>
                <w:szCs w:val="22"/>
              </w:rPr>
              <w:t>из областного бюджета за счет средств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0E3E" w:rsidRPr="0007629D" w:rsidTr="00723CAB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Межбюджетные трансферты</w:t>
            </w:r>
            <w:r>
              <w:rPr>
                <w:sz w:val="22"/>
                <w:szCs w:val="22"/>
              </w:rPr>
              <w:t xml:space="preserve"> </w:t>
            </w:r>
            <w:r w:rsidRPr="0007629D">
              <w:rPr>
                <w:sz w:val="22"/>
                <w:szCs w:val="22"/>
              </w:rPr>
              <w:t>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0E3E" w:rsidRPr="0007629D" w:rsidTr="00723CAB">
        <w:trPr>
          <w:trHeight w:val="30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29D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E3E" w:rsidRPr="0007629D" w:rsidRDefault="00A30E3E" w:rsidP="003E6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E6712" w:rsidRDefault="003E6712" w:rsidP="003E6712">
      <w:pPr>
        <w:rPr>
          <w:sz w:val="28"/>
          <w:szCs w:val="28"/>
        </w:rPr>
      </w:pPr>
    </w:p>
    <w:p w:rsidR="00EA3BE8" w:rsidRDefault="00EA3BE8" w:rsidP="003E6712">
      <w:pPr>
        <w:rPr>
          <w:sz w:val="28"/>
          <w:szCs w:val="28"/>
        </w:rPr>
        <w:sectPr w:rsidR="00EA3BE8" w:rsidSect="00087160">
          <w:pgSz w:w="16838" w:h="11906" w:orient="landscape"/>
          <w:pgMar w:top="1276" w:right="1134" w:bottom="851" w:left="1134" w:header="708" w:footer="708" w:gutter="0"/>
          <w:cols w:space="708"/>
          <w:docGrid w:linePitch="360"/>
        </w:sectPr>
      </w:pPr>
    </w:p>
    <w:p w:rsidR="005F0D6E" w:rsidRPr="003855AC" w:rsidRDefault="005F0D6E" w:rsidP="00A17A2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855AC">
        <w:rPr>
          <w:sz w:val="28"/>
          <w:szCs w:val="28"/>
        </w:rPr>
        <w:lastRenderedPageBreak/>
        <w:t xml:space="preserve">Приложение </w:t>
      </w:r>
      <w:r w:rsidR="00EA3BE8">
        <w:rPr>
          <w:sz w:val="28"/>
          <w:szCs w:val="28"/>
        </w:rPr>
        <w:t>4</w:t>
      </w:r>
    </w:p>
    <w:p w:rsidR="005F0D6E" w:rsidRPr="0053731F" w:rsidRDefault="005F0D6E" w:rsidP="005F0D6E">
      <w:pPr>
        <w:autoSpaceDE w:val="0"/>
        <w:autoSpaceDN w:val="0"/>
        <w:adjustRightInd w:val="0"/>
        <w:ind w:left="5670"/>
        <w:jc w:val="right"/>
        <w:outlineLvl w:val="1"/>
        <w:rPr>
          <w:sz w:val="24"/>
          <w:szCs w:val="24"/>
        </w:rPr>
      </w:pPr>
      <w:r w:rsidRPr="003855AC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855AC">
        <w:rPr>
          <w:sz w:val="28"/>
          <w:szCs w:val="28"/>
        </w:rPr>
        <w:t xml:space="preserve">рограмме </w:t>
      </w:r>
    </w:p>
    <w:p w:rsidR="005F0D6E" w:rsidRPr="00E45E7E" w:rsidRDefault="005F0D6E" w:rsidP="005F0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5E7E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А</w:t>
      </w:r>
      <w:r w:rsidRPr="00E45E7E">
        <w:rPr>
          <w:b/>
          <w:sz w:val="28"/>
          <w:szCs w:val="28"/>
        </w:rPr>
        <w:t xml:space="preserve"> 1</w:t>
      </w:r>
    </w:p>
    <w:p w:rsidR="005F0D6E" w:rsidRPr="003855AC" w:rsidRDefault="005F0D6E" w:rsidP="005F0D6E">
      <w:pPr>
        <w:jc w:val="center"/>
        <w:rPr>
          <w:b/>
          <w:sz w:val="28"/>
          <w:szCs w:val="28"/>
        </w:rPr>
      </w:pPr>
      <w:r w:rsidRPr="00E45E7E">
        <w:rPr>
          <w:b/>
          <w:sz w:val="28"/>
          <w:szCs w:val="28"/>
        </w:rPr>
        <w:t>«Профилактика преступлений и правонарушений</w:t>
      </w:r>
      <w:r w:rsidRPr="003855AC">
        <w:rPr>
          <w:b/>
          <w:sz w:val="28"/>
          <w:szCs w:val="28"/>
        </w:rPr>
        <w:t xml:space="preserve"> в Вожегодском муницип</w:t>
      </w:r>
      <w:r w:rsidR="00EA3BE8">
        <w:rPr>
          <w:b/>
          <w:sz w:val="28"/>
          <w:szCs w:val="28"/>
        </w:rPr>
        <w:t xml:space="preserve">альном </w:t>
      </w:r>
      <w:r w:rsidR="00AD7975">
        <w:rPr>
          <w:b/>
          <w:sz w:val="28"/>
          <w:szCs w:val="28"/>
        </w:rPr>
        <w:t>округ</w:t>
      </w:r>
      <w:r w:rsidR="00EA3BE8">
        <w:rPr>
          <w:b/>
          <w:sz w:val="28"/>
          <w:szCs w:val="28"/>
        </w:rPr>
        <w:t>е на 2023</w:t>
      </w:r>
      <w:r w:rsidRPr="003855A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EA3BE8">
        <w:rPr>
          <w:b/>
          <w:sz w:val="28"/>
          <w:szCs w:val="28"/>
        </w:rPr>
        <w:t>7</w:t>
      </w:r>
      <w:r w:rsidRPr="003855AC">
        <w:rPr>
          <w:b/>
          <w:sz w:val="28"/>
          <w:szCs w:val="28"/>
        </w:rPr>
        <w:t xml:space="preserve"> годы» </w:t>
      </w:r>
    </w:p>
    <w:p w:rsidR="005F0D6E" w:rsidRDefault="005F0D6E" w:rsidP="005F0D6E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подпрограмма 1</w:t>
      </w:r>
      <w:r w:rsidRPr="0053731F">
        <w:rPr>
          <w:sz w:val="28"/>
          <w:szCs w:val="28"/>
        </w:rPr>
        <w:t>)</w:t>
      </w:r>
    </w:p>
    <w:p w:rsidR="005F0D6E" w:rsidRPr="0053731F" w:rsidRDefault="005F0D6E" w:rsidP="005F0D6E">
      <w:pPr>
        <w:jc w:val="center"/>
        <w:rPr>
          <w:sz w:val="28"/>
          <w:szCs w:val="28"/>
        </w:rPr>
      </w:pPr>
    </w:p>
    <w:p w:rsidR="005F0D6E" w:rsidRDefault="005F0D6E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9E56AB">
        <w:rPr>
          <w:sz w:val="28"/>
          <w:szCs w:val="28"/>
        </w:rPr>
        <w:t>Паспорт подпрограммы 1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812"/>
      </w:tblGrid>
      <w:tr w:rsidR="00BA1651" w:rsidRPr="00983B57" w:rsidTr="00983B57">
        <w:tc>
          <w:tcPr>
            <w:tcW w:w="3794" w:type="dxa"/>
            <w:shd w:val="clear" w:color="auto" w:fill="auto"/>
          </w:tcPr>
          <w:p w:rsidR="00BA1651" w:rsidRPr="00983B57" w:rsidRDefault="00BA1651" w:rsidP="0098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812" w:type="dxa"/>
            <w:shd w:val="clear" w:color="auto" w:fill="auto"/>
          </w:tcPr>
          <w:p w:rsidR="00BA1651" w:rsidRPr="00983B57" w:rsidRDefault="00BA1651" w:rsidP="00AD7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администрация Вожегодского муниципального </w:t>
            </w:r>
            <w:r w:rsidR="00AD7975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>а</w:t>
            </w:r>
          </w:p>
        </w:tc>
      </w:tr>
      <w:tr w:rsidR="00BA1651" w:rsidRPr="00983B57" w:rsidTr="00983B57">
        <w:tc>
          <w:tcPr>
            <w:tcW w:w="3794" w:type="dxa"/>
            <w:shd w:val="clear" w:color="auto" w:fill="auto"/>
          </w:tcPr>
          <w:p w:rsidR="00BA1651" w:rsidRPr="00983B57" w:rsidRDefault="00BA1651" w:rsidP="0098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5812" w:type="dxa"/>
            <w:shd w:val="clear" w:color="auto" w:fill="auto"/>
          </w:tcPr>
          <w:p w:rsidR="00BA1651" w:rsidRPr="00983B57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ОП по ООТ Вожегодского </w:t>
            </w:r>
            <w:r w:rsidR="00AD7975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 xml:space="preserve">а МО МВД России «Харовский»*;  </w:t>
            </w:r>
          </w:p>
          <w:p w:rsidR="00BA1651" w:rsidRPr="00983B57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Управление образования</w:t>
            </w:r>
            <w:r w:rsidR="00D27860">
              <w:rPr>
                <w:sz w:val="28"/>
                <w:szCs w:val="28"/>
              </w:rPr>
              <w:t xml:space="preserve"> администрации</w:t>
            </w:r>
            <w:r w:rsidRPr="00983B57">
              <w:rPr>
                <w:sz w:val="28"/>
                <w:szCs w:val="28"/>
              </w:rPr>
              <w:t xml:space="preserve"> Вожегодского муниципального </w:t>
            </w:r>
            <w:r w:rsidR="00AD7975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>а*;</w:t>
            </w:r>
          </w:p>
          <w:p w:rsidR="00BA1651" w:rsidRPr="00983B57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БУЗ ВО «Вожегодская ЦРБ»*;</w:t>
            </w:r>
          </w:p>
          <w:p w:rsidR="00BA1651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БУ СО ВО «КЦСОН Вожегодского </w:t>
            </w:r>
            <w:r w:rsidR="00D27860">
              <w:rPr>
                <w:sz w:val="28"/>
                <w:szCs w:val="28"/>
              </w:rPr>
              <w:t>района</w:t>
            </w:r>
            <w:r w:rsidRPr="00983B57">
              <w:rPr>
                <w:sz w:val="28"/>
                <w:szCs w:val="28"/>
              </w:rPr>
              <w:t>»;</w:t>
            </w:r>
          </w:p>
          <w:p w:rsidR="00AD15A0" w:rsidRPr="00983B57" w:rsidRDefault="00AD15A0" w:rsidP="00AD1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Вожегодский территориальный отдел администрации Вожегодского муниципального округа;</w:t>
            </w:r>
          </w:p>
          <w:p w:rsidR="00BA1651" w:rsidRPr="00983B57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АНО «Редакция газеты «Борьба»*;</w:t>
            </w:r>
          </w:p>
          <w:p w:rsidR="00BA1651" w:rsidRPr="00983B57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КУ ВО «Центр занятости населения Вологодской области» отделение занятости населения по Вожегодскому </w:t>
            </w:r>
            <w:r w:rsidR="00AD7975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>у*;</w:t>
            </w:r>
          </w:p>
          <w:p w:rsidR="00BA1651" w:rsidRPr="00983B57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муниципальные учреждения культуры, физической культуры и спорта Вожегодского муниципального </w:t>
            </w:r>
            <w:r w:rsidR="00AD7975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>а;</w:t>
            </w:r>
          </w:p>
          <w:p w:rsidR="00BA1651" w:rsidRPr="00983B57" w:rsidRDefault="00BA1651" w:rsidP="0098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МБУ «Молодежный центр»</w:t>
            </w:r>
          </w:p>
        </w:tc>
      </w:tr>
      <w:tr w:rsidR="00BA1651" w:rsidRPr="00983B57" w:rsidTr="00983B57">
        <w:tc>
          <w:tcPr>
            <w:tcW w:w="3794" w:type="dxa"/>
            <w:shd w:val="clear" w:color="auto" w:fill="auto"/>
          </w:tcPr>
          <w:p w:rsidR="00BA1651" w:rsidRPr="00983B57" w:rsidRDefault="00BA1651" w:rsidP="0098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5812" w:type="dxa"/>
            <w:shd w:val="clear" w:color="auto" w:fill="auto"/>
          </w:tcPr>
          <w:p w:rsidR="00BA1651" w:rsidRPr="00983B57" w:rsidRDefault="00BA1651" w:rsidP="0098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повышение качества и результативности противодействия преступности, охраны общественного порядка, собственности, обеспечения общественной безопасности</w:t>
            </w:r>
          </w:p>
        </w:tc>
      </w:tr>
      <w:tr w:rsidR="00BA1651" w:rsidRPr="00983B57" w:rsidTr="00983B57">
        <w:tc>
          <w:tcPr>
            <w:tcW w:w="3794" w:type="dxa"/>
            <w:shd w:val="clear" w:color="auto" w:fill="auto"/>
          </w:tcPr>
          <w:p w:rsidR="00BA1651" w:rsidRPr="00983B57" w:rsidRDefault="00BA1651" w:rsidP="0098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5812" w:type="dxa"/>
            <w:shd w:val="clear" w:color="auto" w:fill="auto"/>
          </w:tcPr>
          <w:p w:rsidR="00BA1651" w:rsidRPr="00983B57" w:rsidRDefault="00BA1651" w:rsidP="00983B57">
            <w:pPr>
              <w:pStyle w:val="ConsPlusCell"/>
              <w:tabs>
                <w:tab w:val="left" w:pos="776"/>
              </w:tabs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- повышение эффективности охраны общественного порядка, обеспечения общественной безопасности и государственной охраны имущества; </w:t>
            </w:r>
          </w:p>
          <w:p w:rsidR="00BA1651" w:rsidRPr="00983B57" w:rsidRDefault="00BA1651" w:rsidP="00A93188">
            <w:pPr>
              <w:pStyle w:val="ConsPlusCell"/>
              <w:tabs>
                <w:tab w:val="left" w:pos="776"/>
              </w:tabs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 усиление социальной профил</w:t>
            </w:r>
            <w:r w:rsidR="00A93188">
              <w:rPr>
                <w:sz w:val="28"/>
                <w:szCs w:val="28"/>
              </w:rPr>
              <w:t>актики среди несовершеннолетних</w:t>
            </w:r>
          </w:p>
        </w:tc>
      </w:tr>
      <w:tr w:rsidR="00BA1651" w:rsidRPr="00983B57" w:rsidTr="00983B57">
        <w:tc>
          <w:tcPr>
            <w:tcW w:w="3794" w:type="dxa"/>
            <w:shd w:val="clear" w:color="auto" w:fill="auto"/>
          </w:tcPr>
          <w:p w:rsidR="00BA1651" w:rsidRPr="00983B57" w:rsidRDefault="00BA1651" w:rsidP="00983B57">
            <w:pPr>
              <w:pStyle w:val="ConsPlusCell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Целевые показатели (индикаторы) подпрограммы 1</w:t>
            </w:r>
          </w:p>
          <w:p w:rsidR="00BA1651" w:rsidRPr="00983B57" w:rsidRDefault="00BA1651" w:rsidP="00983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A1651" w:rsidRPr="00983B57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-  </w:t>
            </w:r>
            <w:r w:rsidR="00CE2FA0">
              <w:rPr>
                <w:sz w:val="28"/>
                <w:szCs w:val="28"/>
              </w:rPr>
              <w:t xml:space="preserve">количество </w:t>
            </w:r>
            <w:r w:rsidRPr="00983B57">
              <w:rPr>
                <w:sz w:val="28"/>
                <w:szCs w:val="28"/>
              </w:rPr>
              <w:t xml:space="preserve">зарегистрированных преступлений; </w:t>
            </w:r>
          </w:p>
          <w:p w:rsidR="00BD4C59" w:rsidRDefault="00BA1651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- </w:t>
            </w:r>
            <w:r w:rsidR="00CE2FA0">
              <w:rPr>
                <w:sz w:val="28"/>
                <w:szCs w:val="28"/>
              </w:rPr>
              <w:t>количество</w:t>
            </w:r>
            <w:r w:rsidRPr="00983B57">
              <w:rPr>
                <w:sz w:val="28"/>
                <w:szCs w:val="28"/>
              </w:rPr>
              <w:t xml:space="preserve"> зарегистрированных краж;</w:t>
            </w:r>
            <w:r w:rsidR="00BD4C59" w:rsidRPr="00983B57">
              <w:rPr>
                <w:sz w:val="28"/>
                <w:szCs w:val="28"/>
              </w:rPr>
              <w:t xml:space="preserve"> </w:t>
            </w:r>
          </w:p>
          <w:p w:rsidR="00984107" w:rsidRPr="00983B57" w:rsidRDefault="00984107" w:rsidP="00983B5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984107">
              <w:rPr>
                <w:color w:val="000000"/>
                <w:sz w:val="28"/>
                <w:szCs w:val="28"/>
                <w:shd w:val="clear" w:color="auto" w:fill="FFFFFF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AD15A0" w:rsidRPr="00983B57" w:rsidRDefault="00BA1651" w:rsidP="0098410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- </w:t>
            </w:r>
            <w:r w:rsidR="00CE2FA0">
              <w:rPr>
                <w:sz w:val="28"/>
                <w:szCs w:val="28"/>
              </w:rPr>
              <w:t>количество</w:t>
            </w:r>
            <w:r w:rsidRPr="00983B57">
              <w:rPr>
                <w:sz w:val="28"/>
                <w:szCs w:val="28"/>
              </w:rPr>
              <w:t xml:space="preserve"> преступлений, совершенных </w:t>
            </w:r>
            <w:r w:rsidRPr="00983B57">
              <w:rPr>
                <w:sz w:val="28"/>
                <w:szCs w:val="28"/>
              </w:rPr>
              <w:lastRenderedPageBreak/>
              <w:t>несовершеннолетним</w:t>
            </w:r>
            <w:r w:rsidR="00FD13E9">
              <w:rPr>
                <w:sz w:val="28"/>
                <w:szCs w:val="28"/>
              </w:rPr>
              <w:t>и</w:t>
            </w:r>
          </w:p>
        </w:tc>
      </w:tr>
      <w:tr w:rsidR="00BA1651" w:rsidRPr="00983B57" w:rsidTr="00983B57">
        <w:tc>
          <w:tcPr>
            <w:tcW w:w="3794" w:type="dxa"/>
            <w:shd w:val="clear" w:color="auto" w:fill="auto"/>
          </w:tcPr>
          <w:p w:rsidR="00BA1651" w:rsidRPr="00983B57" w:rsidRDefault="00BA1651" w:rsidP="0098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 xml:space="preserve">Сроки реализации    </w:t>
            </w:r>
            <w:r w:rsidRPr="00983B57">
              <w:rPr>
                <w:sz w:val="28"/>
                <w:szCs w:val="28"/>
              </w:rPr>
              <w:br/>
              <w:t>подпрограммы 1</w:t>
            </w:r>
          </w:p>
        </w:tc>
        <w:tc>
          <w:tcPr>
            <w:tcW w:w="5812" w:type="dxa"/>
            <w:shd w:val="clear" w:color="auto" w:fill="auto"/>
          </w:tcPr>
          <w:p w:rsidR="00BA1651" w:rsidRPr="00983B57" w:rsidRDefault="00BA1651" w:rsidP="0098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2023-2027 годы</w:t>
            </w:r>
          </w:p>
        </w:tc>
      </w:tr>
      <w:tr w:rsidR="00BA1651" w:rsidRPr="00983B57" w:rsidTr="00983B57">
        <w:tc>
          <w:tcPr>
            <w:tcW w:w="3794" w:type="dxa"/>
            <w:shd w:val="clear" w:color="auto" w:fill="auto"/>
          </w:tcPr>
          <w:p w:rsidR="00BA1651" w:rsidRPr="00983B57" w:rsidRDefault="00BA1651" w:rsidP="00983B57">
            <w:pPr>
              <w:pStyle w:val="ConsPlusCell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Объем финансового обеспечения подпрограммы 1</w:t>
            </w:r>
          </w:p>
        </w:tc>
        <w:tc>
          <w:tcPr>
            <w:tcW w:w="5812" w:type="dxa"/>
            <w:shd w:val="clear" w:color="auto" w:fill="auto"/>
          </w:tcPr>
          <w:p w:rsidR="00BA1651" w:rsidRPr="00983B57" w:rsidRDefault="00BA1651" w:rsidP="00983B57">
            <w:pPr>
              <w:pStyle w:val="ConsPlusCell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Объем финансового обеспечения на реализа</w:t>
            </w:r>
            <w:r w:rsidR="00CE2FA0">
              <w:rPr>
                <w:sz w:val="28"/>
                <w:szCs w:val="28"/>
              </w:rPr>
              <w:t xml:space="preserve">цию подпрограммы 1 составляет </w:t>
            </w:r>
            <w:r w:rsidR="00AD15A0">
              <w:rPr>
                <w:sz w:val="28"/>
                <w:szCs w:val="28"/>
              </w:rPr>
              <w:t>780,5</w:t>
            </w:r>
            <w:r w:rsidRPr="00983B57">
              <w:rPr>
                <w:sz w:val="28"/>
                <w:szCs w:val="28"/>
              </w:rPr>
              <w:t xml:space="preserve"> тыс. руб. за счет средств местного бюджета Вожегодского муниципального </w:t>
            </w:r>
            <w:r w:rsidR="00CE2FA0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>а</w:t>
            </w:r>
            <w:r w:rsidR="00AD15A0">
              <w:rPr>
                <w:sz w:val="28"/>
                <w:szCs w:val="28"/>
              </w:rPr>
              <w:t xml:space="preserve"> и областного бюджета</w:t>
            </w:r>
            <w:r w:rsidRPr="00983B57">
              <w:rPr>
                <w:sz w:val="28"/>
                <w:szCs w:val="28"/>
              </w:rPr>
              <w:t xml:space="preserve">, в том числе по годам реализации: </w:t>
            </w:r>
          </w:p>
          <w:p w:rsidR="00BA1651" w:rsidRPr="00983B57" w:rsidRDefault="003E5E32" w:rsidP="00BA1651">
            <w:pPr>
              <w:pStyle w:val="ConsPlusCell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2023 год – </w:t>
            </w:r>
            <w:r w:rsidR="00AD15A0">
              <w:rPr>
                <w:sz w:val="28"/>
                <w:szCs w:val="28"/>
              </w:rPr>
              <w:t>156,1</w:t>
            </w:r>
            <w:r w:rsidR="00BA1651" w:rsidRPr="00983B57">
              <w:rPr>
                <w:sz w:val="28"/>
                <w:szCs w:val="28"/>
              </w:rPr>
              <w:t xml:space="preserve"> тыс. рублей;</w:t>
            </w:r>
          </w:p>
          <w:p w:rsidR="00BA1651" w:rsidRPr="00983B57" w:rsidRDefault="003E5E32" w:rsidP="00BA1651">
            <w:pPr>
              <w:pStyle w:val="ConsPlusCell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2024 год – </w:t>
            </w:r>
            <w:r w:rsidR="00AD15A0">
              <w:rPr>
                <w:sz w:val="28"/>
                <w:szCs w:val="28"/>
              </w:rPr>
              <w:t>156,1</w:t>
            </w:r>
            <w:r w:rsidR="00BA1651" w:rsidRPr="00983B57">
              <w:rPr>
                <w:sz w:val="28"/>
                <w:szCs w:val="28"/>
              </w:rPr>
              <w:t xml:space="preserve"> тыс. рублей;</w:t>
            </w:r>
          </w:p>
          <w:p w:rsidR="00BA1651" w:rsidRPr="00983B57" w:rsidRDefault="003E5E32" w:rsidP="0098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2025 г</w:t>
            </w:r>
            <w:r w:rsidR="00AD15A0">
              <w:rPr>
                <w:sz w:val="28"/>
                <w:szCs w:val="28"/>
              </w:rPr>
              <w:t>од – 156,1</w:t>
            </w:r>
            <w:r w:rsidR="00BA1651" w:rsidRPr="00983B57">
              <w:rPr>
                <w:sz w:val="28"/>
                <w:szCs w:val="28"/>
              </w:rPr>
              <w:t xml:space="preserve"> тыс. рублей;</w:t>
            </w:r>
          </w:p>
          <w:p w:rsidR="00BA1651" w:rsidRPr="00983B57" w:rsidRDefault="00BA1651" w:rsidP="0098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2026</w:t>
            </w:r>
            <w:r w:rsidR="003E5E32" w:rsidRPr="00983B57">
              <w:rPr>
                <w:sz w:val="28"/>
                <w:szCs w:val="28"/>
              </w:rPr>
              <w:t xml:space="preserve"> год – </w:t>
            </w:r>
            <w:r w:rsidR="00AD15A0">
              <w:rPr>
                <w:sz w:val="28"/>
                <w:szCs w:val="28"/>
              </w:rPr>
              <w:t>156,1</w:t>
            </w:r>
            <w:r w:rsidRPr="00983B57">
              <w:rPr>
                <w:sz w:val="28"/>
                <w:szCs w:val="28"/>
              </w:rPr>
              <w:t xml:space="preserve"> тыс. рублей;</w:t>
            </w:r>
          </w:p>
          <w:p w:rsidR="00BA1651" w:rsidRPr="00983B57" w:rsidRDefault="00BA1651" w:rsidP="00AD15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2027</w:t>
            </w:r>
            <w:r w:rsidR="003E5E32" w:rsidRPr="00983B57">
              <w:rPr>
                <w:sz w:val="28"/>
                <w:szCs w:val="28"/>
              </w:rPr>
              <w:t xml:space="preserve"> год – </w:t>
            </w:r>
            <w:r w:rsidR="00AD15A0">
              <w:rPr>
                <w:sz w:val="28"/>
                <w:szCs w:val="28"/>
              </w:rPr>
              <w:t>156,1</w:t>
            </w:r>
            <w:r w:rsidRPr="00983B57">
              <w:rPr>
                <w:sz w:val="28"/>
                <w:szCs w:val="28"/>
              </w:rPr>
              <w:t xml:space="preserve"> тыс. рублей.</w:t>
            </w:r>
          </w:p>
        </w:tc>
      </w:tr>
      <w:tr w:rsidR="00203808" w:rsidRPr="00983B57" w:rsidTr="00983B57">
        <w:tc>
          <w:tcPr>
            <w:tcW w:w="3794" w:type="dxa"/>
            <w:shd w:val="clear" w:color="auto" w:fill="auto"/>
          </w:tcPr>
          <w:p w:rsidR="00203808" w:rsidRPr="00983B57" w:rsidRDefault="00203808" w:rsidP="005479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B57">
              <w:rPr>
                <w:spacing w:val="-3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pacing w:val="-3"/>
                <w:sz w:val="28"/>
                <w:szCs w:val="28"/>
              </w:rPr>
              <w:t>подп</w:t>
            </w:r>
            <w:r w:rsidRPr="00983B57">
              <w:rPr>
                <w:spacing w:val="-3"/>
                <w:sz w:val="28"/>
                <w:szCs w:val="28"/>
              </w:rPr>
              <w:t>рограммы</w:t>
            </w:r>
            <w:r>
              <w:rPr>
                <w:spacing w:val="-3"/>
                <w:sz w:val="28"/>
                <w:szCs w:val="28"/>
              </w:rPr>
              <w:t xml:space="preserve"> 1</w:t>
            </w:r>
          </w:p>
        </w:tc>
        <w:tc>
          <w:tcPr>
            <w:tcW w:w="5812" w:type="dxa"/>
            <w:shd w:val="clear" w:color="auto" w:fill="auto"/>
          </w:tcPr>
          <w:p w:rsidR="00203808" w:rsidRDefault="00203808" w:rsidP="00547935">
            <w:pPr>
              <w:pStyle w:val="11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- снижение </w:t>
            </w:r>
            <w:r>
              <w:rPr>
                <w:sz w:val="28"/>
                <w:szCs w:val="28"/>
              </w:rPr>
              <w:t>количества</w:t>
            </w:r>
            <w:r w:rsidRPr="00983B57">
              <w:rPr>
                <w:sz w:val="28"/>
                <w:szCs w:val="28"/>
              </w:rPr>
              <w:t xml:space="preserve"> </w:t>
            </w:r>
            <w:r w:rsidRPr="00BE5000">
              <w:rPr>
                <w:sz w:val="28"/>
                <w:szCs w:val="28"/>
              </w:rPr>
              <w:t>зарегистрированных преступлений</w:t>
            </w:r>
            <w:r>
              <w:rPr>
                <w:sz w:val="28"/>
                <w:szCs w:val="28"/>
              </w:rPr>
              <w:t xml:space="preserve"> в 2027 году по отношению к 2023</w:t>
            </w:r>
            <w:r w:rsidRPr="00BE5000">
              <w:rPr>
                <w:sz w:val="28"/>
                <w:szCs w:val="28"/>
              </w:rPr>
              <w:t xml:space="preserve"> году;</w:t>
            </w:r>
          </w:p>
          <w:p w:rsidR="00203808" w:rsidRDefault="00203808" w:rsidP="00547935">
            <w:pPr>
              <w:pStyle w:val="11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560F">
              <w:rPr>
                <w:sz w:val="28"/>
                <w:szCs w:val="28"/>
              </w:rPr>
              <w:t>снижение количества зарегистрированных краж в 20</w:t>
            </w:r>
            <w:r>
              <w:rPr>
                <w:sz w:val="28"/>
                <w:szCs w:val="28"/>
              </w:rPr>
              <w:t>27</w:t>
            </w:r>
            <w:r w:rsidRPr="00CD560F">
              <w:rPr>
                <w:sz w:val="28"/>
                <w:szCs w:val="28"/>
              </w:rPr>
              <w:t xml:space="preserve"> году по отношению к 20</w:t>
            </w:r>
            <w:r>
              <w:rPr>
                <w:sz w:val="28"/>
                <w:szCs w:val="28"/>
              </w:rPr>
              <w:t>23</w:t>
            </w:r>
            <w:r w:rsidRPr="00CD560F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;</w:t>
            </w:r>
          </w:p>
          <w:p w:rsidR="00203808" w:rsidRPr="00983B57" w:rsidRDefault="00203808" w:rsidP="0054793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сохранение </w:t>
            </w:r>
            <w:r w:rsidRPr="00AD15A0">
              <w:rPr>
                <w:color w:val="000000"/>
                <w:sz w:val="28"/>
                <w:szCs w:val="28"/>
                <w:shd w:val="clear" w:color="auto" w:fill="FFFFFF"/>
              </w:rPr>
              <w:t>количеств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D15A0">
              <w:rPr>
                <w:color w:val="000000"/>
                <w:sz w:val="28"/>
                <w:szCs w:val="28"/>
                <w:shd w:val="clear" w:color="auto" w:fill="FFFFFF"/>
              </w:rPr>
              <w:t xml:space="preserve"> обслуживаемых функционирующих камер видеонаблюдения правоохранительного сегмента АПК «Безопасный город»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уровне 2023 года;</w:t>
            </w:r>
          </w:p>
          <w:p w:rsidR="00203808" w:rsidRDefault="00203808" w:rsidP="00547935">
            <w:pPr>
              <w:pStyle w:val="ConsPlusCell"/>
              <w:jc w:val="both"/>
              <w:rPr>
                <w:sz w:val="28"/>
                <w:szCs w:val="28"/>
              </w:rPr>
            </w:pPr>
            <w:r w:rsidRPr="00BE5000">
              <w:rPr>
                <w:kern w:val="24"/>
                <w:sz w:val="28"/>
                <w:szCs w:val="28"/>
              </w:rPr>
              <w:t xml:space="preserve">- </w:t>
            </w:r>
            <w:r w:rsidRPr="00837A48">
              <w:rPr>
                <w:bCs/>
                <w:sz w:val="28"/>
                <w:szCs w:val="28"/>
              </w:rPr>
              <w:t>снижение количества преступлений, совершенных несовершеннолетними,</w:t>
            </w:r>
            <w:r w:rsidRPr="00837A48">
              <w:rPr>
                <w:sz w:val="28"/>
                <w:szCs w:val="28"/>
              </w:rPr>
              <w:t xml:space="preserve"> в 202</w:t>
            </w:r>
            <w:r>
              <w:rPr>
                <w:sz w:val="28"/>
                <w:szCs w:val="28"/>
              </w:rPr>
              <w:t>7</w:t>
            </w:r>
            <w:r w:rsidRPr="00837A48">
              <w:rPr>
                <w:sz w:val="28"/>
                <w:szCs w:val="28"/>
              </w:rPr>
              <w:t xml:space="preserve"> году по отношению к 20</w:t>
            </w:r>
            <w:r>
              <w:rPr>
                <w:sz w:val="28"/>
                <w:szCs w:val="28"/>
              </w:rPr>
              <w:t>23</w:t>
            </w:r>
            <w:r w:rsidRPr="00837A48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  <w:p w:rsidR="00203808" w:rsidRPr="00D903EE" w:rsidRDefault="00203808" w:rsidP="00547935">
            <w:pPr>
              <w:ind w:firstLine="351"/>
              <w:jc w:val="both"/>
              <w:rPr>
                <w:sz w:val="28"/>
                <w:szCs w:val="28"/>
              </w:rPr>
            </w:pPr>
            <w:r w:rsidRPr="00D903EE">
              <w:rPr>
                <w:sz w:val="28"/>
                <w:szCs w:val="28"/>
              </w:rPr>
              <w:t>Реализация программы позволит:</w:t>
            </w:r>
          </w:p>
          <w:p w:rsidR="00203808" w:rsidRDefault="00203808" w:rsidP="00547935">
            <w:pPr>
              <w:ind w:left="-75"/>
              <w:jc w:val="both"/>
              <w:rPr>
                <w:sz w:val="28"/>
                <w:szCs w:val="28"/>
              </w:rPr>
            </w:pPr>
            <w:r w:rsidRPr="00D903EE">
              <w:rPr>
                <w:sz w:val="28"/>
                <w:szCs w:val="28"/>
              </w:rPr>
      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  <w:r>
              <w:rPr>
                <w:sz w:val="28"/>
                <w:szCs w:val="28"/>
              </w:rPr>
              <w:t xml:space="preserve"> </w:t>
            </w:r>
          </w:p>
          <w:p w:rsidR="00203808" w:rsidRDefault="00203808" w:rsidP="00547935">
            <w:pPr>
              <w:ind w:left="-75"/>
              <w:jc w:val="both"/>
              <w:rPr>
                <w:sz w:val="28"/>
                <w:szCs w:val="28"/>
              </w:rPr>
            </w:pPr>
            <w:r w:rsidRPr="00D903EE">
              <w:rPr>
                <w:sz w:val="28"/>
                <w:szCs w:val="28"/>
              </w:rPr>
              <w:t>- обеспечить нормативное правовое регулирование профилактики правонарушений;</w:t>
            </w:r>
          </w:p>
          <w:p w:rsidR="00203808" w:rsidRDefault="00203808" w:rsidP="00547935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03EE">
              <w:rPr>
                <w:sz w:val="28"/>
                <w:szCs w:val="28"/>
              </w:rPr>
              <w:t xml:space="preserve">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Вожегодского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D903EE">
              <w:rPr>
                <w:sz w:val="28"/>
                <w:szCs w:val="28"/>
              </w:rPr>
              <w:t>;</w:t>
            </w:r>
          </w:p>
          <w:p w:rsidR="00203808" w:rsidRDefault="00203808" w:rsidP="00547935">
            <w:pPr>
              <w:ind w:left="-75"/>
              <w:jc w:val="both"/>
              <w:rPr>
                <w:sz w:val="28"/>
                <w:szCs w:val="28"/>
              </w:rPr>
            </w:pPr>
            <w:r w:rsidRPr="00D903EE">
              <w:rPr>
                <w:sz w:val="28"/>
                <w:szCs w:val="28"/>
              </w:rPr>
              <w:t>- уменьшить общее число совершаемых пре</w:t>
            </w:r>
            <w:r w:rsidRPr="00D903EE">
              <w:rPr>
                <w:sz w:val="28"/>
                <w:szCs w:val="28"/>
              </w:rPr>
              <w:softHyphen/>
              <w:t>ступлений;</w:t>
            </w:r>
          </w:p>
          <w:p w:rsidR="00203808" w:rsidRDefault="00203808" w:rsidP="00547935">
            <w:pPr>
              <w:ind w:left="-75"/>
              <w:jc w:val="both"/>
              <w:rPr>
                <w:sz w:val="28"/>
                <w:szCs w:val="28"/>
              </w:rPr>
            </w:pPr>
            <w:r w:rsidRPr="00D903EE">
              <w:rPr>
                <w:sz w:val="28"/>
                <w:szCs w:val="28"/>
              </w:rPr>
              <w:t xml:space="preserve">- снизить уровень рецидивной и «бытовой» </w:t>
            </w:r>
            <w:r w:rsidRPr="00D903EE">
              <w:rPr>
                <w:sz w:val="28"/>
                <w:szCs w:val="28"/>
              </w:rPr>
              <w:lastRenderedPageBreak/>
              <w:t>преступности;</w:t>
            </w:r>
            <w:r>
              <w:rPr>
                <w:sz w:val="28"/>
                <w:szCs w:val="28"/>
              </w:rPr>
              <w:t xml:space="preserve">       </w:t>
            </w:r>
          </w:p>
          <w:p w:rsidR="00203808" w:rsidRPr="00983B57" w:rsidRDefault="00203808" w:rsidP="005479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903EE">
              <w:rPr>
                <w:sz w:val="28"/>
                <w:szCs w:val="28"/>
              </w:rPr>
              <w:t xml:space="preserve"> улучшить профилактику правонарушений в сред</w:t>
            </w:r>
            <w:r>
              <w:rPr>
                <w:sz w:val="28"/>
                <w:szCs w:val="28"/>
              </w:rPr>
              <w:t>е несовершеннолетних и молодежи.</w:t>
            </w:r>
          </w:p>
        </w:tc>
      </w:tr>
    </w:tbl>
    <w:p w:rsidR="00BA1651" w:rsidRDefault="00BA1651" w:rsidP="00BA1651">
      <w:pPr>
        <w:rPr>
          <w:sz w:val="28"/>
          <w:szCs w:val="28"/>
        </w:rPr>
      </w:pPr>
      <w:r w:rsidRPr="00B20003">
        <w:rPr>
          <w:sz w:val="28"/>
          <w:szCs w:val="28"/>
        </w:rPr>
        <w:lastRenderedPageBreak/>
        <w:t>* - по согласованию</w:t>
      </w:r>
    </w:p>
    <w:p w:rsidR="00BA1651" w:rsidRDefault="00BA1651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13E9" w:rsidRDefault="00FD13E9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13E9" w:rsidRDefault="00FD13E9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13E9" w:rsidRDefault="00FD13E9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13E9" w:rsidRDefault="00FD13E9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13E9" w:rsidRDefault="00FD13E9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13E9" w:rsidRDefault="00FD13E9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107" w:rsidRDefault="00984107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651" w:rsidRDefault="00BA1651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D6E" w:rsidRPr="0053731F" w:rsidRDefault="005F0D6E" w:rsidP="005F0D6E">
      <w:pPr>
        <w:jc w:val="center"/>
        <w:rPr>
          <w:b/>
          <w:sz w:val="28"/>
          <w:szCs w:val="28"/>
        </w:rPr>
      </w:pPr>
      <w:r w:rsidRPr="0053731F">
        <w:rPr>
          <w:b/>
          <w:sz w:val="28"/>
          <w:szCs w:val="28"/>
        </w:rPr>
        <w:lastRenderedPageBreak/>
        <w:t>I. Характеристика сферы реализации подпрограммы 1, основные</w:t>
      </w:r>
    </w:p>
    <w:p w:rsidR="005F0D6E" w:rsidRDefault="005F0D6E" w:rsidP="005F0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31F">
        <w:rPr>
          <w:b/>
          <w:sz w:val="28"/>
          <w:szCs w:val="28"/>
        </w:rPr>
        <w:t>проблемы в указанной сфере и перспективы ее развития</w:t>
      </w:r>
    </w:p>
    <w:p w:rsidR="005F0D6E" w:rsidRPr="00E534F0" w:rsidRDefault="005F0D6E" w:rsidP="005F0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3808" w:rsidRPr="0053731F" w:rsidRDefault="00203808" w:rsidP="0020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Сферой реализации подпрограммы 1 является профилактика преступлений и иных правонарушений в Во</w:t>
      </w:r>
      <w:r>
        <w:rPr>
          <w:sz w:val="28"/>
          <w:szCs w:val="28"/>
        </w:rPr>
        <w:t>жегодском муниципальном округе</w:t>
      </w:r>
      <w:r w:rsidRPr="0053731F">
        <w:rPr>
          <w:sz w:val="28"/>
          <w:szCs w:val="28"/>
        </w:rPr>
        <w:t xml:space="preserve">. </w:t>
      </w:r>
    </w:p>
    <w:p w:rsidR="00203808" w:rsidRPr="0053731F" w:rsidRDefault="00203808" w:rsidP="00203808">
      <w:pPr>
        <w:shd w:val="clear" w:color="auto" w:fill="FFFFFF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</w:p>
    <w:p w:rsidR="00203808" w:rsidRDefault="00203808" w:rsidP="00203808">
      <w:pPr>
        <w:shd w:val="clear" w:color="auto" w:fill="FFFFFF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Её целевым предназначением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</w:t>
      </w:r>
      <w:r>
        <w:rPr>
          <w:sz w:val="28"/>
          <w:szCs w:val="28"/>
        </w:rPr>
        <w:t>е</w:t>
      </w:r>
      <w:r w:rsidRPr="0053731F">
        <w:rPr>
          <w:sz w:val="28"/>
          <w:szCs w:val="28"/>
        </w:rPr>
        <w:t>виантно</w:t>
      </w:r>
      <w:r>
        <w:rPr>
          <w:sz w:val="28"/>
          <w:szCs w:val="28"/>
        </w:rPr>
        <w:t>му поведению.</w:t>
      </w:r>
    </w:p>
    <w:p w:rsidR="00203808" w:rsidRPr="0053731F" w:rsidRDefault="00203808" w:rsidP="0020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Одним из приоритетных направлений в области социальной профилактики правонарушений является деятельность по защите прав и интересов несовершеннолетних, борьбе с детской безнадзорностью</w:t>
      </w:r>
      <w:r>
        <w:rPr>
          <w:sz w:val="28"/>
          <w:szCs w:val="28"/>
        </w:rPr>
        <w:t xml:space="preserve"> и</w:t>
      </w:r>
      <w:r w:rsidRPr="0053731F">
        <w:rPr>
          <w:sz w:val="28"/>
          <w:szCs w:val="28"/>
        </w:rPr>
        <w:t xml:space="preserve"> </w:t>
      </w:r>
      <w:r>
        <w:rPr>
          <w:sz w:val="28"/>
          <w:szCs w:val="28"/>
        </w:rPr>
        <w:t>беспризорностью</w:t>
      </w:r>
      <w:r w:rsidRPr="0053731F">
        <w:rPr>
          <w:sz w:val="28"/>
          <w:szCs w:val="28"/>
        </w:rPr>
        <w:t>.</w:t>
      </w:r>
    </w:p>
    <w:p w:rsidR="00203808" w:rsidRPr="0053731F" w:rsidRDefault="00203808" w:rsidP="00203808">
      <w:pPr>
        <w:shd w:val="clear" w:color="auto" w:fill="FFFFFF"/>
        <w:tabs>
          <w:tab w:val="left" w:pos="2189"/>
          <w:tab w:val="left" w:pos="3773"/>
          <w:tab w:val="left" w:pos="5755"/>
          <w:tab w:val="left" w:pos="7872"/>
        </w:tabs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Основу этой работы составляет организация досуга несовершеннолетних, являющаяся действенным методом предотвращения вовлечения их </w:t>
      </w:r>
      <w:r w:rsidRPr="0053731F">
        <w:rPr>
          <w:bCs/>
          <w:sz w:val="28"/>
          <w:szCs w:val="28"/>
        </w:rPr>
        <w:t>в</w:t>
      </w:r>
      <w:r w:rsidRPr="0053731F">
        <w:rPr>
          <w:b/>
          <w:bCs/>
          <w:sz w:val="28"/>
          <w:szCs w:val="28"/>
        </w:rPr>
        <w:t xml:space="preserve"> </w:t>
      </w:r>
      <w:r w:rsidRPr="0053731F">
        <w:rPr>
          <w:sz w:val="28"/>
          <w:szCs w:val="28"/>
        </w:rPr>
        <w:t xml:space="preserve">противоправное поведение и группы деструктивной направленности. С этой целью реализуются </w:t>
      </w:r>
      <w:r w:rsidRPr="0053731F">
        <w:rPr>
          <w:iCs/>
          <w:sz w:val="28"/>
          <w:szCs w:val="28"/>
        </w:rPr>
        <w:t>мероприятия физкультурно-оздоровительного и спортивно-массового характера</w:t>
      </w:r>
      <w:r w:rsidRPr="0053731F">
        <w:rPr>
          <w:i/>
          <w:iCs/>
          <w:sz w:val="28"/>
          <w:szCs w:val="28"/>
        </w:rPr>
        <w:t xml:space="preserve"> </w:t>
      </w:r>
      <w:r w:rsidRPr="0053731F">
        <w:rPr>
          <w:sz w:val="28"/>
          <w:szCs w:val="28"/>
        </w:rPr>
        <w:t xml:space="preserve">с несовершеннолетними, </w:t>
      </w:r>
      <w:r w:rsidRPr="0053731F">
        <w:rPr>
          <w:spacing w:val="-1"/>
          <w:sz w:val="28"/>
          <w:szCs w:val="28"/>
        </w:rPr>
        <w:t>различны</w:t>
      </w:r>
      <w:r>
        <w:rPr>
          <w:spacing w:val="-1"/>
          <w:sz w:val="28"/>
          <w:szCs w:val="28"/>
        </w:rPr>
        <w:t>е</w:t>
      </w:r>
      <w:r w:rsidRPr="0053731F">
        <w:rPr>
          <w:sz w:val="28"/>
          <w:szCs w:val="28"/>
        </w:rPr>
        <w:t xml:space="preserve"> </w:t>
      </w:r>
      <w:r w:rsidRPr="0053731F">
        <w:rPr>
          <w:spacing w:val="-2"/>
          <w:sz w:val="28"/>
          <w:szCs w:val="28"/>
        </w:rPr>
        <w:t>социальны</w:t>
      </w:r>
      <w:r>
        <w:rPr>
          <w:spacing w:val="-2"/>
          <w:sz w:val="28"/>
          <w:szCs w:val="28"/>
        </w:rPr>
        <w:t>е</w:t>
      </w:r>
      <w:r w:rsidRPr="0053731F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конкурсы</w:t>
      </w:r>
      <w:r w:rsidRPr="0053731F">
        <w:rPr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>организация</w:t>
      </w:r>
      <w:r w:rsidRPr="0053731F">
        <w:rPr>
          <w:sz w:val="28"/>
          <w:szCs w:val="28"/>
        </w:rPr>
        <w:t xml:space="preserve"> работы кружков,</w:t>
      </w:r>
      <w:r>
        <w:rPr>
          <w:sz w:val="28"/>
          <w:szCs w:val="28"/>
        </w:rPr>
        <w:t xml:space="preserve"> клубов, спортивных секций.</w:t>
      </w:r>
    </w:p>
    <w:p w:rsidR="00203808" w:rsidRPr="0053731F" w:rsidRDefault="00203808" w:rsidP="0020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В современных условиях важное значение имеет обеспечение </w:t>
      </w:r>
      <w:r w:rsidRPr="0053731F">
        <w:rPr>
          <w:spacing w:val="-2"/>
          <w:sz w:val="28"/>
          <w:szCs w:val="28"/>
        </w:rPr>
        <w:t xml:space="preserve">доступности </w:t>
      </w:r>
      <w:r w:rsidRPr="0053731F">
        <w:rPr>
          <w:spacing w:val="-3"/>
          <w:sz w:val="28"/>
          <w:szCs w:val="28"/>
        </w:rPr>
        <w:t xml:space="preserve">пользования </w:t>
      </w:r>
      <w:r w:rsidRPr="0053731F">
        <w:rPr>
          <w:spacing w:val="-1"/>
          <w:sz w:val="28"/>
          <w:szCs w:val="28"/>
        </w:rPr>
        <w:t xml:space="preserve">указанными учреждениями и сооружениями </w:t>
      </w:r>
      <w:r w:rsidRPr="0053731F">
        <w:rPr>
          <w:sz w:val="28"/>
          <w:szCs w:val="28"/>
        </w:rPr>
        <w:t>для детей из семей с низким уровнем дохода.</w:t>
      </w:r>
    </w:p>
    <w:p w:rsidR="00203808" w:rsidRPr="0053731F" w:rsidRDefault="00203808" w:rsidP="0020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Одним из методов организации эффективной профилактической работы с несовершеннолетними, входящими в «группы риска» или состоящими на учете в подразделениях по делам несовершеннолетних органов внутренних дел, является непрерывный мониторинг и контроль за такими лицами, местами их проживания, обучения и т.д.</w:t>
      </w:r>
    </w:p>
    <w:p w:rsidR="00203808" w:rsidRPr="0053731F" w:rsidRDefault="00203808" w:rsidP="00203808">
      <w:pPr>
        <w:shd w:val="clear" w:color="auto" w:fill="FFFFFF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К одним из важнейших направлений профилактики правонарушений относится </w:t>
      </w:r>
      <w:r w:rsidRPr="0053731F">
        <w:rPr>
          <w:iCs/>
          <w:sz w:val="28"/>
          <w:szCs w:val="28"/>
        </w:rPr>
        <w:t>информационно-разъяснительная и агитационно-пропагандистская деятельность</w:t>
      </w:r>
      <w:r w:rsidRPr="0053731F">
        <w:rPr>
          <w:sz w:val="28"/>
          <w:szCs w:val="28"/>
        </w:rPr>
        <w:t xml:space="preserve">. </w:t>
      </w:r>
    </w:p>
    <w:p w:rsidR="00203808" w:rsidRPr="0053731F" w:rsidRDefault="00203808" w:rsidP="00203808">
      <w:pPr>
        <w:shd w:val="clear" w:color="auto" w:fill="FFFFFF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Приоритетным объектом такой работы являются подростки, для которых свойственны неустойчивость потребностей, ценностей и установок.</w:t>
      </w:r>
    </w:p>
    <w:p w:rsidR="00203808" w:rsidRPr="0053731F" w:rsidRDefault="00203808" w:rsidP="00203808">
      <w:pPr>
        <w:shd w:val="clear" w:color="auto" w:fill="FFFFFF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Значимым направлением информационно-разъяснительной работы </w:t>
      </w:r>
      <w:r w:rsidRPr="0053731F">
        <w:rPr>
          <w:sz w:val="28"/>
          <w:szCs w:val="28"/>
        </w:rPr>
        <w:br/>
        <w:t xml:space="preserve">в сфере профилактики правонарушений является </w:t>
      </w:r>
      <w:r w:rsidRPr="0053731F">
        <w:rPr>
          <w:iCs/>
          <w:sz w:val="28"/>
          <w:szCs w:val="28"/>
        </w:rPr>
        <w:t>информирование населения о ходе и результатах деятельности органов внутренних дел и иных субъектов по профилактике правонарушений.</w:t>
      </w:r>
      <w:r w:rsidRPr="0053731F">
        <w:rPr>
          <w:sz w:val="28"/>
          <w:szCs w:val="28"/>
        </w:rPr>
        <w:t xml:space="preserve"> Оно позволяет не только донести до населения объективные сведения о деятельности субъектов системы профилактики в соответствии с принципом гласности, но и обеспечить </w:t>
      </w:r>
      <w:r w:rsidRPr="0053731F">
        <w:rPr>
          <w:sz w:val="28"/>
          <w:szCs w:val="28"/>
        </w:rPr>
        <w:lastRenderedPageBreak/>
        <w:t>общественную поддержку проводимых профилактических мероприятий как одного из важнейших условий их эффективности.</w:t>
      </w:r>
    </w:p>
    <w:p w:rsidR="00203808" w:rsidRPr="0053731F" w:rsidRDefault="00203808" w:rsidP="00203808">
      <w:pPr>
        <w:shd w:val="clear" w:color="auto" w:fill="FFFFFF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Необходимо обеспечить комплексное воздействие программных мероприятий, в том числе направленных на ресоциализацию лиц, освобожденных из мест лишения свободы, предусматривающих оказание им правовой, социальной, психолого-педагогической, медицинской и иной помощи. Необходимо проведение консультаций по профессиональной ориентации лиц, подлежащих освобождению из мест лишения свободы с целью содействия их трудоустройству, предоставление возможности лицам, освобожденным из мест лишения свободы, освоить новые профессии, организация их профессионального обучения специальностям, пользующимся спросом на рынке труда. </w:t>
      </w:r>
    </w:p>
    <w:p w:rsidR="00203808" w:rsidRDefault="00203808" w:rsidP="00203808">
      <w:pPr>
        <w:shd w:val="clear" w:color="auto" w:fill="FFFFFF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Одним из передовых методов профилактической работы является </w:t>
      </w:r>
      <w:r w:rsidRPr="0053731F">
        <w:rPr>
          <w:iCs/>
          <w:sz w:val="28"/>
          <w:szCs w:val="28"/>
        </w:rPr>
        <w:t xml:space="preserve">квотирование рабочих мест </w:t>
      </w:r>
      <w:r w:rsidRPr="0053731F">
        <w:rPr>
          <w:sz w:val="28"/>
          <w:szCs w:val="28"/>
        </w:rPr>
        <w:t xml:space="preserve">и </w:t>
      </w:r>
      <w:r w:rsidRPr="0053731F">
        <w:rPr>
          <w:iCs/>
          <w:sz w:val="28"/>
          <w:szCs w:val="28"/>
        </w:rPr>
        <w:t>внедрение системы стимулирования работодателей, создающих рабочие места для устройства лиц, освобожденных из мест лишения свободы либо осужденных за совершение</w:t>
      </w:r>
      <w:r>
        <w:rPr>
          <w:iCs/>
          <w:sz w:val="28"/>
          <w:szCs w:val="28"/>
        </w:rPr>
        <w:t xml:space="preserve"> преступлений.</w:t>
      </w:r>
    </w:p>
    <w:p w:rsidR="00203808" w:rsidRDefault="00203808" w:rsidP="00203808">
      <w:pPr>
        <w:ind w:firstLine="708"/>
        <w:jc w:val="both"/>
        <w:rPr>
          <w:sz w:val="28"/>
          <w:szCs w:val="28"/>
        </w:rPr>
      </w:pPr>
      <w:r w:rsidRPr="008F1C40">
        <w:rPr>
          <w:sz w:val="28"/>
          <w:szCs w:val="28"/>
        </w:rPr>
        <w:t>Органами местного самоуправле</w:t>
      </w:r>
      <w:r>
        <w:rPr>
          <w:sz w:val="28"/>
          <w:szCs w:val="28"/>
        </w:rPr>
        <w:t>ния Вожегодского муниципального округа</w:t>
      </w:r>
      <w:r w:rsidRPr="008F1C40">
        <w:rPr>
          <w:sz w:val="28"/>
          <w:szCs w:val="28"/>
        </w:rPr>
        <w:t xml:space="preserve"> и иными организациями и учреждениями, расположенными на территории Вожегодского муниципального </w:t>
      </w:r>
      <w:r>
        <w:rPr>
          <w:sz w:val="28"/>
          <w:szCs w:val="28"/>
        </w:rPr>
        <w:t>округа,</w:t>
      </w:r>
      <w:r w:rsidRPr="008F1C40">
        <w:rPr>
          <w:sz w:val="28"/>
          <w:szCs w:val="28"/>
        </w:rPr>
        <w:t xml:space="preserve"> принимались определенные меры по профилактике правонарушений и укреплению общественного п</w:t>
      </w:r>
      <w:r>
        <w:rPr>
          <w:sz w:val="28"/>
          <w:szCs w:val="28"/>
        </w:rPr>
        <w:t>о</w:t>
      </w:r>
      <w:r w:rsidRPr="008F1C40">
        <w:rPr>
          <w:sz w:val="28"/>
          <w:szCs w:val="28"/>
        </w:rPr>
        <w:t xml:space="preserve">рядка.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03808" w:rsidRPr="00BD4C59" w:rsidRDefault="00203808" w:rsidP="00203808">
      <w:pPr>
        <w:ind w:firstLine="708"/>
        <w:jc w:val="both"/>
        <w:rPr>
          <w:sz w:val="28"/>
          <w:szCs w:val="28"/>
        </w:rPr>
      </w:pPr>
      <w:r w:rsidRPr="00BD4C59">
        <w:rPr>
          <w:sz w:val="28"/>
          <w:szCs w:val="28"/>
        </w:rPr>
        <w:t xml:space="preserve">За последние пять лет в Вожегодском </w:t>
      </w:r>
      <w:r>
        <w:rPr>
          <w:sz w:val="28"/>
          <w:szCs w:val="28"/>
        </w:rPr>
        <w:t>округе</w:t>
      </w:r>
      <w:r w:rsidRPr="00BD4C59">
        <w:rPr>
          <w:sz w:val="28"/>
          <w:szCs w:val="28"/>
        </w:rPr>
        <w:t xml:space="preserve"> стабильно происходило снижение количества преступных деяний. В сравнении с 2017 годом общий массив зарегистрированных преступлений снизился на 80 преступлений с 256 до 176 (-31,2%), в том числе преступлений, совершенных в общественных местах, с 44 до 16 (-63,6%), краж с 97 до 60 (-38,1%). </w:t>
      </w:r>
    </w:p>
    <w:p w:rsidR="00203808" w:rsidRDefault="00203808" w:rsidP="0020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8F1C40">
        <w:rPr>
          <w:sz w:val="28"/>
          <w:szCs w:val="28"/>
        </w:rPr>
        <w:t>Несмотря на принимаемые меры по повышению уровня материально-технического обеспечения субъектов профилактики правонарушений, требуется выделение на эти цели д</w:t>
      </w:r>
      <w:r>
        <w:rPr>
          <w:sz w:val="28"/>
          <w:szCs w:val="28"/>
        </w:rPr>
        <w:t>ополнительных денежных средств.</w:t>
      </w:r>
    </w:p>
    <w:p w:rsidR="00203808" w:rsidRPr="0053731F" w:rsidRDefault="00203808" w:rsidP="0020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Характерными проблемами в обеспечении профилактики преступлений и иных правонарушений на территории </w:t>
      </w:r>
      <w:r>
        <w:rPr>
          <w:sz w:val="28"/>
          <w:szCs w:val="28"/>
        </w:rPr>
        <w:t>округа</w:t>
      </w:r>
      <w:r w:rsidRPr="0053731F">
        <w:rPr>
          <w:sz w:val="28"/>
          <w:szCs w:val="28"/>
        </w:rPr>
        <w:t xml:space="preserve"> являются:</w:t>
      </w:r>
    </w:p>
    <w:p w:rsidR="00203808" w:rsidRPr="0053731F" w:rsidRDefault="00203808" w:rsidP="0020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- недостаточность принимаемых мер по взаимодействию всех субъектов профилактики в предупреждении безнадзорности и пр</w:t>
      </w:r>
      <w:r>
        <w:rPr>
          <w:sz w:val="28"/>
          <w:szCs w:val="28"/>
        </w:rPr>
        <w:t>авонарушений несовершеннолетних;</w:t>
      </w:r>
    </w:p>
    <w:p w:rsidR="00203808" w:rsidRPr="0053731F" w:rsidRDefault="00203808" w:rsidP="0020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- недостаточная работа с лицами, освободившимися из мест лишения свободы, по их трудоустройству и социальной адаптации</w:t>
      </w:r>
      <w:r>
        <w:rPr>
          <w:sz w:val="28"/>
          <w:szCs w:val="28"/>
        </w:rPr>
        <w:t>.</w:t>
      </w:r>
    </w:p>
    <w:p w:rsidR="00203808" w:rsidRPr="0053731F" w:rsidRDefault="00203808" w:rsidP="0020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Комплекс мер, обеспечивающих профилактику преступлений и иных правонарушений в </w:t>
      </w:r>
      <w:r>
        <w:rPr>
          <w:sz w:val="28"/>
          <w:szCs w:val="28"/>
        </w:rPr>
        <w:t>Вожегодском муниципальном округе</w:t>
      </w:r>
      <w:r w:rsidRPr="0053731F">
        <w:rPr>
          <w:sz w:val="28"/>
          <w:szCs w:val="28"/>
        </w:rPr>
        <w:t>, включает</w:t>
      </w:r>
      <w:r>
        <w:rPr>
          <w:sz w:val="28"/>
          <w:szCs w:val="28"/>
        </w:rPr>
        <w:t xml:space="preserve"> в себя ряд мероприятий</w:t>
      </w:r>
      <w:r w:rsidRPr="0053731F">
        <w:rPr>
          <w:sz w:val="28"/>
          <w:szCs w:val="28"/>
        </w:rPr>
        <w:t>:</w:t>
      </w:r>
    </w:p>
    <w:p w:rsidR="00203808" w:rsidRPr="0053731F" w:rsidRDefault="00203808" w:rsidP="0020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31F">
        <w:rPr>
          <w:sz w:val="28"/>
          <w:szCs w:val="28"/>
        </w:rPr>
        <w:t>усиление профилактического влияния на состояние преступности путем повышения правосознания граждан;</w:t>
      </w:r>
    </w:p>
    <w:p w:rsidR="00203808" w:rsidRPr="0053731F" w:rsidRDefault="00203808" w:rsidP="0020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31F">
        <w:rPr>
          <w:sz w:val="28"/>
          <w:szCs w:val="28"/>
        </w:rPr>
        <w:t>проведение культурных, спортивно-массовых мероприятий с целью обеспечения досуга несовершеннолетних;</w:t>
      </w:r>
    </w:p>
    <w:p w:rsidR="00203808" w:rsidRPr="0053731F" w:rsidRDefault="00203808" w:rsidP="0020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31F">
        <w:rPr>
          <w:sz w:val="28"/>
          <w:szCs w:val="28"/>
        </w:rPr>
        <w:t>методическое обеспечение работы с подростками, требующими внимания со стороны государства, неблагополучными семьями;</w:t>
      </w:r>
    </w:p>
    <w:p w:rsidR="00203808" w:rsidRPr="0053731F" w:rsidRDefault="00203808" w:rsidP="0020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3731F">
        <w:rPr>
          <w:sz w:val="28"/>
          <w:szCs w:val="28"/>
        </w:rPr>
        <w:t>внедрение современных технических средств в обеспечение охраны общественного порядка и безопасности;</w:t>
      </w:r>
    </w:p>
    <w:p w:rsidR="00203808" w:rsidRPr="0053731F" w:rsidRDefault="00203808" w:rsidP="0020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31F">
        <w:rPr>
          <w:sz w:val="28"/>
          <w:szCs w:val="28"/>
        </w:rPr>
        <w:t xml:space="preserve">привлечение общественности к обеспечению правопорядка, предупреждению преступности; </w:t>
      </w:r>
    </w:p>
    <w:p w:rsidR="00203808" w:rsidRPr="0053731F" w:rsidRDefault="00203808" w:rsidP="0020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31F">
        <w:rPr>
          <w:sz w:val="28"/>
          <w:szCs w:val="28"/>
        </w:rPr>
        <w:t>мероприятия, направленные на борьбу с терроризмом и экстремизмом;</w:t>
      </w:r>
    </w:p>
    <w:p w:rsidR="00203808" w:rsidRPr="0053731F" w:rsidRDefault="00203808" w:rsidP="002038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31F">
        <w:rPr>
          <w:sz w:val="28"/>
          <w:szCs w:val="28"/>
        </w:rPr>
        <w:t>мероприятия по ресоциализации и адаптации лиц, освободившихся из мест лишения свободы.</w:t>
      </w:r>
    </w:p>
    <w:p w:rsidR="00203808" w:rsidRPr="008F1C40" w:rsidRDefault="00203808" w:rsidP="0020380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F1C40">
        <w:rPr>
          <w:rFonts w:ascii="Times New Roman" w:hAnsi="Times New Roman"/>
          <w:sz w:val="28"/>
          <w:szCs w:val="28"/>
        </w:rPr>
        <w:t>Программа является эффективным механизмом достижения поставленных целей и позволит консолидировать усилия всех субъектов системы профилактики для решения поставленных задач.</w:t>
      </w:r>
    </w:p>
    <w:p w:rsidR="005F0D6E" w:rsidRDefault="00203808" w:rsidP="002038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13D7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мероприятиях </w:t>
      </w:r>
      <w:r w:rsidRPr="000913D7">
        <w:rPr>
          <w:sz w:val="28"/>
          <w:szCs w:val="28"/>
        </w:rPr>
        <w:t xml:space="preserve">подпрограммы 1 представлены в приложении </w:t>
      </w:r>
      <w:r>
        <w:rPr>
          <w:sz w:val="28"/>
          <w:szCs w:val="28"/>
        </w:rPr>
        <w:t>3</w:t>
      </w:r>
      <w:r w:rsidRPr="000913D7">
        <w:rPr>
          <w:sz w:val="28"/>
          <w:szCs w:val="28"/>
        </w:rPr>
        <w:t xml:space="preserve"> к </w:t>
      </w:r>
      <w:r>
        <w:rPr>
          <w:sz w:val="28"/>
          <w:szCs w:val="28"/>
        </w:rPr>
        <w:t>Программе</w:t>
      </w:r>
      <w:r w:rsidRPr="000913D7">
        <w:rPr>
          <w:sz w:val="28"/>
          <w:szCs w:val="28"/>
        </w:rPr>
        <w:t>.</w:t>
      </w:r>
    </w:p>
    <w:p w:rsidR="005F0D6E" w:rsidRDefault="005F0D6E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31F">
        <w:rPr>
          <w:b/>
          <w:sz w:val="28"/>
          <w:szCs w:val="28"/>
        </w:rPr>
        <w:t>II. Цель, задачи, сроки реализации подпрограммы 1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0D6E" w:rsidRPr="0053731F" w:rsidRDefault="005F0D6E" w:rsidP="005F0D6E">
      <w:pPr>
        <w:pStyle w:val="ConsPlusCell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Целью подпрограммы 1 является повышение качества и результативности противодействия преступности, охраны общественного порядка, собственности, обеспечения общественной безопасности</w:t>
      </w:r>
      <w:r w:rsidRPr="0053731F">
        <w:rPr>
          <w:kern w:val="24"/>
          <w:sz w:val="28"/>
          <w:szCs w:val="28"/>
        </w:rPr>
        <w:t>.</w:t>
      </w:r>
      <w:r w:rsidRPr="0053731F">
        <w:rPr>
          <w:sz w:val="28"/>
          <w:szCs w:val="28"/>
        </w:rPr>
        <w:t xml:space="preserve"> </w:t>
      </w:r>
    </w:p>
    <w:p w:rsidR="005F0D6E" w:rsidRPr="0053731F" w:rsidRDefault="005F0D6E" w:rsidP="005F0D6E">
      <w:pPr>
        <w:pStyle w:val="ConsPlusCell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A42A2F" w:rsidRPr="00983B57" w:rsidRDefault="00A42A2F" w:rsidP="00A42A2F">
      <w:pPr>
        <w:pStyle w:val="ConsPlusCell"/>
        <w:tabs>
          <w:tab w:val="left" w:pos="7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3B57">
        <w:rPr>
          <w:sz w:val="28"/>
          <w:szCs w:val="28"/>
        </w:rPr>
        <w:t xml:space="preserve">- повышение эффективности охраны общественного порядка, обеспечения общественной безопасности и государственной охраны имущества; </w:t>
      </w:r>
    </w:p>
    <w:p w:rsidR="00A42A2F" w:rsidRDefault="00A42A2F" w:rsidP="00A42A2F">
      <w:pPr>
        <w:ind w:firstLine="709"/>
        <w:jc w:val="both"/>
        <w:rPr>
          <w:sz w:val="28"/>
          <w:szCs w:val="28"/>
        </w:rPr>
      </w:pPr>
      <w:r w:rsidRPr="00983B57">
        <w:rPr>
          <w:sz w:val="28"/>
          <w:szCs w:val="28"/>
        </w:rPr>
        <w:t>- усиление социальной профил</w:t>
      </w:r>
      <w:r>
        <w:rPr>
          <w:sz w:val="28"/>
          <w:szCs w:val="28"/>
        </w:rPr>
        <w:t>актики среди несовершеннолетних.</w:t>
      </w:r>
    </w:p>
    <w:p w:rsidR="005F0D6E" w:rsidRPr="00983704" w:rsidRDefault="005F0D6E" w:rsidP="005F0D6E">
      <w:pPr>
        <w:ind w:firstLine="709"/>
        <w:jc w:val="both"/>
        <w:rPr>
          <w:sz w:val="28"/>
          <w:szCs w:val="28"/>
        </w:rPr>
      </w:pPr>
      <w:r w:rsidRPr="00983704">
        <w:rPr>
          <w:sz w:val="28"/>
          <w:szCs w:val="28"/>
        </w:rPr>
        <w:t xml:space="preserve">Сведения о целевых показателях (индикаторах) подпрограммы 1 представлены в приложении </w:t>
      </w:r>
      <w:r>
        <w:rPr>
          <w:sz w:val="28"/>
          <w:szCs w:val="28"/>
        </w:rPr>
        <w:t>1</w:t>
      </w:r>
      <w:r w:rsidRPr="00983704">
        <w:rPr>
          <w:sz w:val="28"/>
          <w:szCs w:val="28"/>
        </w:rPr>
        <w:t xml:space="preserve"> к подпрограмме 1.</w:t>
      </w:r>
    </w:p>
    <w:p w:rsidR="005F0D6E" w:rsidRPr="00983704" w:rsidRDefault="005F0D6E" w:rsidP="005F0D6E">
      <w:pPr>
        <w:ind w:firstLine="709"/>
        <w:jc w:val="both"/>
        <w:rPr>
          <w:sz w:val="28"/>
          <w:szCs w:val="28"/>
        </w:rPr>
      </w:pPr>
      <w:r w:rsidRPr="00983704">
        <w:rPr>
          <w:sz w:val="28"/>
          <w:szCs w:val="28"/>
        </w:rPr>
        <w:t xml:space="preserve">Методика расчета значений целевых индикаторов (показателей) подпрограммы 1 приведена в приложении </w:t>
      </w:r>
      <w:r>
        <w:rPr>
          <w:sz w:val="28"/>
          <w:szCs w:val="28"/>
        </w:rPr>
        <w:t xml:space="preserve">2 </w:t>
      </w:r>
      <w:r w:rsidRPr="00983704">
        <w:rPr>
          <w:sz w:val="28"/>
          <w:szCs w:val="28"/>
        </w:rPr>
        <w:t>к подпрограмме 1.</w:t>
      </w:r>
    </w:p>
    <w:p w:rsidR="005F0D6E" w:rsidRPr="00837A48" w:rsidRDefault="005F0D6E" w:rsidP="005F0D6E">
      <w:pPr>
        <w:ind w:firstLine="709"/>
        <w:jc w:val="both"/>
        <w:rPr>
          <w:sz w:val="28"/>
          <w:szCs w:val="28"/>
        </w:rPr>
      </w:pPr>
      <w:r w:rsidRPr="00837A48">
        <w:rPr>
          <w:sz w:val="28"/>
          <w:szCs w:val="28"/>
        </w:rPr>
        <w:t xml:space="preserve">В результате реализации подпрограммы 1 на территории Вожегодского муниципального </w:t>
      </w:r>
      <w:r w:rsidR="00A42A2F">
        <w:rPr>
          <w:sz w:val="28"/>
          <w:szCs w:val="28"/>
        </w:rPr>
        <w:t>округа</w:t>
      </w:r>
      <w:r w:rsidRPr="00837A48">
        <w:rPr>
          <w:sz w:val="28"/>
          <w:szCs w:val="28"/>
        </w:rPr>
        <w:t xml:space="preserve"> будет обеспечено достижение следующих результатов:</w:t>
      </w:r>
    </w:p>
    <w:p w:rsidR="00E573DB" w:rsidRDefault="00E573DB" w:rsidP="00E573DB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83B57">
        <w:rPr>
          <w:rFonts w:ascii="Times New Roman" w:hAnsi="Times New Roman"/>
          <w:sz w:val="28"/>
          <w:szCs w:val="28"/>
        </w:rPr>
        <w:t xml:space="preserve">- снижение </w:t>
      </w:r>
      <w:r>
        <w:rPr>
          <w:rFonts w:ascii="Times New Roman" w:hAnsi="Times New Roman"/>
          <w:sz w:val="28"/>
          <w:szCs w:val="28"/>
        </w:rPr>
        <w:t>количества</w:t>
      </w:r>
      <w:r w:rsidRPr="00983B57">
        <w:rPr>
          <w:rFonts w:ascii="Times New Roman" w:hAnsi="Times New Roman"/>
          <w:sz w:val="28"/>
          <w:szCs w:val="28"/>
        </w:rPr>
        <w:t xml:space="preserve"> </w:t>
      </w:r>
      <w:r w:rsidRPr="00BE5000">
        <w:rPr>
          <w:rFonts w:ascii="Times New Roman" w:hAnsi="Times New Roman"/>
          <w:sz w:val="28"/>
          <w:szCs w:val="28"/>
        </w:rPr>
        <w:t>зарегистрированных преступлений</w:t>
      </w:r>
      <w:r>
        <w:rPr>
          <w:rFonts w:ascii="Times New Roman" w:hAnsi="Times New Roman"/>
          <w:sz w:val="28"/>
          <w:szCs w:val="28"/>
        </w:rPr>
        <w:t xml:space="preserve"> в 2027 году по отношению к 2023</w:t>
      </w:r>
      <w:r w:rsidRPr="00BE5000">
        <w:rPr>
          <w:rFonts w:ascii="Times New Roman" w:hAnsi="Times New Roman"/>
          <w:sz w:val="28"/>
          <w:szCs w:val="28"/>
        </w:rPr>
        <w:t xml:space="preserve"> году;</w:t>
      </w:r>
    </w:p>
    <w:p w:rsidR="00E573DB" w:rsidRPr="00BE5000" w:rsidRDefault="00E573DB" w:rsidP="00E573DB">
      <w:pPr>
        <w:pStyle w:val="12"/>
        <w:autoSpaceDE w:val="0"/>
        <w:autoSpaceDN w:val="0"/>
        <w:adjustRightInd w:val="0"/>
        <w:spacing w:after="0" w:line="240" w:lineRule="auto"/>
        <w:ind w:left="0" w:firstLine="643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560F">
        <w:rPr>
          <w:rFonts w:ascii="Times New Roman" w:hAnsi="Times New Roman"/>
          <w:sz w:val="28"/>
          <w:szCs w:val="28"/>
        </w:rPr>
        <w:t>снижение количества зарегистрированных краж в 20</w:t>
      </w:r>
      <w:r>
        <w:rPr>
          <w:rFonts w:ascii="Times New Roman" w:hAnsi="Times New Roman"/>
          <w:sz w:val="28"/>
          <w:szCs w:val="28"/>
        </w:rPr>
        <w:t>27</w:t>
      </w:r>
      <w:r w:rsidRPr="00CD560F">
        <w:rPr>
          <w:rFonts w:ascii="Times New Roman" w:hAnsi="Times New Roman"/>
          <w:sz w:val="28"/>
          <w:szCs w:val="28"/>
        </w:rPr>
        <w:t xml:space="preserve"> году по отношению к 20</w:t>
      </w:r>
      <w:r>
        <w:rPr>
          <w:rFonts w:ascii="Times New Roman" w:hAnsi="Times New Roman"/>
          <w:sz w:val="28"/>
          <w:szCs w:val="28"/>
        </w:rPr>
        <w:t>23</w:t>
      </w:r>
      <w:r w:rsidRPr="00CD560F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;</w:t>
      </w:r>
    </w:p>
    <w:p w:rsidR="00837A48" w:rsidRPr="00837A48" w:rsidRDefault="00E573DB" w:rsidP="00E573DB">
      <w:pPr>
        <w:pStyle w:val="ConsPlusCell"/>
        <w:ind w:firstLine="643"/>
        <w:jc w:val="both"/>
        <w:rPr>
          <w:sz w:val="28"/>
          <w:szCs w:val="28"/>
        </w:rPr>
      </w:pPr>
      <w:r w:rsidRPr="00BE5000">
        <w:rPr>
          <w:kern w:val="24"/>
          <w:sz w:val="28"/>
          <w:szCs w:val="28"/>
        </w:rPr>
        <w:t xml:space="preserve">- </w:t>
      </w:r>
      <w:r w:rsidRPr="00837A48">
        <w:rPr>
          <w:bCs/>
          <w:sz w:val="28"/>
          <w:szCs w:val="28"/>
        </w:rPr>
        <w:t>снижение количества преступлений, совершенных несовершеннолетними,</w:t>
      </w:r>
      <w:r w:rsidRPr="00837A48">
        <w:rPr>
          <w:sz w:val="28"/>
          <w:szCs w:val="28"/>
        </w:rPr>
        <w:t xml:space="preserve"> в 202</w:t>
      </w:r>
      <w:r>
        <w:rPr>
          <w:sz w:val="28"/>
          <w:szCs w:val="28"/>
        </w:rPr>
        <w:t>7</w:t>
      </w:r>
      <w:r w:rsidRPr="00837A48">
        <w:rPr>
          <w:sz w:val="28"/>
          <w:szCs w:val="28"/>
        </w:rPr>
        <w:t xml:space="preserve"> году по отношению к 20</w:t>
      </w:r>
      <w:r>
        <w:rPr>
          <w:sz w:val="28"/>
          <w:szCs w:val="28"/>
        </w:rPr>
        <w:t>23</w:t>
      </w:r>
      <w:r w:rsidRPr="00837A48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Срок</w:t>
      </w:r>
      <w:r w:rsidR="00BD4C59">
        <w:rPr>
          <w:sz w:val="28"/>
          <w:szCs w:val="28"/>
        </w:rPr>
        <w:t>и реализации подпрограммы 1: 2023-</w:t>
      </w:r>
      <w:r w:rsidRPr="0053731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D4C59">
        <w:rPr>
          <w:sz w:val="28"/>
          <w:szCs w:val="28"/>
        </w:rPr>
        <w:t>7</w:t>
      </w:r>
      <w:r>
        <w:rPr>
          <w:sz w:val="28"/>
          <w:szCs w:val="28"/>
        </w:rPr>
        <w:t xml:space="preserve"> годы</w:t>
      </w:r>
      <w:r w:rsidR="00DE31EC">
        <w:rPr>
          <w:sz w:val="28"/>
          <w:szCs w:val="28"/>
        </w:rPr>
        <w:t>.</w:t>
      </w:r>
    </w:p>
    <w:p w:rsidR="005F0D6E" w:rsidRDefault="005F0D6E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D6E" w:rsidRPr="004A4BE0" w:rsidRDefault="005F0D6E" w:rsidP="005F0D6E">
      <w:pPr>
        <w:jc w:val="center"/>
        <w:rPr>
          <w:sz w:val="28"/>
          <w:szCs w:val="28"/>
        </w:rPr>
      </w:pPr>
      <w:r w:rsidRPr="004A4BE0">
        <w:rPr>
          <w:b/>
          <w:sz w:val="28"/>
          <w:szCs w:val="28"/>
          <w:lang w:val="en-US"/>
        </w:rPr>
        <w:t>III</w:t>
      </w:r>
      <w:r w:rsidRPr="00DD474F">
        <w:rPr>
          <w:b/>
          <w:sz w:val="28"/>
          <w:szCs w:val="28"/>
        </w:rPr>
        <w:t>. Объем финансового обеспечения подпрограммы 1.</w:t>
      </w:r>
    </w:p>
    <w:p w:rsidR="005F0D6E" w:rsidRPr="004A4BE0" w:rsidRDefault="005F0D6E" w:rsidP="005F0D6E">
      <w:pPr>
        <w:jc w:val="both"/>
        <w:rPr>
          <w:sz w:val="28"/>
          <w:szCs w:val="28"/>
        </w:rPr>
      </w:pPr>
    </w:p>
    <w:p w:rsidR="005F0D6E" w:rsidRPr="004A4BE0" w:rsidRDefault="005F0D6E" w:rsidP="005F0D6E">
      <w:pPr>
        <w:jc w:val="both"/>
        <w:rPr>
          <w:sz w:val="28"/>
          <w:szCs w:val="28"/>
        </w:rPr>
      </w:pPr>
      <w:r w:rsidRPr="004A4BE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4A4BE0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 финансового обеспечения </w:t>
      </w:r>
      <w:r w:rsidRPr="004A4BE0">
        <w:rPr>
          <w:sz w:val="28"/>
          <w:szCs w:val="28"/>
        </w:rPr>
        <w:t xml:space="preserve">на реализацию подпрограммы 1 за счет </w:t>
      </w:r>
      <w:r>
        <w:rPr>
          <w:sz w:val="28"/>
          <w:szCs w:val="28"/>
        </w:rPr>
        <w:t xml:space="preserve">собственных </w:t>
      </w:r>
      <w:r w:rsidRPr="004A4BE0">
        <w:rPr>
          <w:sz w:val="28"/>
          <w:szCs w:val="28"/>
        </w:rPr>
        <w:t xml:space="preserve">средств местного </w:t>
      </w:r>
      <w:r w:rsidR="00984107">
        <w:rPr>
          <w:sz w:val="28"/>
          <w:szCs w:val="28"/>
        </w:rPr>
        <w:t xml:space="preserve">и областного </w:t>
      </w:r>
      <w:r w:rsidRPr="004A4BE0">
        <w:rPr>
          <w:sz w:val="28"/>
          <w:szCs w:val="28"/>
        </w:rPr>
        <w:t>бюджет</w:t>
      </w:r>
      <w:r w:rsidR="00984107">
        <w:rPr>
          <w:sz w:val="28"/>
          <w:szCs w:val="28"/>
        </w:rPr>
        <w:t xml:space="preserve">ов </w:t>
      </w:r>
      <w:r w:rsidRPr="004A4BE0">
        <w:rPr>
          <w:sz w:val="28"/>
          <w:szCs w:val="28"/>
        </w:rPr>
        <w:t>составляет</w:t>
      </w:r>
      <w:r w:rsidRPr="004A4BE0">
        <w:rPr>
          <w:color w:val="000000"/>
          <w:sz w:val="28"/>
          <w:szCs w:val="28"/>
        </w:rPr>
        <w:t xml:space="preserve"> </w:t>
      </w:r>
      <w:r w:rsidR="00984107">
        <w:rPr>
          <w:color w:val="000000"/>
          <w:sz w:val="28"/>
          <w:szCs w:val="28"/>
        </w:rPr>
        <w:t>780,5 т</w:t>
      </w:r>
      <w:r>
        <w:rPr>
          <w:color w:val="000000"/>
          <w:sz w:val="28"/>
          <w:szCs w:val="28"/>
        </w:rPr>
        <w:t xml:space="preserve">ыс. </w:t>
      </w:r>
      <w:r w:rsidRPr="004A4BE0">
        <w:rPr>
          <w:sz w:val="28"/>
          <w:szCs w:val="28"/>
        </w:rPr>
        <w:t>руб</w:t>
      </w:r>
      <w:r w:rsidR="00BD4C59">
        <w:rPr>
          <w:sz w:val="28"/>
          <w:szCs w:val="28"/>
        </w:rPr>
        <w:t>.</w:t>
      </w:r>
      <w:r w:rsidRPr="004A4BE0">
        <w:rPr>
          <w:sz w:val="28"/>
          <w:szCs w:val="28"/>
        </w:rPr>
        <w:t>, в том числе по годам:</w:t>
      </w:r>
    </w:p>
    <w:p w:rsidR="00DB2EED" w:rsidRDefault="003E5E32" w:rsidP="00DB2EED">
      <w:pPr>
        <w:pStyle w:val="ConsPlusCel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984107">
        <w:rPr>
          <w:sz w:val="28"/>
          <w:szCs w:val="28"/>
        </w:rPr>
        <w:t>156,1</w:t>
      </w:r>
      <w:r w:rsidR="00DB2EED">
        <w:rPr>
          <w:sz w:val="28"/>
          <w:szCs w:val="28"/>
        </w:rPr>
        <w:t xml:space="preserve"> тыс. руб.;</w:t>
      </w:r>
    </w:p>
    <w:p w:rsidR="00DB2EED" w:rsidRDefault="005A27DE" w:rsidP="00DB2EED">
      <w:pPr>
        <w:pStyle w:val="ConsPlusCell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2024 год – </w:t>
      </w:r>
      <w:r w:rsidR="00984107">
        <w:rPr>
          <w:sz w:val="28"/>
          <w:szCs w:val="28"/>
        </w:rPr>
        <w:t>156,1</w:t>
      </w:r>
      <w:r w:rsidR="00DB2EED">
        <w:rPr>
          <w:sz w:val="28"/>
          <w:szCs w:val="28"/>
        </w:rPr>
        <w:t xml:space="preserve"> тыс. руб.;</w:t>
      </w:r>
    </w:p>
    <w:p w:rsidR="00CE0D89" w:rsidRDefault="005A27DE" w:rsidP="00DB2E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984107">
        <w:rPr>
          <w:sz w:val="28"/>
          <w:szCs w:val="28"/>
        </w:rPr>
        <w:t>156,1</w:t>
      </w:r>
      <w:r w:rsidR="00DB2EED">
        <w:rPr>
          <w:sz w:val="28"/>
          <w:szCs w:val="28"/>
        </w:rPr>
        <w:t xml:space="preserve"> тыс. руб.</w:t>
      </w:r>
      <w:r w:rsidR="00BD4C59">
        <w:rPr>
          <w:sz w:val="28"/>
          <w:szCs w:val="28"/>
        </w:rPr>
        <w:t>;</w:t>
      </w:r>
    </w:p>
    <w:p w:rsidR="00BD4C59" w:rsidRPr="00BD4C59" w:rsidRDefault="00BD4C59" w:rsidP="00BD4C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2026</w:t>
      </w:r>
      <w:r w:rsidR="003E5E32">
        <w:rPr>
          <w:color w:val="000000"/>
          <w:sz w:val="28"/>
          <w:szCs w:val="28"/>
        </w:rPr>
        <w:t xml:space="preserve"> год – </w:t>
      </w:r>
      <w:r w:rsidR="00984107">
        <w:rPr>
          <w:color w:val="000000"/>
          <w:sz w:val="28"/>
          <w:szCs w:val="28"/>
        </w:rPr>
        <w:t>156,1</w:t>
      </w:r>
      <w:r w:rsidRPr="00BD4C59">
        <w:rPr>
          <w:color w:val="000000"/>
          <w:sz w:val="28"/>
          <w:szCs w:val="28"/>
        </w:rPr>
        <w:t xml:space="preserve"> тыс. руб.;</w:t>
      </w:r>
    </w:p>
    <w:p w:rsidR="00BD4C59" w:rsidRPr="00BD4C59" w:rsidRDefault="00BD4C59" w:rsidP="00BD4C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2027</w:t>
      </w:r>
      <w:r w:rsidR="003E5E32">
        <w:rPr>
          <w:color w:val="000000"/>
          <w:sz w:val="28"/>
          <w:szCs w:val="28"/>
        </w:rPr>
        <w:t xml:space="preserve"> год – </w:t>
      </w:r>
      <w:r w:rsidR="00984107">
        <w:rPr>
          <w:color w:val="000000"/>
          <w:sz w:val="28"/>
          <w:szCs w:val="28"/>
        </w:rPr>
        <w:t>156,1</w:t>
      </w:r>
      <w:r w:rsidRPr="00BD4C59">
        <w:rPr>
          <w:color w:val="000000"/>
          <w:sz w:val="28"/>
          <w:szCs w:val="28"/>
        </w:rPr>
        <w:t xml:space="preserve"> тыс. руб.</w:t>
      </w:r>
    </w:p>
    <w:p w:rsidR="005F0D6E" w:rsidRPr="004A4BE0" w:rsidRDefault="005F0D6E" w:rsidP="005F0D6E">
      <w:pPr>
        <w:jc w:val="both"/>
        <w:rPr>
          <w:color w:val="000000"/>
          <w:sz w:val="28"/>
          <w:szCs w:val="28"/>
        </w:rPr>
      </w:pPr>
      <w:r w:rsidRPr="004A4BE0">
        <w:rPr>
          <w:color w:val="000000"/>
          <w:sz w:val="28"/>
          <w:szCs w:val="28"/>
        </w:rPr>
        <w:t xml:space="preserve">      </w:t>
      </w:r>
      <w:r w:rsidR="00DB2EED">
        <w:rPr>
          <w:color w:val="000000"/>
          <w:sz w:val="28"/>
          <w:szCs w:val="28"/>
        </w:rPr>
        <w:t xml:space="preserve">   </w:t>
      </w:r>
      <w:r w:rsidR="005732D2">
        <w:rPr>
          <w:color w:val="000000"/>
          <w:sz w:val="28"/>
          <w:szCs w:val="28"/>
        </w:rPr>
        <w:t xml:space="preserve">Финансовое обеспечение </w:t>
      </w:r>
      <w:r w:rsidR="00DB2EED">
        <w:rPr>
          <w:color w:val="000000"/>
          <w:sz w:val="28"/>
          <w:szCs w:val="28"/>
        </w:rPr>
        <w:t xml:space="preserve">подпрограммы 1 </w:t>
      </w:r>
      <w:r w:rsidRPr="004A4BE0">
        <w:rPr>
          <w:color w:val="000000"/>
          <w:sz w:val="28"/>
          <w:szCs w:val="28"/>
        </w:rPr>
        <w:t>приведен</w:t>
      </w:r>
      <w:r w:rsidR="005732D2">
        <w:rPr>
          <w:color w:val="000000"/>
          <w:sz w:val="28"/>
          <w:szCs w:val="28"/>
        </w:rPr>
        <w:t>о</w:t>
      </w:r>
      <w:r w:rsidRPr="004A4BE0">
        <w:rPr>
          <w:color w:val="000000"/>
          <w:sz w:val="28"/>
          <w:szCs w:val="28"/>
        </w:rPr>
        <w:t xml:space="preserve"> в приложении 3 к подпрограмме 1.</w:t>
      </w:r>
    </w:p>
    <w:p w:rsidR="005F0D6E" w:rsidRPr="004A4BE0" w:rsidRDefault="005F0D6E" w:rsidP="005F0D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F0D6E" w:rsidRPr="004A4BE0" w:rsidRDefault="005F0D6E" w:rsidP="005F0D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І</w:t>
      </w:r>
      <w:r>
        <w:rPr>
          <w:b/>
          <w:sz w:val="28"/>
          <w:szCs w:val="28"/>
        </w:rPr>
        <w:t>V.</w:t>
      </w:r>
      <w:r w:rsidRPr="004A4BE0">
        <w:rPr>
          <w:b/>
          <w:sz w:val="28"/>
          <w:szCs w:val="28"/>
        </w:rPr>
        <w:t xml:space="preserve"> Характеристика основных мероприятий подпрограммы 1</w:t>
      </w:r>
    </w:p>
    <w:p w:rsidR="005F0D6E" w:rsidRPr="004A4BE0" w:rsidRDefault="005F0D6E" w:rsidP="005F0D6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0D6E" w:rsidRPr="00A43A52" w:rsidRDefault="005F0D6E" w:rsidP="005F0D6E">
      <w:pPr>
        <w:ind w:firstLine="708"/>
        <w:jc w:val="both"/>
        <w:rPr>
          <w:sz w:val="28"/>
          <w:szCs w:val="28"/>
        </w:rPr>
      </w:pPr>
      <w:r w:rsidRPr="004A4BE0">
        <w:rPr>
          <w:sz w:val="28"/>
          <w:szCs w:val="28"/>
        </w:rPr>
        <w:t>Подпрограмма 1 направлена на осуществление мероприятий, обеспечивающ</w:t>
      </w:r>
      <w:r w:rsidR="00BD4C59">
        <w:rPr>
          <w:sz w:val="28"/>
          <w:szCs w:val="28"/>
        </w:rPr>
        <w:t xml:space="preserve">их повышение </w:t>
      </w:r>
      <w:r w:rsidRPr="004A4BE0">
        <w:rPr>
          <w:sz w:val="28"/>
          <w:szCs w:val="28"/>
        </w:rPr>
        <w:t xml:space="preserve">уровня социальной безопасности граждан на территории Вожегодского муниципального </w:t>
      </w:r>
      <w:r w:rsidR="00E573DB">
        <w:rPr>
          <w:sz w:val="28"/>
          <w:szCs w:val="28"/>
        </w:rPr>
        <w:t>округа</w:t>
      </w:r>
      <w:r w:rsidRPr="004A4BE0">
        <w:rPr>
          <w:sz w:val="28"/>
          <w:szCs w:val="28"/>
        </w:rPr>
        <w:t xml:space="preserve">: по профилактике преступлений и иных правонарушений, предупреждению </w:t>
      </w:r>
      <w:r w:rsidR="00BD4C59">
        <w:rPr>
          <w:sz w:val="28"/>
          <w:szCs w:val="28"/>
        </w:rPr>
        <w:t>безнадзорности,</w:t>
      </w:r>
      <w:r w:rsidR="00BD4C59" w:rsidRPr="004A4BE0">
        <w:rPr>
          <w:sz w:val="28"/>
          <w:szCs w:val="28"/>
        </w:rPr>
        <w:t xml:space="preserve"> </w:t>
      </w:r>
      <w:r w:rsidR="00BD4C59">
        <w:rPr>
          <w:sz w:val="28"/>
          <w:szCs w:val="28"/>
        </w:rPr>
        <w:t>беспризорности</w:t>
      </w:r>
      <w:r w:rsidRPr="004A4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несовершеннолетних, </w:t>
      </w:r>
      <w:r w:rsidRPr="00A43A52">
        <w:rPr>
          <w:sz w:val="28"/>
          <w:szCs w:val="28"/>
        </w:rPr>
        <w:t>предупреждение экстремизма и терроризма, а так</w:t>
      </w:r>
      <w:r w:rsidR="00BD4C59">
        <w:rPr>
          <w:sz w:val="28"/>
          <w:szCs w:val="28"/>
        </w:rPr>
        <w:t xml:space="preserve">же направленных на культурное, </w:t>
      </w:r>
      <w:r w:rsidRPr="00A43A52">
        <w:rPr>
          <w:sz w:val="28"/>
          <w:szCs w:val="28"/>
        </w:rPr>
        <w:t>спортивное, правовое,  нравственное и военно-патриотическое воспитание граждан</w:t>
      </w:r>
      <w:r>
        <w:rPr>
          <w:sz w:val="28"/>
          <w:szCs w:val="28"/>
        </w:rPr>
        <w:t>.</w:t>
      </w:r>
    </w:p>
    <w:p w:rsidR="00BD4C59" w:rsidRDefault="00BD4C59" w:rsidP="005F0D6E">
      <w:pPr>
        <w:ind w:firstLine="708"/>
        <w:jc w:val="both"/>
        <w:rPr>
          <w:sz w:val="28"/>
          <w:szCs w:val="28"/>
        </w:rPr>
      </w:pPr>
    </w:p>
    <w:p w:rsidR="00BD4C59" w:rsidRDefault="00BD4C59" w:rsidP="005F0D6E">
      <w:pPr>
        <w:ind w:firstLine="708"/>
        <w:jc w:val="both"/>
        <w:rPr>
          <w:sz w:val="28"/>
          <w:szCs w:val="28"/>
        </w:rPr>
      </w:pPr>
    </w:p>
    <w:p w:rsidR="00BD4C59" w:rsidRDefault="00BD4C59" w:rsidP="005F0D6E">
      <w:pPr>
        <w:ind w:firstLine="708"/>
        <w:jc w:val="both"/>
        <w:rPr>
          <w:sz w:val="28"/>
          <w:szCs w:val="28"/>
        </w:rPr>
      </w:pPr>
    </w:p>
    <w:p w:rsidR="00BD4C59" w:rsidRDefault="00BD4C59" w:rsidP="005F0D6E">
      <w:pPr>
        <w:ind w:firstLine="708"/>
        <w:jc w:val="both"/>
        <w:rPr>
          <w:sz w:val="28"/>
          <w:szCs w:val="28"/>
        </w:rPr>
      </w:pPr>
    </w:p>
    <w:p w:rsidR="00BD4C59" w:rsidRDefault="00BD4C59" w:rsidP="005F0D6E">
      <w:pPr>
        <w:ind w:firstLine="708"/>
        <w:jc w:val="both"/>
        <w:rPr>
          <w:sz w:val="28"/>
          <w:szCs w:val="28"/>
        </w:rPr>
      </w:pPr>
    </w:p>
    <w:p w:rsidR="00BD4C59" w:rsidRDefault="00BD4C59" w:rsidP="005F0D6E">
      <w:pPr>
        <w:ind w:firstLine="708"/>
        <w:jc w:val="both"/>
        <w:rPr>
          <w:sz w:val="28"/>
          <w:szCs w:val="28"/>
        </w:rPr>
      </w:pPr>
    </w:p>
    <w:p w:rsidR="00BD4C59" w:rsidRDefault="00BD4C59" w:rsidP="005F0D6E">
      <w:pPr>
        <w:ind w:firstLine="708"/>
        <w:jc w:val="both"/>
        <w:rPr>
          <w:sz w:val="28"/>
          <w:szCs w:val="28"/>
        </w:rPr>
      </w:pPr>
    </w:p>
    <w:p w:rsidR="00BD4C59" w:rsidRDefault="00BD4C59" w:rsidP="005F0D6E">
      <w:pPr>
        <w:ind w:firstLine="708"/>
        <w:jc w:val="both"/>
        <w:rPr>
          <w:sz w:val="28"/>
          <w:szCs w:val="28"/>
        </w:rPr>
      </w:pPr>
    </w:p>
    <w:p w:rsidR="00BD4C59" w:rsidRDefault="00BD4C59" w:rsidP="005F0D6E">
      <w:pPr>
        <w:ind w:firstLine="708"/>
        <w:jc w:val="both"/>
        <w:rPr>
          <w:sz w:val="28"/>
          <w:szCs w:val="28"/>
        </w:rPr>
      </w:pPr>
    </w:p>
    <w:p w:rsidR="00BD4C59" w:rsidRDefault="00BD4C59" w:rsidP="005F0D6E">
      <w:pPr>
        <w:ind w:firstLine="708"/>
        <w:jc w:val="both"/>
        <w:rPr>
          <w:sz w:val="28"/>
          <w:szCs w:val="28"/>
        </w:rPr>
      </w:pPr>
    </w:p>
    <w:p w:rsidR="00BD4C59" w:rsidRDefault="00BD4C59" w:rsidP="005F0D6E">
      <w:pPr>
        <w:ind w:firstLine="708"/>
        <w:jc w:val="both"/>
        <w:rPr>
          <w:sz w:val="28"/>
          <w:szCs w:val="28"/>
        </w:rPr>
      </w:pPr>
    </w:p>
    <w:p w:rsidR="00BD4C59" w:rsidRDefault="00BD4C59" w:rsidP="005F0D6E">
      <w:pPr>
        <w:ind w:firstLine="708"/>
        <w:jc w:val="both"/>
        <w:rPr>
          <w:sz w:val="28"/>
          <w:szCs w:val="28"/>
        </w:rPr>
      </w:pPr>
    </w:p>
    <w:p w:rsidR="00BD4C59" w:rsidRDefault="00BD4C59" w:rsidP="005F0D6E">
      <w:pPr>
        <w:ind w:firstLine="708"/>
        <w:jc w:val="both"/>
        <w:rPr>
          <w:sz w:val="28"/>
          <w:szCs w:val="28"/>
        </w:rPr>
      </w:pPr>
    </w:p>
    <w:p w:rsidR="00BD4C59" w:rsidRDefault="00BD4C59" w:rsidP="005F0D6E">
      <w:pPr>
        <w:ind w:firstLine="708"/>
        <w:jc w:val="both"/>
        <w:rPr>
          <w:sz w:val="28"/>
          <w:szCs w:val="28"/>
        </w:rPr>
        <w:sectPr w:rsidR="00BD4C59" w:rsidSect="00EA3BE8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BD4C59" w:rsidRDefault="00BD4C59" w:rsidP="005F0D6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5F0D6E" w:rsidRPr="002C57B2" w:rsidRDefault="005F0D6E" w:rsidP="005F0D6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C57B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5F0D6E" w:rsidRPr="002C57B2" w:rsidRDefault="005F0D6E" w:rsidP="005F0D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57B2">
        <w:rPr>
          <w:sz w:val="28"/>
          <w:szCs w:val="28"/>
        </w:rPr>
        <w:t xml:space="preserve">к </w:t>
      </w:r>
      <w:r>
        <w:rPr>
          <w:sz w:val="28"/>
          <w:szCs w:val="28"/>
        </w:rPr>
        <w:t>Подп</w:t>
      </w:r>
      <w:r w:rsidRPr="002C57B2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1</w:t>
      </w:r>
    </w:p>
    <w:p w:rsidR="005F0D6E" w:rsidRDefault="005F0D6E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D6E" w:rsidRDefault="005F0D6E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B51" w:rsidRDefault="005F0D6E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2957">
        <w:rPr>
          <w:sz w:val="28"/>
          <w:szCs w:val="28"/>
        </w:rPr>
        <w:t xml:space="preserve">Сведения о целевых показателях (индикаторах) </w:t>
      </w:r>
      <w:r w:rsidR="00D70D8D">
        <w:rPr>
          <w:sz w:val="28"/>
          <w:szCs w:val="28"/>
        </w:rPr>
        <w:t>подпрограммы 1</w:t>
      </w:r>
    </w:p>
    <w:p w:rsidR="00330B51" w:rsidRPr="00215B55" w:rsidRDefault="00330B51" w:rsidP="00330B51"/>
    <w:tbl>
      <w:tblPr>
        <w:tblpPr w:leftFromText="180" w:rightFromText="180" w:vertAnchor="text" w:horzAnchor="margin" w:tblpXSpec="center" w:tblpY="25"/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"/>
        <w:gridCol w:w="2379"/>
        <w:gridCol w:w="2430"/>
        <w:gridCol w:w="1118"/>
        <w:gridCol w:w="1140"/>
        <w:gridCol w:w="1140"/>
        <w:gridCol w:w="1132"/>
        <w:gridCol w:w="1135"/>
        <w:gridCol w:w="1132"/>
        <w:gridCol w:w="993"/>
        <w:gridCol w:w="1098"/>
      </w:tblGrid>
      <w:tr w:rsidR="00203808" w:rsidRPr="00215B55" w:rsidTr="00547935">
        <w:trPr>
          <w:trHeight w:val="20"/>
        </w:trPr>
        <w:tc>
          <w:tcPr>
            <w:tcW w:w="147" w:type="pct"/>
            <w:vMerge w:val="restart"/>
            <w:tcBorders>
              <w:top w:val="single" w:sz="4" w:space="0" w:color="auto"/>
            </w:tcBorders>
            <w:vAlign w:val="center"/>
          </w:tcPr>
          <w:p w:rsidR="00203808" w:rsidRPr="00215B55" w:rsidRDefault="00203808" w:rsidP="00547935">
            <w:pPr>
              <w:jc w:val="center"/>
            </w:pPr>
            <w:r w:rsidRPr="00215B55">
              <w:t>N</w:t>
            </w:r>
          </w:p>
          <w:p w:rsidR="00203808" w:rsidRPr="00215B55" w:rsidRDefault="00203808" w:rsidP="00547935">
            <w:pPr>
              <w:jc w:val="center"/>
            </w:pPr>
            <w:r w:rsidRPr="00215B55">
              <w:t>п/п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</w:tcBorders>
            <w:vAlign w:val="center"/>
          </w:tcPr>
          <w:p w:rsidR="00203808" w:rsidRPr="00215B55" w:rsidRDefault="00203808" w:rsidP="00547935">
            <w:pPr>
              <w:jc w:val="center"/>
            </w:pPr>
            <w:r w:rsidRPr="00215B55">
              <w:t>Задача, направленная на достижение цели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</w:tcBorders>
            <w:vAlign w:val="center"/>
          </w:tcPr>
          <w:p w:rsidR="00203808" w:rsidRPr="00215B55" w:rsidRDefault="00203808" w:rsidP="00547935">
            <w:pPr>
              <w:jc w:val="center"/>
            </w:pPr>
            <w:r w:rsidRPr="00215B55">
              <w:t>Наименование целевого показателя (индикатора)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vAlign w:val="center"/>
          </w:tcPr>
          <w:p w:rsidR="00203808" w:rsidRPr="00215B55" w:rsidRDefault="00203808" w:rsidP="00547935">
            <w:pPr>
              <w:jc w:val="center"/>
            </w:pPr>
            <w:r w:rsidRPr="00215B55">
              <w:t>Единица измерения</w:t>
            </w:r>
          </w:p>
        </w:tc>
        <w:tc>
          <w:tcPr>
            <w:tcW w:w="2753" w:type="pct"/>
            <w:gridSpan w:val="7"/>
            <w:tcBorders>
              <w:top w:val="single" w:sz="4" w:space="0" w:color="auto"/>
            </w:tcBorders>
          </w:tcPr>
          <w:p w:rsidR="00203808" w:rsidRPr="00215B55" w:rsidRDefault="00203808" w:rsidP="00547935">
            <w:pPr>
              <w:jc w:val="center"/>
            </w:pPr>
            <w:r w:rsidRPr="00215B55">
              <w:t>Значение целевого показателя (индикатора)</w:t>
            </w:r>
          </w:p>
        </w:tc>
      </w:tr>
      <w:tr w:rsidR="00203808" w:rsidRPr="00215B55" w:rsidTr="00547935">
        <w:trPr>
          <w:trHeight w:val="20"/>
        </w:trPr>
        <w:tc>
          <w:tcPr>
            <w:tcW w:w="147" w:type="pct"/>
            <w:vMerge/>
            <w:vAlign w:val="center"/>
          </w:tcPr>
          <w:p w:rsidR="00203808" w:rsidRPr="00215B55" w:rsidRDefault="00203808" w:rsidP="00547935">
            <w:pPr>
              <w:jc w:val="center"/>
            </w:pPr>
          </w:p>
        </w:tc>
        <w:tc>
          <w:tcPr>
            <w:tcW w:w="843" w:type="pct"/>
            <w:vMerge/>
            <w:vAlign w:val="center"/>
          </w:tcPr>
          <w:p w:rsidR="00203808" w:rsidRPr="00215B55" w:rsidRDefault="00203808" w:rsidP="00547935">
            <w:pPr>
              <w:jc w:val="center"/>
            </w:pPr>
          </w:p>
        </w:tc>
        <w:tc>
          <w:tcPr>
            <w:tcW w:w="861" w:type="pct"/>
            <w:vMerge/>
            <w:vAlign w:val="center"/>
          </w:tcPr>
          <w:p w:rsidR="00203808" w:rsidRPr="00215B55" w:rsidRDefault="00203808" w:rsidP="00547935">
            <w:pPr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203808" w:rsidRPr="00215B55" w:rsidRDefault="00203808" w:rsidP="00547935">
            <w:pPr>
              <w:jc w:val="center"/>
            </w:pPr>
          </w:p>
        </w:tc>
        <w:tc>
          <w:tcPr>
            <w:tcW w:w="404" w:type="pct"/>
          </w:tcPr>
          <w:p w:rsidR="00203808" w:rsidRPr="00215B55" w:rsidRDefault="00203808" w:rsidP="00547935">
            <w:pPr>
              <w:jc w:val="center"/>
            </w:pPr>
            <w:r w:rsidRPr="00215B55">
              <w:t>отчетное</w:t>
            </w:r>
          </w:p>
        </w:tc>
        <w:tc>
          <w:tcPr>
            <w:tcW w:w="404" w:type="pct"/>
          </w:tcPr>
          <w:p w:rsidR="00203808" w:rsidRPr="00215B55" w:rsidRDefault="00203808" w:rsidP="00547935">
            <w:pPr>
              <w:jc w:val="center"/>
            </w:pPr>
            <w:r w:rsidRPr="00215B55">
              <w:t>оценочное</w:t>
            </w:r>
          </w:p>
        </w:tc>
        <w:tc>
          <w:tcPr>
            <w:tcW w:w="1945" w:type="pct"/>
            <w:gridSpan w:val="5"/>
          </w:tcPr>
          <w:p w:rsidR="00203808" w:rsidRPr="00215B55" w:rsidRDefault="00203808" w:rsidP="00547935">
            <w:pPr>
              <w:jc w:val="center"/>
            </w:pPr>
            <w:r w:rsidRPr="00215B55">
              <w:t>плановое</w:t>
            </w:r>
          </w:p>
        </w:tc>
      </w:tr>
      <w:tr w:rsidR="00203808" w:rsidRPr="00215B55" w:rsidTr="00547935">
        <w:trPr>
          <w:trHeight w:val="20"/>
        </w:trPr>
        <w:tc>
          <w:tcPr>
            <w:tcW w:w="147" w:type="pct"/>
            <w:vMerge/>
            <w:vAlign w:val="center"/>
          </w:tcPr>
          <w:p w:rsidR="00203808" w:rsidRPr="00215B55" w:rsidRDefault="00203808" w:rsidP="00547935">
            <w:pPr>
              <w:jc w:val="center"/>
            </w:pPr>
          </w:p>
        </w:tc>
        <w:tc>
          <w:tcPr>
            <w:tcW w:w="843" w:type="pct"/>
            <w:vMerge/>
            <w:vAlign w:val="center"/>
          </w:tcPr>
          <w:p w:rsidR="00203808" w:rsidRPr="00215B55" w:rsidRDefault="00203808" w:rsidP="00547935">
            <w:pPr>
              <w:jc w:val="center"/>
            </w:pPr>
          </w:p>
        </w:tc>
        <w:tc>
          <w:tcPr>
            <w:tcW w:w="861" w:type="pct"/>
            <w:vMerge/>
            <w:vAlign w:val="center"/>
          </w:tcPr>
          <w:p w:rsidR="00203808" w:rsidRPr="00215B55" w:rsidRDefault="00203808" w:rsidP="00547935">
            <w:pPr>
              <w:jc w:val="center"/>
            </w:pPr>
          </w:p>
        </w:tc>
        <w:tc>
          <w:tcPr>
            <w:tcW w:w="396" w:type="pct"/>
            <w:vMerge/>
            <w:vAlign w:val="center"/>
          </w:tcPr>
          <w:p w:rsidR="00203808" w:rsidRPr="00215B55" w:rsidRDefault="00203808" w:rsidP="00547935">
            <w:pPr>
              <w:jc w:val="center"/>
            </w:pPr>
          </w:p>
        </w:tc>
        <w:tc>
          <w:tcPr>
            <w:tcW w:w="404" w:type="pct"/>
          </w:tcPr>
          <w:p w:rsidR="00203808" w:rsidRPr="00215B55" w:rsidRDefault="00203808" w:rsidP="00547935">
            <w:pPr>
              <w:jc w:val="center"/>
            </w:pPr>
            <w:r>
              <w:t>2021</w:t>
            </w:r>
          </w:p>
        </w:tc>
        <w:tc>
          <w:tcPr>
            <w:tcW w:w="404" w:type="pct"/>
          </w:tcPr>
          <w:p w:rsidR="00203808" w:rsidRPr="00215B55" w:rsidRDefault="00203808" w:rsidP="00547935">
            <w:pPr>
              <w:jc w:val="center"/>
            </w:pPr>
            <w:r>
              <w:t>2022</w:t>
            </w:r>
          </w:p>
        </w:tc>
        <w:tc>
          <w:tcPr>
            <w:tcW w:w="401" w:type="pct"/>
          </w:tcPr>
          <w:p w:rsidR="00203808" w:rsidRPr="00215B55" w:rsidRDefault="00203808" w:rsidP="00547935">
            <w:pPr>
              <w:jc w:val="center"/>
            </w:pPr>
            <w:r>
              <w:t>2023</w:t>
            </w:r>
          </w:p>
        </w:tc>
        <w:tc>
          <w:tcPr>
            <w:tcW w:w="402" w:type="pct"/>
          </w:tcPr>
          <w:p w:rsidR="00203808" w:rsidRPr="00215B55" w:rsidRDefault="00203808" w:rsidP="00547935">
            <w:pPr>
              <w:jc w:val="center"/>
            </w:pPr>
            <w:r>
              <w:t>2024</w:t>
            </w:r>
          </w:p>
        </w:tc>
        <w:tc>
          <w:tcPr>
            <w:tcW w:w="401" w:type="pct"/>
          </w:tcPr>
          <w:p w:rsidR="00203808" w:rsidRPr="00215B55" w:rsidRDefault="00203808" w:rsidP="00547935">
            <w:pPr>
              <w:jc w:val="center"/>
            </w:pPr>
            <w:r>
              <w:t>2025</w:t>
            </w:r>
          </w:p>
        </w:tc>
        <w:tc>
          <w:tcPr>
            <w:tcW w:w="352" w:type="pct"/>
            <w:vAlign w:val="center"/>
          </w:tcPr>
          <w:p w:rsidR="00203808" w:rsidRPr="00215B55" w:rsidRDefault="00203808" w:rsidP="00547935">
            <w:pPr>
              <w:jc w:val="center"/>
            </w:pPr>
            <w:r>
              <w:t>2026</w:t>
            </w:r>
          </w:p>
        </w:tc>
        <w:tc>
          <w:tcPr>
            <w:tcW w:w="389" w:type="pct"/>
            <w:vAlign w:val="center"/>
          </w:tcPr>
          <w:p w:rsidR="00203808" w:rsidRPr="00215B55" w:rsidRDefault="00203808" w:rsidP="00547935">
            <w:pPr>
              <w:jc w:val="center"/>
            </w:pPr>
            <w:r>
              <w:t>2027</w:t>
            </w:r>
          </w:p>
        </w:tc>
      </w:tr>
      <w:tr w:rsidR="00203808" w:rsidRPr="00215B55" w:rsidTr="00547935">
        <w:trPr>
          <w:trHeight w:val="34"/>
        </w:trPr>
        <w:tc>
          <w:tcPr>
            <w:tcW w:w="147" w:type="pct"/>
            <w:vAlign w:val="center"/>
          </w:tcPr>
          <w:p w:rsidR="00203808" w:rsidRPr="00215B55" w:rsidRDefault="00203808" w:rsidP="00547935">
            <w:pPr>
              <w:jc w:val="center"/>
            </w:pPr>
            <w:r w:rsidRPr="00215B55">
              <w:t>1</w:t>
            </w:r>
          </w:p>
        </w:tc>
        <w:tc>
          <w:tcPr>
            <w:tcW w:w="843" w:type="pct"/>
            <w:vAlign w:val="center"/>
          </w:tcPr>
          <w:p w:rsidR="00203808" w:rsidRPr="00215B55" w:rsidRDefault="00203808" w:rsidP="00547935">
            <w:pPr>
              <w:jc w:val="center"/>
            </w:pPr>
            <w:r w:rsidRPr="00215B55">
              <w:t>2</w:t>
            </w:r>
          </w:p>
        </w:tc>
        <w:tc>
          <w:tcPr>
            <w:tcW w:w="861" w:type="pct"/>
            <w:vAlign w:val="center"/>
          </w:tcPr>
          <w:p w:rsidR="00203808" w:rsidRPr="00215B55" w:rsidRDefault="00203808" w:rsidP="00547935">
            <w:pPr>
              <w:jc w:val="center"/>
            </w:pPr>
            <w:r w:rsidRPr="00215B55">
              <w:t>3</w:t>
            </w:r>
          </w:p>
        </w:tc>
        <w:tc>
          <w:tcPr>
            <w:tcW w:w="396" w:type="pct"/>
            <w:vAlign w:val="center"/>
          </w:tcPr>
          <w:p w:rsidR="00203808" w:rsidRPr="00215B55" w:rsidRDefault="00203808" w:rsidP="00547935">
            <w:pPr>
              <w:jc w:val="center"/>
            </w:pPr>
            <w:r w:rsidRPr="00215B55">
              <w:t>4</w:t>
            </w:r>
          </w:p>
        </w:tc>
        <w:tc>
          <w:tcPr>
            <w:tcW w:w="404" w:type="pct"/>
          </w:tcPr>
          <w:p w:rsidR="00203808" w:rsidRPr="00215B55" w:rsidRDefault="00203808" w:rsidP="00547935">
            <w:pPr>
              <w:jc w:val="center"/>
            </w:pPr>
            <w:r w:rsidRPr="00215B55">
              <w:t>5</w:t>
            </w:r>
          </w:p>
        </w:tc>
        <w:tc>
          <w:tcPr>
            <w:tcW w:w="404" w:type="pct"/>
          </w:tcPr>
          <w:p w:rsidR="00203808" w:rsidRPr="00215B55" w:rsidRDefault="00203808" w:rsidP="00547935">
            <w:pPr>
              <w:jc w:val="center"/>
            </w:pPr>
            <w:r w:rsidRPr="00215B55">
              <w:t>6</w:t>
            </w:r>
          </w:p>
        </w:tc>
        <w:tc>
          <w:tcPr>
            <w:tcW w:w="401" w:type="pct"/>
          </w:tcPr>
          <w:p w:rsidR="00203808" w:rsidRPr="00215B55" w:rsidRDefault="00203808" w:rsidP="00547935">
            <w:pPr>
              <w:jc w:val="center"/>
            </w:pPr>
            <w:r w:rsidRPr="00215B55">
              <w:t>7</w:t>
            </w:r>
          </w:p>
        </w:tc>
        <w:tc>
          <w:tcPr>
            <w:tcW w:w="402" w:type="pct"/>
          </w:tcPr>
          <w:p w:rsidR="00203808" w:rsidRPr="00215B55" w:rsidRDefault="00203808" w:rsidP="00547935">
            <w:pPr>
              <w:jc w:val="center"/>
            </w:pPr>
            <w:r w:rsidRPr="00215B55">
              <w:t>8</w:t>
            </w:r>
          </w:p>
        </w:tc>
        <w:tc>
          <w:tcPr>
            <w:tcW w:w="401" w:type="pct"/>
          </w:tcPr>
          <w:p w:rsidR="00203808" w:rsidRPr="00215B55" w:rsidRDefault="00203808" w:rsidP="00547935">
            <w:pPr>
              <w:jc w:val="center"/>
            </w:pPr>
            <w:r w:rsidRPr="00215B55">
              <w:t>9</w:t>
            </w:r>
          </w:p>
        </w:tc>
        <w:tc>
          <w:tcPr>
            <w:tcW w:w="352" w:type="pct"/>
            <w:vAlign w:val="center"/>
          </w:tcPr>
          <w:p w:rsidR="00203808" w:rsidRPr="00215B55" w:rsidRDefault="00203808" w:rsidP="00547935">
            <w:pPr>
              <w:jc w:val="center"/>
            </w:pPr>
            <w:r w:rsidRPr="00215B55">
              <w:t>10</w:t>
            </w:r>
          </w:p>
        </w:tc>
        <w:tc>
          <w:tcPr>
            <w:tcW w:w="389" w:type="pct"/>
            <w:vAlign w:val="center"/>
          </w:tcPr>
          <w:p w:rsidR="00203808" w:rsidRPr="00215B55" w:rsidRDefault="00203808" w:rsidP="00547935">
            <w:pPr>
              <w:jc w:val="center"/>
            </w:pPr>
            <w:r w:rsidRPr="00215B55">
              <w:t>11</w:t>
            </w:r>
          </w:p>
        </w:tc>
      </w:tr>
      <w:tr w:rsidR="00203808" w:rsidRPr="00215B55" w:rsidTr="00547935">
        <w:trPr>
          <w:trHeight w:val="880"/>
        </w:trPr>
        <w:tc>
          <w:tcPr>
            <w:tcW w:w="147" w:type="pct"/>
            <w:vMerge w:val="restart"/>
          </w:tcPr>
          <w:p w:rsidR="00203808" w:rsidRPr="00215B55" w:rsidRDefault="00203808" w:rsidP="00547935">
            <w:pPr>
              <w:rPr>
                <w:sz w:val="22"/>
                <w:szCs w:val="22"/>
              </w:rPr>
            </w:pPr>
            <w:r w:rsidRPr="00215B55">
              <w:rPr>
                <w:sz w:val="22"/>
                <w:szCs w:val="22"/>
              </w:rPr>
              <w:t>1.</w:t>
            </w:r>
          </w:p>
        </w:tc>
        <w:tc>
          <w:tcPr>
            <w:tcW w:w="843" w:type="pct"/>
            <w:vMerge w:val="restart"/>
          </w:tcPr>
          <w:p w:rsidR="00203808" w:rsidRPr="00215B55" w:rsidRDefault="00203808" w:rsidP="00547935">
            <w:pPr>
              <w:pStyle w:val="ConsPlusCell"/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 w:rsidRPr="00215B55">
              <w:rPr>
                <w:sz w:val="22"/>
                <w:szCs w:val="22"/>
              </w:rPr>
              <w:t>Задача 1</w:t>
            </w:r>
          </w:p>
          <w:p w:rsidR="00203808" w:rsidRPr="00215B55" w:rsidRDefault="00203808" w:rsidP="00547935">
            <w:pPr>
              <w:pStyle w:val="ConsPlusCell"/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  <w:r w:rsidRPr="00215B55">
              <w:rPr>
                <w:sz w:val="22"/>
                <w:szCs w:val="22"/>
              </w:rPr>
              <w:t>Повышение эффективности охраны общественного порядка, обеспечения общественной безопасности и охраны имущества</w:t>
            </w:r>
          </w:p>
          <w:p w:rsidR="00203808" w:rsidRPr="00215B55" w:rsidRDefault="00203808" w:rsidP="00547935">
            <w:pPr>
              <w:pStyle w:val="ConsPlusCell"/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1" w:type="pct"/>
          </w:tcPr>
          <w:p w:rsidR="00203808" w:rsidRPr="00215B55" w:rsidRDefault="00203808" w:rsidP="00547935">
            <w:pPr>
              <w:pStyle w:val="20"/>
              <w:widowControl w:val="0"/>
              <w:tabs>
                <w:tab w:val="left" w:pos="86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215B55">
              <w:rPr>
                <w:rFonts w:ascii="Times New Roman" w:hAnsi="Times New Roman"/>
              </w:rPr>
              <w:t xml:space="preserve">зарегистрированных преступлений </w:t>
            </w:r>
          </w:p>
        </w:tc>
        <w:tc>
          <w:tcPr>
            <w:tcW w:w="396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04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404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401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402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401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52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389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203808" w:rsidRPr="00215B55" w:rsidTr="00547935">
        <w:trPr>
          <w:trHeight w:val="1012"/>
        </w:trPr>
        <w:tc>
          <w:tcPr>
            <w:tcW w:w="147" w:type="pct"/>
            <w:vMerge/>
          </w:tcPr>
          <w:p w:rsidR="00203808" w:rsidRPr="00215B55" w:rsidRDefault="00203808" w:rsidP="00547935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</w:tcPr>
          <w:p w:rsidR="00203808" w:rsidRPr="00215B55" w:rsidRDefault="00203808" w:rsidP="00547935">
            <w:pPr>
              <w:pStyle w:val="ConsPlusCell"/>
              <w:tabs>
                <w:tab w:val="left" w:pos="60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1" w:type="pct"/>
          </w:tcPr>
          <w:p w:rsidR="00203808" w:rsidRPr="00215B55" w:rsidRDefault="00203808" w:rsidP="00547935">
            <w:pPr>
              <w:pStyle w:val="20"/>
              <w:widowControl w:val="0"/>
              <w:tabs>
                <w:tab w:val="left" w:pos="86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215B55">
              <w:rPr>
                <w:rFonts w:ascii="Times New Roman" w:hAnsi="Times New Roman"/>
              </w:rPr>
              <w:t xml:space="preserve">зарегистрированных краж </w:t>
            </w:r>
          </w:p>
        </w:tc>
        <w:tc>
          <w:tcPr>
            <w:tcW w:w="396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04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04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01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02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01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52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9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203808" w:rsidRPr="00215B55" w:rsidTr="00547935">
        <w:trPr>
          <w:trHeight w:val="1015"/>
        </w:trPr>
        <w:tc>
          <w:tcPr>
            <w:tcW w:w="147" w:type="pct"/>
            <w:vMerge/>
          </w:tcPr>
          <w:p w:rsidR="00203808" w:rsidRDefault="00203808" w:rsidP="00547935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vMerge/>
          </w:tcPr>
          <w:p w:rsidR="00203808" w:rsidRDefault="00203808" w:rsidP="00547935">
            <w:pPr>
              <w:rPr>
                <w:sz w:val="22"/>
                <w:szCs w:val="22"/>
              </w:rPr>
            </w:pPr>
          </w:p>
        </w:tc>
        <w:tc>
          <w:tcPr>
            <w:tcW w:w="861" w:type="pct"/>
          </w:tcPr>
          <w:p w:rsidR="00203808" w:rsidRDefault="00203808" w:rsidP="0054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98410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4107">
              <w:rPr>
                <w:color w:val="000000"/>
                <w:sz w:val="22"/>
                <w:szCs w:val="22"/>
                <w:shd w:val="clear" w:color="auto" w:fill="FFFFFF"/>
              </w:rPr>
              <w:t>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396" w:type="pct"/>
          </w:tcPr>
          <w:p w:rsidR="00203808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04" w:type="pct"/>
          </w:tcPr>
          <w:p w:rsidR="00203808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4" w:type="pct"/>
          </w:tcPr>
          <w:p w:rsidR="00203808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1" w:type="pct"/>
          </w:tcPr>
          <w:p w:rsidR="00203808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2" w:type="pct"/>
          </w:tcPr>
          <w:p w:rsidR="00203808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1" w:type="pct"/>
          </w:tcPr>
          <w:p w:rsidR="00203808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2" w:type="pct"/>
          </w:tcPr>
          <w:p w:rsidR="00203808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9" w:type="pct"/>
          </w:tcPr>
          <w:p w:rsidR="00203808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03808" w:rsidRPr="00215B55" w:rsidTr="00547935">
        <w:trPr>
          <w:trHeight w:val="1015"/>
        </w:trPr>
        <w:tc>
          <w:tcPr>
            <w:tcW w:w="147" w:type="pct"/>
          </w:tcPr>
          <w:p w:rsidR="00203808" w:rsidRPr="00215B55" w:rsidRDefault="00203808" w:rsidP="0054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3" w:type="pct"/>
          </w:tcPr>
          <w:p w:rsidR="00203808" w:rsidRDefault="00203808" w:rsidP="0054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</w:t>
            </w:r>
          </w:p>
          <w:p w:rsidR="00203808" w:rsidRPr="00215B55" w:rsidRDefault="00203808" w:rsidP="00547935">
            <w:pPr>
              <w:rPr>
                <w:sz w:val="22"/>
                <w:szCs w:val="22"/>
              </w:rPr>
            </w:pPr>
            <w:r w:rsidRPr="00215B55">
              <w:rPr>
                <w:sz w:val="22"/>
                <w:szCs w:val="22"/>
              </w:rPr>
              <w:t>Усиление социальной профилактики среди несовершеннолетних</w:t>
            </w:r>
          </w:p>
        </w:tc>
        <w:tc>
          <w:tcPr>
            <w:tcW w:w="861" w:type="pct"/>
          </w:tcPr>
          <w:p w:rsidR="00203808" w:rsidRDefault="00203808" w:rsidP="0054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преступлений, совершенных несовершеннолетними</w:t>
            </w:r>
          </w:p>
        </w:tc>
        <w:tc>
          <w:tcPr>
            <w:tcW w:w="396" w:type="pct"/>
          </w:tcPr>
          <w:p w:rsidR="00203808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404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4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1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1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2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9" w:type="pct"/>
          </w:tcPr>
          <w:p w:rsidR="00203808" w:rsidRPr="00215B55" w:rsidRDefault="00203808" w:rsidP="005479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97A8E" w:rsidRDefault="00A97A8E" w:rsidP="005F0D6E">
      <w:pPr>
        <w:jc w:val="center"/>
        <w:rPr>
          <w:sz w:val="22"/>
          <w:szCs w:val="22"/>
        </w:rPr>
      </w:pPr>
    </w:p>
    <w:p w:rsidR="00CD0081" w:rsidRDefault="00CD0081" w:rsidP="005F0D6E">
      <w:pPr>
        <w:jc w:val="center"/>
        <w:rPr>
          <w:sz w:val="22"/>
          <w:szCs w:val="22"/>
        </w:rPr>
      </w:pPr>
    </w:p>
    <w:p w:rsidR="00CD0081" w:rsidRDefault="00CD0081" w:rsidP="005F0D6E">
      <w:pPr>
        <w:jc w:val="center"/>
        <w:rPr>
          <w:sz w:val="22"/>
          <w:szCs w:val="22"/>
        </w:rPr>
      </w:pPr>
    </w:p>
    <w:p w:rsidR="00CD0081" w:rsidRDefault="00CD0081" w:rsidP="005F0D6E">
      <w:pPr>
        <w:jc w:val="center"/>
        <w:rPr>
          <w:sz w:val="22"/>
          <w:szCs w:val="22"/>
        </w:rPr>
      </w:pPr>
    </w:p>
    <w:p w:rsidR="00CD0081" w:rsidRPr="00215B55" w:rsidRDefault="00CD0081" w:rsidP="005F0D6E">
      <w:pPr>
        <w:jc w:val="center"/>
        <w:rPr>
          <w:sz w:val="22"/>
          <w:szCs w:val="22"/>
        </w:rPr>
      </w:pPr>
    </w:p>
    <w:p w:rsidR="00A97A8E" w:rsidRPr="002C57B2" w:rsidRDefault="00A97A8E" w:rsidP="00A97A8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C57B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A97A8E" w:rsidRPr="002C57B2" w:rsidRDefault="00A97A8E" w:rsidP="00A97A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57B2">
        <w:rPr>
          <w:sz w:val="28"/>
          <w:szCs w:val="28"/>
        </w:rPr>
        <w:t xml:space="preserve">к </w:t>
      </w:r>
      <w:r>
        <w:rPr>
          <w:sz w:val="28"/>
          <w:szCs w:val="28"/>
        </w:rPr>
        <w:t>Подп</w:t>
      </w:r>
      <w:r w:rsidRPr="002C57B2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1</w:t>
      </w:r>
    </w:p>
    <w:p w:rsidR="00A97A8E" w:rsidRPr="002C57B2" w:rsidRDefault="00A97A8E" w:rsidP="00A97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57B2">
        <w:rPr>
          <w:sz w:val="28"/>
          <w:szCs w:val="28"/>
        </w:rPr>
        <w:t>СВЕДЕНИЯ</w:t>
      </w:r>
    </w:p>
    <w:p w:rsidR="00A97A8E" w:rsidRPr="002C57B2" w:rsidRDefault="00A97A8E" w:rsidP="00A97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57B2">
        <w:rPr>
          <w:sz w:val="28"/>
          <w:szCs w:val="28"/>
        </w:rPr>
        <w:t>О ПОРЯДКЕ СБОРА ИНФОРМАЦИИ И МЕТОДИКЕ РАСЧЕТА ЗНАЧЕНИЙ</w:t>
      </w:r>
    </w:p>
    <w:p w:rsidR="00A97A8E" w:rsidRDefault="00A97A8E" w:rsidP="00A97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57B2">
        <w:rPr>
          <w:sz w:val="28"/>
          <w:szCs w:val="28"/>
        </w:rPr>
        <w:t xml:space="preserve">ЦЕЛЕВЫХ ПОКАЗАТЕЛЕЙ </w:t>
      </w:r>
      <w:r>
        <w:rPr>
          <w:sz w:val="28"/>
          <w:szCs w:val="28"/>
        </w:rPr>
        <w:t>ПОДПРОГРАММЫ 1</w:t>
      </w:r>
    </w:p>
    <w:p w:rsidR="00A97A8E" w:rsidRPr="002C57B2" w:rsidRDefault="00A97A8E" w:rsidP="00A97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34"/>
        <w:gridCol w:w="654"/>
        <w:gridCol w:w="2040"/>
        <w:gridCol w:w="1361"/>
        <w:gridCol w:w="2410"/>
        <w:gridCol w:w="2409"/>
        <w:gridCol w:w="1418"/>
        <w:gridCol w:w="1843"/>
      </w:tblGrid>
      <w:tr w:rsidR="00A97A8E" w:rsidRPr="001A47F8" w:rsidTr="00712089">
        <w:tc>
          <w:tcPr>
            <w:tcW w:w="540" w:type="dxa"/>
            <w:vAlign w:val="center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N</w:t>
            </w:r>
          </w:p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п/п</w:t>
            </w:r>
          </w:p>
        </w:tc>
        <w:tc>
          <w:tcPr>
            <w:tcW w:w="2034" w:type="dxa"/>
            <w:vAlign w:val="center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Наименование целевого показателя</w:t>
            </w:r>
          </w:p>
        </w:tc>
        <w:tc>
          <w:tcPr>
            <w:tcW w:w="654" w:type="dxa"/>
            <w:vAlign w:val="center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Ед. изм.</w:t>
            </w:r>
          </w:p>
        </w:tc>
        <w:tc>
          <w:tcPr>
            <w:tcW w:w="2040" w:type="dxa"/>
            <w:vAlign w:val="center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Определение целевого показателя</w:t>
            </w:r>
          </w:p>
        </w:tc>
        <w:tc>
          <w:tcPr>
            <w:tcW w:w="1361" w:type="dxa"/>
            <w:vAlign w:val="center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Временные характеристики целевого показателя</w:t>
            </w:r>
          </w:p>
        </w:tc>
        <w:tc>
          <w:tcPr>
            <w:tcW w:w="2410" w:type="dxa"/>
            <w:vAlign w:val="center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2409" w:type="dxa"/>
            <w:vAlign w:val="center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Базовые показатели, используемые в формуле</w:t>
            </w:r>
          </w:p>
        </w:tc>
        <w:tc>
          <w:tcPr>
            <w:tcW w:w="1418" w:type="dxa"/>
            <w:vAlign w:val="center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Метод сбора информации, индекс формы отчетности</w:t>
            </w:r>
          </w:p>
        </w:tc>
        <w:tc>
          <w:tcPr>
            <w:tcW w:w="1843" w:type="dxa"/>
            <w:vAlign w:val="center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Ответственный за сбор данных по целевому показателю</w:t>
            </w:r>
          </w:p>
        </w:tc>
      </w:tr>
    </w:tbl>
    <w:p w:rsidR="00A97A8E" w:rsidRPr="001C7F2D" w:rsidRDefault="00A97A8E" w:rsidP="00A97A8E">
      <w:pPr>
        <w:rPr>
          <w:sz w:val="2"/>
          <w:szCs w:val="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34"/>
        <w:gridCol w:w="654"/>
        <w:gridCol w:w="2040"/>
        <w:gridCol w:w="1361"/>
        <w:gridCol w:w="2410"/>
        <w:gridCol w:w="2409"/>
        <w:gridCol w:w="1418"/>
        <w:gridCol w:w="1843"/>
      </w:tblGrid>
      <w:tr w:rsidR="00A97A8E" w:rsidRPr="001A47F8" w:rsidTr="00712089">
        <w:trPr>
          <w:tblHeader/>
        </w:trPr>
        <w:tc>
          <w:tcPr>
            <w:tcW w:w="540" w:type="dxa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1</w:t>
            </w:r>
          </w:p>
        </w:tc>
        <w:tc>
          <w:tcPr>
            <w:tcW w:w="2034" w:type="dxa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2</w:t>
            </w:r>
          </w:p>
        </w:tc>
        <w:tc>
          <w:tcPr>
            <w:tcW w:w="654" w:type="dxa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3</w:t>
            </w:r>
          </w:p>
        </w:tc>
        <w:tc>
          <w:tcPr>
            <w:tcW w:w="2040" w:type="dxa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4</w:t>
            </w:r>
          </w:p>
        </w:tc>
        <w:tc>
          <w:tcPr>
            <w:tcW w:w="1361" w:type="dxa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5</w:t>
            </w:r>
          </w:p>
        </w:tc>
        <w:tc>
          <w:tcPr>
            <w:tcW w:w="2410" w:type="dxa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6</w:t>
            </w:r>
          </w:p>
        </w:tc>
        <w:tc>
          <w:tcPr>
            <w:tcW w:w="2409" w:type="dxa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7</w:t>
            </w:r>
          </w:p>
        </w:tc>
        <w:tc>
          <w:tcPr>
            <w:tcW w:w="1418" w:type="dxa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8</w:t>
            </w:r>
          </w:p>
        </w:tc>
        <w:tc>
          <w:tcPr>
            <w:tcW w:w="1843" w:type="dxa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A97A8E" w:rsidRPr="001A47F8" w:rsidTr="00475132">
        <w:trPr>
          <w:cantSplit/>
          <w:trHeight w:val="900"/>
        </w:trPr>
        <w:tc>
          <w:tcPr>
            <w:tcW w:w="540" w:type="dxa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</w:pPr>
            <w:r w:rsidRPr="001A47F8">
              <w:t>1.</w:t>
            </w:r>
          </w:p>
        </w:tc>
        <w:tc>
          <w:tcPr>
            <w:tcW w:w="2034" w:type="dxa"/>
          </w:tcPr>
          <w:p w:rsidR="00A97A8E" w:rsidRPr="001A47F8" w:rsidRDefault="00475132" w:rsidP="00475132">
            <w:r>
              <w:t xml:space="preserve">Количество </w:t>
            </w:r>
            <w:r w:rsidR="00A97A8E">
              <w:t>зарегистрированных преступлений</w:t>
            </w:r>
          </w:p>
        </w:tc>
        <w:tc>
          <w:tcPr>
            <w:tcW w:w="654" w:type="dxa"/>
          </w:tcPr>
          <w:p w:rsidR="00A97A8E" w:rsidRPr="001A47F8" w:rsidRDefault="00CD0081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A97A8E">
              <w:t>д</w:t>
            </w:r>
            <w:r>
              <w:t>.</w:t>
            </w:r>
          </w:p>
        </w:tc>
        <w:tc>
          <w:tcPr>
            <w:tcW w:w="2040" w:type="dxa"/>
          </w:tcPr>
          <w:p w:rsidR="00A97A8E" w:rsidRPr="00CB4BCF" w:rsidRDefault="00475132" w:rsidP="00712089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A97A8E">
              <w:t>татистические данные</w:t>
            </w:r>
          </w:p>
        </w:tc>
        <w:tc>
          <w:tcPr>
            <w:tcW w:w="1361" w:type="dxa"/>
          </w:tcPr>
          <w:p w:rsidR="00A97A8E" w:rsidRPr="00CD0081" w:rsidRDefault="00475132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410" w:type="dxa"/>
          </w:tcPr>
          <w:p w:rsidR="00A97A8E" w:rsidRPr="00CD0081" w:rsidRDefault="00475132" w:rsidP="0071208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409" w:type="dxa"/>
          </w:tcPr>
          <w:p w:rsidR="00A97A8E" w:rsidRPr="00CD0081" w:rsidRDefault="00475132" w:rsidP="0098410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47849">
              <w:rPr>
                <w:color w:val="000000"/>
              </w:rPr>
              <w:t xml:space="preserve"> –</w:t>
            </w:r>
            <w:r w:rsidR="00A97A8E" w:rsidRPr="00CD0081">
              <w:rPr>
                <w:color w:val="000000"/>
              </w:rPr>
              <w:t xml:space="preserve"> количество зарегистрирован</w:t>
            </w:r>
            <w:r>
              <w:rPr>
                <w:color w:val="000000"/>
              </w:rPr>
              <w:t>ных преступлений в отчетном году</w:t>
            </w:r>
          </w:p>
        </w:tc>
        <w:tc>
          <w:tcPr>
            <w:tcW w:w="1418" w:type="dxa"/>
          </w:tcPr>
          <w:p w:rsidR="00A97A8E" w:rsidRPr="001A47F8" w:rsidRDefault="00A97A8E" w:rsidP="00712089">
            <w:pPr>
              <w:widowControl w:val="0"/>
              <w:autoSpaceDE w:val="0"/>
              <w:autoSpaceDN w:val="0"/>
              <w:adjustRightInd w:val="0"/>
            </w:pPr>
            <w:r>
              <w:t>отчетность</w:t>
            </w:r>
          </w:p>
        </w:tc>
        <w:tc>
          <w:tcPr>
            <w:tcW w:w="1843" w:type="dxa"/>
          </w:tcPr>
          <w:p w:rsidR="00A97A8E" w:rsidRPr="001A47F8" w:rsidRDefault="007053F8" w:rsidP="00475132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A97A8E">
              <w:t xml:space="preserve">дминистрация Вожегодского муниципального </w:t>
            </w:r>
            <w:r w:rsidR="00475132">
              <w:t>округа</w:t>
            </w:r>
          </w:p>
        </w:tc>
      </w:tr>
      <w:tr w:rsidR="00A97A8E" w:rsidRPr="001A47F8" w:rsidTr="00712089">
        <w:tc>
          <w:tcPr>
            <w:tcW w:w="540" w:type="dxa"/>
          </w:tcPr>
          <w:p w:rsidR="00A97A8E" w:rsidRDefault="00475132" w:rsidP="0071208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A97A8E">
              <w:t>.</w:t>
            </w:r>
          </w:p>
        </w:tc>
        <w:tc>
          <w:tcPr>
            <w:tcW w:w="2034" w:type="dxa"/>
          </w:tcPr>
          <w:p w:rsidR="00A97A8E" w:rsidRPr="00BE33B5" w:rsidRDefault="00475132" w:rsidP="00475132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A97A8E" w:rsidRPr="00BE33B5">
              <w:rPr>
                <w:color w:val="000000"/>
              </w:rPr>
              <w:t xml:space="preserve">зарегистрированных краж </w:t>
            </w:r>
          </w:p>
        </w:tc>
        <w:tc>
          <w:tcPr>
            <w:tcW w:w="654" w:type="dxa"/>
          </w:tcPr>
          <w:p w:rsidR="00A97A8E" w:rsidRDefault="00475132" w:rsidP="007120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40" w:type="dxa"/>
          </w:tcPr>
          <w:p w:rsidR="00A97A8E" w:rsidRDefault="00475132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97A8E">
              <w:rPr>
                <w:color w:val="000000"/>
              </w:rPr>
              <w:t>татистические данные</w:t>
            </w:r>
          </w:p>
        </w:tc>
        <w:tc>
          <w:tcPr>
            <w:tcW w:w="1361" w:type="dxa"/>
          </w:tcPr>
          <w:p w:rsidR="00A97A8E" w:rsidRPr="00CD0081" w:rsidRDefault="00475132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410" w:type="dxa"/>
          </w:tcPr>
          <w:p w:rsidR="00A97A8E" w:rsidRPr="00CD0081" w:rsidRDefault="00475132" w:rsidP="00712089">
            <w:pPr>
              <w:tabs>
                <w:tab w:val="left" w:pos="1134"/>
              </w:tabs>
              <w:ind w:left="-108" w:right="-108" w:hanging="108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</w:t>
            </w:r>
          </w:p>
        </w:tc>
        <w:tc>
          <w:tcPr>
            <w:tcW w:w="2409" w:type="dxa"/>
          </w:tcPr>
          <w:p w:rsidR="00A97A8E" w:rsidRPr="00CD0081" w:rsidRDefault="00475132" w:rsidP="00984107">
            <w:pPr>
              <w:shd w:val="clear" w:color="auto" w:fill="FFFFFF"/>
              <w:jc w:val="both"/>
              <w:rPr>
                <w:rFonts w:ascii="Book Antiqua" w:hAnsi="Book Antiqua"/>
              </w:rPr>
            </w:pPr>
            <w:r>
              <w:rPr>
                <w:color w:val="000000"/>
              </w:rPr>
              <w:t xml:space="preserve">А </w:t>
            </w:r>
            <w:r w:rsidR="00347849">
              <w:rPr>
                <w:color w:val="000000"/>
              </w:rPr>
              <w:t>–</w:t>
            </w:r>
            <w:r w:rsidR="00A97A8E" w:rsidRPr="00CD0081">
              <w:rPr>
                <w:color w:val="000000"/>
              </w:rPr>
              <w:t xml:space="preserve"> количество зарегист</w:t>
            </w:r>
            <w:r>
              <w:rPr>
                <w:color w:val="000000"/>
              </w:rPr>
              <w:t>рированных краж в отчетном году</w:t>
            </w:r>
          </w:p>
        </w:tc>
        <w:tc>
          <w:tcPr>
            <w:tcW w:w="1418" w:type="dxa"/>
          </w:tcPr>
          <w:p w:rsidR="00A97A8E" w:rsidRPr="005A3DE9" w:rsidRDefault="00A97A8E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DE9">
              <w:rPr>
                <w:color w:val="000000"/>
              </w:rPr>
              <w:t>отчетность</w:t>
            </w:r>
          </w:p>
        </w:tc>
        <w:tc>
          <w:tcPr>
            <w:tcW w:w="1843" w:type="dxa"/>
          </w:tcPr>
          <w:p w:rsidR="00A97A8E" w:rsidRPr="005A3DE9" w:rsidRDefault="007053F8" w:rsidP="004751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97A8E" w:rsidRPr="005A3DE9">
              <w:rPr>
                <w:color w:val="000000"/>
              </w:rPr>
              <w:t xml:space="preserve">дминистрация Вожегодского муниципального </w:t>
            </w:r>
            <w:r w:rsidR="00475132">
              <w:rPr>
                <w:color w:val="000000"/>
              </w:rPr>
              <w:t>округа</w:t>
            </w:r>
          </w:p>
        </w:tc>
      </w:tr>
      <w:tr w:rsidR="00984107" w:rsidRPr="001A47F8" w:rsidTr="00712089">
        <w:trPr>
          <w:trHeight w:val="508"/>
        </w:trPr>
        <w:tc>
          <w:tcPr>
            <w:tcW w:w="540" w:type="dxa"/>
          </w:tcPr>
          <w:p w:rsidR="00984107" w:rsidRDefault="00984107" w:rsidP="00712089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034" w:type="dxa"/>
          </w:tcPr>
          <w:p w:rsidR="00984107" w:rsidRDefault="00984107" w:rsidP="00475132">
            <w:pPr>
              <w:widowControl w:val="0"/>
              <w:autoSpaceDE w:val="0"/>
              <w:autoSpaceDN w:val="0"/>
              <w:adjustRightInd w:val="0"/>
              <w:ind w:left="27" w:right="-52"/>
              <w:rPr>
                <w:color w:val="000000"/>
              </w:rPr>
            </w:pPr>
            <w:r w:rsidRPr="00984107">
              <w:rPr>
                <w:color w:val="000000"/>
              </w:rPr>
              <w:t>Количество 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654" w:type="dxa"/>
          </w:tcPr>
          <w:p w:rsidR="00984107" w:rsidRDefault="00984107" w:rsidP="007120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40" w:type="dxa"/>
          </w:tcPr>
          <w:p w:rsidR="00984107" w:rsidRDefault="00984107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статистические данные</w:t>
            </w:r>
          </w:p>
        </w:tc>
        <w:tc>
          <w:tcPr>
            <w:tcW w:w="1361" w:type="dxa"/>
          </w:tcPr>
          <w:p w:rsidR="00984107" w:rsidRDefault="00984107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410" w:type="dxa"/>
          </w:tcPr>
          <w:p w:rsidR="00984107" w:rsidRDefault="00984107" w:rsidP="00712089">
            <w:pPr>
              <w:tabs>
                <w:tab w:val="left" w:pos="1134"/>
              </w:tabs>
              <w:ind w:left="-108" w:right="-108" w:hanging="108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А</w:t>
            </w:r>
          </w:p>
        </w:tc>
        <w:tc>
          <w:tcPr>
            <w:tcW w:w="2409" w:type="dxa"/>
          </w:tcPr>
          <w:p w:rsidR="00984107" w:rsidRDefault="00984107" w:rsidP="0098410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А – к</w:t>
            </w:r>
            <w:r w:rsidRPr="00984107">
              <w:rPr>
                <w:color w:val="000000"/>
              </w:rPr>
              <w:t>оличество 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1418" w:type="dxa"/>
          </w:tcPr>
          <w:p w:rsidR="00984107" w:rsidRPr="005A3DE9" w:rsidRDefault="00984107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отчетность</w:t>
            </w:r>
          </w:p>
        </w:tc>
        <w:tc>
          <w:tcPr>
            <w:tcW w:w="1843" w:type="dxa"/>
          </w:tcPr>
          <w:p w:rsidR="00984107" w:rsidRDefault="00984107" w:rsidP="004751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A3DE9">
              <w:rPr>
                <w:color w:val="000000"/>
              </w:rPr>
              <w:t xml:space="preserve">дминистрация Вожегодского муниципального </w:t>
            </w:r>
            <w:r>
              <w:rPr>
                <w:color w:val="000000"/>
              </w:rPr>
              <w:t>округа</w:t>
            </w:r>
          </w:p>
        </w:tc>
      </w:tr>
      <w:tr w:rsidR="00A97A8E" w:rsidRPr="001A47F8" w:rsidTr="00712089">
        <w:trPr>
          <w:trHeight w:val="508"/>
        </w:trPr>
        <w:tc>
          <w:tcPr>
            <w:tcW w:w="540" w:type="dxa"/>
          </w:tcPr>
          <w:p w:rsidR="00A97A8E" w:rsidRDefault="00984107" w:rsidP="0071208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A97A8E">
              <w:t>.</w:t>
            </w:r>
          </w:p>
        </w:tc>
        <w:tc>
          <w:tcPr>
            <w:tcW w:w="2034" w:type="dxa"/>
          </w:tcPr>
          <w:p w:rsidR="00A97A8E" w:rsidRPr="00BE33B5" w:rsidRDefault="00475132" w:rsidP="00475132">
            <w:pPr>
              <w:widowControl w:val="0"/>
              <w:autoSpaceDE w:val="0"/>
              <w:autoSpaceDN w:val="0"/>
              <w:adjustRightInd w:val="0"/>
              <w:ind w:left="27" w:right="-52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A97A8E" w:rsidRPr="00BE33B5">
              <w:rPr>
                <w:color w:val="000000"/>
              </w:rPr>
              <w:t>преступлений, совершенных несовершеннолетними</w:t>
            </w:r>
          </w:p>
        </w:tc>
        <w:tc>
          <w:tcPr>
            <w:tcW w:w="654" w:type="dxa"/>
          </w:tcPr>
          <w:p w:rsidR="00A97A8E" w:rsidRDefault="00475132" w:rsidP="007120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40" w:type="dxa"/>
          </w:tcPr>
          <w:p w:rsidR="00A97A8E" w:rsidRDefault="00475132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97A8E">
              <w:rPr>
                <w:color w:val="000000"/>
              </w:rPr>
              <w:t>татистические данные</w:t>
            </w:r>
          </w:p>
        </w:tc>
        <w:tc>
          <w:tcPr>
            <w:tcW w:w="1361" w:type="dxa"/>
          </w:tcPr>
          <w:p w:rsidR="00A97A8E" w:rsidRPr="00CD0081" w:rsidRDefault="00475132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410" w:type="dxa"/>
          </w:tcPr>
          <w:p w:rsidR="00A97A8E" w:rsidRPr="003C5A51" w:rsidRDefault="00475132" w:rsidP="00712089">
            <w:pPr>
              <w:tabs>
                <w:tab w:val="left" w:pos="1134"/>
              </w:tabs>
              <w:ind w:left="-108" w:right="-108" w:hanging="108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А</w:t>
            </w:r>
          </w:p>
        </w:tc>
        <w:tc>
          <w:tcPr>
            <w:tcW w:w="2409" w:type="dxa"/>
          </w:tcPr>
          <w:p w:rsidR="00A97A8E" w:rsidRPr="00CD0081" w:rsidRDefault="00475132" w:rsidP="0098410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47849">
              <w:rPr>
                <w:color w:val="000000"/>
              </w:rPr>
              <w:t xml:space="preserve"> –</w:t>
            </w:r>
            <w:r w:rsidR="00A97A8E" w:rsidRPr="00CD0081">
              <w:rPr>
                <w:color w:val="000000"/>
              </w:rPr>
              <w:t xml:space="preserve"> количество преступлений, совершенных несовершеннолетними</w:t>
            </w:r>
            <w:r w:rsidR="00BD4C59">
              <w:rPr>
                <w:color w:val="000000"/>
              </w:rPr>
              <w:t>,</w:t>
            </w:r>
            <w:r w:rsidR="00A97A8E" w:rsidRPr="00CD0081">
              <w:rPr>
                <w:color w:val="000000"/>
              </w:rPr>
              <w:t xml:space="preserve"> в отчетном году</w:t>
            </w:r>
          </w:p>
        </w:tc>
        <w:tc>
          <w:tcPr>
            <w:tcW w:w="1418" w:type="dxa"/>
          </w:tcPr>
          <w:p w:rsidR="00A97A8E" w:rsidRPr="005A3DE9" w:rsidRDefault="00A97A8E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DE9">
              <w:rPr>
                <w:color w:val="000000"/>
              </w:rPr>
              <w:t>отчетность</w:t>
            </w:r>
          </w:p>
        </w:tc>
        <w:tc>
          <w:tcPr>
            <w:tcW w:w="1843" w:type="dxa"/>
          </w:tcPr>
          <w:p w:rsidR="00A97A8E" w:rsidRPr="005A3DE9" w:rsidRDefault="007053F8" w:rsidP="0047513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97A8E" w:rsidRPr="005A3DE9">
              <w:rPr>
                <w:color w:val="000000"/>
              </w:rPr>
              <w:t xml:space="preserve">дминистрация Вожегодского муниципального </w:t>
            </w:r>
            <w:r w:rsidR="00475132">
              <w:rPr>
                <w:color w:val="000000"/>
              </w:rPr>
              <w:t>округа</w:t>
            </w:r>
          </w:p>
        </w:tc>
      </w:tr>
    </w:tbl>
    <w:p w:rsidR="00A97A8E" w:rsidRDefault="00A97A8E" w:rsidP="00A97A8E">
      <w:pPr>
        <w:jc w:val="center"/>
        <w:rPr>
          <w:sz w:val="28"/>
          <w:szCs w:val="28"/>
        </w:rPr>
      </w:pPr>
    </w:p>
    <w:p w:rsidR="00475132" w:rsidRDefault="00475132" w:rsidP="00A97A8E">
      <w:pPr>
        <w:jc w:val="center"/>
        <w:rPr>
          <w:sz w:val="28"/>
          <w:szCs w:val="28"/>
        </w:rPr>
      </w:pPr>
    </w:p>
    <w:p w:rsidR="00475132" w:rsidRDefault="00475132" w:rsidP="005F0D6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0D6E" w:rsidRDefault="005F0D6E" w:rsidP="005F0D6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C57B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F0D6E" w:rsidRDefault="005F0D6E" w:rsidP="005F0D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57B2">
        <w:rPr>
          <w:sz w:val="28"/>
          <w:szCs w:val="28"/>
        </w:rPr>
        <w:t xml:space="preserve">к </w:t>
      </w:r>
      <w:r>
        <w:rPr>
          <w:sz w:val="28"/>
          <w:szCs w:val="28"/>
        </w:rPr>
        <w:t>под</w:t>
      </w:r>
      <w:r w:rsidRPr="002C57B2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1</w:t>
      </w:r>
    </w:p>
    <w:p w:rsidR="005F0D6E" w:rsidRDefault="005F0D6E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D6E" w:rsidRPr="00701DA0" w:rsidRDefault="005F0D6E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1DA0">
        <w:rPr>
          <w:sz w:val="28"/>
          <w:szCs w:val="28"/>
        </w:rPr>
        <w:t xml:space="preserve">Финансовое обеспечение подпрограммы 1 за счет средств местного бюджета Вожегодского муниципального </w:t>
      </w:r>
      <w:r w:rsidR="00475132">
        <w:rPr>
          <w:sz w:val="28"/>
          <w:szCs w:val="28"/>
        </w:rPr>
        <w:t>округ</w:t>
      </w:r>
      <w:r w:rsidRPr="00701DA0">
        <w:rPr>
          <w:sz w:val="28"/>
          <w:szCs w:val="28"/>
        </w:rPr>
        <w:t>а</w:t>
      </w:r>
    </w:p>
    <w:tbl>
      <w:tblPr>
        <w:tblpPr w:leftFromText="180" w:rightFromText="180" w:vertAnchor="text" w:horzAnchor="margin" w:tblpXSpec="center" w:tblpY="22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260"/>
        <w:gridCol w:w="2127"/>
        <w:gridCol w:w="2127"/>
        <w:gridCol w:w="849"/>
        <w:gridCol w:w="851"/>
        <w:gridCol w:w="850"/>
        <w:gridCol w:w="851"/>
        <w:gridCol w:w="992"/>
      </w:tblGrid>
      <w:tr w:rsidR="005D538B" w:rsidRPr="005576E1" w:rsidTr="005D538B">
        <w:tc>
          <w:tcPr>
            <w:tcW w:w="1951" w:type="dxa"/>
            <w:vMerge w:val="restart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Статус</w:t>
            </w:r>
          </w:p>
        </w:tc>
        <w:tc>
          <w:tcPr>
            <w:tcW w:w="3260" w:type="dxa"/>
            <w:vMerge w:val="restart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Источник финансового обеспечения</w:t>
            </w:r>
          </w:p>
        </w:tc>
        <w:tc>
          <w:tcPr>
            <w:tcW w:w="4393" w:type="dxa"/>
            <w:gridSpan w:val="5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5576E1">
              <w:t>Расходы (тыс. руб.)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 w:rsidRPr="005576E1">
              <w:t>202</w:t>
            </w:r>
            <w:r>
              <w:t>6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2027</w:t>
            </w:r>
          </w:p>
        </w:tc>
      </w:tr>
      <w:tr w:rsidR="005D538B" w:rsidRPr="005576E1" w:rsidTr="005D538B">
        <w:tc>
          <w:tcPr>
            <w:tcW w:w="19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1</w:t>
            </w:r>
          </w:p>
        </w:tc>
        <w:tc>
          <w:tcPr>
            <w:tcW w:w="326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2</w:t>
            </w: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3</w:t>
            </w: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4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</w:pPr>
            <w:r>
              <w:t xml:space="preserve">     </w:t>
            </w:r>
            <w:r w:rsidRPr="005576E1">
              <w:t>5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</w:pPr>
            <w:r>
              <w:t xml:space="preserve">     </w:t>
            </w:r>
            <w:r w:rsidRPr="005576E1">
              <w:t>6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</w:pPr>
            <w:r>
              <w:t xml:space="preserve">   </w:t>
            </w:r>
            <w:r w:rsidRPr="005576E1">
              <w:t>7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</w:pPr>
            <w:r>
              <w:t xml:space="preserve">    </w:t>
            </w:r>
            <w:r w:rsidRPr="005576E1">
              <w:t>8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</w:pPr>
            <w:r>
              <w:t xml:space="preserve">    </w:t>
            </w:r>
            <w:r w:rsidRPr="005576E1">
              <w:t>9</w:t>
            </w:r>
          </w:p>
        </w:tc>
      </w:tr>
      <w:tr w:rsidR="005D538B" w:rsidRPr="005576E1" w:rsidTr="005D538B">
        <w:tc>
          <w:tcPr>
            <w:tcW w:w="1951" w:type="dxa"/>
            <w:vMerge w:val="restart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подпрограмма  1</w:t>
            </w:r>
          </w:p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«Профилактика преступлений</w:t>
            </w:r>
          </w:p>
          <w:p w:rsidR="005D538B" w:rsidRPr="005576E1" w:rsidRDefault="005D538B" w:rsidP="00475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 xml:space="preserve">и иных правонарушений в Вожегодском муниципальном </w:t>
            </w:r>
            <w:r w:rsidR="00475132">
              <w:t>округ</w:t>
            </w:r>
            <w:r w:rsidRPr="005576E1">
              <w:t>е»</w:t>
            </w:r>
          </w:p>
        </w:tc>
        <w:tc>
          <w:tcPr>
            <w:tcW w:w="3260" w:type="dxa"/>
            <w:vMerge w:val="restart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 w:val="restart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Всего, в том числе</w:t>
            </w:r>
          </w:p>
        </w:tc>
        <w:tc>
          <w:tcPr>
            <w:tcW w:w="849" w:type="dxa"/>
          </w:tcPr>
          <w:p w:rsidR="005D538B" w:rsidRPr="005576E1" w:rsidRDefault="00984107" w:rsidP="006E21B9">
            <w:pPr>
              <w:widowControl w:val="0"/>
              <w:autoSpaceDE w:val="0"/>
              <w:autoSpaceDN w:val="0"/>
              <w:adjustRightInd w:val="0"/>
              <w:ind w:right="-195" w:hanging="109"/>
              <w:jc w:val="center"/>
            </w:pPr>
            <w:r>
              <w:t>156,1</w:t>
            </w:r>
          </w:p>
        </w:tc>
        <w:tc>
          <w:tcPr>
            <w:tcW w:w="851" w:type="dxa"/>
          </w:tcPr>
          <w:p w:rsidR="005D538B" w:rsidRPr="005576E1" w:rsidRDefault="00984107" w:rsidP="006E21B9">
            <w:pPr>
              <w:widowControl w:val="0"/>
              <w:autoSpaceDE w:val="0"/>
              <w:autoSpaceDN w:val="0"/>
              <w:adjustRightInd w:val="0"/>
              <w:ind w:right="-139" w:hanging="108"/>
              <w:jc w:val="center"/>
            </w:pPr>
            <w:r>
              <w:t>156,1</w:t>
            </w:r>
          </w:p>
        </w:tc>
        <w:tc>
          <w:tcPr>
            <w:tcW w:w="850" w:type="dxa"/>
          </w:tcPr>
          <w:p w:rsidR="005D538B" w:rsidRPr="005576E1" w:rsidRDefault="00984107" w:rsidP="00984107">
            <w:pPr>
              <w:widowControl w:val="0"/>
              <w:autoSpaceDE w:val="0"/>
              <w:autoSpaceDN w:val="0"/>
              <w:adjustRightInd w:val="0"/>
              <w:ind w:right="-249" w:hanging="108"/>
              <w:jc w:val="center"/>
            </w:pPr>
            <w:r>
              <w:t>156,1</w:t>
            </w:r>
          </w:p>
        </w:tc>
        <w:tc>
          <w:tcPr>
            <w:tcW w:w="851" w:type="dxa"/>
          </w:tcPr>
          <w:p w:rsidR="005D538B" w:rsidRPr="005576E1" w:rsidRDefault="00984107" w:rsidP="006E21B9">
            <w:pPr>
              <w:widowControl w:val="0"/>
              <w:autoSpaceDE w:val="0"/>
              <w:autoSpaceDN w:val="0"/>
              <w:adjustRightInd w:val="0"/>
              <w:ind w:right="-219" w:hanging="108"/>
              <w:jc w:val="center"/>
            </w:pPr>
            <w:r>
              <w:t>156,1</w:t>
            </w:r>
          </w:p>
        </w:tc>
        <w:tc>
          <w:tcPr>
            <w:tcW w:w="992" w:type="dxa"/>
          </w:tcPr>
          <w:p w:rsidR="005D538B" w:rsidRPr="005576E1" w:rsidRDefault="00984107" w:rsidP="006E21B9">
            <w:pPr>
              <w:widowControl w:val="0"/>
              <w:autoSpaceDE w:val="0"/>
              <w:autoSpaceDN w:val="0"/>
              <w:adjustRightInd w:val="0"/>
              <w:ind w:left="-98" w:right="-275" w:hanging="152"/>
              <w:jc w:val="center"/>
            </w:pPr>
            <w:r>
              <w:t>156,1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Собственные доходы местного бюджета</w:t>
            </w:r>
          </w:p>
        </w:tc>
        <w:tc>
          <w:tcPr>
            <w:tcW w:w="849" w:type="dxa"/>
          </w:tcPr>
          <w:p w:rsidR="005D538B" w:rsidRPr="005576E1" w:rsidRDefault="006E21B9" w:rsidP="006E21B9">
            <w:pPr>
              <w:widowControl w:val="0"/>
              <w:autoSpaceDE w:val="0"/>
              <w:autoSpaceDN w:val="0"/>
              <w:adjustRightInd w:val="0"/>
              <w:ind w:right="-195" w:hanging="109"/>
              <w:jc w:val="center"/>
            </w:pPr>
            <w:r>
              <w:t>45,8</w:t>
            </w:r>
          </w:p>
        </w:tc>
        <w:tc>
          <w:tcPr>
            <w:tcW w:w="851" w:type="dxa"/>
          </w:tcPr>
          <w:p w:rsidR="005D538B" w:rsidRPr="005576E1" w:rsidRDefault="006E21B9" w:rsidP="006E21B9">
            <w:pPr>
              <w:widowControl w:val="0"/>
              <w:autoSpaceDE w:val="0"/>
              <w:autoSpaceDN w:val="0"/>
              <w:adjustRightInd w:val="0"/>
              <w:ind w:right="-139" w:hanging="108"/>
              <w:jc w:val="center"/>
            </w:pPr>
            <w:r>
              <w:t>45,8</w:t>
            </w:r>
          </w:p>
        </w:tc>
        <w:tc>
          <w:tcPr>
            <w:tcW w:w="850" w:type="dxa"/>
          </w:tcPr>
          <w:p w:rsidR="005D538B" w:rsidRPr="005576E1" w:rsidRDefault="006E21B9" w:rsidP="006E21B9">
            <w:pPr>
              <w:widowControl w:val="0"/>
              <w:autoSpaceDE w:val="0"/>
              <w:autoSpaceDN w:val="0"/>
              <w:adjustRightInd w:val="0"/>
              <w:ind w:right="-249" w:hanging="108"/>
              <w:jc w:val="center"/>
            </w:pPr>
            <w:r>
              <w:t>45,8</w:t>
            </w:r>
          </w:p>
        </w:tc>
        <w:tc>
          <w:tcPr>
            <w:tcW w:w="851" w:type="dxa"/>
          </w:tcPr>
          <w:p w:rsidR="005D538B" w:rsidRPr="005576E1" w:rsidRDefault="006E21B9" w:rsidP="006E21B9">
            <w:pPr>
              <w:widowControl w:val="0"/>
              <w:autoSpaceDE w:val="0"/>
              <w:autoSpaceDN w:val="0"/>
              <w:adjustRightInd w:val="0"/>
              <w:ind w:right="-219" w:hanging="108"/>
              <w:jc w:val="center"/>
            </w:pPr>
            <w:r>
              <w:t>45,8</w:t>
            </w:r>
          </w:p>
        </w:tc>
        <w:tc>
          <w:tcPr>
            <w:tcW w:w="992" w:type="dxa"/>
          </w:tcPr>
          <w:p w:rsidR="005D538B" w:rsidRPr="005576E1" w:rsidRDefault="006E21B9" w:rsidP="006E21B9">
            <w:pPr>
              <w:widowControl w:val="0"/>
              <w:autoSpaceDE w:val="0"/>
              <w:autoSpaceDN w:val="0"/>
              <w:adjustRightInd w:val="0"/>
              <w:ind w:left="-98" w:right="-275" w:hanging="152"/>
              <w:jc w:val="center"/>
            </w:pPr>
            <w:r>
              <w:t>45,8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49" w:type="dxa"/>
          </w:tcPr>
          <w:p w:rsidR="005D538B" w:rsidRPr="005576E1" w:rsidRDefault="005D538B" w:rsidP="006E21B9">
            <w:pPr>
              <w:widowControl w:val="0"/>
              <w:autoSpaceDE w:val="0"/>
              <w:autoSpaceDN w:val="0"/>
              <w:adjustRightInd w:val="0"/>
              <w:ind w:right="-195" w:hanging="109"/>
              <w:jc w:val="center"/>
            </w:pPr>
            <w:r w:rsidRPr="005576E1">
              <w:t>0,0</w:t>
            </w:r>
          </w:p>
        </w:tc>
        <w:tc>
          <w:tcPr>
            <w:tcW w:w="851" w:type="dxa"/>
          </w:tcPr>
          <w:p w:rsidR="005D538B" w:rsidRPr="005576E1" w:rsidRDefault="005D538B" w:rsidP="006E21B9">
            <w:pPr>
              <w:widowControl w:val="0"/>
              <w:autoSpaceDE w:val="0"/>
              <w:autoSpaceDN w:val="0"/>
              <w:adjustRightInd w:val="0"/>
              <w:ind w:right="-139" w:hanging="108"/>
              <w:jc w:val="center"/>
            </w:pPr>
            <w:r w:rsidRPr="005576E1">
              <w:t>0,0</w:t>
            </w:r>
          </w:p>
        </w:tc>
        <w:tc>
          <w:tcPr>
            <w:tcW w:w="850" w:type="dxa"/>
          </w:tcPr>
          <w:p w:rsidR="005D538B" w:rsidRPr="005576E1" w:rsidRDefault="005D538B" w:rsidP="006E21B9">
            <w:pPr>
              <w:widowControl w:val="0"/>
              <w:autoSpaceDE w:val="0"/>
              <w:autoSpaceDN w:val="0"/>
              <w:adjustRightInd w:val="0"/>
              <w:ind w:right="-249" w:hanging="250"/>
              <w:jc w:val="center"/>
            </w:pPr>
            <w:r w:rsidRPr="005576E1">
              <w:t>0,0</w:t>
            </w:r>
          </w:p>
        </w:tc>
        <w:tc>
          <w:tcPr>
            <w:tcW w:w="851" w:type="dxa"/>
          </w:tcPr>
          <w:p w:rsidR="005D538B" w:rsidRPr="005576E1" w:rsidRDefault="005D538B" w:rsidP="006E21B9">
            <w:pPr>
              <w:widowControl w:val="0"/>
              <w:autoSpaceDE w:val="0"/>
              <w:autoSpaceDN w:val="0"/>
              <w:adjustRightInd w:val="0"/>
              <w:ind w:right="-219" w:hanging="108"/>
              <w:jc w:val="center"/>
            </w:pPr>
            <w:r w:rsidRPr="005576E1"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 w:rsidRPr="005576E1">
              <w:t>0,0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 трансферты из областного бюджета за счет средств областного бюджета</w:t>
            </w:r>
          </w:p>
        </w:tc>
        <w:tc>
          <w:tcPr>
            <w:tcW w:w="849" w:type="dxa"/>
          </w:tcPr>
          <w:p w:rsidR="005D538B" w:rsidRPr="005576E1" w:rsidRDefault="006E21B9" w:rsidP="006E21B9">
            <w:pPr>
              <w:widowControl w:val="0"/>
              <w:autoSpaceDE w:val="0"/>
              <w:autoSpaceDN w:val="0"/>
              <w:adjustRightInd w:val="0"/>
              <w:ind w:right="-195" w:hanging="251"/>
              <w:jc w:val="center"/>
            </w:pPr>
            <w:r>
              <w:t>110,3</w:t>
            </w:r>
          </w:p>
        </w:tc>
        <w:tc>
          <w:tcPr>
            <w:tcW w:w="851" w:type="dxa"/>
          </w:tcPr>
          <w:p w:rsidR="005D538B" w:rsidRPr="005576E1" w:rsidRDefault="006E21B9" w:rsidP="006E21B9">
            <w:pPr>
              <w:widowControl w:val="0"/>
              <w:autoSpaceDE w:val="0"/>
              <w:autoSpaceDN w:val="0"/>
              <w:adjustRightInd w:val="0"/>
              <w:ind w:right="-139" w:hanging="108"/>
              <w:jc w:val="center"/>
            </w:pPr>
            <w:r>
              <w:t>110,3</w:t>
            </w:r>
          </w:p>
        </w:tc>
        <w:tc>
          <w:tcPr>
            <w:tcW w:w="850" w:type="dxa"/>
          </w:tcPr>
          <w:p w:rsidR="005D538B" w:rsidRPr="005576E1" w:rsidRDefault="006E21B9" w:rsidP="006E21B9">
            <w:pPr>
              <w:widowControl w:val="0"/>
              <w:autoSpaceDE w:val="0"/>
              <w:autoSpaceDN w:val="0"/>
              <w:adjustRightInd w:val="0"/>
              <w:ind w:right="-249" w:hanging="108"/>
              <w:jc w:val="center"/>
            </w:pPr>
            <w:r>
              <w:t>110,3</w:t>
            </w:r>
          </w:p>
        </w:tc>
        <w:tc>
          <w:tcPr>
            <w:tcW w:w="851" w:type="dxa"/>
          </w:tcPr>
          <w:p w:rsidR="005D538B" w:rsidRPr="005576E1" w:rsidRDefault="006E21B9" w:rsidP="006E21B9">
            <w:pPr>
              <w:widowControl w:val="0"/>
              <w:autoSpaceDE w:val="0"/>
              <w:autoSpaceDN w:val="0"/>
              <w:adjustRightInd w:val="0"/>
              <w:ind w:right="-219" w:hanging="108"/>
              <w:jc w:val="center"/>
            </w:pPr>
            <w:r>
              <w:t>110,3</w:t>
            </w:r>
          </w:p>
        </w:tc>
        <w:tc>
          <w:tcPr>
            <w:tcW w:w="992" w:type="dxa"/>
          </w:tcPr>
          <w:p w:rsidR="005D538B" w:rsidRPr="005576E1" w:rsidRDefault="006E21B9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110,3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Безвозмездные поступления от физических и юридических лиц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 w:rsidRPr="005576E1"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 w:rsidRPr="005576E1"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 w:rsidRPr="005576E1"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 w:rsidRPr="005576E1"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 w:rsidRPr="005576E1">
              <w:t>0,0</w:t>
            </w:r>
          </w:p>
        </w:tc>
      </w:tr>
      <w:tr w:rsidR="005D538B" w:rsidRPr="005576E1" w:rsidTr="005D538B">
        <w:tc>
          <w:tcPr>
            <w:tcW w:w="1951" w:type="dxa"/>
            <w:vMerge w:val="restart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Основное мероприятие 1.1.</w:t>
            </w:r>
          </w:p>
        </w:tc>
        <w:tc>
          <w:tcPr>
            <w:tcW w:w="3260" w:type="dxa"/>
            <w:vMerge w:val="restart"/>
          </w:tcPr>
          <w:p w:rsidR="005D538B" w:rsidRPr="005576E1" w:rsidRDefault="00475132" w:rsidP="004751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в муниципальных образовательных учреждениях </w:t>
            </w:r>
            <w:r w:rsidR="005D538B">
              <w:t xml:space="preserve">Дней и недель </w:t>
            </w:r>
            <w:r w:rsidR="005D538B" w:rsidRPr="005576E1">
              <w:t>права</w:t>
            </w:r>
            <w:r>
              <w:t>,</w:t>
            </w:r>
            <w:r w:rsidR="005D538B">
              <w:t xml:space="preserve"> </w:t>
            </w:r>
            <w:r w:rsidRPr="00227C04">
              <w:t>Дней памяти Героев Советского Союза, России, Вологодс</w:t>
            </w:r>
            <w:r>
              <w:t>кой области, Вожегодского округа,</w:t>
            </w:r>
            <w:r w:rsidRPr="00227C04">
              <w:t xml:space="preserve"> </w:t>
            </w:r>
            <w:r w:rsidRPr="000E72C7">
              <w:t xml:space="preserve"> мероприятий, направленных на </w:t>
            </w:r>
            <w:r>
              <w:t xml:space="preserve">формирование духовно-нравственных ценностей, </w:t>
            </w:r>
            <w:r>
              <w:lastRenderedPageBreak/>
              <w:t>патриотизма и толерантности несовершеннолетних</w:t>
            </w:r>
          </w:p>
        </w:tc>
        <w:tc>
          <w:tcPr>
            <w:tcW w:w="2127" w:type="dxa"/>
            <w:vMerge w:val="restart"/>
          </w:tcPr>
          <w:p w:rsidR="005D538B" w:rsidRPr="005576E1" w:rsidRDefault="005D538B" w:rsidP="005D538B">
            <w:pPr>
              <w:jc w:val="both"/>
            </w:pPr>
            <w:r w:rsidRPr="005576E1">
              <w:lastRenderedPageBreak/>
              <w:t xml:space="preserve">Управление образования Вожегодского муниципального </w:t>
            </w:r>
            <w:r w:rsidR="00475132">
              <w:t>округа</w:t>
            </w:r>
          </w:p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Всего, в том числе</w:t>
            </w:r>
          </w:p>
        </w:tc>
        <w:tc>
          <w:tcPr>
            <w:tcW w:w="849" w:type="dxa"/>
          </w:tcPr>
          <w:p w:rsidR="005D538B" w:rsidRPr="005576E1" w:rsidRDefault="00475132" w:rsidP="00475132">
            <w:pPr>
              <w:widowControl w:val="0"/>
              <w:tabs>
                <w:tab w:val="left" w:pos="195"/>
                <w:tab w:val="center" w:pos="414"/>
              </w:tabs>
              <w:autoSpaceDE w:val="0"/>
              <w:autoSpaceDN w:val="0"/>
              <w:adjustRightInd w:val="0"/>
              <w:ind w:right="-195"/>
            </w:pPr>
            <w:r>
              <w:tab/>
            </w:r>
            <w:r>
              <w:tab/>
              <w:t>17</w:t>
            </w:r>
            <w:r w:rsidR="005D538B">
              <w:t>,0</w:t>
            </w:r>
          </w:p>
        </w:tc>
        <w:tc>
          <w:tcPr>
            <w:tcW w:w="851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17</w:t>
            </w:r>
            <w:r w:rsidR="005D538B">
              <w:t>,0</w:t>
            </w:r>
          </w:p>
        </w:tc>
        <w:tc>
          <w:tcPr>
            <w:tcW w:w="850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17</w:t>
            </w:r>
            <w:r w:rsidR="005D538B">
              <w:t>,0</w:t>
            </w:r>
          </w:p>
        </w:tc>
        <w:tc>
          <w:tcPr>
            <w:tcW w:w="851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17</w:t>
            </w:r>
            <w:r w:rsidR="005D538B">
              <w:t>,0</w:t>
            </w:r>
          </w:p>
        </w:tc>
        <w:tc>
          <w:tcPr>
            <w:tcW w:w="992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left="-98" w:right="-250"/>
              <w:jc w:val="center"/>
            </w:pPr>
            <w:r>
              <w:t>17</w:t>
            </w:r>
            <w:r w:rsidR="005D538B">
              <w:t>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Собственные доходы местного бюджета</w:t>
            </w:r>
          </w:p>
        </w:tc>
        <w:tc>
          <w:tcPr>
            <w:tcW w:w="849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17</w:t>
            </w:r>
            <w:r w:rsidR="005D538B">
              <w:t>,0</w:t>
            </w:r>
          </w:p>
        </w:tc>
        <w:tc>
          <w:tcPr>
            <w:tcW w:w="851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17</w:t>
            </w:r>
            <w:r w:rsidR="005D538B">
              <w:t>,0</w:t>
            </w:r>
          </w:p>
        </w:tc>
        <w:tc>
          <w:tcPr>
            <w:tcW w:w="850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right="-249"/>
              <w:jc w:val="center"/>
            </w:pPr>
            <w:r>
              <w:t>17</w:t>
            </w:r>
            <w:r w:rsidR="005D538B">
              <w:t>,0</w:t>
            </w:r>
          </w:p>
        </w:tc>
        <w:tc>
          <w:tcPr>
            <w:tcW w:w="851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17</w:t>
            </w:r>
            <w:r w:rsidR="005D538B">
              <w:t>,0</w:t>
            </w:r>
          </w:p>
        </w:tc>
        <w:tc>
          <w:tcPr>
            <w:tcW w:w="992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17</w:t>
            </w:r>
            <w:r w:rsidR="005D538B">
              <w:t>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 w:hanging="99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 w:hanging="108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hanging="108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 w:hanging="108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 трансферты из областного бюджета за счет средств областного бюджета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Безвозмездные поступления от физических и юридических лиц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c>
          <w:tcPr>
            <w:tcW w:w="1951" w:type="dxa"/>
            <w:vMerge w:val="restart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Основное мероприятие 1.2.</w:t>
            </w:r>
          </w:p>
        </w:tc>
        <w:tc>
          <w:tcPr>
            <w:tcW w:w="3260" w:type="dxa"/>
            <w:vMerge w:val="restart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C04">
              <w:t xml:space="preserve">Организация и проведение ежегодных районных творческих конкурсов работ в области профилактики правонарушений </w:t>
            </w:r>
            <w:r>
              <w:t xml:space="preserve">и </w:t>
            </w:r>
            <w:r w:rsidRPr="00227C04">
              <w:t xml:space="preserve">преступлений </w:t>
            </w:r>
          </w:p>
        </w:tc>
        <w:tc>
          <w:tcPr>
            <w:tcW w:w="2127" w:type="dxa"/>
            <w:vMerge w:val="restart"/>
          </w:tcPr>
          <w:p w:rsidR="005D538B" w:rsidRPr="005576E1" w:rsidRDefault="006E21B9" w:rsidP="005D538B">
            <w:pPr>
              <w:jc w:val="both"/>
            </w:pPr>
            <w:r>
              <w:t>Администрация</w:t>
            </w:r>
          </w:p>
          <w:p w:rsidR="005D538B" w:rsidRPr="005576E1" w:rsidRDefault="005D538B" w:rsidP="005D538B">
            <w:pPr>
              <w:jc w:val="both"/>
            </w:pPr>
            <w:r w:rsidRPr="005576E1">
              <w:t xml:space="preserve">Вожегодского муниципального </w:t>
            </w:r>
            <w:r w:rsidR="00475132">
              <w:t>округа</w:t>
            </w:r>
          </w:p>
          <w:p w:rsidR="006E21B9" w:rsidRPr="005576E1" w:rsidRDefault="006E21B9" w:rsidP="006E21B9">
            <w:pPr>
              <w:jc w:val="both"/>
            </w:pPr>
            <w:r>
              <w:t xml:space="preserve">(КДН и ЗП </w:t>
            </w:r>
            <w:r w:rsidRPr="005576E1">
              <w:t xml:space="preserve"> Вожегодского муниципального </w:t>
            </w:r>
            <w:r>
              <w:t>округа)</w:t>
            </w:r>
          </w:p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Всего, в том числе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10,0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Собственные доходы местного бюджета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tabs>
                <w:tab w:val="left" w:pos="165"/>
                <w:tab w:val="center" w:pos="340"/>
              </w:tabs>
              <w:autoSpaceDE w:val="0"/>
              <w:autoSpaceDN w:val="0"/>
              <w:adjustRightInd w:val="0"/>
              <w:ind w:left="-98" w:right="-275"/>
              <w:jc w:val="center"/>
            </w:pPr>
            <w:r>
              <w:t>10,0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 трансферты из областного бюджета за счет средств областного бюджета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rPr>
          <w:trHeight w:val="938"/>
        </w:trPr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Безвозмездные поступления от физических и юридических лиц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c>
          <w:tcPr>
            <w:tcW w:w="1951" w:type="dxa"/>
            <w:vMerge w:val="restart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Основное мероприятие 1.3.</w:t>
            </w:r>
          </w:p>
        </w:tc>
        <w:tc>
          <w:tcPr>
            <w:tcW w:w="3260" w:type="dxa"/>
            <w:vMerge w:val="restart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227C04">
              <w:t>Издание и распространение в муниципальн</w:t>
            </w:r>
            <w:r>
              <w:t>ых образовательных учреждениях памяток, листовок</w:t>
            </w:r>
            <w:r w:rsidRPr="00227C04">
              <w:t>,  направленных на профилактику правонарушений</w:t>
            </w:r>
            <w:r>
              <w:t xml:space="preserve"> и преступлений</w:t>
            </w:r>
          </w:p>
        </w:tc>
        <w:tc>
          <w:tcPr>
            <w:tcW w:w="2127" w:type="dxa"/>
            <w:vMerge w:val="restart"/>
          </w:tcPr>
          <w:p w:rsidR="005D538B" w:rsidRPr="005576E1" w:rsidRDefault="005D538B" w:rsidP="005D538B">
            <w:pPr>
              <w:jc w:val="both"/>
            </w:pPr>
            <w:r w:rsidRPr="005576E1">
              <w:t xml:space="preserve">Управление образования Вожегодского муниципального </w:t>
            </w:r>
            <w:r w:rsidR="00475132">
              <w:t>округа</w:t>
            </w:r>
          </w:p>
          <w:p w:rsidR="005D538B" w:rsidRPr="005576E1" w:rsidRDefault="005D538B" w:rsidP="005D538B">
            <w:pPr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Всего, в том числе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3,0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3,0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3,0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3,0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227C04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Собственные доходы местного бюджета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3,0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3,0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3,0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tabs>
                <w:tab w:val="left" w:pos="180"/>
                <w:tab w:val="center" w:pos="340"/>
              </w:tabs>
              <w:autoSpaceDE w:val="0"/>
              <w:autoSpaceDN w:val="0"/>
              <w:adjustRightInd w:val="0"/>
              <w:ind w:left="-98" w:right="-275"/>
              <w:jc w:val="center"/>
            </w:pPr>
            <w:r>
              <w:t>3,0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227C04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227C04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 xml:space="preserve">Межбюджетные  трансферты из областного бюджета </w:t>
            </w:r>
            <w:r w:rsidRPr="005576E1">
              <w:lastRenderedPageBreak/>
              <w:t>за счет средств областного бюджета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lastRenderedPageBreak/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227C04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Безвозмездные поступления от физических и юридических лиц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c>
          <w:tcPr>
            <w:tcW w:w="1951" w:type="dxa"/>
            <w:vMerge w:val="restart"/>
          </w:tcPr>
          <w:p w:rsidR="005D538B" w:rsidRPr="005576E1" w:rsidRDefault="005D538B" w:rsidP="004751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1.</w:t>
            </w:r>
            <w:r w:rsidR="00475132">
              <w:t>4</w:t>
            </w:r>
            <w:r w:rsidRPr="005576E1">
              <w:t>.</w:t>
            </w:r>
          </w:p>
        </w:tc>
        <w:tc>
          <w:tcPr>
            <w:tcW w:w="3260" w:type="dxa"/>
            <w:vMerge w:val="restart"/>
          </w:tcPr>
          <w:p w:rsidR="005D538B" w:rsidRPr="005576E1" w:rsidRDefault="005D538B" w:rsidP="00EE553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381E">
              <w:t xml:space="preserve">Организация и проведение </w:t>
            </w:r>
            <w:r>
              <w:t>военно-патриотических сборов «Неделя в армии»</w:t>
            </w:r>
            <w:r w:rsidR="00475132">
              <w:t xml:space="preserve">,  мероприятий, </w:t>
            </w:r>
            <w:r w:rsidR="00475132" w:rsidRPr="003E5E32">
              <w:t xml:space="preserve">направленных на культурное,  спортивное, нравственное,  патриотическое воспитание и правовое просвещение </w:t>
            </w:r>
            <w:r w:rsidR="00475132">
              <w:t>детей и молодежи</w:t>
            </w:r>
          </w:p>
        </w:tc>
        <w:tc>
          <w:tcPr>
            <w:tcW w:w="2127" w:type="dxa"/>
            <w:vMerge w:val="restart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МБУ «Молодежный центр»</w:t>
            </w: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Всего, в том числе</w:t>
            </w:r>
          </w:p>
        </w:tc>
        <w:tc>
          <w:tcPr>
            <w:tcW w:w="849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10</w:t>
            </w:r>
            <w:r w:rsidR="005D538B">
              <w:t>,0</w:t>
            </w:r>
          </w:p>
        </w:tc>
        <w:tc>
          <w:tcPr>
            <w:tcW w:w="851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10</w:t>
            </w:r>
            <w:r w:rsidR="005D538B">
              <w:t>,0</w:t>
            </w:r>
          </w:p>
        </w:tc>
        <w:tc>
          <w:tcPr>
            <w:tcW w:w="850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10</w:t>
            </w:r>
            <w:r w:rsidR="005D538B">
              <w:t>,0</w:t>
            </w:r>
          </w:p>
        </w:tc>
        <w:tc>
          <w:tcPr>
            <w:tcW w:w="851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10</w:t>
            </w:r>
            <w:r w:rsidR="005D538B">
              <w:t>,0</w:t>
            </w:r>
          </w:p>
        </w:tc>
        <w:tc>
          <w:tcPr>
            <w:tcW w:w="992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10</w:t>
            </w:r>
            <w:r w:rsidR="005D538B">
              <w:t>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AE381E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Собственные доходы местного бюджета</w:t>
            </w:r>
          </w:p>
        </w:tc>
        <w:tc>
          <w:tcPr>
            <w:tcW w:w="849" w:type="dxa"/>
          </w:tcPr>
          <w:p w:rsidR="005D538B" w:rsidRPr="005576E1" w:rsidRDefault="00475132" w:rsidP="00475132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10</w:t>
            </w:r>
            <w:r w:rsidR="005D538B">
              <w:t>,0</w:t>
            </w:r>
          </w:p>
        </w:tc>
        <w:tc>
          <w:tcPr>
            <w:tcW w:w="851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10</w:t>
            </w:r>
            <w:r w:rsidR="005D538B">
              <w:t>,0</w:t>
            </w:r>
          </w:p>
        </w:tc>
        <w:tc>
          <w:tcPr>
            <w:tcW w:w="850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10</w:t>
            </w:r>
            <w:r w:rsidR="005D538B">
              <w:t>,0</w:t>
            </w:r>
          </w:p>
        </w:tc>
        <w:tc>
          <w:tcPr>
            <w:tcW w:w="851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10</w:t>
            </w:r>
            <w:r w:rsidR="005D538B">
              <w:t>,0</w:t>
            </w:r>
          </w:p>
        </w:tc>
        <w:tc>
          <w:tcPr>
            <w:tcW w:w="992" w:type="dxa"/>
          </w:tcPr>
          <w:p w:rsidR="005D538B" w:rsidRPr="005576E1" w:rsidRDefault="00475132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10</w:t>
            </w:r>
            <w:r w:rsidR="005D538B">
              <w:t>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AE381E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AE381E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 трансферты из областного бюджета за счет средств областного бюджета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AE381E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Безвозмездные поступления от физических и юридических лиц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6E21B9" w:rsidRPr="005576E1" w:rsidTr="005D538B">
        <w:tc>
          <w:tcPr>
            <w:tcW w:w="1951" w:type="dxa"/>
            <w:vMerge w:val="restart"/>
          </w:tcPr>
          <w:p w:rsidR="006E21B9" w:rsidRDefault="006E21B9" w:rsidP="006E2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1.5</w:t>
            </w:r>
            <w:r w:rsidRPr="005576E1">
              <w:t>.</w:t>
            </w:r>
          </w:p>
        </w:tc>
        <w:tc>
          <w:tcPr>
            <w:tcW w:w="3260" w:type="dxa"/>
            <w:vMerge w:val="restart"/>
          </w:tcPr>
          <w:p w:rsidR="006E21B9" w:rsidRDefault="006E21B9" w:rsidP="006E21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Обеспечение профилактики правонарушений, безопасности населения и территории Вожегодского округа  </w:t>
            </w:r>
          </w:p>
        </w:tc>
        <w:tc>
          <w:tcPr>
            <w:tcW w:w="2127" w:type="dxa"/>
            <w:vMerge w:val="restart"/>
          </w:tcPr>
          <w:p w:rsidR="006E21B9" w:rsidRPr="005576E1" w:rsidRDefault="006E21B9" w:rsidP="006E21B9">
            <w:pPr>
              <w:jc w:val="both"/>
            </w:pPr>
            <w:r>
              <w:t>администрация</w:t>
            </w:r>
            <w:r w:rsidRPr="005576E1">
              <w:t xml:space="preserve"> Вожегодского муниципального </w:t>
            </w:r>
            <w:r>
              <w:t>округа</w:t>
            </w:r>
          </w:p>
          <w:p w:rsidR="006E21B9" w:rsidRDefault="006E21B9" w:rsidP="005D538B">
            <w:pPr>
              <w:jc w:val="both"/>
            </w:pPr>
          </w:p>
        </w:tc>
        <w:tc>
          <w:tcPr>
            <w:tcW w:w="2127" w:type="dxa"/>
          </w:tcPr>
          <w:p w:rsidR="006E21B9" w:rsidRPr="005576E1" w:rsidRDefault="006E21B9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Всего, в том числе</w:t>
            </w:r>
          </w:p>
        </w:tc>
        <w:tc>
          <w:tcPr>
            <w:tcW w:w="849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116,1</w:t>
            </w:r>
          </w:p>
        </w:tc>
        <w:tc>
          <w:tcPr>
            <w:tcW w:w="851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116,1</w:t>
            </w:r>
          </w:p>
        </w:tc>
        <w:tc>
          <w:tcPr>
            <w:tcW w:w="850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116,1</w:t>
            </w:r>
          </w:p>
        </w:tc>
        <w:tc>
          <w:tcPr>
            <w:tcW w:w="851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116,1</w:t>
            </w:r>
          </w:p>
        </w:tc>
        <w:tc>
          <w:tcPr>
            <w:tcW w:w="992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116,1</w:t>
            </w:r>
          </w:p>
        </w:tc>
      </w:tr>
      <w:tr w:rsidR="006E21B9" w:rsidRPr="005576E1" w:rsidTr="005D538B">
        <w:tc>
          <w:tcPr>
            <w:tcW w:w="1951" w:type="dxa"/>
            <w:vMerge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27" w:type="dxa"/>
            <w:vMerge/>
          </w:tcPr>
          <w:p w:rsidR="006E21B9" w:rsidRDefault="006E21B9" w:rsidP="005D538B">
            <w:pPr>
              <w:jc w:val="both"/>
            </w:pPr>
          </w:p>
        </w:tc>
        <w:tc>
          <w:tcPr>
            <w:tcW w:w="2127" w:type="dxa"/>
          </w:tcPr>
          <w:p w:rsidR="006E21B9" w:rsidRPr="005576E1" w:rsidRDefault="006E21B9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Собственные доходы местного бюджета</w:t>
            </w:r>
          </w:p>
        </w:tc>
        <w:tc>
          <w:tcPr>
            <w:tcW w:w="849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5,8</w:t>
            </w:r>
          </w:p>
        </w:tc>
        <w:tc>
          <w:tcPr>
            <w:tcW w:w="851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5,8</w:t>
            </w:r>
          </w:p>
        </w:tc>
        <w:tc>
          <w:tcPr>
            <w:tcW w:w="850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5,8</w:t>
            </w:r>
          </w:p>
        </w:tc>
        <w:tc>
          <w:tcPr>
            <w:tcW w:w="851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5,8</w:t>
            </w:r>
          </w:p>
        </w:tc>
      </w:tr>
      <w:tr w:rsidR="006E21B9" w:rsidRPr="005576E1" w:rsidTr="005D538B">
        <w:tc>
          <w:tcPr>
            <w:tcW w:w="1951" w:type="dxa"/>
            <w:vMerge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27" w:type="dxa"/>
            <w:vMerge/>
          </w:tcPr>
          <w:p w:rsidR="006E21B9" w:rsidRDefault="006E21B9" w:rsidP="005D538B">
            <w:pPr>
              <w:jc w:val="both"/>
            </w:pPr>
          </w:p>
        </w:tc>
        <w:tc>
          <w:tcPr>
            <w:tcW w:w="2127" w:type="dxa"/>
          </w:tcPr>
          <w:p w:rsidR="006E21B9" w:rsidRPr="005576E1" w:rsidRDefault="006E21B9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49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6E21B9" w:rsidRPr="005576E1" w:rsidTr="005D538B">
        <w:tc>
          <w:tcPr>
            <w:tcW w:w="1951" w:type="dxa"/>
            <w:vMerge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27" w:type="dxa"/>
            <w:vMerge/>
          </w:tcPr>
          <w:p w:rsidR="006E21B9" w:rsidRDefault="006E21B9" w:rsidP="005D538B">
            <w:pPr>
              <w:jc w:val="both"/>
            </w:pPr>
          </w:p>
        </w:tc>
        <w:tc>
          <w:tcPr>
            <w:tcW w:w="2127" w:type="dxa"/>
          </w:tcPr>
          <w:p w:rsidR="006E21B9" w:rsidRPr="005576E1" w:rsidRDefault="006E21B9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 трансферты из областного бюджета за счет средств областного бюджета</w:t>
            </w:r>
          </w:p>
        </w:tc>
        <w:tc>
          <w:tcPr>
            <w:tcW w:w="849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110,3</w:t>
            </w:r>
          </w:p>
        </w:tc>
        <w:tc>
          <w:tcPr>
            <w:tcW w:w="851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110,3</w:t>
            </w:r>
          </w:p>
        </w:tc>
        <w:tc>
          <w:tcPr>
            <w:tcW w:w="850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110,3</w:t>
            </w:r>
          </w:p>
        </w:tc>
        <w:tc>
          <w:tcPr>
            <w:tcW w:w="851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110,3</w:t>
            </w:r>
          </w:p>
        </w:tc>
        <w:tc>
          <w:tcPr>
            <w:tcW w:w="992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110,3</w:t>
            </w:r>
          </w:p>
        </w:tc>
      </w:tr>
      <w:tr w:rsidR="006E21B9" w:rsidRPr="005576E1" w:rsidTr="005D538B">
        <w:tc>
          <w:tcPr>
            <w:tcW w:w="1951" w:type="dxa"/>
            <w:vMerge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27" w:type="dxa"/>
            <w:vMerge/>
          </w:tcPr>
          <w:p w:rsidR="006E21B9" w:rsidRDefault="006E21B9" w:rsidP="005D538B">
            <w:pPr>
              <w:jc w:val="both"/>
            </w:pPr>
          </w:p>
        </w:tc>
        <w:tc>
          <w:tcPr>
            <w:tcW w:w="2127" w:type="dxa"/>
          </w:tcPr>
          <w:p w:rsidR="006E21B9" w:rsidRPr="005576E1" w:rsidRDefault="006E21B9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 xml:space="preserve">Безвозмездные </w:t>
            </w:r>
            <w:r w:rsidRPr="005576E1">
              <w:lastRenderedPageBreak/>
              <w:t>поступления от физических и юридических лиц</w:t>
            </w:r>
          </w:p>
        </w:tc>
        <w:tc>
          <w:tcPr>
            <w:tcW w:w="849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lastRenderedPageBreak/>
              <w:t>0,0</w:t>
            </w:r>
          </w:p>
        </w:tc>
        <w:tc>
          <w:tcPr>
            <w:tcW w:w="851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6E21B9" w:rsidRDefault="006E21B9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c>
          <w:tcPr>
            <w:tcW w:w="1951" w:type="dxa"/>
            <w:vMerge w:val="restart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Основное мероприя</w:t>
            </w:r>
            <w:r w:rsidR="006E21B9">
              <w:t>тие 1.6</w:t>
            </w:r>
            <w:r w:rsidRPr="005576E1">
              <w:t>.</w:t>
            </w:r>
          </w:p>
        </w:tc>
        <w:tc>
          <w:tcPr>
            <w:tcW w:w="3260" w:type="dxa"/>
            <w:vMerge w:val="restart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Проведение мероприятий, направленных на социальную реабилитацию лиц, освободившихся из мест лишения свободы, и осужденных без изоляции от общества</w:t>
            </w:r>
          </w:p>
        </w:tc>
        <w:tc>
          <w:tcPr>
            <w:tcW w:w="2127" w:type="dxa"/>
            <w:vMerge w:val="restart"/>
          </w:tcPr>
          <w:p w:rsidR="005D538B" w:rsidRPr="005576E1" w:rsidRDefault="005D538B" w:rsidP="005D538B">
            <w:pPr>
              <w:jc w:val="both"/>
            </w:pPr>
            <w:r>
              <w:t>администрация</w:t>
            </w:r>
            <w:r w:rsidRPr="005576E1">
              <w:t xml:space="preserve"> Вожегодского муниципального </w:t>
            </w:r>
            <w:r w:rsidR="00EE553F">
              <w:t>округа</w:t>
            </w:r>
          </w:p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Всего, в том числе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Собственные доходы местного бюджета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 трансферты из областного бюджета за счет средств областного бюджета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5D538B" w:rsidRPr="005576E1" w:rsidTr="005D538B">
        <w:tc>
          <w:tcPr>
            <w:tcW w:w="1951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Безвозмездные поступления от физических и юридических лиц</w:t>
            </w:r>
          </w:p>
        </w:tc>
        <w:tc>
          <w:tcPr>
            <w:tcW w:w="849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5D538B" w:rsidRPr="005576E1" w:rsidRDefault="005D538B" w:rsidP="005D538B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</w:tbl>
    <w:p w:rsidR="005F0D6E" w:rsidRDefault="005F0D6E" w:rsidP="005F0D6E">
      <w:pPr>
        <w:jc w:val="center"/>
        <w:rPr>
          <w:sz w:val="28"/>
          <w:szCs w:val="28"/>
        </w:rPr>
      </w:pPr>
    </w:p>
    <w:p w:rsidR="005F0D6E" w:rsidRDefault="005F0D6E" w:rsidP="005576E1">
      <w:pPr>
        <w:rPr>
          <w:sz w:val="24"/>
          <w:szCs w:val="24"/>
        </w:rPr>
      </w:pPr>
    </w:p>
    <w:p w:rsidR="005576E1" w:rsidRDefault="005576E1" w:rsidP="005576E1">
      <w:pPr>
        <w:rPr>
          <w:sz w:val="24"/>
          <w:szCs w:val="24"/>
        </w:rPr>
      </w:pPr>
    </w:p>
    <w:p w:rsidR="005576E1" w:rsidRDefault="005576E1" w:rsidP="005576E1">
      <w:pPr>
        <w:rPr>
          <w:sz w:val="24"/>
          <w:szCs w:val="24"/>
        </w:rPr>
      </w:pPr>
    </w:p>
    <w:p w:rsidR="005576E1" w:rsidRDefault="005576E1" w:rsidP="005576E1">
      <w:pPr>
        <w:rPr>
          <w:sz w:val="24"/>
          <w:szCs w:val="24"/>
        </w:rPr>
      </w:pPr>
    </w:p>
    <w:p w:rsidR="005576E1" w:rsidRDefault="005576E1" w:rsidP="005576E1">
      <w:pPr>
        <w:rPr>
          <w:sz w:val="24"/>
          <w:szCs w:val="24"/>
        </w:rPr>
      </w:pPr>
    </w:p>
    <w:p w:rsidR="005576E1" w:rsidRDefault="005576E1" w:rsidP="005576E1">
      <w:pPr>
        <w:rPr>
          <w:sz w:val="24"/>
          <w:szCs w:val="24"/>
        </w:rPr>
      </w:pPr>
    </w:p>
    <w:p w:rsidR="005576E1" w:rsidRDefault="005576E1" w:rsidP="005576E1">
      <w:pPr>
        <w:rPr>
          <w:sz w:val="24"/>
          <w:szCs w:val="24"/>
        </w:rPr>
      </w:pPr>
    </w:p>
    <w:p w:rsidR="005576E1" w:rsidRDefault="005576E1" w:rsidP="005576E1">
      <w:pPr>
        <w:rPr>
          <w:sz w:val="24"/>
          <w:szCs w:val="24"/>
        </w:rPr>
      </w:pPr>
    </w:p>
    <w:p w:rsidR="005576E1" w:rsidRDefault="005576E1" w:rsidP="005576E1">
      <w:pPr>
        <w:rPr>
          <w:sz w:val="24"/>
          <w:szCs w:val="24"/>
        </w:rPr>
      </w:pPr>
    </w:p>
    <w:p w:rsidR="005576E1" w:rsidRDefault="005576E1" w:rsidP="005576E1">
      <w:pPr>
        <w:rPr>
          <w:sz w:val="24"/>
          <w:szCs w:val="24"/>
        </w:rPr>
      </w:pPr>
    </w:p>
    <w:p w:rsidR="005576E1" w:rsidRDefault="005576E1" w:rsidP="005576E1">
      <w:pPr>
        <w:rPr>
          <w:sz w:val="24"/>
          <w:szCs w:val="24"/>
        </w:rPr>
      </w:pPr>
    </w:p>
    <w:p w:rsidR="005576E1" w:rsidRDefault="005576E1" w:rsidP="005576E1">
      <w:pPr>
        <w:rPr>
          <w:sz w:val="24"/>
          <w:szCs w:val="24"/>
        </w:rPr>
      </w:pPr>
    </w:p>
    <w:p w:rsidR="005576E1" w:rsidRDefault="005576E1" w:rsidP="005576E1">
      <w:pPr>
        <w:rPr>
          <w:sz w:val="24"/>
          <w:szCs w:val="24"/>
        </w:rPr>
      </w:pPr>
    </w:p>
    <w:p w:rsidR="007541D0" w:rsidRDefault="007541D0" w:rsidP="005F0D6E">
      <w:pPr>
        <w:jc w:val="center"/>
        <w:rPr>
          <w:sz w:val="28"/>
          <w:szCs w:val="28"/>
        </w:rPr>
        <w:sectPr w:rsidR="007541D0" w:rsidSect="00BD4C59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5F0D6E" w:rsidRDefault="005D538B" w:rsidP="00534785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5</w:t>
      </w:r>
    </w:p>
    <w:p w:rsidR="005F0D6E" w:rsidRDefault="005F0D6E" w:rsidP="005F0D6E">
      <w:pPr>
        <w:jc w:val="right"/>
        <w:rPr>
          <w:sz w:val="28"/>
          <w:szCs w:val="28"/>
        </w:rPr>
      </w:pPr>
      <w:r w:rsidRPr="00423B33">
        <w:rPr>
          <w:sz w:val="28"/>
          <w:szCs w:val="28"/>
        </w:rPr>
        <w:t xml:space="preserve">                            к  Программе</w:t>
      </w:r>
    </w:p>
    <w:p w:rsidR="005F0D6E" w:rsidRDefault="005F0D6E" w:rsidP="005F0D6E">
      <w:pPr>
        <w:jc w:val="right"/>
        <w:rPr>
          <w:sz w:val="28"/>
          <w:szCs w:val="28"/>
        </w:rPr>
      </w:pPr>
    </w:p>
    <w:p w:rsidR="005F0D6E" w:rsidRDefault="005F0D6E" w:rsidP="005F0D6E">
      <w:pPr>
        <w:jc w:val="right"/>
        <w:rPr>
          <w:sz w:val="28"/>
          <w:szCs w:val="28"/>
        </w:rPr>
      </w:pPr>
    </w:p>
    <w:p w:rsidR="005F0D6E" w:rsidRPr="001B23E1" w:rsidRDefault="005F0D6E" w:rsidP="005F0D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23E1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23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F0D6E" w:rsidRPr="00E251B2" w:rsidRDefault="005F0D6E" w:rsidP="005F0D6E">
      <w:pPr>
        <w:jc w:val="center"/>
        <w:rPr>
          <w:b/>
          <w:sz w:val="28"/>
          <w:szCs w:val="28"/>
        </w:rPr>
      </w:pPr>
      <w:r w:rsidRPr="00E251B2">
        <w:rPr>
          <w:b/>
          <w:sz w:val="28"/>
          <w:szCs w:val="28"/>
        </w:rPr>
        <w:t xml:space="preserve">«Противодействие незаконному обороту наркотиков, снижение масштабов злоупотребления алкогольной продукцией, профилактика алкоголизма и наркомании» </w:t>
      </w:r>
    </w:p>
    <w:p w:rsidR="005F0D6E" w:rsidRPr="0053731F" w:rsidRDefault="005D538B" w:rsidP="005F0D6E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</w:t>
      </w:r>
      <w:r w:rsidR="005F0D6E" w:rsidRPr="0053731F">
        <w:rPr>
          <w:sz w:val="28"/>
          <w:szCs w:val="28"/>
        </w:rPr>
        <w:t xml:space="preserve">одпрограмма </w:t>
      </w:r>
      <w:r w:rsidR="005F0D6E">
        <w:rPr>
          <w:sz w:val="28"/>
          <w:szCs w:val="28"/>
        </w:rPr>
        <w:t>2</w:t>
      </w:r>
      <w:r w:rsidR="005F0D6E" w:rsidRPr="0053731F">
        <w:rPr>
          <w:sz w:val="28"/>
          <w:szCs w:val="28"/>
        </w:rPr>
        <w:t>)</w:t>
      </w:r>
    </w:p>
    <w:p w:rsidR="005F0D6E" w:rsidRDefault="005F0D6E" w:rsidP="005F0D6E">
      <w:pPr>
        <w:jc w:val="center"/>
        <w:rPr>
          <w:sz w:val="28"/>
          <w:szCs w:val="28"/>
        </w:rPr>
      </w:pPr>
    </w:p>
    <w:p w:rsidR="005F0D6E" w:rsidRDefault="005F0D6E" w:rsidP="005F0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5D538B">
        <w:rPr>
          <w:sz w:val="28"/>
          <w:szCs w:val="28"/>
        </w:rPr>
        <w:t>п</w:t>
      </w:r>
      <w:r>
        <w:rPr>
          <w:sz w:val="28"/>
          <w:szCs w:val="28"/>
        </w:rPr>
        <w:t>одпрограммы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2552"/>
        <w:gridCol w:w="567"/>
        <w:gridCol w:w="6237"/>
        <w:gridCol w:w="425"/>
      </w:tblGrid>
      <w:tr w:rsidR="005D538B" w:rsidRPr="00983B57" w:rsidTr="009E1287">
        <w:trPr>
          <w:gridAfter w:val="1"/>
          <w:wAfter w:w="425" w:type="dxa"/>
        </w:trPr>
        <w:tc>
          <w:tcPr>
            <w:tcW w:w="3227" w:type="dxa"/>
            <w:gridSpan w:val="3"/>
            <w:shd w:val="clear" w:color="auto" w:fill="auto"/>
          </w:tcPr>
          <w:p w:rsidR="005D538B" w:rsidRPr="00983B57" w:rsidRDefault="005D538B" w:rsidP="00983B57">
            <w:pPr>
              <w:pStyle w:val="ConsPlusCell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Ответственный  исполнитель  подпрограммы 2</w:t>
            </w:r>
          </w:p>
        </w:tc>
        <w:tc>
          <w:tcPr>
            <w:tcW w:w="6237" w:type="dxa"/>
            <w:shd w:val="clear" w:color="auto" w:fill="auto"/>
          </w:tcPr>
          <w:p w:rsidR="005D538B" w:rsidRPr="00983B57" w:rsidRDefault="005D538B" w:rsidP="00EE553F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администрация Вожегодского муниципального </w:t>
            </w:r>
            <w:r w:rsidR="00EE553F">
              <w:rPr>
                <w:sz w:val="28"/>
                <w:szCs w:val="28"/>
              </w:rPr>
              <w:t>округа</w:t>
            </w:r>
          </w:p>
        </w:tc>
      </w:tr>
      <w:tr w:rsidR="005D538B" w:rsidRPr="00983B57" w:rsidTr="009E1287">
        <w:trPr>
          <w:gridAfter w:val="1"/>
          <w:wAfter w:w="425" w:type="dxa"/>
        </w:trPr>
        <w:tc>
          <w:tcPr>
            <w:tcW w:w="3227" w:type="dxa"/>
            <w:gridSpan w:val="3"/>
            <w:shd w:val="clear" w:color="auto" w:fill="auto"/>
          </w:tcPr>
          <w:p w:rsidR="005D538B" w:rsidRPr="00983B57" w:rsidRDefault="005D538B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Исполнители </w:t>
            </w:r>
            <w:r w:rsidRPr="00983B57">
              <w:rPr>
                <w:sz w:val="28"/>
                <w:szCs w:val="28"/>
              </w:rPr>
              <w:br/>
              <w:t>подпрограммы 2</w:t>
            </w:r>
          </w:p>
        </w:tc>
        <w:tc>
          <w:tcPr>
            <w:tcW w:w="6237" w:type="dxa"/>
            <w:shd w:val="clear" w:color="auto" w:fill="auto"/>
          </w:tcPr>
          <w:p w:rsidR="005D538B" w:rsidRPr="00983B57" w:rsidRDefault="005D538B" w:rsidP="00983B57">
            <w:pPr>
              <w:pStyle w:val="ConsPlusCell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межведомственная комиссия</w:t>
            </w:r>
            <w:r w:rsidRPr="00983B57">
              <w:rPr>
                <w:spacing w:val="-4"/>
                <w:sz w:val="28"/>
                <w:szCs w:val="28"/>
              </w:rPr>
              <w:t xml:space="preserve"> по профилактике правонарушений, противодействию злоупотреблению наркотическими средствами и их незаконному обороту в Вожегодском муниципальном </w:t>
            </w:r>
            <w:r w:rsidR="00EE553F">
              <w:rPr>
                <w:spacing w:val="-4"/>
                <w:sz w:val="28"/>
                <w:szCs w:val="28"/>
              </w:rPr>
              <w:t>округе</w:t>
            </w:r>
            <w:r w:rsidRPr="00983B57">
              <w:rPr>
                <w:sz w:val="28"/>
                <w:szCs w:val="28"/>
              </w:rPr>
              <w:t>*;</w:t>
            </w:r>
          </w:p>
          <w:p w:rsidR="005D538B" w:rsidRPr="00983B57" w:rsidRDefault="005D538B" w:rsidP="00983B57">
            <w:pPr>
              <w:pStyle w:val="ConsPlusCell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Управление образования </w:t>
            </w:r>
            <w:r w:rsidR="00D27860">
              <w:rPr>
                <w:sz w:val="28"/>
                <w:szCs w:val="28"/>
              </w:rPr>
              <w:t xml:space="preserve">администрации </w:t>
            </w:r>
            <w:r w:rsidRPr="00983B57">
              <w:rPr>
                <w:sz w:val="28"/>
                <w:szCs w:val="28"/>
              </w:rPr>
              <w:t xml:space="preserve">Вожегодского муниципального </w:t>
            </w:r>
            <w:r w:rsidR="00EE553F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>а*;</w:t>
            </w:r>
          </w:p>
          <w:p w:rsidR="005D538B" w:rsidRPr="00983B57" w:rsidRDefault="005D538B" w:rsidP="00983B57">
            <w:pPr>
              <w:pStyle w:val="ConsPlusCell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БУ СО ВО «КЦСОН Вожегодского </w:t>
            </w:r>
            <w:r w:rsidR="00D27860">
              <w:rPr>
                <w:sz w:val="28"/>
                <w:szCs w:val="28"/>
              </w:rPr>
              <w:t>района</w:t>
            </w:r>
            <w:r w:rsidRPr="00983B57">
              <w:rPr>
                <w:sz w:val="28"/>
                <w:szCs w:val="28"/>
              </w:rPr>
              <w:t>*;</w:t>
            </w:r>
          </w:p>
          <w:p w:rsidR="005D538B" w:rsidRPr="00983B57" w:rsidRDefault="005D538B" w:rsidP="00983B57">
            <w:pPr>
              <w:pStyle w:val="ConsPlusCell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Комиссия по делам несовершеннолетних и защите их прав Вожегодского муниципального </w:t>
            </w:r>
            <w:r w:rsidR="00EE553F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>а*;</w:t>
            </w:r>
          </w:p>
          <w:p w:rsidR="005D538B" w:rsidRPr="00983B57" w:rsidRDefault="005D538B" w:rsidP="00983B57">
            <w:pPr>
              <w:pStyle w:val="ConsPlusCell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МБУ «Молодежный центр»*;</w:t>
            </w:r>
          </w:p>
          <w:p w:rsidR="005D538B" w:rsidRPr="00983B57" w:rsidRDefault="005D538B" w:rsidP="00983B57">
            <w:pPr>
              <w:pStyle w:val="ConsPlusCell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ОП по ООТ Вожегодского </w:t>
            </w:r>
            <w:r w:rsidR="00EE553F">
              <w:rPr>
                <w:sz w:val="28"/>
                <w:szCs w:val="28"/>
              </w:rPr>
              <w:t>округ</w:t>
            </w:r>
            <w:r w:rsidRPr="00983B57">
              <w:rPr>
                <w:sz w:val="28"/>
                <w:szCs w:val="28"/>
              </w:rPr>
              <w:t>а МО МВД России «Харовский»*;</w:t>
            </w:r>
          </w:p>
          <w:p w:rsidR="005D538B" w:rsidRPr="00983B57" w:rsidRDefault="005D538B" w:rsidP="00983B57">
            <w:pPr>
              <w:pStyle w:val="ConsPlusCell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БУЗ ВО «Вожегодская ЦРБ»*;</w:t>
            </w:r>
          </w:p>
          <w:p w:rsidR="005D538B" w:rsidRPr="00983B57" w:rsidRDefault="005D538B" w:rsidP="00983B57">
            <w:pPr>
              <w:pStyle w:val="ConsPlusCell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АНО «Редакция газеты «Борьба»*;</w:t>
            </w:r>
          </w:p>
          <w:p w:rsidR="005D538B" w:rsidRPr="00983B57" w:rsidRDefault="005D538B" w:rsidP="00983B57">
            <w:pPr>
              <w:pStyle w:val="ConsPlusCell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муниципальные учреждения культуры, физической культуры и спорта Во</w:t>
            </w:r>
            <w:r w:rsidR="00EE553F">
              <w:rPr>
                <w:sz w:val="28"/>
                <w:szCs w:val="28"/>
              </w:rPr>
              <w:t>жегодского муниципального округа</w:t>
            </w:r>
          </w:p>
        </w:tc>
      </w:tr>
      <w:tr w:rsidR="005D538B" w:rsidRPr="00983B57" w:rsidTr="009E1287">
        <w:trPr>
          <w:gridAfter w:val="1"/>
          <w:wAfter w:w="425" w:type="dxa"/>
        </w:trPr>
        <w:tc>
          <w:tcPr>
            <w:tcW w:w="3227" w:type="dxa"/>
            <w:gridSpan w:val="3"/>
            <w:shd w:val="clear" w:color="auto" w:fill="auto"/>
          </w:tcPr>
          <w:p w:rsidR="005D538B" w:rsidRPr="00983B57" w:rsidRDefault="005D538B" w:rsidP="005D538B">
            <w:pPr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Цель подпрограммы 2</w:t>
            </w:r>
          </w:p>
        </w:tc>
        <w:tc>
          <w:tcPr>
            <w:tcW w:w="6237" w:type="dxa"/>
            <w:shd w:val="clear" w:color="auto" w:fill="auto"/>
          </w:tcPr>
          <w:p w:rsidR="005D538B" w:rsidRPr="00983B57" w:rsidRDefault="009E1287" w:rsidP="00EE553F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538B" w:rsidRPr="00983B57">
              <w:rPr>
                <w:sz w:val="28"/>
                <w:szCs w:val="28"/>
              </w:rPr>
              <w:t xml:space="preserve">ротиводействие росту потребления психоактивных веществ населением Вожегодского муниципального </w:t>
            </w:r>
            <w:r w:rsidR="00EE553F">
              <w:rPr>
                <w:sz w:val="28"/>
                <w:szCs w:val="28"/>
              </w:rPr>
              <w:t>округа</w:t>
            </w:r>
            <w:r w:rsidR="005D538B" w:rsidRPr="00983B57">
              <w:rPr>
                <w:sz w:val="28"/>
                <w:szCs w:val="28"/>
              </w:rPr>
              <w:t xml:space="preserve"> (далее – </w:t>
            </w:r>
            <w:r w:rsidR="00EE553F">
              <w:rPr>
                <w:sz w:val="28"/>
                <w:szCs w:val="28"/>
              </w:rPr>
              <w:t>округ</w:t>
            </w:r>
            <w:r w:rsidR="005D538B" w:rsidRPr="00983B57">
              <w:rPr>
                <w:sz w:val="28"/>
                <w:szCs w:val="28"/>
              </w:rPr>
              <w:t>)</w:t>
            </w:r>
          </w:p>
        </w:tc>
      </w:tr>
      <w:tr w:rsidR="005D538B" w:rsidRPr="00983B57" w:rsidTr="009E1287">
        <w:trPr>
          <w:gridAfter w:val="1"/>
          <w:wAfter w:w="425" w:type="dxa"/>
        </w:trPr>
        <w:tc>
          <w:tcPr>
            <w:tcW w:w="3227" w:type="dxa"/>
            <w:gridSpan w:val="3"/>
            <w:shd w:val="clear" w:color="auto" w:fill="auto"/>
          </w:tcPr>
          <w:p w:rsidR="005D538B" w:rsidRPr="00983B57" w:rsidRDefault="005D538B" w:rsidP="005D538B">
            <w:pPr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6237" w:type="dxa"/>
            <w:shd w:val="clear" w:color="auto" w:fill="auto"/>
          </w:tcPr>
          <w:p w:rsidR="009E1287" w:rsidRPr="009E1287" w:rsidRDefault="009248F0" w:rsidP="00EE553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1287" w:rsidRPr="009E1287">
              <w:rPr>
                <w:sz w:val="28"/>
                <w:szCs w:val="28"/>
              </w:rPr>
              <w:t xml:space="preserve">снижение потребления алкогольной продукции населением </w:t>
            </w:r>
            <w:r w:rsidR="00EE553F">
              <w:rPr>
                <w:sz w:val="28"/>
                <w:szCs w:val="28"/>
              </w:rPr>
              <w:t>округа</w:t>
            </w:r>
            <w:r w:rsidR="009E1287" w:rsidRPr="009E1287">
              <w:rPr>
                <w:sz w:val="28"/>
                <w:szCs w:val="28"/>
              </w:rPr>
              <w:t>;</w:t>
            </w:r>
          </w:p>
          <w:p w:rsidR="005D538B" w:rsidRPr="00983B57" w:rsidRDefault="009248F0" w:rsidP="00EE553F">
            <w:pPr>
              <w:pStyle w:val="ConsPlusNormal"/>
              <w:ind w:hanging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1287" w:rsidRPr="009E1287">
              <w:rPr>
                <w:sz w:val="28"/>
                <w:szCs w:val="28"/>
              </w:rPr>
              <w:t xml:space="preserve">снижение потребления наркотических веществ населением </w:t>
            </w:r>
            <w:r w:rsidR="00EE553F">
              <w:rPr>
                <w:sz w:val="28"/>
                <w:szCs w:val="28"/>
              </w:rPr>
              <w:t>округа</w:t>
            </w:r>
          </w:p>
        </w:tc>
      </w:tr>
      <w:tr w:rsidR="005D538B" w:rsidRPr="00983B57" w:rsidTr="009E1287">
        <w:trPr>
          <w:gridAfter w:val="1"/>
          <w:wAfter w:w="425" w:type="dxa"/>
        </w:trPr>
        <w:tc>
          <w:tcPr>
            <w:tcW w:w="3227" w:type="dxa"/>
            <w:gridSpan w:val="3"/>
            <w:shd w:val="clear" w:color="auto" w:fill="auto"/>
          </w:tcPr>
          <w:p w:rsidR="009E1287" w:rsidRDefault="009E1287" w:rsidP="009E128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</w:t>
            </w:r>
            <w:r w:rsidRPr="0053731F">
              <w:rPr>
                <w:sz w:val="28"/>
                <w:szCs w:val="28"/>
              </w:rPr>
              <w:t xml:space="preserve">показатели  </w:t>
            </w:r>
          </w:p>
          <w:p w:rsidR="005D538B" w:rsidRPr="00983B57" w:rsidRDefault="009E1287" w:rsidP="009E1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(индикаторы)</w:t>
            </w:r>
            <w:r w:rsidRPr="0053731F">
              <w:rPr>
                <w:sz w:val="28"/>
                <w:szCs w:val="28"/>
              </w:rPr>
              <w:t xml:space="preserve">  </w:t>
            </w:r>
            <w:r w:rsidRPr="0053731F">
              <w:rPr>
                <w:sz w:val="28"/>
                <w:szCs w:val="28"/>
              </w:rPr>
              <w:br/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9E1287" w:rsidRPr="0053731F" w:rsidRDefault="009E1287" w:rsidP="009E1287">
            <w:pPr>
              <w:pStyle w:val="11"/>
              <w:ind w:left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="00EE553F">
              <w:rPr>
                <w:spacing w:val="2"/>
                <w:sz w:val="28"/>
                <w:szCs w:val="28"/>
              </w:rPr>
              <w:t>число</w:t>
            </w:r>
            <w:r w:rsidRPr="0053731F">
              <w:rPr>
                <w:spacing w:val="2"/>
                <w:sz w:val="28"/>
                <w:szCs w:val="28"/>
              </w:rPr>
              <w:t xml:space="preserve"> лиц, состоящих на учете в учреждениях здравоохранения с диагнозом алкоголизм (алкоголиз</w:t>
            </w:r>
            <w:r w:rsidR="00EE553F">
              <w:rPr>
                <w:spacing w:val="2"/>
                <w:sz w:val="28"/>
                <w:szCs w:val="28"/>
              </w:rPr>
              <w:t>м и алкогольные психозы)</w:t>
            </w:r>
            <w:r w:rsidRPr="0053731F">
              <w:rPr>
                <w:spacing w:val="2"/>
                <w:sz w:val="28"/>
                <w:szCs w:val="28"/>
              </w:rPr>
              <w:t>;</w:t>
            </w:r>
          </w:p>
          <w:p w:rsidR="009E1287" w:rsidRPr="0053731F" w:rsidRDefault="009E1287" w:rsidP="009E1287">
            <w:pPr>
              <w:pStyle w:val="11"/>
              <w:ind w:left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="00EE553F">
              <w:rPr>
                <w:spacing w:val="2"/>
                <w:sz w:val="28"/>
                <w:szCs w:val="28"/>
              </w:rPr>
              <w:t>число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53731F">
              <w:rPr>
                <w:spacing w:val="2"/>
                <w:sz w:val="28"/>
                <w:szCs w:val="28"/>
              </w:rPr>
              <w:t xml:space="preserve">лиц, </w:t>
            </w:r>
            <w:r w:rsidR="00EE553F">
              <w:rPr>
                <w:spacing w:val="2"/>
                <w:sz w:val="28"/>
                <w:szCs w:val="28"/>
              </w:rPr>
              <w:t>со</w:t>
            </w:r>
            <w:r w:rsidRPr="0053731F">
              <w:rPr>
                <w:spacing w:val="2"/>
                <w:sz w:val="28"/>
                <w:szCs w:val="28"/>
              </w:rPr>
              <w:t xml:space="preserve">стоящих на учете в учреждениях </w:t>
            </w:r>
            <w:r w:rsidRPr="0053731F">
              <w:rPr>
                <w:spacing w:val="2"/>
                <w:sz w:val="28"/>
                <w:szCs w:val="28"/>
              </w:rPr>
              <w:lastRenderedPageBreak/>
              <w:t>здравоох</w:t>
            </w:r>
            <w:r w:rsidR="00EE553F">
              <w:rPr>
                <w:spacing w:val="2"/>
                <w:sz w:val="28"/>
                <w:szCs w:val="28"/>
              </w:rPr>
              <w:t>ранения с диагнозом наркомания</w:t>
            </w:r>
            <w:r w:rsidRPr="0053731F">
              <w:rPr>
                <w:spacing w:val="2"/>
                <w:sz w:val="28"/>
                <w:szCs w:val="28"/>
              </w:rPr>
              <w:t>;</w:t>
            </w:r>
          </w:p>
          <w:p w:rsidR="009E1287" w:rsidRPr="0053731F" w:rsidRDefault="009E1287" w:rsidP="009E1287">
            <w:pPr>
              <w:pStyle w:val="11"/>
              <w:ind w:left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="00EE553F">
              <w:rPr>
                <w:spacing w:val="2"/>
                <w:sz w:val="28"/>
                <w:szCs w:val="28"/>
              </w:rPr>
              <w:t xml:space="preserve">число </w:t>
            </w:r>
            <w:r w:rsidRPr="0053731F">
              <w:rPr>
                <w:spacing w:val="2"/>
                <w:sz w:val="28"/>
                <w:szCs w:val="28"/>
              </w:rPr>
              <w:t>лиц, употребляющих с вредными последствиями алкоголь, состоящих на профилактическом учет</w:t>
            </w:r>
            <w:r w:rsidR="00EE553F">
              <w:rPr>
                <w:spacing w:val="2"/>
                <w:sz w:val="28"/>
                <w:szCs w:val="28"/>
              </w:rPr>
              <w:t>е в учреждениях здравоохранения</w:t>
            </w:r>
            <w:r w:rsidRPr="0053731F">
              <w:rPr>
                <w:spacing w:val="2"/>
                <w:sz w:val="28"/>
                <w:szCs w:val="28"/>
              </w:rPr>
              <w:t>;</w:t>
            </w:r>
          </w:p>
          <w:p w:rsidR="005D538B" w:rsidRPr="00983B57" w:rsidRDefault="009E1287" w:rsidP="00EE553F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="00EE553F">
              <w:rPr>
                <w:spacing w:val="2"/>
                <w:sz w:val="28"/>
                <w:szCs w:val="28"/>
              </w:rPr>
              <w:t>число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53731F">
              <w:rPr>
                <w:spacing w:val="2"/>
                <w:sz w:val="28"/>
                <w:szCs w:val="28"/>
              </w:rPr>
              <w:t>лиц, употребляющих с вредными последствиями наркотические вещества, состоящих на профилактическом учете в учреждениях здравоохранения</w:t>
            </w:r>
          </w:p>
        </w:tc>
      </w:tr>
      <w:tr w:rsidR="005D538B" w:rsidRPr="00983B57" w:rsidTr="009E1287">
        <w:trPr>
          <w:gridAfter w:val="1"/>
          <w:wAfter w:w="425" w:type="dxa"/>
        </w:trPr>
        <w:tc>
          <w:tcPr>
            <w:tcW w:w="3227" w:type="dxa"/>
            <w:gridSpan w:val="3"/>
            <w:shd w:val="clear" w:color="auto" w:fill="auto"/>
          </w:tcPr>
          <w:p w:rsidR="005D538B" w:rsidRPr="00983B57" w:rsidRDefault="009E1287" w:rsidP="009E1287">
            <w:pPr>
              <w:pStyle w:val="ConsPlusCell"/>
              <w:jc w:val="both"/>
              <w:rPr>
                <w:sz w:val="28"/>
                <w:szCs w:val="28"/>
              </w:rPr>
            </w:pPr>
            <w:r w:rsidRPr="0053731F">
              <w:rPr>
                <w:sz w:val="28"/>
                <w:szCs w:val="28"/>
              </w:rPr>
              <w:lastRenderedPageBreak/>
              <w:t>Сро</w:t>
            </w:r>
            <w:r>
              <w:rPr>
                <w:sz w:val="28"/>
                <w:szCs w:val="28"/>
              </w:rPr>
              <w:t xml:space="preserve">ки реализации </w:t>
            </w:r>
            <w:r w:rsidRPr="0053731F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5D538B" w:rsidRPr="00983B57" w:rsidRDefault="009E1287" w:rsidP="009E1287">
            <w:pPr>
              <w:jc w:val="both"/>
              <w:rPr>
                <w:sz w:val="28"/>
                <w:szCs w:val="28"/>
              </w:rPr>
            </w:pPr>
            <w:r w:rsidRPr="005373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23-</w:t>
            </w:r>
            <w:r w:rsidRPr="005373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27</w:t>
            </w:r>
            <w:r w:rsidRPr="0053731F">
              <w:rPr>
                <w:sz w:val="28"/>
                <w:szCs w:val="28"/>
              </w:rPr>
              <w:t xml:space="preserve"> годы                                          </w:t>
            </w:r>
          </w:p>
        </w:tc>
      </w:tr>
      <w:tr w:rsidR="005D538B" w:rsidRPr="00983B57" w:rsidTr="009E1287">
        <w:trPr>
          <w:gridAfter w:val="1"/>
          <w:wAfter w:w="425" w:type="dxa"/>
        </w:trPr>
        <w:tc>
          <w:tcPr>
            <w:tcW w:w="3227" w:type="dxa"/>
            <w:gridSpan w:val="3"/>
            <w:shd w:val="clear" w:color="auto" w:fill="auto"/>
          </w:tcPr>
          <w:p w:rsidR="009E1287" w:rsidRDefault="009E1287" w:rsidP="009E128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обеспечения</w:t>
            </w:r>
          </w:p>
          <w:p w:rsidR="005D538B" w:rsidRPr="00983B57" w:rsidRDefault="009E1287" w:rsidP="009E128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  <w:shd w:val="clear" w:color="auto" w:fill="auto"/>
          </w:tcPr>
          <w:p w:rsidR="009E1287" w:rsidRPr="0053731F" w:rsidRDefault="009E1287" w:rsidP="009E1287">
            <w:pPr>
              <w:widowControl w:val="0"/>
              <w:ind w:left="34"/>
              <w:jc w:val="both"/>
              <w:rPr>
                <w:noProof/>
                <w:snapToGrid w:val="0"/>
                <w:sz w:val="28"/>
                <w:szCs w:val="28"/>
              </w:rPr>
            </w:pPr>
            <w:r>
              <w:rPr>
                <w:noProof/>
                <w:snapToGrid w:val="0"/>
                <w:sz w:val="28"/>
                <w:szCs w:val="28"/>
              </w:rPr>
              <w:t>О</w:t>
            </w:r>
            <w:r w:rsidRPr="00582DA1">
              <w:rPr>
                <w:noProof/>
                <w:snapToGrid w:val="0"/>
                <w:sz w:val="28"/>
                <w:szCs w:val="28"/>
              </w:rPr>
              <w:t xml:space="preserve">бъем финансирования мероприятий </w:t>
            </w:r>
            <w:r>
              <w:rPr>
                <w:noProof/>
                <w:snapToGrid w:val="0"/>
                <w:sz w:val="28"/>
                <w:szCs w:val="28"/>
              </w:rPr>
              <w:t>под</w:t>
            </w:r>
            <w:r w:rsidRPr="00582DA1">
              <w:rPr>
                <w:noProof/>
                <w:snapToGrid w:val="0"/>
                <w:sz w:val="28"/>
                <w:szCs w:val="28"/>
              </w:rPr>
              <w:t>программы</w:t>
            </w:r>
            <w:r>
              <w:rPr>
                <w:noProof/>
                <w:snapToGrid w:val="0"/>
                <w:sz w:val="28"/>
                <w:szCs w:val="28"/>
              </w:rPr>
              <w:t xml:space="preserve"> 2</w:t>
            </w:r>
            <w:r w:rsidRPr="00582DA1">
              <w:rPr>
                <w:noProof/>
                <w:snapToGrid w:val="0"/>
                <w:sz w:val="28"/>
                <w:szCs w:val="28"/>
              </w:rPr>
              <w:t xml:space="preserve"> </w:t>
            </w:r>
            <w:r w:rsidR="00EE553F">
              <w:rPr>
                <w:noProof/>
                <w:snapToGrid w:val="0"/>
                <w:sz w:val="28"/>
                <w:szCs w:val="28"/>
              </w:rPr>
              <w:t xml:space="preserve">за счет </w:t>
            </w:r>
            <w:r>
              <w:rPr>
                <w:noProof/>
                <w:snapToGrid w:val="0"/>
                <w:sz w:val="28"/>
                <w:szCs w:val="28"/>
              </w:rPr>
              <w:t xml:space="preserve">средств местного бюджета Вожегодского муниципального </w:t>
            </w:r>
            <w:r w:rsidR="00EE553F">
              <w:rPr>
                <w:noProof/>
                <w:snapToGrid w:val="0"/>
                <w:sz w:val="28"/>
                <w:szCs w:val="28"/>
              </w:rPr>
              <w:t>округ</w:t>
            </w:r>
            <w:r>
              <w:rPr>
                <w:noProof/>
                <w:snapToGrid w:val="0"/>
                <w:sz w:val="28"/>
                <w:szCs w:val="28"/>
              </w:rPr>
              <w:t xml:space="preserve">а </w:t>
            </w:r>
            <w:r w:rsidRPr="00582DA1">
              <w:rPr>
                <w:noProof/>
                <w:snapToGrid w:val="0"/>
                <w:sz w:val="28"/>
                <w:szCs w:val="28"/>
              </w:rPr>
              <w:t xml:space="preserve">составляет </w:t>
            </w:r>
            <w:r>
              <w:rPr>
                <w:noProof/>
                <w:snapToGrid w:val="0"/>
                <w:sz w:val="28"/>
                <w:szCs w:val="28"/>
              </w:rPr>
              <w:t>50</w:t>
            </w:r>
            <w:r w:rsidRPr="00F62903">
              <w:rPr>
                <w:color w:val="000000"/>
                <w:sz w:val="28"/>
                <w:szCs w:val="28"/>
              </w:rPr>
              <w:t xml:space="preserve"> </w:t>
            </w:r>
            <w:r w:rsidRPr="0053731F">
              <w:rPr>
                <w:noProof/>
                <w:snapToGrid w:val="0"/>
                <w:sz w:val="28"/>
                <w:szCs w:val="28"/>
              </w:rPr>
              <w:t>тыс. рублей, в том числе по годам</w:t>
            </w:r>
            <w:r>
              <w:rPr>
                <w:noProof/>
                <w:snapToGrid w:val="0"/>
                <w:sz w:val="28"/>
                <w:szCs w:val="28"/>
              </w:rPr>
              <w:t xml:space="preserve"> реализации</w:t>
            </w:r>
            <w:r w:rsidRPr="0053731F">
              <w:rPr>
                <w:noProof/>
                <w:snapToGrid w:val="0"/>
                <w:sz w:val="28"/>
                <w:szCs w:val="28"/>
              </w:rPr>
              <w:t>:</w:t>
            </w:r>
          </w:p>
          <w:p w:rsidR="009E1287" w:rsidRDefault="009E1287" w:rsidP="009E1287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 тыс. руб.;</w:t>
            </w:r>
          </w:p>
          <w:p w:rsidR="009E1287" w:rsidRDefault="009E1287" w:rsidP="009E1287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 тыс. руб.;</w:t>
            </w:r>
          </w:p>
          <w:p w:rsidR="009E1287" w:rsidRDefault="009E1287" w:rsidP="009E1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 тыс. руб.;</w:t>
            </w:r>
          </w:p>
          <w:p w:rsidR="005D538B" w:rsidRDefault="009E1287" w:rsidP="009E1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9E1287">
              <w:rPr>
                <w:sz w:val="28"/>
                <w:szCs w:val="28"/>
              </w:rPr>
              <w:t xml:space="preserve"> год – 10 тыс. руб.;</w:t>
            </w:r>
          </w:p>
          <w:p w:rsidR="009E1287" w:rsidRPr="00983B57" w:rsidRDefault="009E1287" w:rsidP="009E1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9E1287">
              <w:rPr>
                <w:sz w:val="28"/>
                <w:szCs w:val="28"/>
              </w:rPr>
              <w:t xml:space="preserve"> год – 10 тыс. руб.</w:t>
            </w:r>
          </w:p>
        </w:tc>
      </w:tr>
      <w:tr w:rsidR="005D538B" w:rsidRPr="00983B57" w:rsidTr="009E1287">
        <w:trPr>
          <w:gridAfter w:val="1"/>
          <w:wAfter w:w="425" w:type="dxa"/>
        </w:trPr>
        <w:tc>
          <w:tcPr>
            <w:tcW w:w="3227" w:type="dxa"/>
            <w:gridSpan w:val="3"/>
            <w:shd w:val="clear" w:color="auto" w:fill="auto"/>
          </w:tcPr>
          <w:p w:rsidR="005D538B" w:rsidRPr="00983B57" w:rsidRDefault="009E1287" w:rsidP="009E1287">
            <w:pPr>
              <w:jc w:val="both"/>
              <w:rPr>
                <w:sz w:val="28"/>
                <w:szCs w:val="28"/>
              </w:rPr>
            </w:pPr>
            <w:r w:rsidRPr="0053731F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результаты    </w:t>
            </w:r>
            <w:r>
              <w:rPr>
                <w:sz w:val="28"/>
                <w:szCs w:val="28"/>
              </w:rPr>
              <w:br/>
              <w:t>реализации п</w:t>
            </w:r>
            <w:r w:rsidRPr="0053731F">
              <w:rPr>
                <w:sz w:val="28"/>
                <w:szCs w:val="28"/>
              </w:rPr>
              <w:t xml:space="preserve">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9E1287" w:rsidRPr="00EA4E12" w:rsidRDefault="009E1287" w:rsidP="009E1287">
            <w:pPr>
              <w:pStyle w:val="11"/>
              <w:ind w:left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EA4E12">
              <w:rPr>
                <w:spacing w:val="2"/>
                <w:sz w:val="28"/>
                <w:szCs w:val="28"/>
              </w:rPr>
              <w:t xml:space="preserve">снижение </w:t>
            </w:r>
            <w:r w:rsidR="00EE553F">
              <w:rPr>
                <w:spacing w:val="2"/>
                <w:sz w:val="28"/>
                <w:szCs w:val="28"/>
              </w:rPr>
              <w:t>числа</w:t>
            </w:r>
            <w:r w:rsidRPr="00EA4E12">
              <w:rPr>
                <w:spacing w:val="2"/>
                <w:sz w:val="28"/>
                <w:szCs w:val="28"/>
              </w:rPr>
              <w:t xml:space="preserve"> лиц, состоящих на учете в учреждениях здравоохранения с диагнозом алкоголизм</w:t>
            </w:r>
            <w:r>
              <w:rPr>
                <w:spacing w:val="2"/>
                <w:sz w:val="28"/>
                <w:szCs w:val="28"/>
              </w:rPr>
              <w:t xml:space="preserve"> к 2027 году</w:t>
            </w:r>
            <w:r w:rsidRPr="00D22AF9">
              <w:rPr>
                <w:spacing w:val="2"/>
                <w:sz w:val="28"/>
                <w:szCs w:val="28"/>
              </w:rPr>
              <w:t>;</w:t>
            </w:r>
          </w:p>
          <w:p w:rsidR="009E1287" w:rsidRPr="00EA4E12" w:rsidRDefault="009E1287" w:rsidP="009E1287">
            <w:pPr>
              <w:pStyle w:val="11"/>
              <w:ind w:left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EA4E12">
              <w:rPr>
                <w:spacing w:val="2"/>
                <w:sz w:val="28"/>
                <w:szCs w:val="28"/>
              </w:rPr>
              <w:t xml:space="preserve">снижение </w:t>
            </w:r>
            <w:r w:rsidR="00EE553F">
              <w:rPr>
                <w:spacing w:val="2"/>
                <w:sz w:val="28"/>
                <w:szCs w:val="28"/>
              </w:rPr>
              <w:t>числа</w:t>
            </w:r>
            <w:r w:rsidRPr="00EA4E12">
              <w:rPr>
                <w:spacing w:val="2"/>
                <w:sz w:val="28"/>
                <w:szCs w:val="28"/>
              </w:rPr>
              <w:t xml:space="preserve"> лиц, употребляющих с вредными последствиями алкоголь и состоящих на профилактическом учете в учреждениях здравоохранения, к 202</w:t>
            </w:r>
            <w:r>
              <w:rPr>
                <w:spacing w:val="2"/>
                <w:sz w:val="28"/>
                <w:szCs w:val="28"/>
              </w:rPr>
              <w:t>7</w:t>
            </w:r>
            <w:r w:rsidR="00EE553F">
              <w:rPr>
                <w:spacing w:val="2"/>
                <w:sz w:val="28"/>
                <w:szCs w:val="28"/>
              </w:rPr>
              <w:t xml:space="preserve"> году;</w:t>
            </w:r>
          </w:p>
          <w:p w:rsidR="005D538B" w:rsidRPr="00983B57" w:rsidRDefault="009E1287" w:rsidP="00EE553F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EA4E12">
              <w:rPr>
                <w:spacing w:val="2"/>
                <w:sz w:val="28"/>
                <w:szCs w:val="28"/>
              </w:rPr>
              <w:t xml:space="preserve">снижение </w:t>
            </w:r>
            <w:r w:rsidR="00EE553F">
              <w:rPr>
                <w:spacing w:val="2"/>
                <w:sz w:val="28"/>
                <w:szCs w:val="28"/>
              </w:rPr>
              <w:t>числа</w:t>
            </w:r>
            <w:r w:rsidRPr="00EA4E12">
              <w:rPr>
                <w:spacing w:val="2"/>
                <w:sz w:val="28"/>
                <w:szCs w:val="28"/>
              </w:rPr>
              <w:t xml:space="preserve"> лиц, употребляющих с вредными последствиями наркотические вещества</w:t>
            </w:r>
            <w:r>
              <w:rPr>
                <w:spacing w:val="2"/>
                <w:sz w:val="28"/>
                <w:szCs w:val="28"/>
              </w:rPr>
              <w:t>, к 2027</w:t>
            </w:r>
            <w:r w:rsidR="00EE553F">
              <w:rPr>
                <w:spacing w:val="2"/>
                <w:sz w:val="28"/>
                <w:szCs w:val="28"/>
              </w:rPr>
              <w:t xml:space="preserve"> году.</w:t>
            </w:r>
          </w:p>
        </w:tc>
      </w:tr>
      <w:tr w:rsidR="005F0D6E" w:rsidRPr="0053731F" w:rsidTr="009E128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108" w:type="dxa"/>
          <w:trHeight w:val="360"/>
          <w:tblCellSpacing w:w="5" w:type="nil"/>
        </w:trPr>
        <w:tc>
          <w:tcPr>
            <w:tcW w:w="2552" w:type="dxa"/>
          </w:tcPr>
          <w:p w:rsidR="009E1287" w:rsidRDefault="009E1287" w:rsidP="009E1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8A5D69">
              <w:rPr>
                <w:sz w:val="28"/>
                <w:szCs w:val="28"/>
              </w:rPr>
              <w:t>- по согласованию</w:t>
            </w:r>
          </w:p>
          <w:p w:rsidR="005F0D6E" w:rsidRPr="0053731F" w:rsidRDefault="005F0D6E" w:rsidP="00D70D8D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5F0D6E" w:rsidRPr="0053731F" w:rsidRDefault="005F0D6E" w:rsidP="00D70D8D">
            <w:pPr>
              <w:pStyle w:val="ConsPlusCell"/>
              <w:ind w:left="67" w:firstLine="283"/>
              <w:jc w:val="both"/>
              <w:rPr>
                <w:sz w:val="28"/>
                <w:szCs w:val="28"/>
              </w:rPr>
            </w:pPr>
          </w:p>
        </w:tc>
      </w:tr>
      <w:tr w:rsidR="005F0D6E" w:rsidRPr="0053731F" w:rsidTr="009E128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108" w:type="dxa"/>
          <w:trHeight w:val="817"/>
          <w:tblCellSpacing w:w="5" w:type="nil"/>
        </w:trPr>
        <w:tc>
          <w:tcPr>
            <w:tcW w:w="2552" w:type="dxa"/>
          </w:tcPr>
          <w:p w:rsidR="005F0D6E" w:rsidRPr="00D64090" w:rsidRDefault="005F0D6E" w:rsidP="005D53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5F0D6E" w:rsidRDefault="005F0D6E" w:rsidP="00D70D8D">
            <w:pPr>
              <w:pStyle w:val="ConsPlusCell"/>
              <w:ind w:left="67" w:firstLine="283"/>
              <w:rPr>
                <w:sz w:val="28"/>
                <w:szCs w:val="28"/>
              </w:rPr>
            </w:pPr>
          </w:p>
        </w:tc>
      </w:tr>
      <w:tr w:rsidR="005F0D6E" w:rsidRPr="0053731F" w:rsidTr="009E128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wBefore w:w="108" w:type="dxa"/>
          <w:trHeight w:val="817"/>
          <w:tblCellSpacing w:w="5" w:type="nil"/>
        </w:trPr>
        <w:tc>
          <w:tcPr>
            <w:tcW w:w="2552" w:type="dxa"/>
          </w:tcPr>
          <w:p w:rsidR="005F0D6E" w:rsidRPr="0053731F" w:rsidRDefault="005F0D6E" w:rsidP="00D70D8D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5F0D6E" w:rsidRDefault="005F0D6E" w:rsidP="00D70D8D">
            <w:pPr>
              <w:pStyle w:val="ConsPlusCell"/>
              <w:ind w:left="-75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5F0D6E" w:rsidRDefault="005F0D6E" w:rsidP="00D70D8D">
            <w:pPr>
              <w:pStyle w:val="ConsPlusCell"/>
              <w:ind w:left="67" w:firstLine="283"/>
              <w:jc w:val="both"/>
              <w:rPr>
                <w:sz w:val="28"/>
                <w:szCs w:val="28"/>
              </w:rPr>
            </w:pPr>
          </w:p>
          <w:p w:rsidR="00D22AF9" w:rsidRDefault="00D22AF9" w:rsidP="00D70D8D">
            <w:pPr>
              <w:pStyle w:val="ConsPlusCell"/>
              <w:ind w:left="67" w:firstLine="283"/>
              <w:jc w:val="both"/>
              <w:rPr>
                <w:sz w:val="28"/>
                <w:szCs w:val="28"/>
              </w:rPr>
            </w:pPr>
          </w:p>
          <w:p w:rsidR="00D22AF9" w:rsidRDefault="00D22AF9" w:rsidP="00D70D8D">
            <w:pPr>
              <w:pStyle w:val="ConsPlusCell"/>
              <w:ind w:left="67" w:firstLine="283"/>
              <w:jc w:val="both"/>
              <w:rPr>
                <w:sz w:val="28"/>
                <w:szCs w:val="28"/>
              </w:rPr>
            </w:pPr>
          </w:p>
          <w:p w:rsidR="00D22AF9" w:rsidRDefault="00D22AF9" w:rsidP="00D70D8D">
            <w:pPr>
              <w:pStyle w:val="ConsPlusCell"/>
              <w:ind w:left="67" w:firstLine="283"/>
              <w:jc w:val="both"/>
              <w:rPr>
                <w:sz w:val="28"/>
                <w:szCs w:val="28"/>
              </w:rPr>
            </w:pPr>
          </w:p>
          <w:p w:rsidR="00EE553F" w:rsidRDefault="00EE553F" w:rsidP="00D70D8D">
            <w:pPr>
              <w:pStyle w:val="ConsPlusCell"/>
              <w:ind w:left="67" w:firstLine="283"/>
              <w:jc w:val="both"/>
              <w:rPr>
                <w:sz w:val="28"/>
                <w:szCs w:val="28"/>
              </w:rPr>
            </w:pPr>
          </w:p>
          <w:p w:rsidR="00EE553F" w:rsidRDefault="00EE553F" w:rsidP="00D70D8D">
            <w:pPr>
              <w:pStyle w:val="ConsPlusCell"/>
              <w:ind w:left="67" w:firstLine="283"/>
              <w:jc w:val="both"/>
              <w:rPr>
                <w:sz w:val="28"/>
                <w:szCs w:val="28"/>
              </w:rPr>
            </w:pPr>
          </w:p>
          <w:p w:rsidR="00EE553F" w:rsidRDefault="00EE553F" w:rsidP="00D70D8D">
            <w:pPr>
              <w:pStyle w:val="ConsPlusCell"/>
              <w:ind w:left="67" w:firstLine="283"/>
              <w:jc w:val="both"/>
              <w:rPr>
                <w:sz w:val="28"/>
                <w:szCs w:val="28"/>
              </w:rPr>
            </w:pPr>
          </w:p>
          <w:p w:rsidR="00EE553F" w:rsidRPr="0053731F" w:rsidRDefault="00EE553F" w:rsidP="00D70D8D">
            <w:pPr>
              <w:pStyle w:val="ConsPlusCell"/>
              <w:ind w:left="67" w:firstLine="283"/>
              <w:jc w:val="both"/>
              <w:rPr>
                <w:sz w:val="28"/>
                <w:szCs w:val="28"/>
              </w:rPr>
            </w:pPr>
          </w:p>
        </w:tc>
      </w:tr>
    </w:tbl>
    <w:p w:rsidR="005F0D6E" w:rsidRDefault="005F0D6E" w:rsidP="005F0D6E">
      <w:pPr>
        <w:jc w:val="center"/>
        <w:rPr>
          <w:b/>
          <w:sz w:val="28"/>
          <w:szCs w:val="28"/>
        </w:rPr>
      </w:pPr>
      <w:r w:rsidRPr="0053731F">
        <w:rPr>
          <w:b/>
          <w:sz w:val="28"/>
          <w:szCs w:val="28"/>
        </w:rPr>
        <w:lastRenderedPageBreak/>
        <w:t xml:space="preserve">I. Характеристика сферы реализации подпрограммы </w:t>
      </w:r>
      <w:r>
        <w:rPr>
          <w:b/>
          <w:sz w:val="28"/>
          <w:szCs w:val="28"/>
        </w:rPr>
        <w:t>2</w:t>
      </w:r>
      <w:r w:rsidRPr="0053731F">
        <w:rPr>
          <w:b/>
          <w:sz w:val="28"/>
          <w:szCs w:val="28"/>
        </w:rPr>
        <w:t>,</w:t>
      </w:r>
    </w:p>
    <w:p w:rsidR="005F0D6E" w:rsidRDefault="005F0D6E" w:rsidP="005F0D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3731F">
        <w:rPr>
          <w:b/>
          <w:sz w:val="28"/>
          <w:szCs w:val="28"/>
        </w:rPr>
        <w:t>сновные</w:t>
      </w:r>
      <w:r>
        <w:rPr>
          <w:b/>
          <w:sz w:val="28"/>
          <w:szCs w:val="28"/>
        </w:rPr>
        <w:t xml:space="preserve"> </w:t>
      </w:r>
      <w:r w:rsidRPr="0053731F">
        <w:rPr>
          <w:b/>
          <w:sz w:val="28"/>
          <w:szCs w:val="28"/>
        </w:rPr>
        <w:t>проблемы в указанной сфере и перспективы ее развития</w:t>
      </w:r>
    </w:p>
    <w:p w:rsidR="005F0D6E" w:rsidRDefault="005F0D6E" w:rsidP="005F0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A0C8A" w:rsidRPr="00DA0C8A" w:rsidRDefault="00DA0C8A" w:rsidP="00DA0C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2</w:t>
      </w:r>
      <w:r w:rsidRPr="00DA0C8A">
        <w:rPr>
          <w:sz w:val="28"/>
          <w:szCs w:val="28"/>
        </w:rPr>
        <w:t xml:space="preserve"> является </w:t>
      </w:r>
      <w:r w:rsidRPr="00082384">
        <w:rPr>
          <w:sz w:val="28"/>
          <w:szCs w:val="28"/>
        </w:rPr>
        <w:t xml:space="preserve">профилактика </w:t>
      </w:r>
      <w:r w:rsidR="00082384" w:rsidRPr="00082384">
        <w:rPr>
          <w:sz w:val="28"/>
          <w:szCs w:val="28"/>
        </w:rPr>
        <w:t>алкоголизма и наркомании</w:t>
      </w:r>
      <w:r w:rsidRPr="00082384">
        <w:rPr>
          <w:sz w:val="28"/>
          <w:szCs w:val="28"/>
        </w:rPr>
        <w:t xml:space="preserve"> в Вожегодском муниципальном </w:t>
      </w:r>
      <w:r w:rsidR="00EE553F">
        <w:rPr>
          <w:sz w:val="28"/>
          <w:szCs w:val="28"/>
        </w:rPr>
        <w:t>округ</w:t>
      </w:r>
      <w:r w:rsidRPr="00082384">
        <w:rPr>
          <w:sz w:val="28"/>
          <w:szCs w:val="28"/>
        </w:rPr>
        <w:t>е.</w:t>
      </w:r>
      <w:r w:rsidRPr="00DA0C8A">
        <w:rPr>
          <w:sz w:val="28"/>
          <w:szCs w:val="28"/>
        </w:rPr>
        <w:t xml:space="preserve"> </w:t>
      </w:r>
    </w:p>
    <w:p w:rsidR="001D5D60" w:rsidRDefault="00082384" w:rsidP="005F0D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Вожегодском </w:t>
      </w:r>
      <w:r w:rsidR="00EE553F">
        <w:rPr>
          <w:color w:val="000000"/>
          <w:sz w:val="28"/>
          <w:szCs w:val="28"/>
        </w:rPr>
        <w:t>округ</w:t>
      </w:r>
      <w:r>
        <w:rPr>
          <w:color w:val="000000"/>
          <w:sz w:val="28"/>
          <w:szCs w:val="28"/>
        </w:rPr>
        <w:t>е в 2021</w:t>
      </w:r>
      <w:r w:rsidR="005F0D6E">
        <w:rPr>
          <w:color w:val="000000"/>
          <w:sz w:val="28"/>
          <w:szCs w:val="28"/>
        </w:rPr>
        <w:t xml:space="preserve"> году на учете в наркологическом каб</w:t>
      </w:r>
      <w:r w:rsidR="00651361">
        <w:rPr>
          <w:color w:val="000000"/>
          <w:sz w:val="28"/>
          <w:szCs w:val="28"/>
        </w:rPr>
        <w:t xml:space="preserve">инете БУЗ ВО «Вожегодская ЦРБ» </w:t>
      </w:r>
      <w:r>
        <w:rPr>
          <w:color w:val="000000"/>
          <w:sz w:val="28"/>
          <w:szCs w:val="28"/>
        </w:rPr>
        <w:t>с диагнозом алкоголизм</w:t>
      </w:r>
      <w:r w:rsidR="005F0D6E">
        <w:rPr>
          <w:color w:val="000000"/>
          <w:sz w:val="28"/>
          <w:szCs w:val="28"/>
        </w:rPr>
        <w:t xml:space="preserve"> (алкоголизм и алкогольные психозы) со</w:t>
      </w:r>
      <w:r w:rsidR="001D5D60">
        <w:rPr>
          <w:color w:val="000000"/>
          <w:sz w:val="28"/>
          <w:szCs w:val="28"/>
        </w:rPr>
        <w:t>стояло 149 человек (в 2020 году – 154</w:t>
      </w:r>
      <w:r w:rsidR="009248F0">
        <w:rPr>
          <w:color w:val="000000"/>
          <w:sz w:val="28"/>
          <w:szCs w:val="28"/>
        </w:rPr>
        <w:t>)</w:t>
      </w:r>
      <w:r w:rsidR="005F0D6E" w:rsidRPr="00CD3220">
        <w:rPr>
          <w:color w:val="000000"/>
          <w:sz w:val="28"/>
          <w:szCs w:val="28"/>
        </w:rPr>
        <w:t>;</w:t>
      </w:r>
      <w:r w:rsidR="005F0D6E">
        <w:rPr>
          <w:color w:val="000000"/>
          <w:sz w:val="28"/>
          <w:szCs w:val="28"/>
        </w:rPr>
        <w:t xml:space="preserve"> употребляющих с вредными последствиями алкоголь, состоя</w:t>
      </w:r>
      <w:r w:rsidR="00651361">
        <w:rPr>
          <w:color w:val="000000"/>
          <w:sz w:val="28"/>
          <w:szCs w:val="28"/>
        </w:rPr>
        <w:t xml:space="preserve">щих на профилактическом учете, – </w:t>
      </w:r>
      <w:r w:rsidR="005F0D6E">
        <w:rPr>
          <w:color w:val="000000"/>
          <w:sz w:val="28"/>
          <w:szCs w:val="28"/>
        </w:rPr>
        <w:t>23 человека (2</w:t>
      </w:r>
      <w:r w:rsidR="001D5D60">
        <w:rPr>
          <w:color w:val="000000"/>
          <w:sz w:val="28"/>
          <w:szCs w:val="28"/>
        </w:rPr>
        <w:t>020</w:t>
      </w:r>
      <w:r w:rsidR="00651361">
        <w:rPr>
          <w:color w:val="000000"/>
          <w:sz w:val="28"/>
          <w:szCs w:val="28"/>
        </w:rPr>
        <w:t xml:space="preserve"> год – </w:t>
      </w:r>
      <w:r w:rsidR="001D5D60">
        <w:rPr>
          <w:color w:val="000000"/>
          <w:sz w:val="28"/>
          <w:szCs w:val="28"/>
        </w:rPr>
        <w:t>20)</w:t>
      </w:r>
      <w:r w:rsidR="005F0D6E">
        <w:rPr>
          <w:color w:val="000000"/>
          <w:sz w:val="28"/>
          <w:szCs w:val="28"/>
        </w:rPr>
        <w:t>; с диагнозом наркомания</w:t>
      </w:r>
      <w:r w:rsidR="001D5D60">
        <w:rPr>
          <w:color w:val="000000"/>
          <w:sz w:val="28"/>
          <w:szCs w:val="28"/>
        </w:rPr>
        <w:t xml:space="preserve"> – 1 человек (в 2020 году – 1 человек)</w:t>
      </w:r>
      <w:r w:rsidR="005F0D6E">
        <w:rPr>
          <w:color w:val="000000"/>
          <w:sz w:val="28"/>
          <w:szCs w:val="28"/>
        </w:rPr>
        <w:t>; употребляющих с вредными последствиями наркотические вещества, состоящих на про</w:t>
      </w:r>
      <w:r w:rsidR="00B97393">
        <w:rPr>
          <w:color w:val="000000"/>
          <w:sz w:val="28"/>
          <w:szCs w:val="28"/>
        </w:rPr>
        <w:t>филактическом учете</w:t>
      </w:r>
      <w:r w:rsidR="001D5D60">
        <w:rPr>
          <w:color w:val="000000"/>
          <w:sz w:val="28"/>
          <w:szCs w:val="28"/>
        </w:rPr>
        <w:t>, – 2 (в 2020</w:t>
      </w:r>
      <w:r w:rsidR="00B97393">
        <w:rPr>
          <w:color w:val="000000"/>
          <w:sz w:val="28"/>
          <w:szCs w:val="28"/>
        </w:rPr>
        <w:t xml:space="preserve"> году – </w:t>
      </w:r>
      <w:r w:rsidR="001D5D60">
        <w:rPr>
          <w:color w:val="000000"/>
          <w:sz w:val="28"/>
          <w:szCs w:val="28"/>
        </w:rPr>
        <w:t>2 человека)</w:t>
      </w:r>
      <w:r w:rsidR="005F0D6E">
        <w:rPr>
          <w:color w:val="000000"/>
          <w:sz w:val="28"/>
          <w:szCs w:val="28"/>
        </w:rPr>
        <w:t xml:space="preserve">. </w:t>
      </w:r>
    </w:p>
    <w:p w:rsidR="009248F0" w:rsidRDefault="009248F0" w:rsidP="005F0D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у врача психиатра-нарколога наблюдались 3 несовершеннолетних (2020 год – 4) с диагнозом – употребление алкоголя с вредными последствиями.</w:t>
      </w:r>
    </w:p>
    <w:p w:rsidR="009248F0" w:rsidRPr="009248F0" w:rsidRDefault="009248F0" w:rsidP="005F0D6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9248F0">
        <w:rPr>
          <w:color w:val="000000"/>
          <w:sz w:val="28"/>
          <w:szCs w:val="28"/>
        </w:rPr>
        <w:t>Наркологической</w:t>
      </w:r>
      <w:r>
        <w:rPr>
          <w:color w:val="000000"/>
          <w:sz w:val="28"/>
          <w:szCs w:val="28"/>
        </w:rPr>
        <w:t xml:space="preserve"> службой БУЗ ВО «Вожегодская ЦРБ» проводится санитарно-просветительская работа в школах и на предприятиях </w:t>
      </w:r>
      <w:r w:rsidR="00EE553F">
        <w:rPr>
          <w:color w:val="000000"/>
          <w:sz w:val="28"/>
          <w:szCs w:val="28"/>
        </w:rPr>
        <w:t>округ</w:t>
      </w:r>
      <w:r>
        <w:rPr>
          <w:color w:val="000000"/>
          <w:sz w:val="28"/>
          <w:szCs w:val="28"/>
        </w:rPr>
        <w:t xml:space="preserve">а. В 2021 году проведена 1 лекция «Проблемы пубертатного периода», 41 беседа, разъяснительные беседы в 8-х классах МБОУ «Вожегодская средняя школа» по профилактическим осмотрам школьников, 49 индивидуальных бесед, распространено 244 буклета. </w:t>
      </w:r>
    </w:p>
    <w:p w:rsidR="005F0D6E" w:rsidRPr="00CD3220" w:rsidRDefault="009248F0" w:rsidP="005F0D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248F0">
        <w:rPr>
          <w:sz w:val="28"/>
          <w:szCs w:val="28"/>
        </w:rPr>
        <w:t>Таким образом, в 2021</w:t>
      </w:r>
      <w:r w:rsidR="005F0D6E" w:rsidRPr="009248F0">
        <w:rPr>
          <w:sz w:val="28"/>
          <w:szCs w:val="28"/>
        </w:rPr>
        <w:t xml:space="preserve"> году снизилось количество </w:t>
      </w:r>
      <w:r w:rsidRPr="009248F0">
        <w:rPr>
          <w:sz w:val="28"/>
          <w:szCs w:val="28"/>
        </w:rPr>
        <w:t>лиц</w:t>
      </w:r>
      <w:r w:rsidR="005F0D6E" w:rsidRPr="009248F0">
        <w:rPr>
          <w:sz w:val="28"/>
          <w:szCs w:val="28"/>
        </w:rPr>
        <w:t>, состоящих на учете в наркологической службе</w:t>
      </w:r>
      <w:r>
        <w:rPr>
          <w:sz w:val="28"/>
          <w:szCs w:val="28"/>
        </w:rPr>
        <w:t xml:space="preserve"> с диагнозом алкоголизм и алкогольные психозы</w:t>
      </w:r>
      <w:r w:rsidR="005F0D6E" w:rsidRPr="009248F0">
        <w:rPr>
          <w:sz w:val="28"/>
          <w:szCs w:val="28"/>
        </w:rPr>
        <w:t xml:space="preserve">, уменьшилось количество </w:t>
      </w:r>
      <w:r>
        <w:rPr>
          <w:sz w:val="28"/>
          <w:szCs w:val="28"/>
        </w:rPr>
        <w:t>граждан, употребляющих алкоголь</w:t>
      </w:r>
      <w:r w:rsidR="005F0D6E" w:rsidRPr="009248F0">
        <w:rPr>
          <w:sz w:val="28"/>
          <w:szCs w:val="28"/>
        </w:rPr>
        <w:t xml:space="preserve"> с вредными последствиями.</w:t>
      </w:r>
    </w:p>
    <w:p w:rsidR="005F0D6E" w:rsidRDefault="005F0D6E" w:rsidP="005F0D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 целью недопущения увеличения количества лиц, потребляющих ПАВ, наркотические средства и курительные смеси, необходимо проведение комплекса мер по профилактике данных негативных явлений, в связи с чем была разработана </w:t>
      </w:r>
      <w:r>
        <w:rPr>
          <w:color w:val="000000"/>
          <w:spacing w:val="2"/>
          <w:sz w:val="28"/>
          <w:szCs w:val="28"/>
        </w:rPr>
        <w:t>п</w:t>
      </w:r>
      <w:r w:rsidRPr="00E32A66">
        <w:rPr>
          <w:color w:val="000000"/>
          <w:spacing w:val="2"/>
          <w:sz w:val="28"/>
          <w:szCs w:val="28"/>
        </w:rPr>
        <w:t xml:space="preserve">одпрограмма </w:t>
      </w:r>
      <w:r>
        <w:rPr>
          <w:color w:val="000000"/>
          <w:spacing w:val="2"/>
          <w:sz w:val="28"/>
          <w:szCs w:val="28"/>
        </w:rPr>
        <w:t xml:space="preserve">2, </w:t>
      </w:r>
      <w:r w:rsidRPr="00E32A66">
        <w:rPr>
          <w:color w:val="000000"/>
          <w:spacing w:val="2"/>
          <w:sz w:val="28"/>
          <w:szCs w:val="28"/>
        </w:rPr>
        <w:t>направлен</w:t>
      </w:r>
      <w:r>
        <w:rPr>
          <w:color w:val="000000"/>
          <w:spacing w:val="2"/>
          <w:sz w:val="28"/>
          <w:szCs w:val="28"/>
        </w:rPr>
        <w:t>н</w:t>
      </w:r>
      <w:r w:rsidRPr="00E32A66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я</w:t>
      </w:r>
      <w:r w:rsidRPr="00E32A66">
        <w:rPr>
          <w:color w:val="000000"/>
          <w:spacing w:val="2"/>
          <w:sz w:val="28"/>
          <w:szCs w:val="28"/>
        </w:rPr>
        <w:t xml:space="preserve"> на повышение эффективности  профилактики наркомании и алкоголизма, на обеспечение противодействия наркоугрозе и снижение объемов потребления населением </w:t>
      </w:r>
      <w:r>
        <w:rPr>
          <w:color w:val="000000"/>
          <w:spacing w:val="2"/>
          <w:sz w:val="28"/>
          <w:szCs w:val="28"/>
        </w:rPr>
        <w:t xml:space="preserve">Вожегодского муниципального </w:t>
      </w:r>
      <w:r w:rsidR="00EE553F">
        <w:rPr>
          <w:color w:val="000000"/>
          <w:spacing w:val="2"/>
          <w:sz w:val="28"/>
          <w:szCs w:val="28"/>
        </w:rPr>
        <w:t>округ</w:t>
      </w:r>
      <w:r>
        <w:rPr>
          <w:color w:val="000000"/>
          <w:spacing w:val="2"/>
          <w:sz w:val="28"/>
          <w:szCs w:val="28"/>
        </w:rPr>
        <w:t xml:space="preserve">а </w:t>
      </w:r>
      <w:r w:rsidRPr="00E32A66">
        <w:rPr>
          <w:color w:val="000000"/>
          <w:spacing w:val="2"/>
          <w:sz w:val="28"/>
          <w:szCs w:val="28"/>
        </w:rPr>
        <w:t xml:space="preserve">алкогольной продукции, на улучшение демографической ситуации в </w:t>
      </w:r>
      <w:r w:rsidR="00EE553F">
        <w:rPr>
          <w:color w:val="000000"/>
          <w:spacing w:val="2"/>
          <w:sz w:val="28"/>
          <w:szCs w:val="28"/>
        </w:rPr>
        <w:t>округ</w:t>
      </w:r>
      <w:r>
        <w:rPr>
          <w:color w:val="000000"/>
          <w:spacing w:val="2"/>
          <w:sz w:val="28"/>
          <w:szCs w:val="28"/>
        </w:rPr>
        <w:t>е</w:t>
      </w:r>
      <w:r w:rsidRPr="00E32A66">
        <w:rPr>
          <w:color w:val="000000"/>
          <w:spacing w:val="2"/>
          <w:sz w:val="28"/>
          <w:szCs w:val="28"/>
        </w:rPr>
        <w:t>, увеличение продолжительности жизни населения, сокращение уровня смертности, формирование стимулов к ведению здорового образа жизни.</w:t>
      </w:r>
    </w:p>
    <w:p w:rsidR="005F0D6E" w:rsidRDefault="005F0D6E" w:rsidP="005F0D6E">
      <w:pPr>
        <w:jc w:val="center"/>
        <w:rPr>
          <w:sz w:val="28"/>
          <w:szCs w:val="28"/>
        </w:rPr>
      </w:pP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3731F">
        <w:rPr>
          <w:b/>
          <w:sz w:val="28"/>
          <w:szCs w:val="28"/>
        </w:rPr>
        <w:t>II. Цель, задачи и целевые показатели (индикаторы)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31F">
        <w:rPr>
          <w:b/>
          <w:sz w:val="28"/>
          <w:szCs w:val="28"/>
        </w:rPr>
        <w:t>достижения цели и решения задач, основные ожидаемые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31F">
        <w:rPr>
          <w:b/>
          <w:sz w:val="28"/>
          <w:szCs w:val="28"/>
        </w:rPr>
        <w:t xml:space="preserve">конечные результаты, сроки реализации подпрограммы </w:t>
      </w:r>
      <w:r>
        <w:rPr>
          <w:b/>
          <w:sz w:val="28"/>
          <w:szCs w:val="28"/>
        </w:rPr>
        <w:t>2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0D6E" w:rsidRPr="00BD3952" w:rsidRDefault="005F0D6E" w:rsidP="005F0D6E">
      <w:pPr>
        <w:shd w:val="clear" w:color="auto" w:fill="FFFFFF"/>
        <w:spacing w:line="317" w:lineRule="exact"/>
        <w:ind w:left="36" w:firstLine="720"/>
        <w:jc w:val="both"/>
        <w:rPr>
          <w:sz w:val="28"/>
          <w:szCs w:val="28"/>
        </w:rPr>
      </w:pPr>
      <w:r w:rsidRPr="00BD3952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2 </w:t>
      </w:r>
      <w:r w:rsidRPr="00BD3952">
        <w:rPr>
          <w:sz w:val="28"/>
          <w:szCs w:val="28"/>
        </w:rPr>
        <w:t>направлена на повышение эффективности профилактики наркомании и алкоголизма, на обеспечение противодействия наркоугрозе и снижение объемов потребления населением алкогольной продукции, на улучшение демографической ситуации</w:t>
      </w:r>
      <w:r>
        <w:rPr>
          <w:sz w:val="28"/>
          <w:szCs w:val="28"/>
        </w:rPr>
        <w:t xml:space="preserve"> </w:t>
      </w:r>
      <w:r w:rsidRPr="00BD3952">
        <w:rPr>
          <w:sz w:val="28"/>
          <w:szCs w:val="28"/>
        </w:rPr>
        <w:t xml:space="preserve">в области, увеличение </w:t>
      </w:r>
      <w:r w:rsidRPr="00BD3952">
        <w:rPr>
          <w:sz w:val="28"/>
          <w:szCs w:val="28"/>
        </w:rPr>
        <w:lastRenderedPageBreak/>
        <w:t>продолжи</w:t>
      </w:r>
      <w:r w:rsidRPr="00BD3952">
        <w:rPr>
          <w:sz w:val="28"/>
          <w:szCs w:val="28"/>
        </w:rPr>
        <w:softHyphen/>
        <w:t>тельности жизни населения, сокращение уровня смертности, формирование стимулов к ведению здорового образа жизни.</w:t>
      </w:r>
    </w:p>
    <w:p w:rsidR="005F0D6E" w:rsidRDefault="005F0D6E" w:rsidP="0086404B">
      <w:pPr>
        <w:pStyle w:val="ConsPlusCell"/>
        <w:ind w:firstLine="708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9248F0" w:rsidRPr="009E1287" w:rsidRDefault="009248F0" w:rsidP="009248F0">
      <w:pPr>
        <w:pStyle w:val="ConsPlusNormal"/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1287">
        <w:rPr>
          <w:sz w:val="28"/>
          <w:szCs w:val="28"/>
        </w:rPr>
        <w:t xml:space="preserve">снижение потребления алкогольной продукции населением </w:t>
      </w:r>
      <w:r w:rsidR="00EE553F">
        <w:rPr>
          <w:sz w:val="28"/>
          <w:szCs w:val="28"/>
        </w:rPr>
        <w:t>округа</w:t>
      </w:r>
      <w:r w:rsidRPr="009E1287">
        <w:rPr>
          <w:sz w:val="28"/>
          <w:szCs w:val="28"/>
        </w:rPr>
        <w:t>;</w:t>
      </w:r>
    </w:p>
    <w:p w:rsidR="009248F0" w:rsidRPr="0053731F" w:rsidRDefault="009248F0" w:rsidP="009248F0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1287">
        <w:rPr>
          <w:sz w:val="28"/>
          <w:szCs w:val="28"/>
        </w:rPr>
        <w:t>снижение потребления на</w:t>
      </w:r>
      <w:r w:rsidR="00EE553F">
        <w:rPr>
          <w:sz w:val="28"/>
          <w:szCs w:val="28"/>
        </w:rPr>
        <w:t>ркотических веществ населением округа</w:t>
      </w:r>
      <w:r>
        <w:rPr>
          <w:sz w:val="28"/>
          <w:szCs w:val="28"/>
        </w:rPr>
        <w:t>.</w:t>
      </w:r>
    </w:p>
    <w:p w:rsidR="005F0D6E" w:rsidRPr="0053731F" w:rsidRDefault="005F0D6E" w:rsidP="008640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Сведения о целевых показателях (индикаторах) подпрограммы </w:t>
      </w:r>
      <w:r>
        <w:rPr>
          <w:sz w:val="28"/>
          <w:szCs w:val="28"/>
        </w:rPr>
        <w:t>2</w:t>
      </w:r>
      <w:r w:rsidRPr="0053731F">
        <w:rPr>
          <w:sz w:val="28"/>
          <w:szCs w:val="28"/>
        </w:rPr>
        <w:t xml:space="preserve"> представлены в приложении 1 к подпрограмме </w:t>
      </w:r>
      <w:r>
        <w:rPr>
          <w:sz w:val="28"/>
          <w:szCs w:val="28"/>
        </w:rPr>
        <w:t>2</w:t>
      </w:r>
      <w:r w:rsidRPr="0053731F">
        <w:rPr>
          <w:sz w:val="28"/>
          <w:szCs w:val="28"/>
        </w:rPr>
        <w:t>.</w:t>
      </w:r>
    </w:p>
    <w:p w:rsidR="005F0D6E" w:rsidRPr="0053731F" w:rsidRDefault="005F0D6E" w:rsidP="008640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Методика расчета значений целевых индикаторов (показателей) подпрограммы </w:t>
      </w:r>
      <w:r>
        <w:rPr>
          <w:sz w:val="28"/>
          <w:szCs w:val="28"/>
        </w:rPr>
        <w:t>2</w:t>
      </w:r>
      <w:r w:rsidRPr="0053731F">
        <w:rPr>
          <w:sz w:val="28"/>
          <w:szCs w:val="28"/>
        </w:rPr>
        <w:t xml:space="preserve"> приведена в приложении</w:t>
      </w:r>
      <w:r>
        <w:rPr>
          <w:sz w:val="28"/>
          <w:szCs w:val="28"/>
        </w:rPr>
        <w:t xml:space="preserve"> 2</w:t>
      </w:r>
      <w:r w:rsidRPr="0053731F">
        <w:rPr>
          <w:sz w:val="28"/>
          <w:szCs w:val="28"/>
        </w:rPr>
        <w:t xml:space="preserve"> к подпрог</w:t>
      </w:r>
      <w:r>
        <w:rPr>
          <w:sz w:val="28"/>
          <w:szCs w:val="28"/>
        </w:rPr>
        <w:t>рамме 2</w:t>
      </w:r>
      <w:r w:rsidRPr="0053731F">
        <w:rPr>
          <w:sz w:val="28"/>
          <w:szCs w:val="28"/>
        </w:rPr>
        <w:t>.</w:t>
      </w:r>
    </w:p>
    <w:p w:rsidR="005F0D6E" w:rsidRPr="0053731F" w:rsidRDefault="005F0D6E" w:rsidP="008640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 является сложным и трудоемким процессом.</w:t>
      </w:r>
    </w:p>
    <w:p w:rsidR="005F0D6E" w:rsidRDefault="005F0D6E" w:rsidP="005F0D6E">
      <w:pPr>
        <w:ind w:firstLine="709"/>
        <w:jc w:val="both"/>
        <w:rPr>
          <w:sz w:val="28"/>
          <w:szCs w:val="28"/>
        </w:rPr>
      </w:pPr>
      <w:r w:rsidRPr="00BC4139">
        <w:rPr>
          <w:sz w:val="28"/>
          <w:szCs w:val="28"/>
        </w:rPr>
        <w:t xml:space="preserve">В результате реализации подпрограммы </w:t>
      </w:r>
      <w:r>
        <w:rPr>
          <w:sz w:val="28"/>
          <w:szCs w:val="28"/>
        </w:rPr>
        <w:t>2</w:t>
      </w:r>
      <w:r w:rsidRPr="00BC4139">
        <w:rPr>
          <w:sz w:val="28"/>
          <w:szCs w:val="28"/>
        </w:rPr>
        <w:t xml:space="preserve"> на территории Вожегодского муниципального </w:t>
      </w:r>
      <w:r w:rsidR="00EE553F">
        <w:rPr>
          <w:sz w:val="28"/>
          <w:szCs w:val="28"/>
        </w:rPr>
        <w:t>округа</w:t>
      </w:r>
      <w:r w:rsidRPr="00BC4139">
        <w:rPr>
          <w:sz w:val="28"/>
          <w:szCs w:val="28"/>
        </w:rPr>
        <w:t xml:space="preserve"> будет обеспечено достижение следующих результатов:</w:t>
      </w:r>
    </w:p>
    <w:p w:rsidR="00EE553F" w:rsidRPr="00EA4E12" w:rsidRDefault="00EE553F" w:rsidP="00EE553F">
      <w:pPr>
        <w:pStyle w:val="11"/>
        <w:ind w:left="0"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EA4E12">
        <w:rPr>
          <w:spacing w:val="2"/>
          <w:sz w:val="28"/>
          <w:szCs w:val="28"/>
        </w:rPr>
        <w:t xml:space="preserve">снижение </w:t>
      </w:r>
      <w:r>
        <w:rPr>
          <w:spacing w:val="2"/>
          <w:sz w:val="28"/>
          <w:szCs w:val="28"/>
        </w:rPr>
        <w:t>числа</w:t>
      </w:r>
      <w:r w:rsidRPr="00EA4E12">
        <w:rPr>
          <w:spacing w:val="2"/>
          <w:sz w:val="28"/>
          <w:szCs w:val="28"/>
        </w:rPr>
        <w:t xml:space="preserve"> лиц, состоящих на учете в учреждениях здравоохранения с диагнозом алкоголизм</w:t>
      </w:r>
      <w:r>
        <w:rPr>
          <w:spacing w:val="2"/>
          <w:sz w:val="28"/>
          <w:szCs w:val="28"/>
        </w:rPr>
        <w:t xml:space="preserve"> к 2027 году</w:t>
      </w:r>
      <w:r w:rsidRPr="00D22AF9">
        <w:rPr>
          <w:spacing w:val="2"/>
          <w:sz w:val="28"/>
          <w:szCs w:val="28"/>
        </w:rPr>
        <w:t>;</w:t>
      </w:r>
    </w:p>
    <w:p w:rsidR="00EE553F" w:rsidRPr="00EA4E12" w:rsidRDefault="00EE553F" w:rsidP="00EE553F">
      <w:pPr>
        <w:pStyle w:val="11"/>
        <w:ind w:left="0"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EA4E12">
        <w:rPr>
          <w:spacing w:val="2"/>
          <w:sz w:val="28"/>
          <w:szCs w:val="28"/>
        </w:rPr>
        <w:t xml:space="preserve">снижение </w:t>
      </w:r>
      <w:r>
        <w:rPr>
          <w:spacing w:val="2"/>
          <w:sz w:val="28"/>
          <w:szCs w:val="28"/>
        </w:rPr>
        <w:t>числа</w:t>
      </w:r>
      <w:r w:rsidRPr="00EA4E12">
        <w:rPr>
          <w:spacing w:val="2"/>
          <w:sz w:val="28"/>
          <w:szCs w:val="28"/>
        </w:rPr>
        <w:t xml:space="preserve"> лиц, употребляющих с вредными последствиями алкоголь и состоящих на профилактическом учете в учреждениях здравоохранения, к 202</w:t>
      </w:r>
      <w:r>
        <w:rPr>
          <w:spacing w:val="2"/>
          <w:sz w:val="28"/>
          <w:szCs w:val="28"/>
        </w:rPr>
        <w:t>7 году;</w:t>
      </w:r>
    </w:p>
    <w:p w:rsidR="00EE553F" w:rsidRDefault="00EE553F" w:rsidP="00EE553F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EA4E12">
        <w:rPr>
          <w:spacing w:val="2"/>
          <w:sz w:val="28"/>
          <w:szCs w:val="28"/>
        </w:rPr>
        <w:t xml:space="preserve">снижение </w:t>
      </w:r>
      <w:r>
        <w:rPr>
          <w:spacing w:val="2"/>
          <w:sz w:val="28"/>
          <w:szCs w:val="28"/>
        </w:rPr>
        <w:t>числа</w:t>
      </w:r>
      <w:r w:rsidRPr="00EA4E12">
        <w:rPr>
          <w:spacing w:val="2"/>
          <w:sz w:val="28"/>
          <w:szCs w:val="28"/>
        </w:rPr>
        <w:t xml:space="preserve"> лиц, употребляющих с вредными последствиями наркотические вещества</w:t>
      </w:r>
      <w:r>
        <w:rPr>
          <w:spacing w:val="2"/>
          <w:sz w:val="28"/>
          <w:szCs w:val="28"/>
        </w:rPr>
        <w:t>, к 2027 году.</w:t>
      </w:r>
    </w:p>
    <w:p w:rsidR="005F0D6E" w:rsidRDefault="005F0D6E" w:rsidP="009377DF">
      <w:pPr>
        <w:ind w:firstLine="708"/>
        <w:jc w:val="both"/>
        <w:rPr>
          <w:sz w:val="28"/>
          <w:szCs w:val="28"/>
        </w:rPr>
      </w:pPr>
      <w:r w:rsidRPr="0053731F">
        <w:rPr>
          <w:sz w:val="28"/>
          <w:szCs w:val="28"/>
        </w:rPr>
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 является сложным и трудоемким процессом.</w:t>
      </w: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Pr="00D31519" w:rsidRDefault="005F0D6E" w:rsidP="005F0D6E">
      <w:pPr>
        <w:jc w:val="center"/>
        <w:rPr>
          <w:b/>
          <w:sz w:val="28"/>
          <w:szCs w:val="28"/>
        </w:rPr>
      </w:pPr>
      <w:r w:rsidRPr="0053731F">
        <w:rPr>
          <w:b/>
          <w:sz w:val="28"/>
          <w:szCs w:val="28"/>
          <w:lang w:val="en-US"/>
        </w:rPr>
        <w:t>III</w:t>
      </w:r>
      <w:r w:rsidRPr="00F12969">
        <w:rPr>
          <w:sz w:val="28"/>
          <w:szCs w:val="28"/>
        </w:rPr>
        <w:t xml:space="preserve">.  </w:t>
      </w:r>
      <w:r w:rsidRPr="00D31519">
        <w:rPr>
          <w:b/>
          <w:sz w:val="28"/>
          <w:szCs w:val="28"/>
        </w:rPr>
        <w:t>Объем финансового обеспечения подпрограммы 2.</w:t>
      </w:r>
    </w:p>
    <w:p w:rsidR="005F0D6E" w:rsidRDefault="005F0D6E" w:rsidP="005F0D6E">
      <w:pPr>
        <w:jc w:val="both"/>
        <w:rPr>
          <w:sz w:val="28"/>
          <w:szCs w:val="28"/>
        </w:rPr>
      </w:pPr>
    </w:p>
    <w:p w:rsidR="005F0D6E" w:rsidRPr="004A4BE0" w:rsidRDefault="005F0D6E" w:rsidP="005F0D6E">
      <w:pPr>
        <w:jc w:val="both"/>
        <w:rPr>
          <w:sz w:val="28"/>
          <w:szCs w:val="28"/>
        </w:rPr>
      </w:pPr>
      <w:r w:rsidRPr="004A4BE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4A4BE0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 финансового обеспечения </w:t>
      </w:r>
      <w:r w:rsidRPr="004A4BE0">
        <w:rPr>
          <w:sz w:val="28"/>
          <w:szCs w:val="28"/>
        </w:rPr>
        <w:t xml:space="preserve">на реализацию подпрограммы </w:t>
      </w:r>
      <w:r>
        <w:rPr>
          <w:sz w:val="28"/>
          <w:szCs w:val="28"/>
        </w:rPr>
        <w:t>2</w:t>
      </w:r>
      <w:r w:rsidRPr="004A4BE0">
        <w:rPr>
          <w:sz w:val="28"/>
          <w:szCs w:val="28"/>
        </w:rPr>
        <w:t xml:space="preserve"> за счет средств местного бюджета </w:t>
      </w:r>
      <w:r w:rsidR="00EE553F">
        <w:rPr>
          <w:sz w:val="28"/>
          <w:szCs w:val="28"/>
        </w:rPr>
        <w:t>округа</w:t>
      </w:r>
      <w:r w:rsidRPr="004A4BE0">
        <w:rPr>
          <w:sz w:val="28"/>
          <w:szCs w:val="28"/>
        </w:rPr>
        <w:t xml:space="preserve"> составляет</w:t>
      </w:r>
      <w:r w:rsidRPr="004A4BE0">
        <w:rPr>
          <w:color w:val="000000"/>
          <w:sz w:val="28"/>
          <w:szCs w:val="28"/>
        </w:rPr>
        <w:t xml:space="preserve"> </w:t>
      </w:r>
      <w:r w:rsidR="00EE553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 тыс. </w:t>
      </w:r>
      <w:r w:rsidRPr="004A4BE0">
        <w:rPr>
          <w:sz w:val="28"/>
          <w:szCs w:val="28"/>
        </w:rPr>
        <w:t>рублей, в том числе по годам:</w:t>
      </w:r>
    </w:p>
    <w:p w:rsidR="007665FB" w:rsidRDefault="00082384" w:rsidP="00082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</w:t>
      </w:r>
      <w:r w:rsidR="007665FB">
        <w:rPr>
          <w:sz w:val="28"/>
          <w:szCs w:val="28"/>
        </w:rPr>
        <w:t>0 тыс. руб.;</w:t>
      </w:r>
    </w:p>
    <w:p w:rsidR="007665FB" w:rsidRDefault="00082384" w:rsidP="00082384">
      <w:pPr>
        <w:pStyle w:val="11"/>
        <w:ind w:left="-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2024 год – 1</w:t>
      </w:r>
      <w:r w:rsidR="007665FB">
        <w:rPr>
          <w:sz w:val="28"/>
          <w:szCs w:val="28"/>
        </w:rPr>
        <w:t>0 тыс. руб.;</w:t>
      </w:r>
    </w:p>
    <w:p w:rsidR="00082384" w:rsidRDefault="007665FB" w:rsidP="00082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082384">
        <w:rPr>
          <w:sz w:val="28"/>
          <w:szCs w:val="28"/>
        </w:rPr>
        <w:t>1</w:t>
      </w:r>
      <w:r>
        <w:rPr>
          <w:sz w:val="28"/>
          <w:szCs w:val="28"/>
        </w:rPr>
        <w:t>0 тыс. руб.</w:t>
      </w:r>
      <w:r w:rsidR="00082384">
        <w:rPr>
          <w:sz w:val="28"/>
          <w:szCs w:val="28"/>
        </w:rPr>
        <w:t>;</w:t>
      </w:r>
    </w:p>
    <w:p w:rsidR="00082384" w:rsidRPr="00082384" w:rsidRDefault="00082384" w:rsidP="00082384">
      <w:pPr>
        <w:ind w:firstLine="709"/>
        <w:jc w:val="both"/>
        <w:rPr>
          <w:sz w:val="28"/>
          <w:szCs w:val="28"/>
        </w:rPr>
      </w:pPr>
      <w:r w:rsidRPr="00082384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082384">
        <w:rPr>
          <w:sz w:val="28"/>
          <w:szCs w:val="28"/>
        </w:rPr>
        <w:t xml:space="preserve"> год – 10 тыс. руб.;</w:t>
      </w:r>
    </w:p>
    <w:p w:rsidR="00082384" w:rsidRPr="00082384" w:rsidRDefault="00082384" w:rsidP="00082384">
      <w:pPr>
        <w:ind w:firstLine="709"/>
        <w:jc w:val="both"/>
        <w:rPr>
          <w:sz w:val="28"/>
          <w:szCs w:val="28"/>
        </w:rPr>
      </w:pPr>
      <w:r w:rsidRPr="00082384">
        <w:rPr>
          <w:sz w:val="28"/>
          <w:szCs w:val="28"/>
        </w:rPr>
        <w:t>202</w:t>
      </w:r>
      <w:r>
        <w:rPr>
          <w:sz w:val="28"/>
          <w:szCs w:val="28"/>
        </w:rPr>
        <w:t>7</w:t>
      </w:r>
      <w:r w:rsidRPr="00082384">
        <w:rPr>
          <w:sz w:val="28"/>
          <w:szCs w:val="28"/>
        </w:rPr>
        <w:t xml:space="preserve"> год – 10 тыс. руб.</w:t>
      </w:r>
    </w:p>
    <w:p w:rsidR="005F0D6E" w:rsidRDefault="005F0D6E" w:rsidP="005F0D6E">
      <w:pPr>
        <w:jc w:val="both"/>
        <w:rPr>
          <w:color w:val="000000"/>
          <w:sz w:val="28"/>
          <w:szCs w:val="28"/>
        </w:rPr>
      </w:pPr>
      <w:r w:rsidRPr="004A4BE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="005732D2">
        <w:rPr>
          <w:color w:val="000000"/>
          <w:sz w:val="28"/>
          <w:szCs w:val="28"/>
        </w:rPr>
        <w:t>Финансовое обеспечение</w:t>
      </w:r>
      <w:r w:rsidR="00A97A8E">
        <w:rPr>
          <w:color w:val="000000"/>
          <w:sz w:val="28"/>
          <w:szCs w:val="28"/>
        </w:rPr>
        <w:t xml:space="preserve"> подпрограммы 2</w:t>
      </w:r>
      <w:r w:rsidRPr="004A4BE0">
        <w:rPr>
          <w:color w:val="000000"/>
          <w:sz w:val="28"/>
          <w:szCs w:val="28"/>
        </w:rPr>
        <w:t xml:space="preserve"> приведен</w:t>
      </w:r>
      <w:r w:rsidR="005732D2">
        <w:rPr>
          <w:color w:val="000000"/>
          <w:sz w:val="28"/>
          <w:szCs w:val="28"/>
        </w:rPr>
        <w:t>о</w:t>
      </w:r>
      <w:r w:rsidRPr="004A4BE0">
        <w:rPr>
          <w:color w:val="000000"/>
          <w:sz w:val="28"/>
          <w:szCs w:val="28"/>
        </w:rPr>
        <w:t xml:space="preserve"> в приложении 3 к подпрограмме </w:t>
      </w:r>
      <w:r w:rsidR="00A97A8E">
        <w:rPr>
          <w:color w:val="000000"/>
          <w:sz w:val="28"/>
          <w:szCs w:val="28"/>
        </w:rPr>
        <w:t>2</w:t>
      </w:r>
      <w:r w:rsidRPr="004A4BE0">
        <w:rPr>
          <w:color w:val="000000"/>
          <w:sz w:val="28"/>
          <w:szCs w:val="28"/>
        </w:rPr>
        <w:t>.</w:t>
      </w:r>
    </w:p>
    <w:p w:rsidR="00A97A8E" w:rsidRDefault="00A97A8E" w:rsidP="005F0D6E">
      <w:pPr>
        <w:jc w:val="both"/>
        <w:rPr>
          <w:color w:val="000000"/>
          <w:sz w:val="28"/>
          <w:szCs w:val="28"/>
        </w:rPr>
      </w:pPr>
    </w:p>
    <w:p w:rsidR="005F0D6E" w:rsidRPr="0053731F" w:rsidRDefault="005F0D6E" w:rsidP="005F0D6E">
      <w:pPr>
        <w:ind w:firstLine="708"/>
        <w:jc w:val="both"/>
        <w:rPr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І</w:t>
      </w:r>
      <w:r>
        <w:rPr>
          <w:b/>
          <w:sz w:val="28"/>
          <w:szCs w:val="28"/>
        </w:rPr>
        <w:t>V.</w:t>
      </w:r>
      <w:r w:rsidRPr="004A4BE0">
        <w:rPr>
          <w:b/>
          <w:sz w:val="28"/>
          <w:szCs w:val="28"/>
        </w:rPr>
        <w:t xml:space="preserve"> </w:t>
      </w:r>
      <w:r w:rsidRPr="0053731F">
        <w:rPr>
          <w:b/>
          <w:sz w:val="28"/>
          <w:szCs w:val="28"/>
        </w:rPr>
        <w:t xml:space="preserve">Характеристика основных мероприятий подпрограммы </w:t>
      </w:r>
      <w:r>
        <w:rPr>
          <w:b/>
          <w:sz w:val="28"/>
          <w:szCs w:val="28"/>
        </w:rPr>
        <w:t>2</w:t>
      </w:r>
    </w:p>
    <w:p w:rsidR="005F0D6E" w:rsidRPr="0053731F" w:rsidRDefault="005F0D6E" w:rsidP="005F0D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D6E" w:rsidRPr="007665FB" w:rsidRDefault="005F0D6E" w:rsidP="005F0D6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665FB">
        <w:rPr>
          <w:color w:val="000000"/>
          <w:sz w:val="28"/>
          <w:szCs w:val="28"/>
        </w:rPr>
        <w:t xml:space="preserve">Подпрограмма 2 включает в себя комплекс мероприятий </w:t>
      </w:r>
      <w:r w:rsidRPr="007665FB">
        <w:rPr>
          <w:color w:val="000000"/>
          <w:spacing w:val="2"/>
          <w:sz w:val="28"/>
          <w:szCs w:val="28"/>
        </w:rPr>
        <w:t xml:space="preserve">по противодействию незаконному обороту наркотиков, снижению масштабов злоупотребления алкогольной продукцией, профилактику </w:t>
      </w:r>
      <w:r w:rsidR="00082384">
        <w:rPr>
          <w:color w:val="000000"/>
          <w:spacing w:val="2"/>
          <w:sz w:val="28"/>
          <w:szCs w:val="28"/>
        </w:rPr>
        <w:t xml:space="preserve">алкоголизма и </w:t>
      </w:r>
      <w:r w:rsidR="00082384">
        <w:rPr>
          <w:color w:val="000000"/>
          <w:spacing w:val="2"/>
          <w:sz w:val="28"/>
          <w:szCs w:val="28"/>
        </w:rPr>
        <w:lastRenderedPageBreak/>
        <w:t>наркомании</w:t>
      </w:r>
      <w:r w:rsidRPr="007665FB">
        <w:rPr>
          <w:color w:val="000000"/>
          <w:spacing w:val="2"/>
          <w:sz w:val="28"/>
          <w:szCs w:val="28"/>
        </w:rPr>
        <w:t>.</w:t>
      </w:r>
    </w:p>
    <w:p w:rsidR="005F0D6E" w:rsidRPr="004A4BE0" w:rsidRDefault="005F0D6E" w:rsidP="005F0D6E">
      <w:pPr>
        <w:jc w:val="both"/>
        <w:rPr>
          <w:color w:val="000000"/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ind w:firstLine="583"/>
        <w:jc w:val="both"/>
        <w:rPr>
          <w:sz w:val="28"/>
          <w:szCs w:val="28"/>
        </w:rPr>
      </w:pPr>
    </w:p>
    <w:p w:rsidR="00082384" w:rsidRDefault="00082384" w:rsidP="005F0D6E">
      <w:pPr>
        <w:ind w:firstLine="583"/>
        <w:jc w:val="both"/>
        <w:rPr>
          <w:sz w:val="28"/>
          <w:szCs w:val="28"/>
        </w:rPr>
      </w:pPr>
    </w:p>
    <w:p w:rsidR="00082384" w:rsidRDefault="00082384" w:rsidP="005F0D6E">
      <w:pPr>
        <w:ind w:firstLine="583"/>
        <w:jc w:val="both"/>
        <w:rPr>
          <w:sz w:val="28"/>
          <w:szCs w:val="28"/>
        </w:rPr>
      </w:pPr>
    </w:p>
    <w:p w:rsidR="00082384" w:rsidRDefault="00082384" w:rsidP="005F0D6E">
      <w:pPr>
        <w:ind w:firstLine="583"/>
        <w:jc w:val="both"/>
        <w:rPr>
          <w:sz w:val="28"/>
          <w:szCs w:val="28"/>
        </w:rPr>
      </w:pPr>
    </w:p>
    <w:p w:rsidR="00082384" w:rsidRDefault="00082384" w:rsidP="005F0D6E">
      <w:pPr>
        <w:ind w:firstLine="583"/>
        <w:jc w:val="both"/>
        <w:rPr>
          <w:sz w:val="28"/>
          <w:szCs w:val="28"/>
        </w:rPr>
      </w:pPr>
    </w:p>
    <w:p w:rsidR="00082384" w:rsidRDefault="00082384" w:rsidP="005F0D6E">
      <w:pPr>
        <w:ind w:firstLine="583"/>
        <w:jc w:val="both"/>
        <w:rPr>
          <w:sz w:val="28"/>
          <w:szCs w:val="28"/>
        </w:rPr>
        <w:sectPr w:rsidR="00082384" w:rsidSect="005D538B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82384" w:rsidRDefault="00082384" w:rsidP="005F0D6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0D6E" w:rsidRPr="002C57B2" w:rsidRDefault="005F0D6E" w:rsidP="005F0D6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C57B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5F0D6E" w:rsidRDefault="005F0D6E" w:rsidP="005F0D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57B2">
        <w:rPr>
          <w:sz w:val="28"/>
          <w:szCs w:val="28"/>
        </w:rPr>
        <w:t xml:space="preserve">к </w:t>
      </w:r>
      <w:r>
        <w:rPr>
          <w:sz w:val="28"/>
          <w:szCs w:val="28"/>
        </w:rPr>
        <w:t>подп</w:t>
      </w:r>
      <w:r w:rsidRPr="002C57B2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2</w:t>
      </w:r>
    </w:p>
    <w:p w:rsidR="005F0D6E" w:rsidRDefault="005F0D6E" w:rsidP="005F0D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0D6E" w:rsidRDefault="005F0D6E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2957">
        <w:rPr>
          <w:sz w:val="28"/>
          <w:szCs w:val="28"/>
        </w:rPr>
        <w:t xml:space="preserve">Сведения о целевых показателях (индикаторах) </w:t>
      </w:r>
      <w:r>
        <w:rPr>
          <w:sz w:val="28"/>
          <w:szCs w:val="28"/>
        </w:rPr>
        <w:t>подпрограммы 2</w:t>
      </w:r>
    </w:p>
    <w:tbl>
      <w:tblPr>
        <w:tblpPr w:leftFromText="180" w:rightFromText="180" w:vertAnchor="text" w:horzAnchor="margin" w:tblpXSpec="right" w:tblpY="25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2387"/>
        <w:gridCol w:w="3117"/>
        <w:gridCol w:w="1136"/>
        <w:gridCol w:w="986"/>
        <w:gridCol w:w="989"/>
        <w:gridCol w:w="1133"/>
        <w:gridCol w:w="1133"/>
        <w:gridCol w:w="992"/>
        <w:gridCol w:w="992"/>
        <w:gridCol w:w="1133"/>
      </w:tblGrid>
      <w:tr w:rsidR="00275ACC" w:rsidRPr="00215B55" w:rsidTr="00275ACC">
        <w:trPr>
          <w:trHeight w:val="20"/>
        </w:trPr>
        <w:tc>
          <w:tcPr>
            <w:tcW w:w="145" w:type="pct"/>
            <w:vMerge w:val="restart"/>
            <w:tcBorders>
              <w:top w:val="single" w:sz="4" w:space="0" w:color="auto"/>
            </w:tcBorders>
            <w:vAlign w:val="center"/>
          </w:tcPr>
          <w:p w:rsidR="00E944CD" w:rsidRPr="00215B55" w:rsidRDefault="00E944CD" w:rsidP="00275ACC">
            <w:pPr>
              <w:jc w:val="center"/>
            </w:pPr>
            <w:r w:rsidRPr="00215B55">
              <w:t>N</w:t>
            </w:r>
          </w:p>
          <w:p w:rsidR="00E944CD" w:rsidRPr="00215B55" w:rsidRDefault="00E944CD" w:rsidP="00275ACC">
            <w:pPr>
              <w:jc w:val="center"/>
            </w:pPr>
            <w:r w:rsidRPr="00215B55">
              <w:t>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</w:tcBorders>
            <w:vAlign w:val="center"/>
          </w:tcPr>
          <w:p w:rsidR="00E944CD" w:rsidRPr="00215B55" w:rsidRDefault="00E944CD" w:rsidP="00275ACC">
            <w:pPr>
              <w:jc w:val="center"/>
            </w:pPr>
            <w:r w:rsidRPr="00215B55">
              <w:t>Задача, направленная на достижение цели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</w:tcBorders>
            <w:vAlign w:val="center"/>
          </w:tcPr>
          <w:p w:rsidR="00E944CD" w:rsidRPr="00215B55" w:rsidRDefault="00E944CD" w:rsidP="00275ACC">
            <w:pPr>
              <w:jc w:val="center"/>
            </w:pPr>
            <w:r w:rsidRPr="00215B55">
              <w:t>Наименование целевого показателя (индикатора)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</w:tcBorders>
            <w:vAlign w:val="center"/>
          </w:tcPr>
          <w:p w:rsidR="00E944CD" w:rsidRPr="00215B55" w:rsidRDefault="00E944CD" w:rsidP="00275ACC">
            <w:pPr>
              <w:jc w:val="center"/>
            </w:pPr>
            <w:r w:rsidRPr="00215B55">
              <w:t>Единица измерения</w:t>
            </w:r>
          </w:p>
        </w:tc>
        <w:tc>
          <w:tcPr>
            <w:tcW w:w="2552" w:type="pct"/>
            <w:gridSpan w:val="7"/>
            <w:tcBorders>
              <w:top w:val="single" w:sz="4" w:space="0" w:color="auto"/>
            </w:tcBorders>
          </w:tcPr>
          <w:p w:rsidR="00E944CD" w:rsidRPr="00215B55" w:rsidRDefault="00E944CD" w:rsidP="00275ACC">
            <w:pPr>
              <w:jc w:val="center"/>
            </w:pPr>
            <w:r w:rsidRPr="00215B55">
              <w:t>Значение целевого показателя (индикатора)</w:t>
            </w:r>
          </w:p>
        </w:tc>
      </w:tr>
      <w:tr w:rsidR="00275ACC" w:rsidRPr="00215B55" w:rsidTr="00275ACC">
        <w:trPr>
          <w:trHeight w:val="20"/>
        </w:trPr>
        <w:tc>
          <w:tcPr>
            <w:tcW w:w="145" w:type="pct"/>
            <w:vMerge/>
            <w:vAlign w:val="center"/>
          </w:tcPr>
          <w:p w:rsidR="00E944CD" w:rsidRPr="00215B55" w:rsidRDefault="00E944CD" w:rsidP="00275ACC">
            <w:pPr>
              <w:jc w:val="center"/>
            </w:pPr>
          </w:p>
        </w:tc>
        <w:tc>
          <w:tcPr>
            <w:tcW w:w="828" w:type="pct"/>
            <w:vMerge/>
            <w:vAlign w:val="center"/>
          </w:tcPr>
          <w:p w:rsidR="00E944CD" w:rsidRPr="00215B55" w:rsidRDefault="00E944CD" w:rsidP="00275ACC">
            <w:pPr>
              <w:jc w:val="center"/>
            </w:pPr>
          </w:p>
        </w:tc>
        <w:tc>
          <w:tcPr>
            <w:tcW w:w="1081" w:type="pct"/>
            <w:vMerge/>
            <w:vAlign w:val="center"/>
          </w:tcPr>
          <w:p w:rsidR="00E944CD" w:rsidRPr="00215B55" w:rsidRDefault="00E944CD" w:rsidP="00275ACC">
            <w:pPr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E944CD" w:rsidRPr="00215B55" w:rsidRDefault="00E944CD" w:rsidP="00275ACC">
            <w:pPr>
              <w:jc w:val="center"/>
            </w:pPr>
          </w:p>
        </w:tc>
        <w:tc>
          <w:tcPr>
            <w:tcW w:w="342" w:type="pct"/>
          </w:tcPr>
          <w:p w:rsidR="00E944CD" w:rsidRPr="00215B55" w:rsidRDefault="00E944CD" w:rsidP="00275ACC">
            <w:pPr>
              <w:jc w:val="center"/>
            </w:pPr>
            <w:r w:rsidRPr="00215B55">
              <w:t>отчетное</w:t>
            </w:r>
          </w:p>
        </w:tc>
        <w:tc>
          <w:tcPr>
            <w:tcW w:w="343" w:type="pct"/>
          </w:tcPr>
          <w:p w:rsidR="00E944CD" w:rsidRPr="00215B55" w:rsidRDefault="00E944CD" w:rsidP="00275ACC">
            <w:pPr>
              <w:jc w:val="center"/>
            </w:pPr>
            <w:r w:rsidRPr="00215B55">
              <w:t>оценочное</w:t>
            </w:r>
          </w:p>
        </w:tc>
        <w:tc>
          <w:tcPr>
            <w:tcW w:w="1867" w:type="pct"/>
            <w:gridSpan w:val="5"/>
          </w:tcPr>
          <w:p w:rsidR="00E944CD" w:rsidRPr="00215B55" w:rsidRDefault="00E944CD" w:rsidP="00275ACC">
            <w:pPr>
              <w:jc w:val="center"/>
            </w:pPr>
            <w:r w:rsidRPr="00215B55">
              <w:t>плановое</w:t>
            </w:r>
          </w:p>
        </w:tc>
      </w:tr>
      <w:tr w:rsidR="00275ACC" w:rsidRPr="00215B55" w:rsidTr="00275ACC">
        <w:trPr>
          <w:trHeight w:val="20"/>
        </w:trPr>
        <w:tc>
          <w:tcPr>
            <w:tcW w:w="145" w:type="pct"/>
            <w:vMerge/>
            <w:vAlign w:val="center"/>
          </w:tcPr>
          <w:p w:rsidR="00275ACC" w:rsidRPr="00215B55" w:rsidRDefault="00275ACC" w:rsidP="00275ACC">
            <w:pPr>
              <w:jc w:val="center"/>
            </w:pPr>
          </w:p>
        </w:tc>
        <w:tc>
          <w:tcPr>
            <w:tcW w:w="828" w:type="pct"/>
            <w:vMerge/>
            <w:vAlign w:val="center"/>
          </w:tcPr>
          <w:p w:rsidR="00275ACC" w:rsidRPr="00215B55" w:rsidRDefault="00275ACC" w:rsidP="00275ACC">
            <w:pPr>
              <w:jc w:val="center"/>
            </w:pPr>
          </w:p>
        </w:tc>
        <w:tc>
          <w:tcPr>
            <w:tcW w:w="1081" w:type="pct"/>
            <w:vMerge/>
            <w:vAlign w:val="center"/>
          </w:tcPr>
          <w:p w:rsidR="00275ACC" w:rsidRPr="00215B55" w:rsidRDefault="00275ACC" w:rsidP="00275ACC">
            <w:pPr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275ACC" w:rsidRPr="00215B55" w:rsidRDefault="00275ACC" w:rsidP="00275ACC">
            <w:pPr>
              <w:jc w:val="center"/>
            </w:pPr>
          </w:p>
        </w:tc>
        <w:tc>
          <w:tcPr>
            <w:tcW w:w="342" w:type="pct"/>
          </w:tcPr>
          <w:p w:rsidR="00275ACC" w:rsidRPr="00215B55" w:rsidRDefault="00275ACC" w:rsidP="00275ACC">
            <w:pPr>
              <w:jc w:val="center"/>
            </w:pPr>
            <w:r>
              <w:t>2021</w:t>
            </w:r>
          </w:p>
        </w:tc>
        <w:tc>
          <w:tcPr>
            <w:tcW w:w="343" w:type="pct"/>
          </w:tcPr>
          <w:p w:rsidR="00275ACC" w:rsidRPr="00215B55" w:rsidRDefault="00275ACC" w:rsidP="00275ACC">
            <w:pPr>
              <w:jc w:val="center"/>
            </w:pPr>
            <w:r>
              <w:t>2022</w:t>
            </w:r>
          </w:p>
        </w:tc>
        <w:tc>
          <w:tcPr>
            <w:tcW w:w="393" w:type="pct"/>
          </w:tcPr>
          <w:p w:rsidR="00275ACC" w:rsidRPr="00215B55" w:rsidRDefault="00275ACC" w:rsidP="00275ACC">
            <w:pPr>
              <w:jc w:val="center"/>
            </w:pPr>
            <w:r>
              <w:t>2023</w:t>
            </w:r>
          </w:p>
        </w:tc>
        <w:tc>
          <w:tcPr>
            <w:tcW w:w="393" w:type="pct"/>
          </w:tcPr>
          <w:p w:rsidR="00275ACC" w:rsidRPr="00215B55" w:rsidRDefault="00275ACC" w:rsidP="00275ACC">
            <w:pPr>
              <w:jc w:val="center"/>
            </w:pPr>
            <w:r>
              <w:t>2024</w:t>
            </w:r>
          </w:p>
        </w:tc>
        <w:tc>
          <w:tcPr>
            <w:tcW w:w="344" w:type="pct"/>
          </w:tcPr>
          <w:p w:rsidR="00275ACC" w:rsidRPr="00215B55" w:rsidRDefault="00275ACC" w:rsidP="00275ACC">
            <w:pPr>
              <w:jc w:val="center"/>
            </w:pPr>
            <w:r>
              <w:t>2025</w:t>
            </w:r>
          </w:p>
        </w:tc>
        <w:tc>
          <w:tcPr>
            <w:tcW w:w="344" w:type="pct"/>
            <w:vAlign w:val="center"/>
          </w:tcPr>
          <w:p w:rsidR="00275ACC" w:rsidRPr="00215B55" w:rsidRDefault="00275ACC" w:rsidP="00275ACC">
            <w:pPr>
              <w:jc w:val="center"/>
            </w:pPr>
            <w:r>
              <w:t>2026</w:t>
            </w:r>
          </w:p>
        </w:tc>
        <w:tc>
          <w:tcPr>
            <w:tcW w:w="393" w:type="pct"/>
            <w:vAlign w:val="center"/>
          </w:tcPr>
          <w:p w:rsidR="00275ACC" w:rsidRPr="00215B55" w:rsidRDefault="00275ACC" w:rsidP="00275ACC">
            <w:pPr>
              <w:jc w:val="center"/>
            </w:pPr>
            <w:r>
              <w:t>2027</w:t>
            </w:r>
          </w:p>
        </w:tc>
      </w:tr>
      <w:tr w:rsidR="00275ACC" w:rsidRPr="00215B55" w:rsidTr="00275ACC">
        <w:trPr>
          <w:trHeight w:val="34"/>
        </w:trPr>
        <w:tc>
          <w:tcPr>
            <w:tcW w:w="145" w:type="pct"/>
            <w:vAlign w:val="center"/>
          </w:tcPr>
          <w:p w:rsidR="00275ACC" w:rsidRPr="00215B55" w:rsidRDefault="00275ACC" w:rsidP="00275ACC">
            <w:pPr>
              <w:jc w:val="center"/>
            </w:pPr>
            <w:r w:rsidRPr="00215B55">
              <w:t>1</w:t>
            </w:r>
          </w:p>
        </w:tc>
        <w:tc>
          <w:tcPr>
            <w:tcW w:w="828" w:type="pct"/>
            <w:vAlign w:val="center"/>
          </w:tcPr>
          <w:p w:rsidR="00275ACC" w:rsidRPr="00215B55" w:rsidRDefault="00275ACC" w:rsidP="00275ACC">
            <w:pPr>
              <w:jc w:val="center"/>
            </w:pPr>
            <w:r w:rsidRPr="00215B55">
              <w:t>2</w:t>
            </w:r>
          </w:p>
        </w:tc>
        <w:tc>
          <w:tcPr>
            <w:tcW w:w="1081" w:type="pct"/>
            <w:vAlign w:val="center"/>
          </w:tcPr>
          <w:p w:rsidR="00275ACC" w:rsidRPr="00215B55" w:rsidRDefault="00275ACC" w:rsidP="00275ACC">
            <w:pPr>
              <w:jc w:val="center"/>
            </w:pPr>
            <w:r w:rsidRPr="00215B55">
              <w:t>3</w:t>
            </w:r>
          </w:p>
        </w:tc>
        <w:tc>
          <w:tcPr>
            <w:tcW w:w="394" w:type="pct"/>
            <w:vAlign w:val="center"/>
          </w:tcPr>
          <w:p w:rsidR="00275ACC" w:rsidRPr="00215B55" w:rsidRDefault="00275ACC" w:rsidP="00275ACC">
            <w:pPr>
              <w:jc w:val="center"/>
            </w:pPr>
            <w:r w:rsidRPr="00215B55">
              <w:t>4</w:t>
            </w:r>
          </w:p>
        </w:tc>
        <w:tc>
          <w:tcPr>
            <w:tcW w:w="342" w:type="pct"/>
          </w:tcPr>
          <w:p w:rsidR="00275ACC" w:rsidRPr="00215B55" w:rsidRDefault="00275ACC" w:rsidP="00275ACC">
            <w:pPr>
              <w:jc w:val="center"/>
            </w:pPr>
            <w:r w:rsidRPr="00215B55">
              <w:t>5</w:t>
            </w:r>
          </w:p>
        </w:tc>
        <w:tc>
          <w:tcPr>
            <w:tcW w:w="343" w:type="pct"/>
          </w:tcPr>
          <w:p w:rsidR="00275ACC" w:rsidRPr="00215B55" w:rsidRDefault="00275ACC" w:rsidP="00275ACC">
            <w:pPr>
              <w:jc w:val="center"/>
            </w:pPr>
            <w:r w:rsidRPr="00215B55">
              <w:t>6</w:t>
            </w:r>
          </w:p>
        </w:tc>
        <w:tc>
          <w:tcPr>
            <w:tcW w:w="393" w:type="pct"/>
          </w:tcPr>
          <w:p w:rsidR="00275ACC" w:rsidRPr="00215B55" w:rsidRDefault="00275ACC" w:rsidP="00275ACC">
            <w:pPr>
              <w:jc w:val="center"/>
            </w:pPr>
            <w:r w:rsidRPr="00215B55">
              <w:t>7</w:t>
            </w:r>
          </w:p>
        </w:tc>
        <w:tc>
          <w:tcPr>
            <w:tcW w:w="393" w:type="pct"/>
          </w:tcPr>
          <w:p w:rsidR="00275ACC" w:rsidRPr="00215B55" w:rsidRDefault="00275ACC" w:rsidP="00275ACC">
            <w:pPr>
              <w:jc w:val="center"/>
            </w:pPr>
            <w:r w:rsidRPr="00215B55">
              <w:t>8</w:t>
            </w:r>
          </w:p>
        </w:tc>
        <w:tc>
          <w:tcPr>
            <w:tcW w:w="344" w:type="pct"/>
          </w:tcPr>
          <w:p w:rsidR="00275ACC" w:rsidRPr="00215B55" w:rsidRDefault="00275ACC" w:rsidP="00275ACC">
            <w:pPr>
              <w:jc w:val="center"/>
            </w:pPr>
            <w:r w:rsidRPr="00215B55">
              <w:t>9</w:t>
            </w:r>
          </w:p>
        </w:tc>
        <w:tc>
          <w:tcPr>
            <w:tcW w:w="344" w:type="pct"/>
            <w:vAlign w:val="center"/>
          </w:tcPr>
          <w:p w:rsidR="00275ACC" w:rsidRPr="00215B55" w:rsidRDefault="00275ACC" w:rsidP="00275ACC">
            <w:pPr>
              <w:jc w:val="center"/>
            </w:pPr>
            <w:r w:rsidRPr="00215B55">
              <w:t>10</w:t>
            </w:r>
          </w:p>
        </w:tc>
        <w:tc>
          <w:tcPr>
            <w:tcW w:w="393" w:type="pct"/>
            <w:vAlign w:val="center"/>
          </w:tcPr>
          <w:p w:rsidR="00275ACC" w:rsidRPr="00215B55" w:rsidRDefault="00275ACC" w:rsidP="00275ACC">
            <w:pPr>
              <w:jc w:val="center"/>
            </w:pPr>
            <w:r w:rsidRPr="00215B55">
              <w:t>11</w:t>
            </w:r>
          </w:p>
        </w:tc>
      </w:tr>
      <w:tr w:rsidR="00275ACC" w:rsidRPr="00215B55" w:rsidTr="00EE553F">
        <w:trPr>
          <w:trHeight w:val="1218"/>
        </w:trPr>
        <w:tc>
          <w:tcPr>
            <w:tcW w:w="145" w:type="pct"/>
            <w:vMerge w:val="restart"/>
          </w:tcPr>
          <w:p w:rsidR="00275ACC" w:rsidRPr="00215B55" w:rsidRDefault="00275ACC" w:rsidP="00275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28" w:type="pct"/>
            <w:vMerge w:val="restart"/>
          </w:tcPr>
          <w:p w:rsidR="00275ACC" w:rsidRPr="00EB6943" w:rsidRDefault="00275ACC" w:rsidP="00275ACC">
            <w:r w:rsidRPr="00EB6943">
              <w:t>Задача 1</w:t>
            </w:r>
          </w:p>
          <w:p w:rsidR="00275ACC" w:rsidRPr="00EB6943" w:rsidRDefault="00275ACC" w:rsidP="00275ACC">
            <w:r w:rsidRPr="00EB6943">
              <w:t>Снижение потребления</w:t>
            </w:r>
          </w:p>
          <w:p w:rsidR="00275ACC" w:rsidRPr="00EB6943" w:rsidRDefault="00275ACC" w:rsidP="00275ACC">
            <w:r w:rsidRPr="00EB6943">
              <w:t>алкогольной продукции</w:t>
            </w:r>
          </w:p>
          <w:p w:rsidR="00275ACC" w:rsidRPr="00215B55" w:rsidRDefault="00275ACC" w:rsidP="00EE553F">
            <w:pPr>
              <w:rPr>
                <w:sz w:val="22"/>
                <w:szCs w:val="22"/>
              </w:rPr>
            </w:pPr>
            <w:r w:rsidRPr="00EB6943">
              <w:t xml:space="preserve">населением </w:t>
            </w:r>
            <w:r w:rsidR="00EE553F">
              <w:t>округа</w:t>
            </w:r>
          </w:p>
        </w:tc>
        <w:tc>
          <w:tcPr>
            <w:tcW w:w="1081" w:type="pct"/>
          </w:tcPr>
          <w:p w:rsidR="00275ACC" w:rsidRPr="00EB6943" w:rsidRDefault="00EE553F" w:rsidP="00275ACC">
            <w:pPr>
              <w:jc w:val="both"/>
            </w:pPr>
            <w:r>
              <w:t>Число</w:t>
            </w:r>
            <w:r w:rsidR="00275ACC" w:rsidRPr="00EB6943">
              <w:t xml:space="preserve"> лиц, состоящих на учете в учреждениях здравоохранения с диагнозом алкоголизм</w:t>
            </w:r>
          </w:p>
          <w:p w:rsidR="00275ACC" w:rsidRDefault="00275ACC" w:rsidP="00EE553F">
            <w:pPr>
              <w:jc w:val="both"/>
              <w:rPr>
                <w:sz w:val="22"/>
                <w:szCs w:val="22"/>
              </w:rPr>
            </w:pPr>
            <w:r w:rsidRPr="00EB6943">
              <w:t>(алкоголизм и алкогольные психозы)</w:t>
            </w:r>
          </w:p>
        </w:tc>
        <w:tc>
          <w:tcPr>
            <w:tcW w:w="394" w:type="pct"/>
          </w:tcPr>
          <w:p w:rsidR="00275ACC" w:rsidRPr="0031779A" w:rsidRDefault="00EE553F" w:rsidP="00275ACC">
            <w:pPr>
              <w:jc w:val="center"/>
            </w:pPr>
            <w:r w:rsidRPr="0031779A">
              <w:t>чел.</w:t>
            </w:r>
          </w:p>
        </w:tc>
        <w:tc>
          <w:tcPr>
            <w:tcW w:w="342" w:type="pct"/>
          </w:tcPr>
          <w:p w:rsidR="00275ACC" w:rsidRPr="0028768A" w:rsidRDefault="0031779A" w:rsidP="00275ACC">
            <w:pPr>
              <w:jc w:val="center"/>
            </w:pPr>
            <w:r>
              <w:t>149</w:t>
            </w:r>
          </w:p>
        </w:tc>
        <w:tc>
          <w:tcPr>
            <w:tcW w:w="343" w:type="pct"/>
          </w:tcPr>
          <w:p w:rsidR="00275ACC" w:rsidRPr="0028768A" w:rsidRDefault="0031779A" w:rsidP="00275ACC">
            <w:pPr>
              <w:jc w:val="center"/>
            </w:pPr>
            <w:r>
              <w:t>147</w:t>
            </w:r>
          </w:p>
        </w:tc>
        <w:tc>
          <w:tcPr>
            <w:tcW w:w="393" w:type="pct"/>
          </w:tcPr>
          <w:p w:rsidR="00275ACC" w:rsidRPr="0028768A" w:rsidRDefault="0031779A" w:rsidP="00275ACC">
            <w:pPr>
              <w:jc w:val="center"/>
            </w:pPr>
            <w:r>
              <w:t>145</w:t>
            </w:r>
          </w:p>
        </w:tc>
        <w:tc>
          <w:tcPr>
            <w:tcW w:w="393" w:type="pct"/>
          </w:tcPr>
          <w:p w:rsidR="00275ACC" w:rsidRPr="0028768A" w:rsidRDefault="0031779A" w:rsidP="00275ACC">
            <w:pPr>
              <w:jc w:val="center"/>
            </w:pPr>
            <w:r>
              <w:t>144</w:t>
            </w:r>
          </w:p>
        </w:tc>
        <w:tc>
          <w:tcPr>
            <w:tcW w:w="344" w:type="pct"/>
          </w:tcPr>
          <w:p w:rsidR="00275ACC" w:rsidRPr="0028768A" w:rsidRDefault="0031779A" w:rsidP="00275ACC">
            <w:pPr>
              <w:jc w:val="center"/>
            </w:pPr>
            <w:r>
              <w:t>140</w:t>
            </w:r>
          </w:p>
        </w:tc>
        <w:tc>
          <w:tcPr>
            <w:tcW w:w="344" w:type="pct"/>
          </w:tcPr>
          <w:p w:rsidR="00275ACC" w:rsidRPr="0028768A" w:rsidRDefault="0031779A" w:rsidP="00275ACC">
            <w:pPr>
              <w:jc w:val="center"/>
            </w:pPr>
            <w:r>
              <w:t>136</w:t>
            </w:r>
          </w:p>
        </w:tc>
        <w:tc>
          <w:tcPr>
            <w:tcW w:w="393" w:type="pct"/>
          </w:tcPr>
          <w:p w:rsidR="00275ACC" w:rsidRPr="0028768A" w:rsidRDefault="0031779A" w:rsidP="00275ACC">
            <w:pPr>
              <w:jc w:val="center"/>
            </w:pPr>
            <w:r>
              <w:t>135</w:t>
            </w:r>
          </w:p>
        </w:tc>
      </w:tr>
      <w:tr w:rsidR="00275ACC" w:rsidRPr="00215B55" w:rsidTr="0031779A">
        <w:trPr>
          <w:trHeight w:val="1122"/>
        </w:trPr>
        <w:tc>
          <w:tcPr>
            <w:tcW w:w="145" w:type="pct"/>
            <w:vMerge/>
          </w:tcPr>
          <w:p w:rsidR="00275ACC" w:rsidRPr="00215B55" w:rsidRDefault="00275ACC" w:rsidP="00275ACC">
            <w:pPr>
              <w:rPr>
                <w:sz w:val="22"/>
                <w:szCs w:val="22"/>
              </w:rPr>
            </w:pPr>
          </w:p>
        </w:tc>
        <w:tc>
          <w:tcPr>
            <w:tcW w:w="828" w:type="pct"/>
            <w:vMerge/>
          </w:tcPr>
          <w:p w:rsidR="00275ACC" w:rsidRPr="00215B55" w:rsidRDefault="00275ACC" w:rsidP="00275ACC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</w:tcPr>
          <w:p w:rsidR="00275ACC" w:rsidRDefault="0031779A" w:rsidP="0031779A">
            <w:pPr>
              <w:jc w:val="both"/>
              <w:rPr>
                <w:sz w:val="22"/>
                <w:szCs w:val="22"/>
              </w:rPr>
            </w:pPr>
            <w:r>
              <w:t>Число</w:t>
            </w:r>
            <w:r w:rsidR="00275ACC" w:rsidRPr="00EB6943">
              <w:t xml:space="preserve"> лиц, употребляющих с вредными последствиями алкоголь, состоящих на профилактическом учете в учреждениях здравоохранения</w:t>
            </w:r>
          </w:p>
        </w:tc>
        <w:tc>
          <w:tcPr>
            <w:tcW w:w="394" w:type="pct"/>
          </w:tcPr>
          <w:p w:rsidR="00275ACC" w:rsidRPr="0031779A" w:rsidRDefault="00EE553F" w:rsidP="00275ACC">
            <w:pPr>
              <w:jc w:val="center"/>
            </w:pPr>
            <w:r w:rsidRPr="0031779A">
              <w:t>чел.</w:t>
            </w:r>
          </w:p>
        </w:tc>
        <w:tc>
          <w:tcPr>
            <w:tcW w:w="342" w:type="pct"/>
          </w:tcPr>
          <w:p w:rsidR="00275ACC" w:rsidRPr="0028768A" w:rsidRDefault="0031779A" w:rsidP="00275ACC">
            <w:pPr>
              <w:jc w:val="center"/>
            </w:pPr>
            <w:r>
              <w:t>23</w:t>
            </w:r>
          </w:p>
        </w:tc>
        <w:tc>
          <w:tcPr>
            <w:tcW w:w="343" w:type="pct"/>
          </w:tcPr>
          <w:p w:rsidR="00275ACC" w:rsidRPr="0028768A" w:rsidRDefault="0031779A" w:rsidP="00275ACC">
            <w:pPr>
              <w:jc w:val="center"/>
            </w:pPr>
            <w:r>
              <w:t>23</w:t>
            </w:r>
          </w:p>
        </w:tc>
        <w:tc>
          <w:tcPr>
            <w:tcW w:w="393" w:type="pct"/>
          </w:tcPr>
          <w:p w:rsidR="00275ACC" w:rsidRPr="0028768A" w:rsidRDefault="0031779A" w:rsidP="00275ACC">
            <w:pPr>
              <w:jc w:val="center"/>
            </w:pPr>
            <w:r>
              <w:t>22</w:t>
            </w:r>
          </w:p>
        </w:tc>
        <w:tc>
          <w:tcPr>
            <w:tcW w:w="393" w:type="pct"/>
          </w:tcPr>
          <w:p w:rsidR="00275ACC" w:rsidRPr="0028768A" w:rsidRDefault="0031779A" w:rsidP="00275ACC">
            <w:pPr>
              <w:jc w:val="center"/>
            </w:pPr>
            <w:r>
              <w:t>21</w:t>
            </w:r>
          </w:p>
        </w:tc>
        <w:tc>
          <w:tcPr>
            <w:tcW w:w="344" w:type="pct"/>
          </w:tcPr>
          <w:p w:rsidR="00275ACC" w:rsidRPr="0028768A" w:rsidRDefault="0031779A" w:rsidP="00275ACC">
            <w:pPr>
              <w:jc w:val="center"/>
            </w:pPr>
            <w:r>
              <w:t>21</w:t>
            </w:r>
          </w:p>
        </w:tc>
        <w:tc>
          <w:tcPr>
            <w:tcW w:w="344" w:type="pct"/>
          </w:tcPr>
          <w:p w:rsidR="00275ACC" w:rsidRPr="0028768A" w:rsidRDefault="0031779A" w:rsidP="00275ACC">
            <w:pPr>
              <w:jc w:val="center"/>
            </w:pPr>
            <w:r>
              <w:t>20</w:t>
            </w:r>
          </w:p>
        </w:tc>
        <w:tc>
          <w:tcPr>
            <w:tcW w:w="393" w:type="pct"/>
          </w:tcPr>
          <w:p w:rsidR="00275ACC" w:rsidRPr="0028768A" w:rsidRDefault="0031779A" w:rsidP="00275ACC">
            <w:pPr>
              <w:jc w:val="center"/>
            </w:pPr>
            <w:r>
              <w:t>20</w:t>
            </w:r>
          </w:p>
        </w:tc>
      </w:tr>
      <w:tr w:rsidR="00275ACC" w:rsidRPr="00215B55" w:rsidTr="0031779A">
        <w:trPr>
          <w:trHeight w:val="670"/>
        </w:trPr>
        <w:tc>
          <w:tcPr>
            <w:tcW w:w="145" w:type="pct"/>
            <w:vMerge w:val="restart"/>
          </w:tcPr>
          <w:p w:rsidR="00275ACC" w:rsidRPr="00215B55" w:rsidRDefault="00275ACC" w:rsidP="00275A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28" w:type="pct"/>
            <w:vMerge w:val="restart"/>
          </w:tcPr>
          <w:p w:rsidR="00275ACC" w:rsidRPr="00EB6943" w:rsidRDefault="00275ACC" w:rsidP="00275ACC">
            <w:r w:rsidRPr="00EB6943">
              <w:t>Задача 2</w:t>
            </w:r>
          </w:p>
          <w:p w:rsidR="00275ACC" w:rsidRPr="00215B55" w:rsidRDefault="00275ACC" w:rsidP="00275ACC">
            <w:pPr>
              <w:rPr>
                <w:sz w:val="22"/>
                <w:szCs w:val="22"/>
              </w:rPr>
            </w:pPr>
            <w:r w:rsidRPr="00EB6943">
              <w:t>Снижение роста потребления наркотических веществ населением района</w:t>
            </w:r>
          </w:p>
        </w:tc>
        <w:tc>
          <w:tcPr>
            <w:tcW w:w="1081" w:type="pct"/>
          </w:tcPr>
          <w:p w:rsidR="00275ACC" w:rsidRDefault="0031779A" w:rsidP="0031779A">
            <w:pPr>
              <w:jc w:val="both"/>
              <w:rPr>
                <w:sz w:val="22"/>
                <w:szCs w:val="22"/>
              </w:rPr>
            </w:pPr>
            <w:r>
              <w:t>Число</w:t>
            </w:r>
            <w:r w:rsidR="00275ACC">
              <w:t xml:space="preserve"> </w:t>
            </w:r>
            <w:r w:rsidR="00275ACC" w:rsidRPr="00EB6943">
              <w:t>лиц, состоящих на учете в учреждениях здравоохранения с диагнозом наркомания</w:t>
            </w:r>
          </w:p>
        </w:tc>
        <w:tc>
          <w:tcPr>
            <w:tcW w:w="394" w:type="pct"/>
          </w:tcPr>
          <w:p w:rsidR="00275ACC" w:rsidRPr="0031779A" w:rsidRDefault="00EE553F" w:rsidP="00275ACC">
            <w:pPr>
              <w:jc w:val="center"/>
            </w:pPr>
            <w:r w:rsidRPr="0031779A">
              <w:t>чел.</w:t>
            </w:r>
          </w:p>
        </w:tc>
        <w:tc>
          <w:tcPr>
            <w:tcW w:w="342" w:type="pct"/>
          </w:tcPr>
          <w:p w:rsidR="00275ACC" w:rsidRPr="0028768A" w:rsidRDefault="0031779A" w:rsidP="00275ACC">
            <w:pPr>
              <w:jc w:val="center"/>
            </w:pPr>
            <w:r>
              <w:t>1</w:t>
            </w:r>
          </w:p>
        </w:tc>
        <w:tc>
          <w:tcPr>
            <w:tcW w:w="343" w:type="pct"/>
          </w:tcPr>
          <w:p w:rsidR="00275ACC" w:rsidRPr="0028768A" w:rsidRDefault="0031779A" w:rsidP="00275ACC">
            <w:pPr>
              <w:jc w:val="center"/>
            </w:pPr>
            <w:r>
              <w:t>1</w:t>
            </w:r>
          </w:p>
        </w:tc>
        <w:tc>
          <w:tcPr>
            <w:tcW w:w="393" w:type="pct"/>
          </w:tcPr>
          <w:p w:rsidR="00275ACC" w:rsidRPr="0028768A" w:rsidRDefault="0031779A" w:rsidP="00275ACC">
            <w:pPr>
              <w:jc w:val="center"/>
            </w:pPr>
            <w:r>
              <w:t>2</w:t>
            </w:r>
          </w:p>
        </w:tc>
        <w:tc>
          <w:tcPr>
            <w:tcW w:w="393" w:type="pct"/>
          </w:tcPr>
          <w:p w:rsidR="00275ACC" w:rsidRPr="0028768A" w:rsidRDefault="0031779A" w:rsidP="00275ACC">
            <w:pPr>
              <w:jc w:val="center"/>
            </w:pPr>
            <w:r>
              <w:t>2</w:t>
            </w:r>
          </w:p>
        </w:tc>
        <w:tc>
          <w:tcPr>
            <w:tcW w:w="344" w:type="pct"/>
          </w:tcPr>
          <w:p w:rsidR="00275ACC" w:rsidRPr="0028768A" w:rsidRDefault="0031779A" w:rsidP="00275ACC">
            <w:pPr>
              <w:jc w:val="center"/>
            </w:pPr>
            <w:r>
              <w:t>1</w:t>
            </w:r>
          </w:p>
        </w:tc>
        <w:tc>
          <w:tcPr>
            <w:tcW w:w="344" w:type="pct"/>
          </w:tcPr>
          <w:p w:rsidR="00275ACC" w:rsidRPr="0028768A" w:rsidRDefault="0031779A" w:rsidP="00275ACC">
            <w:pPr>
              <w:jc w:val="center"/>
            </w:pPr>
            <w:r>
              <w:t>1</w:t>
            </w:r>
          </w:p>
        </w:tc>
        <w:tc>
          <w:tcPr>
            <w:tcW w:w="393" w:type="pct"/>
          </w:tcPr>
          <w:p w:rsidR="00275ACC" w:rsidRPr="0028768A" w:rsidRDefault="0031779A" w:rsidP="00275ACC">
            <w:pPr>
              <w:jc w:val="center"/>
            </w:pPr>
            <w:r>
              <w:t>1</w:t>
            </w:r>
          </w:p>
        </w:tc>
      </w:tr>
      <w:tr w:rsidR="00275ACC" w:rsidRPr="00215B55" w:rsidTr="00275ACC">
        <w:trPr>
          <w:trHeight w:val="1338"/>
        </w:trPr>
        <w:tc>
          <w:tcPr>
            <w:tcW w:w="145" w:type="pct"/>
            <w:vMerge/>
          </w:tcPr>
          <w:p w:rsidR="00275ACC" w:rsidRPr="00215B55" w:rsidRDefault="00275ACC" w:rsidP="00275ACC">
            <w:pPr>
              <w:rPr>
                <w:sz w:val="22"/>
                <w:szCs w:val="22"/>
              </w:rPr>
            </w:pPr>
          </w:p>
        </w:tc>
        <w:tc>
          <w:tcPr>
            <w:tcW w:w="828" w:type="pct"/>
            <w:vMerge/>
          </w:tcPr>
          <w:p w:rsidR="00275ACC" w:rsidRPr="00215B55" w:rsidRDefault="00275ACC" w:rsidP="00275ACC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</w:tcPr>
          <w:p w:rsidR="00275ACC" w:rsidRDefault="0031779A" w:rsidP="0031779A">
            <w:pPr>
              <w:jc w:val="both"/>
              <w:rPr>
                <w:sz w:val="22"/>
                <w:szCs w:val="22"/>
              </w:rPr>
            </w:pPr>
            <w:r>
              <w:t>Число</w:t>
            </w:r>
            <w:r w:rsidR="00275ACC">
              <w:t xml:space="preserve"> лиц, употребляющих с вредными последствиями наркотические вещества, состоящих на профилактическом учете в учреждениях здравоохранения</w:t>
            </w:r>
          </w:p>
        </w:tc>
        <w:tc>
          <w:tcPr>
            <w:tcW w:w="394" w:type="pct"/>
          </w:tcPr>
          <w:p w:rsidR="00275ACC" w:rsidRPr="0031779A" w:rsidRDefault="00EE553F" w:rsidP="00275ACC">
            <w:pPr>
              <w:jc w:val="center"/>
            </w:pPr>
            <w:r w:rsidRPr="0031779A">
              <w:t>чел.</w:t>
            </w:r>
          </w:p>
        </w:tc>
        <w:tc>
          <w:tcPr>
            <w:tcW w:w="342" w:type="pct"/>
          </w:tcPr>
          <w:p w:rsidR="00275ACC" w:rsidRPr="0028768A" w:rsidRDefault="0031779A" w:rsidP="00275ACC">
            <w:pPr>
              <w:jc w:val="center"/>
            </w:pPr>
            <w:r>
              <w:t>2</w:t>
            </w:r>
          </w:p>
        </w:tc>
        <w:tc>
          <w:tcPr>
            <w:tcW w:w="343" w:type="pct"/>
          </w:tcPr>
          <w:p w:rsidR="00275ACC" w:rsidRPr="0028768A" w:rsidRDefault="0031779A" w:rsidP="00275ACC">
            <w:pPr>
              <w:jc w:val="center"/>
            </w:pPr>
            <w:r>
              <w:t>2</w:t>
            </w:r>
          </w:p>
        </w:tc>
        <w:tc>
          <w:tcPr>
            <w:tcW w:w="393" w:type="pct"/>
          </w:tcPr>
          <w:p w:rsidR="00275ACC" w:rsidRPr="0028768A" w:rsidRDefault="0031779A" w:rsidP="00275ACC">
            <w:pPr>
              <w:jc w:val="center"/>
            </w:pPr>
            <w:r>
              <w:t>2</w:t>
            </w:r>
          </w:p>
        </w:tc>
        <w:tc>
          <w:tcPr>
            <w:tcW w:w="393" w:type="pct"/>
          </w:tcPr>
          <w:p w:rsidR="00275ACC" w:rsidRPr="0028768A" w:rsidRDefault="0031779A" w:rsidP="00275ACC">
            <w:pPr>
              <w:jc w:val="center"/>
            </w:pPr>
            <w:r>
              <w:t>2</w:t>
            </w:r>
          </w:p>
        </w:tc>
        <w:tc>
          <w:tcPr>
            <w:tcW w:w="344" w:type="pct"/>
          </w:tcPr>
          <w:p w:rsidR="00275ACC" w:rsidRPr="0028768A" w:rsidRDefault="0031779A" w:rsidP="00275ACC">
            <w:pPr>
              <w:jc w:val="center"/>
            </w:pPr>
            <w:r>
              <w:t>1</w:t>
            </w:r>
          </w:p>
        </w:tc>
        <w:tc>
          <w:tcPr>
            <w:tcW w:w="344" w:type="pct"/>
          </w:tcPr>
          <w:p w:rsidR="00275ACC" w:rsidRPr="0028768A" w:rsidRDefault="0031779A" w:rsidP="00275ACC">
            <w:pPr>
              <w:jc w:val="center"/>
            </w:pPr>
            <w:r>
              <w:t>1</w:t>
            </w:r>
          </w:p>
        </w:tc>
        <w:tc>
          <w:tcPr>
            <w:tcW w:w="393" w:type="pct"/>
          </w:tcPr>
          <w:p w:rsidR="00275ACC" w:rsidRPr="0028768A" w:rsidRDefault="0031779A" w:rsidP="00275ACC">
            <w:pPr>
              <w:jc w:val="center"/>
            </w:pPr>
            <w:r>
              <w:t>1</w:t>
            </w:r>
          </w:p>
        </w:tc>
      </w:tr>
    </w:tbl>
    <w:p w:rsidR="00E944CD" w:rsidRDefault="00E944CD" w:rsidP="00FB4AB0">
      <w:pPr>
        <w:widowControl w:val="0"/>
        <w:tabs>
          <w:tab w:val="left" w:pos="12885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75ACC" w:rsidRDefault="00275ACC" w:rsidP="00FB4AB0">
      <w:pPr>
        <w:widowControl w:val="0"/>
        <w:tabs>
          <w:tab w:val="left" w:pos="12885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779A" w:rsidRDefault="0031779A" w:rsidP="00FB4AB0">
      <w:pPr>
        <w:widowControl w:val="0"/>
        <w:tabs>
          <w:tab w:val="left" w:pos="12885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779A" w:rsidRDefault="0031779A" w:rsidP="00FB4AB0">
      <w:pPr>
        <w:widowControl w:val="0"/>
        <w:tabs>
          <w:tab w:val="left" w:pos="12885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779A" w:rsidRDefault="0031779A" w:rsidP="00FB4AB0">
      <w:pPr>
        <w:widowControl w:val="0"/>
        <w:tabs>
          <w:tab w:val="left" w:pos="12885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1779A" w:rsidRDefault="0031779A" w:rsidP="00FB4AB0">
      <w:pPr>
        <w:widowControl w:val="0"/>
        <w:tabs>
          <w:tab w:val="left" w:pos="12885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75ACC" w:rsidRDefault="00275ACC" w:rsidP="00FB4AB0">
      <w:pPr>
        <w:widowControl w:val="0"/>
        <w:tabs>
          <w:tab w:val="left" w:pos="12885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B4AB0" w:rsidRPr="002C57B2" w:rsidRDefault="00FB4AB0" w:rsidP="00FB4AB0">
      <w:pPr>
        <w:widowControl w:val="0"/>
        <w:tabs>
          <w:tab w:val="left" w:pos="12885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C57B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FB4AB0" w:rsidRDefault="00FB4AB0" w:rsidP="00FB4A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57B2">
        <w:rPr>
          <w:sz w:val="28"/>
          <w:szCs w:val="28"/>
        </w:rPr>
        <w:t xml:space="preserve">к </w:t>
      </w:r>
      <w:r>
        <w:rPr>
          <w:sz w:val="28"/>
          <w:szCs w:val="28"/>
        </w:rPr>
        <w:t>подп</w:t>
      </w:r>
      <w:r w:rsidRPr="002C57B2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2</w:t>
      </w:r>
    </w:p>
    <w:p w:rsidR="00FB4AB0" w:rsidRDefault="00FB4AB0" w:rsidP="00FB4A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4AB0" w:rsidRPr="002C57B2" w:rsidRDefault="00FB4AB0" w:rsidP="00FB4A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57B2">
        <w:rPr>
          <w:sz w:val="28"/>
          <w:szCs w:val="28"/>
        </w:rPr>
        <w:t>СВЕДЕНИЯ</w:t>
      </w:r>
    </w:p>
    <w:p w:rsidR="00FB4AB0" w:rsidRPr="002C57B2" w:rsidRDefault="00FB4AB0" w:rsidP="00FB4A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57B2">
        <w:rPr>
          <w:sz w:val="28"/>
          <w:szCs w:val="28"/>
        </w:rPr>
        <w:t>О ПОРЯДКЕ СБОРА ИНФОРМАЦИИ И МЕТОДИКЕ РАСЧЕТА ЗНАЧЕНИЙ</w:t>
      </w:r>
    </w:p>
    <w:p w:rsidR="00FB4AB0" w:rsidRPr="002C57B2" w:rsidRDefault="00FB4AB0" w:rsidP="00FB4A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C57B2">
        <w:rPr>
          <w:sz w:val="28"/>
          <w:szCs w:val="28"/>
        </w:rPr>
        <w:t xml:space="preserve">ЦЕЛЕВЫХ ПОКАЗАТЕЛЕЙ </w:t>
      </w:r>
      <w:r>
        <w:rPr>
          <w:sz w:val="28"/>
          <w:szCs w:val="28"/>
        </w:rPr>
        <w:t>ПОД</w:t>
      </w:r>
      <w:r w:rsidRPr="002C57B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2</w:t>
      </w:r>
    </w:p>
    <w:p w:rsidR="00FB4AB0" w:rsidRDefault="00FB4AB0" w:rsidP="00FB4A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34"/>
        <w:gridCol w:w="654"/>
        <w:gridCol w:w="2040"/>
        <w:gridCol w:w="1361"/>
        <w:gridCol w:w="2410"/>
        <w:gridCol w:w="2409"/>
        <w:gridCol w:w="1418"/>
        <w:gridCol w:w="1843"/>
      </w:tblGrid>
      <w:tr w:rsidR="00FB4AB0" w:rsidRPr="001A47F8" w:rsidTr="00712089">
        <w:tc>
          <w:tcPr>
            <w:tcW w:w="540" w:type="dxa"/>
            <w:vAlign w:val="center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N</w:t>
            </w:r>
          </w:p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п/п</w:t>
            </w:r>
          </w:p>
        </w:tc>
        <w:tc>
          <w:tcPr>
            <w:tcW w:w="2034" w:type="dxa"/>
            <w:vAlign w:val="center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Наименование целевого показателя</w:t>
            </w:r>
          </w:p>
        </w:tc>
        <w:tc>
          <w:tcPr>
            <w:tcW w:w="654" w:type="dxa"/>
            <w:vAlign w:val="center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Ед. изм.</w:t>
            </w:r>
          </w:p>
        </w:tc>
        <w:tc>
          <w:tcPr>
            <w:tcW w:w="2040" w:type="dxa"/>
            <w:vAlign w:val="center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Определение целевого показателя</w:t>
            </w:r>
          </w:p>
        </w:tc>
        <w:tc>
          <w:tcPr>
            <w:tcW w:w="1361" w:type="dxa"/>
            <w:vAlign w:val="center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Временные характеристики целевого показателя</w:t>
            </w:r>
          </w:p>
        </w:tc>
        <w:tc>
          <w:tcPr>
            <w:tcW w:w="2410" w:type="dxa"/>
            <w:vAlign w:val="center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Алгоритм формирования (формула) и методологические пояснения к целевому показателю</w:t>
            </w:r>
          </w:p>
        </w:tc>
        <w:tc>
          <w:tcPr>
            <w:tcW w:w="2409" w:type="dxa"/>
            <w:vAlign w:val="center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A47F8">
              <w:t>оказатели, используемые в формуле</w:t>
            </w:r>
          </w:p>
        </w:tc>
        <w:tc>
          <w:tcPr>
            <w:tcW w:w="1418" w:type="dxa"/>
            <w:vAlign w:val="center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Метод сбора информации, индекс формы отчетности</w:t>
            </w:r>
          </w:p>
        </w:tc>
        <w:tc>
          <w:tcPr>
            <w:tcW w:w="1843" w:type="dxa"/>
            <w:vAlign w:val="center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Ответственный за сбор данных по целевому показателю</w:t>
            </w:r>
          </w:p>
        </w:tc>
      </w:tr>
    </w:tbl>
    <w:p w:rsidR="00FB4AB0" w:rsidRPr="001C7F2D" w:rsidRDefault="00FB4AB0" w:rsidP="00FB4AB0">
      <w:pPr>
        <w:rPr>
          <w:sz w:val="2"/>
          <w:szCs w:val="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34"/>
        <w:gridCol w:w="654"/>
        <w:gridCol w:w="2040"/>
        <w:gridCol w:w="1361"/>
        <w:gridCol w:w="2410"/>
        <w:gridCol w:w="2409"/>
        <w:gridCol w:w="1418"/>
        <w:gridCol w:w="1843"/>
      </w:tblGrid>
      <w:tr w:rsidR="00FB4AB0" w:rsidRPr="001A47F8" w:rsidTr="00712089">
        <w:trPr>
          <w:tblHeader/>
        </w:trPr>
        <w:tc>
          <w:tcPr>
            <w:tcW w:w="540" w:type="dxa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1</w:t>
            </w:r>
          </w:p>
        </w:tc>
        <w:tc>
          <w:tcPr>
            <w:tcW w:w="2034" w:type="dxa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2</w:t>
            </w:r>
          </w:p>
        </w:tc>
        <w:tc>
          <w:tcPr>
            <w:tcW w:w="654" w:type="dxa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3</w:t>
            </w:r>
          </w:p>
        </w:tc>
        <w:tc>
          <w:tcPr>
            <w:tcW w:w="2040" w:type="dxa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4</w:t>
            </w:r>
          </w:p>
        </w:tc>
        <w:tc>
          <w:tcPr>
            <w:tcW w:w="1361" w:type="dxa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5</w:t>
            </w:r>
          </w:p>
        </w:tc>
        <w:tc>
          <w:tcPr>
            <w:tcW w:w="2410" w:type="dxa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6</w:t>
            </w:r>
          </w:p>
        </w:tc>
        <w:tc>
          <w:tcPr>
            <w:tcW w:w="2409" w:type="dxa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7</w:t>
            </w:r>
          </w:p>
        </w:tc>
        <w:tc>
          <w:tcPr>
            <w:tcW w:w="1418" w:type="dxa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47F8">
              <w:t>8</w:t>
            </w:r>
          </w:p>
        </w:tc>
        <w:tc>
          <w:tcPr>
            <w:tcW w:w="1843" w:type="dxa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FB4AB0" w:rsidRPr="001A47F8" w:rsidTr="00712089">
        <w:trPr>
          <w:cantSplit/>
          <w:trHeight w:val="1134"/>
        </w:trPr>
        <w:tc>
          <w:tcPr>
            <w:tcW w:w="540" w:type="dxa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</w:pPr>
            <w:r w:rsidRPr="001A47F8">
              <w:t>1.</w:t>
            </w:r>
          </w:p>
        </w:tc>
        <w:tc>
          <w:tcPr>
            <w:tcW w:w="2034" w:type="dxa"/>
          </w:tcPr>
          <w:p w:rsidR="00FB4AB0" w:rsidRPr="001A47F8" w:rsidRDefault="0031779A" w:rsidP="0031779A">
            <w:r>
              <w:t>Число</w:t>
            </w:r>
            <w:r w:rsidR="00FB4AB0">
              <w:t xml:space="preserve"> лиц, состоящих на учете в учреждениях здравоохранения с диагнозом алкоголизм (алкоголизм и алкогольные психозы) </w:t>
            </w:r>
          </w:p>
        </w:tc>
        <w:tc>
          <w:tcPr>
            <w:tcW w:w="654" w:type="dxa"/>
          </w:tcPr>
          <w:p w:rsidR="00FB4AB0" w:rsidRPr="001A47F8" w:rsidRDefault="0031779A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2040" w:type="dxa"/>
          </w:tcPr>
          <w:p w:rsidR="00FB4AB0" w:rsidRPr="00CB4BCF" w:rsidRDefault="0031779A" w:rsidP="00712089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FB4AB0">
              <w:t>татистические данные</w:t>
            </w:r>
          </w:p>
        </w:tc>
        <w:tc>
          <w:tcPr>
            <w:tcW w:w="1361" w:type="dxa"/>
          </w:tcPr>
          <w:p w:rsidR="00FB4AB0" w:rsidRPr="00E944CD" w:rsidRDefault="0031779A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410" w:type="dxa"/>
          </w:tcPr>
          <w:p w:rsidR="00FB4AB0" w:rsidRPr="00E944CD" w:rsidRDefault="0031779A" w:rsidP="0071208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409" w:type="dxa"/>
          </w:tcPr>
          <w:p w:rsidR="0031779A" w:rsidRPr="00EB6943" w:rsidRDefault="0031779A" w:rsidP="0031779A">
            <w:pPr>
              <w:shd w:val="clear" w:color="auto" w:fill="FFFFFF"/>
              <w:jc w:val="both"/>
            </w:pPr>
            <w:r>
              <w:rPr>
                <w:color w:val="2D2D2D"/>
              </w:rPr>
              <w:t>А</w:t>
            </w:r>
            <w:r w:rsidR="00FB4AB0" w:rsidRPr="00EB6943">
              <w:rPr>
                <w:color w:val="2D2D2D"/>
              </w:rPr>
              <w:t xml:space="preserve"> – </w:t>
            </w:r>
            <w:r>
              <w:rPr>
                <w:color w:val="2D2D2D"/>
              </w:rPr>
              <w:t>число</w:t>
            </w:r>
            <w:r w:rsidR="00FB4AB0" w:rsidRPr="00EB6943">
              <w:t xml:space="preserve"> лиц, состоящих на учете в учреждениях здравоохранения с диагнозом алкоголизм (алкоголизм и алкогольные психозы)</w:t>
            </w:r>
          </w:p>
          <w:p w:rsidR="00FB4AB0" w:rsidRPr="00EB6943" w:rsidRDefault="00FB4AB0" w:rsidP="00275ACC">
            <w:pPr>
              <w:shd w:val="clear" w:color="auto" w:fill="FFFFFF"/>
              <w:jc w:val="both"/>
            </w:pPr>
          </w:p>
        </w:tc>
        <w:tc>
          <w:tcPr>
            <w:tcW w:w="1418" w:type="dxa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</w:pPr>
            <w:r>
              <w:t>отчетность</w:t>
            </w:r>
          </w:p>
        </w:tc>
        <w:tc>
          <w:tcPr>
            <w:tcW w:w="1843" w:type="dxa"/>
          </w:tcPr>
          <w:p w:rsidR="00FB4AB0" w:rsidRPr="001A47F8" w:rsidRDefault="00E944CD" w:rsidP="0031779A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FB4AB0">
              <w:t xml:space="preserve">дминистрация Вожегодского муниципального </w:t>
            </w:r>
            <w:r w:rsidR="0031779A">
              <w:t>округа</w:t>
            </w:r>
          </w:p>
        </w:tc>
      </w:tr>
      <w:tr w:rsidR="00FB4AB0" w:rsidRPr="001A47F8" w:rsidTr="00712089">
        <w:tc>
          <w:tcPr>
            <w:tcW w:w="540" w:type="dxa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</w:pPr>
            <w:r w:rsidRPr="001A47F8">
              <w:t>2.</w:t>
            </w:r>
          </w:p>
        </w:tc>
        <w:tc>
          <w:tcPr>
            <w:tcW w:w="2034" w:type="dxa"/>
          </w:tcPr>
          <w:p w:rsidR="00FB4AB0" w:rsidRPr="001A47F8" w:rsidRDefault="0031779A" w:rsidP="0031779A">
            <w:pPr>
              <w:widowControl w:val="0"/>
              <w:autoSpaceDE w:val="0"/>
              <w:autoSpaceDN w:val="0"/>
              <w:adjustRightInd w:val="0"/>
              <w:ind w:right="-52"/>
            </w:pPr>
            <w:r>
              <w:t>Число</w:t>
            </w:r>
            <w:r w:rsidR="00FB4AB0">
              <w:t xml:space="preserve"> лиц, состоящих на учете в учреждениях здравоохранения с диагнозом наркомания</w:t>
            </w:r>
          </w:p>
        </w:tc>
        <w:tc>
          <w:tcPr>
            <w:tcW w:w="654" w:type="dxa"/>
          </w:tcPr>
          <w:p w:rsidR="00FB4AB0" w:rsidRPr="001A47F8" w:rsidRDefault="0031779A" w:rsidP="007120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2040" w:type="dxa"/>
          </w:tcPr>
          <w:p w:rsidR="00FB4AB0" w:rsidRPr="001A47F8" w:rsidRDefault="0031779A" w:rsidP="00712089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FB4AB0">
              <w:t>татистические данные</w:t>
            </w:r>
          </w:p>
        </w:tc>
        <w:tc>
          <w:tcPr>
            <w:tcW w:w="1361" w:type="dxa"/>
          </w:tcPr>
          <w:p w:rsidR="00FB4AB0" w:rsidRPr="00E944CD" w:rsidRDefault="0031779A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410" w:type="dxa"/>
          </w:tcPr>
          <w:p w:rsidR="00FB4AB0" w:rsidRPr="00E944CD" w:rsidRDefault="0031779A" w:rsidP="00E944CD">
            <w:pPr>
              <w:widowControl w:val="0"/>
              <w:autoSpaceDE w:val="0"/>
              <w:autoSpaceDN w:val="0"/>
              <w:adjustRightInd w:val="0"/>
              <w:ind w:left="-167" w:right="-77" w:firstLine="167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409" w:type="dxa"/>
          </w:tcPr>
          <w:p w:rsidR="0031779A" w:rsidRPr="00EB6943" w:rsidRDefault="0031779A" w:rsidP="0031779A">
            <w:pPr>
              <w:shd w:val="clear" w:color="auto" w:fill="FFFFFF"/>
              <w:jc w:val="both"/>
            </w:pPr>
            <w:r>
              <w:rPr>
                <w:color w:val="000000"/>
              </w:rPr>
              <w:t>А</w:t>
            </w:r>
            <w:r w:rsidR="00E944CD" w:rsidRPr="002022A2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число</w:t>
            </w:r>
            <w:r w:rsidR="00FB4AB0" w:rsidRPr="002022A2">
              <w:rPr>
                <w:color w:val="000000"/>
              </w:rPr>
              <w:t xml:space="preserve"> лиц, состоящих на учете в учреждениях здравоохранения с диагнозом наркомания</w:t>
            </w:r>
          </w:p>
          <w:p w:rsidR="00FB4AB0" w:rsidRPr="00EB6943" w:rsidRDefault="00FB4AB0" w:rsidP="00275ACC">
            <w:pPr>
              <w:shd w:val="clear" w:color="auto" w:fill="FFFFFF"/>
              <w:jc w:val="both"/>
            </w:pPr>
          </w:p>
        </w:tc>
        <w:tc>
          <w:tcPr>
            <w:tcW w:w="1418" w:type="dxa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</w:pPr>
            <w:r w:rsidRPr="001A47F8">
              <w:t>отчетность</w:t>
            </w:r>
          </w:p>
        </w:tc>
        <w:tc>
          <w:tcPr>
            <w:tcW w:w="1843" w:type="dxa"/>
          </w:tcPr>
          <w:p w:rsidR="00FB4AB0" w:rsidRPr="001A47F8" w:rsidRDefault="00E944CD" w:rsidP="0031779A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FB4AB0">
              <w:t xml:space="preserve">дминистрация Вожегодского муниципального </w:t>
            </w:r>
            <w:r w:rsidR="0031779A">
              <w:t>округа</w:t>
            </w:r>
            <w:r w:rsidR="00FB4AB0" w:rsidRPr="001A47F8">
              <w:t xml:space="preserve"> </w:t>
            </w:r>
          </w:p>
        </w:tc>
      </w:tr>
      <w:tr w:rsidR="00FB4AB0" w:rsidRPr="001A47F8" w:rsidTr="00712089">
        <w:tc>
          <w:tcPr>
            <w:tcW w:w="540" w:type="dxa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</w:pPr>
            <w:r w:rsidRPr="001A47F8">
              <w:t>3.</w:t>
            </w:r>
          </w:p>
        </w:tc>
        <w:tc>
          <w:tcPr>
            <w:tcW w:w="2034" w:type="dxa"/>
          </w:tcPr>
          <w:p w:rsidR="00FB4AB0" w:rsidRDefault="0031779A" w:rsidP="00712089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>Число</w:t>
            </w:r>
            <w:r w:rsidR="00FB4AB0">
              <w:rPr>
                <w:color w:val="000000"/>
              </w:rPr>
              <w:t xml:space="preserve"> лиц,  употребляющих с вредными последствиями алкогол</w:t>
            </w:r>
            <w:r>
              <w:rPr>
                <w:color w:val="000000"/>
              </w:rPr>
              <w:t>ь, состоящих на профилактическом</w:t>
            </w:r>
            <w:r w:rsidR="00FB4AB0">
              <w:rPr>
                <w:color w:val="000000"/>
              </w:rPr>
              <w:t xml:space="preserve"> </w:t>
            </w:r>
            <w:r w:rsidR="00FB4AB0">
              <w:rPr>
                <w:color w:val="000000"/>
              </w:rPr>
              <w:lastRenderedPageBreak/>
              <w:t>учете</w:t>
            </w:r>
            <w:r>
              <w:rPr>
                <w:color w:val="000000"/>
              </w:rPr>
              <w:t xml:space="preserve"> в учреждениях здравоохранения</w:t>
            </w:r>
          </w:p>
          <w:p w:rsidR="00FB4AB0" w:rsidRPr="00BE33B5" w:rsidRDefault="00FB4AB0" w:rsidP="00712089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00000"/>
              </w:rPr>
            </w:pPr>
          </w:p>
        </w:tc>
        <w:tc>
          <w:tcPr>
            <w:tcW w:w="654" w:type="dxa"/>
          </w:tcPr>
          <w:p w:rsidR="00FB4AB0" w:rsidRPr="005A3DE9" w:rsidRDefault="0031779A" w:rsidP="007120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чел.</w:t>
            </w:r>
          </w:p>
        </w:tc>
        <w:tc>
          <w:tcPr>
            <w:tcW w:w="2040" w:type="dxa"/>
          </w:tcPr>
          <w:p w:rsidR="00FB4AB0" w:rsidRPr="005A3DE9" w:rsidRDefault="0031779A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B4AB0">
              <w:rPr>
                <w:color w:val="000000"/>
              </w:rPr>
              <w:t>татистические данные</w:t>
            </w:r>
          </w:p>
        </w:tc>
        <w:tc>
          <w:tcPr>
            <w:tcW w:w="1361" w:type="dxa"/>
          </w:tcPr>
          <w:p w:rsidR="00FB4AB0" w:rsidRPr="00E944CD" w:rsidRDefault="0031779A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410" w:type="dxa"/>
          </w:tcPr>
          <w:p w:rsidR="00FB4AB0" w:rsidRPr="00E944CD" w:rsidRDefault="0031779A" w:rsidP="00712089">
            <w:pPr>
              <w:tabs>
                <w:tab w:val="left" w:pos="1134"/>
              </w:tabs>
              <w:ind w:left="-108" w:right="-108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  <w:p w:rsidR="00FB4AB0" w:rsidRPr="00E944CD" w:rsidRDefault="00FB4AB0" w:rsidP="0071208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31779A" w:rsidRPr="00D4137A" w:rsidRDefault="0031779A" w:rsidP="0031779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E944CD">
              <w:rPr>
                <w:color w:val="000000"/>
              </w:rPr>
              <w:t xml:space="preserve"> –</w:t>
            </w:r>
            <w:r w:rsidR="00FB4AB0" w:rsidRPr="00D413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</w:t>
            </w:r>
            <w:r w:rsidR="00FB4AB0" w:rsidRPr="00D4137A">
              <w:rPr>
                <w:color w:val="000000"/>
              </w:rPr>
              <w:t>о лиц, употребляющих с вредными последствиями алкоголь, состоящих на профилактическом учете</w:t>
            </w:r>
            <w:r>
              <w:rPr>
                <w:color w:val="000000"/>
              </w:rPr>
              <w:t xml:space="preserve"> в учреждениях </w:t>
            </w:r>
            <w:r>
              <w:rPr>
                <w:color w:val="000000"/>
              </w:rPr>
              <w:lastRenderedPageBreak/>
              <w:t>здравоохранения</w:t>
            </w:r>
          </w:p>
          <w:p w:rsidR="00FB4AB0" w:rsidRPr="00D4137A" w:rsidRDefault="00FB4AB0" w:rsidP="00275AC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FB4AB0" w:rsidRPr="005A3DE9" w:rsidRDefault="00FB4AB0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DE9">
              <w:rPr>
                <w:color w:val="000000"/>
              </w:rPr>
              <w:lastRenderedPageBreak/>
              <w:t xml:space="preserve"> отчетность</w:t>
            </w:r>
          </w:p>
        </w:tc>
        <w:tc>
          <w:tcPr>
            <w:tcW w:w="1843" w:type="dxa"/>
          </w:tcPr>
          <w:p w:rsidR="00FB4AB0" w:rsidRPr="005A3DE9" w:rsidRDefault="00344348" w:rsidP="003177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B4AB0" w:rsidRPr="005A3DE9">
              <w:rPr>
                <w:color w:val="000000"/>
              </w:rPr>
              <w:t xml:space="preserve">дминистрация Вожегодского муниципального </w:t>
            </w:r>
            <w:r w:rsidR="0031779A">
              <w:rPr>
                <w:color w:val="000000"/>
              </w:rPr>
              <w:t>округа</w:t>
            </w:r>
            <w:r w:rsidR="00FB4AB0" w:rsidRPr="005A3DE9">
              <w:rPr>
                <w:color w:val="000000"/>
              </w:rPr>
              <w:t xml:space="preserve"> </w:t>
            </w:r>
          </w:p>
        </w:tc>
      </w:tr>
      <w:tr w:rsidR="00FB4AB0" w:rsidRPr="001A47F8" w:rsidTr="00712089">
        <w:tc>
          <w:tcPr>
            <w:tcW w:w="540" w:type="dxa"/>
          </w:tcPr>
          <w:p w:rsidR="00FB4AB0" w:rsidRPr="001A47F8" w:rsidRDefault="00FB4AB0" w:rsidP="0071208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2034" w:type="dxa"/>
          </w:tcPr>
          <w:p w:rsidR="00FB4AB0" w:rsidRPr="00BE33B5" w:rsidRDefault="0031779A" w:rsidP="0031779A">
            <w:pPr>
              <w:widowControl w:val="0"/>
              <w:autoSpaceDE w:val="0"/>
              <w:autoSpaceDN w:val="0"/>
              <w:adjustRightInd w:val="0"/>
              <w:ind w:right="-52"/>
              <w:rPr>
                <w:color w:val="000000"/>
              </w:rPr>
            </w:pPr>
            <w:r>
              <w:rPr>
                <w:color w:val="000000"/>
              </w:rPr>
              <w:t xml:space="preserve">Число </w:t>
            </w:r>
            <w:r w:rsidR="00FB4AB0">
              <w:rPr>
                <w:color w:val="000000"/>
              </w:rPr>
              <w:t>лиц, употребляющих с вредными последствиями наркотические вещества, состоящих на профилактическом учете в учреждениях здравоохранения</w:t>
            </w:r>
          </w:p>
        </w:tc>
        <w:tc>
          <w:tcPr>
            <w:tcW w:w="654" w:type="dxa"/>
          </w:tcPr>
          <w:p w:rsidR="00FB4AB0" w:rsidRPr="005A3DE9" w:rsidRDefault="0031779A" w:rsidP="007120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2040" w:type="dxa"/>
          </w:tcPr>
          <w:p w:rsidR="00FB4AB0" w:rsidRDefault="0031779A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B4AB0">
              <w:rPr>
                <w:color w:val="000000"/>
              </w:rPr>
              <w:t>татистические данные</w:t>
            </w:r>
          </w:p>
        </w:tc>
        <w:tc>
          <w:tcPr>
            <w:tcW w:w="1361" w:type="dxa"/>
          </w:tcPr>
          <w:p w:rsidR="00FB4AB0" w:rsidRPr="00E944CD" w:rsidRDefault="0031779A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2410" w:type="dxa"/>
          </w:tcPr>
          <w:p w:rsidR="00FB4AB0" w:rsidRPr="00E944CD" w:rsidRDefault="0031779A" w:rsidP="00712089">
            <w:pPr>
              <w:tabs>
                <w:tab w:val="left" w:pos="1134"/>
              </w:tabs>
              <w:ind w:left="-108" w:right="-108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  <w:p w:rsidR="00FB4AB0" w:rsidRPr="00E944CD" w:rsidRDefault="00FB4AB0" w:rsidP="00712089">
            <w:pPr>
              <w:tabs>
                <w:tab w:val="left" w:pos="1134"/>
              </w:tabs>
              <w:ind w:left="-108" w:right="-108" w:hanging="108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31779A" w:rsidRPr="00D4137A" w:rsidRDefault="0031779A" w:rsidP="0031779A">
            <w:pPr>
              <w:shd w:val="clear" w:color="auto" w:fill="FFFFFF"/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B4AB0" w:rsidRPr="00D4137A">
              <w:rPr>
                <w:color w:val="000000"/>
              </w:rPr>
              <w:t xml:space="preserve"> </w:t>
            </w:r>
            <w:r w:rsidR="00344348">
              <w:rPr>
                <w:color w:val="000000"/>
              </w:rPr>
              <w:t>–</w:t>
            </w:r>
            <w:r w:rsidR="00FB4AB0" w:rsidRPr="00D413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число</w:t>
            </w:r>
            <w:r w:rsidR="00FB4AB0" w:rsidRPr="00D4137A">
              <w:rPr>
                <w:color w:val="000000"/>
              </w:rPr>
              <w:t xml:space="preserve"> лиц, употребляющих с вредными последствиями наркотические вещества, состоящих на профилактическом учете</w:t>
            </w:r>
            <w:r>
              <w:rPr>
                <w:color w:val="000000"/>
              </w:rPr>
              <w:t xml:space="preserve"> в учреждениях здравоохранения</w:t>
            </w:r>
          </w:p>
          <w:p w:rsidR="00FB4AB0" w:rsidRPr="00D4137A" w:rsidRDefault="00FB4AB0" w:rsidP="00275ACC">
            <w:pPr>
              <w:shd w:val="clear" w:color="auto" w:fill="FFFFFF"/>
              <w:ind w:left="33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FB4AB0" w:rsidRPr="005A3DE9" w:rsidRDefault="00FB4AB0" w:rsidP="007120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A3DE9">
              <w:rPr>
                <w:color w:val="000000"/>
              </w:rPr>
              <w:t>отчетность</w:t>
            </w:r>
          </w:p>
        </w:tc>
        <w:tc>
          <w:tcPr>
            <w:tcW w:w="1843" w:type="dxa"/>
          </w:tcPr>
          <w:p w:rsidR="00FB4AB0" w:rsidRPr="005A3DE9" w:rsidRDefault="00344348" w:rsidP="003177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B4AB0" w:rsidRPr="005A3DE9">
              <w:rPr>
                <w:color w:val="000000"/>
              </w:rPr>
              <w:t xml:space="preserve">дминистрация Вожегодского муниципального </w:t>
            </w:r>
            <w:r w:rsidR="0031779A">
              <w:rPr>
                <w:color w:val="000000"/>
              </w:rPr>
              <w:t>округа</w:t>
            </w:r>
          </w:p>
        </w:tc>
      </w:tr>
    </w:tbl>
    <w:p w:rsidR="00A97A8E" w:rsidRDefault="00A97A8E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AB0" w:rsidRDefault="00FB4AB0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ACC" w:rsidRDefault="00275ACC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D6E" w:rsidRDefault="005F0D6E" w:rsidP="005F0D6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C57B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F0D6E" w:rsidRDefault="005F0D6E" w:rsidP="005F0D6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57B2">
        <w:rPr>
          <w:sz w:val="28"/>
          <w:szCs w:val="28"/>
        </w:rPr>
        <w:t xml:space="preserve">к </w:t>
      </w:r>
      <w:r>
        <w:rPr>
          <w:sz w:val="28"/>
          <w:szCs w:val="28"/>
        </w:rPr>
        <w:t>под</w:t>
      </w:r>
      <w:r w:rsidRPr="002C57B2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2</w:t>
      </w:r>
    </w:p>
    <w:p w:rsidR="005F0D6E" w:rsidRDefault="005F0D6E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D6E" w:rsidRPr="00701DA0" w:rsidRDefault="005F0D6E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1DA0">
        <w:rPr>
          <w:sz w:val="28"/>
          <w:szCs w:val="28"/>
        </w:rPr>
        <w:t>Финансовое обеспече</w:t>
      </w:r>
      <w:r w:rsidR="005732D2">
        <w:rPr>
          <w:sz w:val="28"/>
          <w:szCs w:val="28"/>
        </w:rPr>
        <w:t xml:space="preserve">ние подпрограммы </w:t>
      </w:r>
      <w:r>
        <w:rPr>
          <w:sz w:val="28"/>
          <w:szCs w:val="28"/>
        </w:rPr>
        <w:t>2</w:t>
      </w:r>
      <w:r w:rsidRPr="00701DA0">
        <w:rPr>
          <w:sz w:val="28"/>
          <w:szCs w:val="28"/>
        </w:rPr>
        <w:t xml:space="preserve"> за счет средств местного бюджета Вожегодского муниципального </w:t>
      </w:r>
      <w:r w:rsidR="0031779A">
        <w:rPr>
          <w:sz w:val="28"/>
          <w:szCs w:val="28"/>
        </w:rPr>
        <w:t>округ</w:t>
      </w:r>
      <w:r w:rsidRPr="00701DA0">
        <w:rPr>
          <w:sz w:val="28"/>
          <w:szCs w:val="28"/>
        </w:rPr>
        <w:t>а</w:t>
      </w:r>
    </w:p>
    <w:p w:rsidR="005F0D6E" w:rsidRDefault="005F0D6E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699" w:type="dxa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26"/>
        <w:gridCol w:w="1984"/>
        <w:gridCol w:w="2127"/>
        <w:gridCol w:w="984"/>
        <w:gridCol w:w="709"/>
        <w:gridCol w:w="992"/>
        <w:gridCol w:w="992"/>
        <w:gridCol w:w="1134"/>
      </w:tblGrid>
      <w:tr w:rsidR="001A75F0" w:rsidRPr="005576E1" w:rsidTr="00404103">
        <w:tc>
          <w:tcPr>
            <w:tcW w:w="1951" w:type="dxa"/>
            <w:vMerge w:val="restart"/>
          </w:tcPr>
          <w:p w:rsidR="001A75F0" w:rsidRPr="005576E1" w:rsidRDefault="001A75F0" w:rsidP="00DD46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Статус</w:t>
            </w:r>
          </w:p>
        </w:tc>
        <w:tc>
          <w:tcPr>
            <w:tcW w:w="2826" w:type="dxa"/>
            <w:vMerge w:val="restart"/>
          </w:tcPr>
          <w:p w:rsidR="001A75F0" w:rsidRPr="005576E1" w:rsidRDefault="001A75F0" w:rsidP="00DD46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:rsidR="001A75F0" w:rsidRPr="005576E1" w:rsidRDefault="001A75F0" w:rsidP="00DD46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Ответственный исполнитель</w:t>
            </w:r>
          </w:p>
        </w:tc>
        <w:tc>
          <w:tcPr>
            <w:tcW w:w="2127" w:type="dxa"/>
            <w:vMerge w:val="restart"/>
          </w:tcPr>
          <w:p w:rsidR="001A75F0" w:rsidRPr="005576E1" w:rsidRDefault="001A75F0" w:rsidP="00DD46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Источник финансового обеспечения</w:t>
            </w:r>
          </w:p>
        </w:tc>
        <w:tc>
          <w:tcPr>
            <w:tcW w:w="4811" w:type="dxa"/>
            <w:gridSpan w:val="5"/>
          </w:tcPr>
          <w:p w:rsidR="001A75F0" w:rsidRPr="005576E1" w:rsidRDefault="001A75F0" w:rsidP="00DD467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5576E1">
              <w:t>Расходы (тыс. руб.)</w:t>
            </w:r>
          </w:p>
        </w:tc>
      </w:tr>
      <w:tr w:rsidR="003C50E0" w:rsidRPr="005576E1" w:rsidTr="00404103">
        <w:tc>
          <w:tcPr>
            <w:tcW w:w="1951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6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4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2024</w:t>
            </w:r>
          </w:p>
        </w:tc>
        <w:tc>
          <w:tcPr>
            <w:tcW w:w="992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 w:rsidRPr="005576E1">
              <w:t>20</w:t>
            </w:r>
            <w:r>
              <w:t>25</w:t>
            </w:r>
          </w:p>
        </w:tc>
        <w:tc>
          <w:tcPr>
            <w:tcW w:w="992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 w:rsidRPr="005576E1">
              <w:t>202</w:t>
            </w:r>
            <w:r>
              <w:t>6</w:t>
            </w:r>
          </w:p>
        </w:tc>
        <w:tc>
          <w:tcPr>
            <w:tcW w:w="1134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 w:rsidRPr="005576E1">
              <w:t>202</w:t>
            </w:r>
            <w:r>
              <w:t>7</w:t>
            </w:r>
          </w:p>
        </w:tc>
      </w:tr>
      <w:tr w:rsidR="003C50E0" w:rsidRPr="005576E1" w:rsidTr="00404103">
        <w:tc>
          <w:tcPr>
            <w:tcW w:w="1951" w:type="dxa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1</w:t>
            </w:r>
          </w:p>
        </w:tc>
        <w:tc>
          <w:tcPr>
            <w:tcW w:w="2826" w:type="dxa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2</w:t>
            </w:r>
          </w:p>
        </w:tc>
        <w:tc>
          <w:tcPr>
            <w:tcW w:w="1984" w:type="dxa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3</w:t>
            </w:r>
          </w:p>
        </w:tc>
        <w:tc>
          <w:tcPr>
            <w:tcW w:w="2127" w:type="dxa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76E1">
              <w:t>4</w:t>
            </w:r>
          </w:p>
        </w:tc>
        <w:tc>
          <w:tcPr>
            <w:tcW w:w="984" w:type="dxa"/>
          </w:tcPr>
          <w:p w:rsidR="003C50E0" w:rsidRPr="005576E1" w:rsidRDefault="003C50E0" w:rsidP="00404103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 w:rsidRPr="005576E1">
              <w:t>5</w:t>
            </w:r>
          </w:p>
        </w:tc>
        <w:tc>
          <w:tcPr>
            <w:tcW w:w="709" w:type="dxa"/>
          </w:tcPr>
          <w:p w:rsidR="003C50E0" w:rsidRPr="005576E1" w:rsidRDefault="003C50E0" w:rsidP="00404103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 w:rsidRPr="005576E1">
              <w:t>6</w:t>
            </w:r>
          </w:p>
        </w:tc>
        <w:tc>
          <w:tcPr>
            <w:tcW w:w="992" w:type="dxa"/>
          </w:tcPr>
          <w:p w:rsidR="003C50E0" w:rsidRPr="005576E1" w:rsidRDefault="003C50E0" w:rsidP="00404103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 w:rsidRPr="005576E1">
              <w:t>7</w:t>
            </w:r>
          </w:p>
        </w:tc>
        <w:tc>
          <w:tcPr>
            <w:tcW w:w="992" w:type="dxa"/>
          </w:tcPr>
          <w:p w:rsidR="003C50E0" w:rsidRPr="005576E1" w:rsidRDefault="003C50E0" w:rsidP="00404103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 w:rsidRPr="005576E1">
              <w:t>8</w:t>
            </w:r>
          </w:p>
        </w:tc>
        <w:tc>
          <w:tcPr>
            <w:tcW w:w="1134" w:type="dxa"/>
          </w:tcPr>
          <w:p w:rsidR="003C50E0" w:rsidRPr="005576E1" w:rsidRDefault="003C50E0" w:rsidP="00404103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 w:rsidRPr="005576E1">
              <w:t>9</w:t>
            </w:r>
          </w:p>
        </w:tc>
      </w:tr>
      <w:tr w:rsidR="003C50E0" w:rsidRPr="005576E1" w:rsidTr="00404103">
        <w:tc>
          <w:tcPr>
            <w:tcW w:w="1951" w:type="dxa"/>
            <w:vMerge w:val="restart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 2</w:t>
            </w:r>
          </w:p>
          <w:p w:rsidR="003C50E0" w:rsidRPr="005576E1" w:rsidRDefault="003C50E0" w:rsidP="001A75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      </w:r>
          </w:p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6" w:type="dxa"/>
            <w:vMerge w:val="restart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Всего, в том числе</w:t>
            </w:r>
          </w:p>
        </w:tc>
        <w:tc>
          <w:tcPr>
            <w:tcW w:w="984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1</w:t>
            </w:r>
            <w:r w:rsidRPr="005576E1">
              <w:t>0,0</w:t>
            </w:r>
          </w:p>
        </w:tc>
        <w:tc>
          <w:tcPr>
            <w:tcW w:w="709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1</w:t>
            </w:r>
            <w:r w:rsidRPr="005576E1">
              <w:t>0,0</w:t>
            </w:r>
          </w:p>
        </w:tc>
        <w:tc>
          <w:tcPr>
            <w:tcW w:w="992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1</w:t>
            </w:r>
            <w:r w:rsidRPr="005576E1">
              <w:t>0,0</w:t>
            </w:r>
          </w:p>
        </w:tc>
        <w:tc>
          <w:tcPr>
            <w:tcW w:w="992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1</w:t>
            </w:r>
            <w:r w:rsidRPr="005576E1">
              <w:t>0,0</w:t>
            </w:r>
          </w:p>
        </w:tc>
        <w:tc>
          <w:tcPr>
            <w:tcW w:w="1134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1</w:t>
            </w:r>
            <w:r w:rsidRPr="005576E1">
              <w:t>0,0</w:t>
            </w:r>
          </w:p>
        </w:tc>
      </w:tr>
      <w:tr w:rsidR="003C50E0" w:rsidRPr="005576E1" w:rsidTr="00404103">
        <w:tc>
          <w:tcPr>
            <w:tcW w:w="1951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6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Собственные доходы местного бюджета</w:t>
            </w:r>
          </w:p>
        </w:tc>
        <w:tc>
          <w:tcPr>
            <w:tcW w:w="984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1</w:t>
            </w:r>
            <w:r w:rsidRPr="005576E1">
              <w:t>0,0</w:t>
            </w:r>
          </w:p>
        </w:tc>
        <w:tc>
          <w:tcPr>
            <w:tcW w:w="709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1</w:t>
            </w:r>
            <w:r w:rsidRPr="005576E1">
              <w:t>0,0</w:t>
            </w:r>
          </w:p>
        </w:tc>
        <w:tc>
          <w:tcPr>
            <w:tcW w:w="992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1</w:t>
            </w:r>
            <w:r w:rsidRPr="005576E1">
              <w:t>0,0</w:t>
            </w:r>
          </w:p>
        </w:tc>
        <w:tc>
          <w:tcPr>
            <w:tcW w:w="992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1</w:t>
            </w:r>
            <w:r w:rsidRPr="005576E1">
              <w:t>0,0</w:t>
            </w:r>
          </w:p>
        </w:tc>
        <w:tc>
          <w:tcPr>
            <w:tcW w:w="1134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1</w:t>
            </w:r>
            <w:r w:rsidRPr="005576E1">
              <w:t>0,0</w:t>
            </w:r>
          </w:p>
        </w:tc>
      </w:tr>
      <w:tr w:rsidR="003C50E0" w:rsidRPr="005576E1" w:rsidTr="00404103">
        <w:tc>
          <w:tcPr>
            <w:tcW w:w="1951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6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 w:rsidRPr="005576E1">
              <w:t>0,0</w:t>
            </w:r>
          </w:p>
        </w:tc>
        <w:tc>
          <w:tcPr>
            <w:tcW w:w="709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 w:rsidRPr="005576E1">
              <w:t>0,0</w:t>
            </w:r>
          </w:p>
        </w:tc>
        <w:tc>
          <w:tcPr>
            <w:tcW w:w="992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 w:rsidRPr="005576E1">
              <w:t>0,0</w:t>
            </w:r>
          </w:p>
        </w:tc>
        <w:tc>
          <w:tcPr>
            <w:tcW w:w="992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 w:rsidRPr="005576E1">
              <w:t>0,0</w:t>
            </w:r>
          </w:p>
        </w:tc>
        <w:tc>
          <w:tcPr>
            <w:tcW w:w="1134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 w:rsidRPr="005576E1">
              <w:t>0,0</w:t>
            </w:r>
          </w:p>
        </w:tc>
      </w:tr>
      <w:tr w:rsidR="003C50E0" w:rsidRPr="005576E1" w:rsidTr="00404103">
        <w:tc>
          <w:tcPr>
            <w:tcW w:w="1951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6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 трансферты из областного бюджета за счет средств областного бюджета</w:t>
            </w:r>
          </w:p>
        </w:tc>
        <w:tc>
          <w:tcPr>
            <w:tcW w:w="984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 w:rsidRPr="005576E1">
              <w:t>0,0</w:t>
            </w:r>
          </w:p>
        </w:tc>
        <w:tc>
          <w:tcPr>
            <w:tcW w:w="709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 w:rsidRPr="005576E1">
              <w:t>0,0</w:t>
            </w:r>
          </w:p>
        </w:tc>
        <w:tc>
          <w:tcPr>
            <w:tcW w:w="992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 w:rsidRPr="005576E1">
              <w:t>0,0</w:t>
            </w:r>
          </w:p>
        </w:tc>
        <w:tc>
          <w:tcPr>
            <w:tcW w:w="992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 w:rsidRPr="005576E1">
              <w:t>0,0</w:t>
            </w:r>
          </w:p>
        </w:tc>
        <w:tc>
          <w:tcPr>
            <w:tcW w:w="1134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 w:rsidRPr="005576E1">
              <w:t>0,0</w:t>
            </w:r>
          </w:p>
        </w:tc>
      </w:tr>
      <w:tr w:rsidR="003C50E0" w:rsidRPr="005576E1" w:rsidTr="00404103">
        <w:tc>
          <w:tcPr>
            <w:tcW w:w="1951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6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Безвозмездные поступления от физических и юридических лиц</w:t>
            </w:r>
          </w:p>
        </w:tc>
        <w:tc>
          <w:tcPr>
            <w:tcW w:w="984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 w:rsidRPr="005576E1">
              <w:t>0,0</w:t>
            </w:r>
          </w:p>
        </w:tc>
        <w:tc>
          <w:tcPr>
            <w:tcW w:w="709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 w:rsidRPr="005576E1">
              <w:t>0,0</w:t>
            </w:r>
          </w:p>
        </w:tc>
        <w:tc>
          <w:tcPr>
            <w:tcW w:w="992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 w:rsidRPr="005576E1">
              <w:t>0,0</w:t>
            </w:r>
          </w:p>
        </w:tc>
        <w:tc>
          <w:tcPr>
            <w:tcW w:w="992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 w:rsidRPr="005576E1">
              <w:t>0,0</w:t>
            </w:r>
          </w:p>
        </w:tc>
        <w:tc>
          <w:tcPr>
            <w:tcW w:w="1134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 w:rsidRPr="005576E1">
              <w:t>0,0</w:t>
            </w:r>
          </w:p>
        </w:tc>
      </w:tr>
      <w:tr w:rsidR="003C50E0" w:rsidRPr="005576E1" w:rsidTr="00404103">
        <w:tc>
          <w:tcPr>
            <w:tcW w:w="1951" w:type="dxa"/>
            <w:vMerge w:val="restart"/>
          </w:tcPr>
          <w:p w:rsidR="003C50E0" w:rsidRPr="005576E1" w:rsidRDefault="003C50E0" w:rsidP="003E5E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 xml:space="preserve">Основное мероприятие </w:t>
            </w:r>
            <w:r>
              <w:t>2.1</w:t>
            </w:r>
            <w:r w:rsidRPr="005576E1">
              <w:t>.</w:t>
            </w:r>
          </w:p>
        </w:tc>
        <w:tc>
          <w:tcPr>
            <w:tcW w:w="2826" w:type="dxa"/>
            <w:vMerge w:val="restart"/>
          </w:tcPr>
          <w:p w:rsidR="003C50E0" w:rsidRPr="005576E1" w:rsidRDefault="003C50E0" w:rsidP="00D659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Изготовление информационно-методических материалов профилактической направленности (буклетов, памяток</w:t>
            </w:r>
            <w:r w:rsidR="00D65962">
              <w:t>, баннеров</w:t>
            </w:r>
            <w:r>
              <w:t xml:space="preserve"> и т.д.)</w:t>
            </w:r>
          </w:p>
        </w:tc>
        <w:tc>
          <w:tcPr>
            <w:tcW w:w="1984" w:type="dxa"/>
            <w:vMerge w:val="restart"/>
          </w:tcPr>
          <w:p w:rsidR="003C50E0" w:rsidRPr="003E5E32" w:rsidRDefault="003C50E0" w:rsidP="003E5E32">
            <w:pPr>
              <w:jc w:val="both"/>
            </w:pPr>
            <w:r w:rsidRPr="003E5E32">
              <w:t xml:space="preserve">КДН и ЗП Вожегодского муниципального </w:t>
            </w:r>
            <w:r w:rsidR="0031779A">
              <w:t>округа</w:t>
            </w:r>
          </w:p>
          <w:p w:rsidR="003C50E0" w:rsidRPr="005576E1" w:rsidRDefault="003C50E0" w:rsidP="005D1C1B">
            <w:pPr>
              <w:jc w:val="both"/>
            </w:pPr>
          </w:p>
        </w:tc>
        <w:tc>
          <w:tcPr>
            <w:tcW w:w="2127" w:type="dxa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Всего, в том числе</w:t>
            </w:r>
          </w:p>
        </w:tc>
        <w:tc>
          <w:tcPr>
            <w:tcW w:w="984" w:type="dxa"/>
          </w:tcPr>
          <w:p w:rsidR="003C50E0" w:rsidRPr="005576E1" w:rsidRDefault="00D65962" w:rsidP="003C50E0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10</w:t>
            </w:r>
            <w:r w:rsidR="003C50E0">
              <w:t>,0</w:t>
            </w:r>
          </w:p>
        </w:tc>
        <w:tc>
          <w:tcPr>
            <w:tcW w:w="709" w:type="dxa"/>
          </w:tcPr>
          <w:p w:rsidR="003C50E0" w:rsidRPr="005576E1" w:rsidRDefault="00D65962" w:rsidP="003C50E0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10</w:t>
            </w:r>
            <w:r w:rsidR="003C50E0">
              <w:t>,0</w:t>
            </w:r>
          </w:p>
        </w:tc>
        <w:tc>
          <w:tcPr>
            <w:tcW w:w="992" w:type="dxa"/>
          </w:tcPr>
          <w:p w:rsidR="003C50E0" w:rsidRPr="005576E1" w:rsidRDefault="00D65962" w:rsidP="003C50E0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10</w:t>
            </w:r>
            <w:r w:rsidR="003C50E0">
              <w:t>,0</w:t>
            </w:r>
          </w:p>
        </w:tc>
        <w:tc>
          <w:tcPr>
            <w:tcW w:w="992" w:type="dxa"/>
          </w:tcPr>
          <w:p w:rsidR="003C50E0" w:rsidRPr="005576E1" w:rsidRDefault="00D65962" w:rsidP="003C50E0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10</w:t>
            </w:r>
            <w:r w:rsidR="003C50E0">
              <w:t>,0</w:t>
            </w:r>
          </w:p>
        </w:tc>
        <w:tc>
          <w:tcPr>
            <w:tcW w:w="1134" w:type="dxa"/>
          </w:tcPr>
          <w:p w:rsidR="003C50E0" w:rsidRPr="005576E1" w:rsidRDefault="00D65962" w:rsidP="003C50E0">
            <w:pPr>
              <w:widowControl w:val="0"/>
              <w:autoSpaceDE w:val="0"/>
              <w:autoSpaceDN w:val="0"/>
              <w:adjustRightInd w:val="0"/>
              <w:ind w:left="-98" w:right="-250"/>
              <w:jc w:val="center"/>
            </w:pPr>
            <w:r>
              <w:t>10</w:t>
            </w:r>
            <w:r w:rsidR="003C50E0">
              <w:t>,0</w:t>
            </w:r>
          </w:p>
        </w:tc>
      </w:tr>
      <w:tr w:rsidR="003C50E0" w:rsidRPr="005576E1" w:rsidTr="00404103">
        <w:tc>
          <w:tcPr>
            <w:tcW w:w="1951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6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Собственные доходы местного бюджета</w:t>
            </w:r>
          </w:p>
        </w:tc>
        <w:tc>
          <w:tcPr>
            <w:tcW w:w="984" w:type="dxa"/>
          </w:tcPr>
          <w:p w:rsidR="003C50E0" w:rsidRPr="005576E1" w:rsidRDefault="00D65962" w:rsidP="003C50E0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10</w:t>
            </w:r>
            <w:r w:rsidR="003C50E0">
              <w:t>,0</w:t>
            </w:r>
          </w:p>
        </w:tc>
        <w:tc>
          <w:tcPr>
            <w:tcW w:w="709" w:type="dxa"/>
          </w:tcPr>
          <w:p w:rsidR="003C50E0" w:rsidRPr="005576E1" w:rsidRDefault="00D65962" w:rsidP="003C50E0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10</w:t>
            </w:r>
            <w:r w:rsidR="003C50E0">
              <w:t>,0</w:t>
            </w:r>
          </w:p>
        </w:tc>
        <w:tc>
          <w:tcPr>
            <w:tcW w:w="992" w:type="dxa"/>
          </w:tcPr>
          <w:p w:rsidR="003C50E0" w:rsidRPr="005576E1" w:rsidRDefault="00D65962" w:rsidP="003C50E0">
            <w:pPr>
              <w:widowControl w:val="0"/>
              <w:autoSpaceDE w:val="0"/>
              <w:autoSpaceDN w:val="0"/>
              <w:adjustRightInd w:val="0"/>
              <w:ind w:right="-249"/>
              <w:jc w:val="center"/>
            </w:pPr>
            <w:r>
              <w:t>10</w:t>
            </w:r>
            <w:r w:rsidR="003C50E0">
              <w:t>,0</w:t>
            </w:r>
          </w:p>
        </w:tc>
        <w:tc>
          <w:tcPr>
            <w:tcW w:w="992" w:type="dxa"/>
          </w:tcPr>
          <w:p w:rsidR="003C50E0" w:rsidRPr="005576E1" w:rsidRDefault="00D65962" w:rsidP="003C50E0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10</w:t>
            </w:r>
            <w:r w:rsidR="003C50E0">
              <w:t>,0</w:t>
            </w:r>
          </w:p>
        </w:tc>
        <w:tc>
          <w:tcPr>
            <w:tcW w:w="1134" w:type="dxa"/>
          </w:tcPr>
          <w:p w:rsidR="003C50E0" w:rsidRPr="005576E1" w:rsidRDefault="00D65962" w:rsidP="003C50E0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10</w:t>
            </w:r>
            <w:r w:rsidR="003C50E0">
              <w:t>,0</w:t>
            </w:r>
          </w:p>
        </w:tc>
      </w:tr>
      <w:tr w:rsidR="003C50E0" w:rsidRPr="005576E1" w:rsidTr="00404103">
        <w:tc>
          <w:tcPr>
            <w:tcW w:w="1951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6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C50E0" w:rsidRPr="005576E1" w:rsidRDefault="003C50E0" w:rsidP="003C50E0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3C50E0" w:rsidRPr="005576E1" w:rsidTr="00404103">
        <w:tc>
          <w:tcPr>
            <w:tcW w:w="1951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6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Межбюджетные  трансферты из областного бюджета за счет средств областного бюджета</w:t>
            </w:r>
          </w:p>
        </w:tc>
        <w:tc>
          <w:tcPr>
            <w:tcW w:w="984" w:type="dxa"/>
          </w:tcPr>
          <w:p w:rsidR="003C50E0" w:rsidRPr="005576E1" w:rsidRDefault="003C50E0" w:rsidP="00404103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C50E0" w:rsidRPr="005576E1" w:rsidRDefault="003C50E0" w:rsidP="00404103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C50E0" w:rsidRPr="005576E1" w:rsidRDefault="003C50E0" w:rsidP="00404103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C50E0" w:rsidRPr="005576E1" w:rsidRDefault="003C50E0" w:rsidP="00404103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C50E0" w:rsidRPr="005576E1" w:rsidRDefault="003C50E0" w:rsidP="00404103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  <w:tr w:rsidR="003C50E0" w:rsidRPr="005576E1" w:rsidTr="00404103">
        <w:tc>
          <w:tcPr>
            <w:tcW w:w="1951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6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</w:tcPr>
          <w:p w:rsidR="003C50E0" w:rsidRPr="005576E1" w:rsidRDefault="003C50E0" w:rsidP="00DD467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76E1">
              <w:t>Безвозмездные поступления от физических и юридических лиц</w:t>
            </w:r>
          </w:p>
        </w:tc>
        <w:tc>
          <w:tcPr>
            <w:tcW w:w="984" w:type="dxa"/>
          </w:tcPr>
          <w:p w:rsidR="003C50E0" w:rsidRPr="005576E1" w:rsidRDefault="003C50E0" w:rsidP="00404103">
            <w:pPr>
              <w:widowControl w:val="0"/>
              <w:autoSpaceDE w:val="0"/>
              <w:autoSpaceDN w:val="0"/>
              <w:adjustRightInd w:val="0"/>
              <w:ind w:right="-195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C50E0" w:rsidRPr="005576E1" w:rsidRDefault="003C50E0" w:rsidP="00404103">
            <w:pPr>
              <w:widowControl w:val="0"/>
              <w:autoSpaceDE w:val="0"/>
              <w:autoSpaceDN w:val="0"/>
              <w:adjustRightInd w:val="0"/>
              <w:ind w:right="-139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C50E0" w:rsidRPr="005576E1" w:rsidRDefault="003C50E0" w:rsidP="00404103">
            <w:pPr>
              <w:widowControl w:val="0"/>
              <w:autoSpaceDE w:val="0"/>
              <w:autoSpaceDN w:val="0"/>
              <w:adjustRightInd w:val="0"/>
              <w:ind w:right="-249" w:firstLine="33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3C50E0" w:rsidRPr="005576E1" w:rsidRDefault="003C50E0" w:rsidP="00404103">
            <w:pPr>
              <w:widowControl w:val="0"/>
              <w:autoSpaceDE w:val="0"/>
              <w:autoSpaceDN w:val="0"/>
              <w:adjustRightInd w:val="0"/>
              <w:ind w:right="-219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C50E0" w:rsidRPr="005576E1" w:rsidRDefault="003C50E0" w:rsidP="00404103">
            <w:pPr>
              <w:widowControl w:val="0"/>
              <w:autoSpaceDE w:val="0"/>
              <w:autoSpaceDN w:val="0"/>
              <w:adjustRightInd w:val="0"/>
              <w:ind w:left="-98" w:right="-275"/>
              <w:jc w:val="center"/>
            </w:pPr>
            <w:r>
              <w:t>0,0</w:t>
            </w:r>
          </w:p>
        </w:tc>
      </w:tr>
    </w:tbl>
    <w:p w:rsidR="001A75F0" w:rsidRDefault="001A75F0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75F0" w:rsidRDefault="001A75F0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D6E" w:rsidRDefault="005F0D6E" w:rsidP="00A66C7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0D6E" w:rsidRPr="002C57B2" w:rsidRDefault="005F0D6E" w:rsidP="005F0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0D6E" w:rsidRPr="00423B33" w:rsidRDefault="005F0D6E" w:rsidP="005F0D6E">
      <w:pPr>
        <w:ind w:firstLine="583"/>
        <w:jc w:val="both"/>
        <w:rPr>
          <w:sz w:val="28"/>
          <w:szCs w:val="28"/>
        </w:rPr>
      </w:pPr>
    </w:p>
    <w:p w:rsidR="005F0D6E" w:rsidRDefault="005F0D6E" w:rsidP="005F0D6E">
      <w:pPr>
        <w:widowControl w:val="0"/>
        <w:autoSpaceDE w:val="0"/>
        <w:autoSpaceDN w:val="0"/>
        <w:adjustRightInd w:val="0"/>
        <w:ind w:left="9360"/>
        <w:jc w:val="right"/>
        <w:outlineLvl w:val="1"/>
      </w:pPr>
    </w:p>
    <w:p w:rsidR="005F0D6E" w:rsidRPr="005F0D6E" w:rsidRDefault="005F0D6E" w:rsidP="005F0D6E"/>
    <w:p w:rsidR="005F0D6E" w:rsidRDefault="005F0D6E" w:rsidP="005F0D6E"/>
    <w:p w:rsidR="001262C3" w:rsidRPr="005F0D6E" w:rsidRDefault="005F0D6E" w:rsidP="005F0D6E">
      <w:r>
        <w:tab/>
      </w:r>
    </w:p>
    <w:sectPr w:rsidR="001262C3" w:rsidRPr="005F0D6E" w:rsidSect="0008238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35" w:rsidRDefault="00FB3635">
      <w:r>
        <w:separator/>
      </w:r>
    </w:p>
  </w:endnote>
  <w:endnote w:type="continuationSeparator" w:id="1">
    <w:p w:rsidR="00FB3635" w:rsidRDefault="00FB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35" w:rsidRDefault="00FB3635">
      <w:r>
        <w:separator/>
      </w:r>
    </w:p>
  </w:footnote>
  <w:footnote w:type="continuationSeparator" w:id="1">
    <w:p w:rsidR="00FB3635" w:rsidRDefault="00FB3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73" w:rsidRDefault="007E76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5E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5E73">
      <w:rPr>
        <w:rStyle w:val="a4"/>
        <w:noProof/>
      </w:rPr>
      <w:t>1</w:t>
    </w:r>
    <w:r>
      <w:rPr>
        <w:rStyle w:val="a4"/>
      </w:rPr>
      <w:fldChar w:fldCharType="end"/>
    </w:r>
  </w:p>
  <w:p w:rsidR="009E5E73" w:rsidRDefault="009E5E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73" w:rsidRDefault="007E76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E5E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7958">
      <w:rPr>
        <w:rStyle w:val="a4"/>
        <w:noProof/>
      </w:rPr>
      <w:t>1</w:t>
    </w:r>
    <w:r>
      <w:rPr>
        <w:rStyle w:val="a4"/>
      </w:rPr>
      <w:fldChar w:fldCharType="end"/>
    </w:r>
  </w:p>
  <w:p w:rsidR="009E5E73" w:rsidRDefault="009E5E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555"/>
    <w:multiLevelType w:val="hybridMultilevel"/>
    <w:tmpl w:val="5A90D4BA"/>
    <w:lvl w:ilvl="0" w:tplc="8BB048F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83E29D9"/>
    <w:multiLevelType w:val="hybridMultilevel"/>
    <w:tmpl w:val="6330C044"/>
    <w:lvl w:ilvl="0" w:tplc="8BB04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175DC"/>
    <w:multiLevelType w:val="hybridMultilevel"/>
    <w:tmpl w:val="B922DF84"/>
    <w:lvl w:ilvl="0" w:tplc="8BB048F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84E52E3"/>
    <w:multiLevelType w:val="multilevel"/>
    <w:tmpl w:val="2BDE28A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BE21054"/>
    <w:multiLevelType w:val="hybridMultilevel"/>
    <w:tmpl w:val="5792CD1A"/>
    <w:lvl w:ilvl="0" w:tplc="8BB048FC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3D134748"/>
    <w:multiLevelType w:val="hybridMultilevel"/>
    <w:tmpl w:val="C64CF5D8"/>
    <w:lvl w:ilvl="0" w:tplc="8BB048F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682F3180"/>
    <w:multiLevelType w:val="hybridMultilevel"/>
    <w:tmpl w:val="94D2BA4C"/>
    <w:lvl w:ilvl="0" w:tplc="8BB048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8D0"/>
    <w:rsid w:val="00000265"/>
    <w:rsid w:val="00001C5B"/>
    <w:rsid w:val="00002613"/>
    <w:rsid w:val="00005024"/>
    <w:rsid w:val="000162BC"/>
    <w:rsid w:val="00027E25"/>
    <w:rsid w:val="000336CA"/>
    <w:rsid w:val="000412DC"/>
    <w:rsid w:val="00055EC8"/>
    <w:rsid w:val="00066730"/>
    <w:rsid w:val="0007662F"/>
    <w:rsid w:val="0007741F"/>
    <w:rsid w:val="00082384"/>
    <w:rsid w:val="00083865"/>
    <w:rsid w:val="00085B5C"/>
    <w:rsid w:val="00087160"/>
    <w:rsid w:val="0009045D"/>
    <w:rsid w:val="00096396"/>
    <w:rsid w:val="000A0ECA"/>
    <w:rsid w:val="000A1F47"/>
    <w:rsid w:val="000A6CB5"/>
    <w:rsid w:val="000B460F"/>
    <w:rsid w:val="000D1A7C"/>
    <w:rsid w:val="000D513D"/>
    <w:rsid w:val="000E020E"/>
    <w:rsid w:val="000F1DB8"/>
    <w:rsid w:val="000F6F0B"/>
    <w:rsid w:val="000F7968"/>
    <w:rsid w:val="00104248"/>
    <w:rsid w:val="001046D4"/>
    <w:rsid w:val="001054BF"/>
    <w:rsid w:val="00107097"/>
    <w:rsid w:val="0011769F"/>
    <w:rsid w:val="00121F31"/>
    <w:rsid w:val="00122B12"/>
    <w:rsid w:val="001262C3"/>
    <w:rsid w:val="0013188C"/>
    <w:rsid w:val="0013400D"/>
    <w:rsid w:val="0013404E"/>
    <w:rsid w:val="00140F3A"/>
    <w:rsid w:val="00154CB6"/>
    <w:rsid w:val="00180A19"/>
    <w:rsid w:val="00183C19"/>
    <w:rsid w:val="00190356"/>
    <w:rsid w:val="001931BB"/>
    <w:rsid w:val="001A2BD8"/>
    <w:rsid w:val="001A75F0"/>
    <w:rsid w:val="001B2333"/>
    <w:rsid w:val="001C0CD9"/>
    <w:rsid w:val="001C1707"/>
    <w:rsid w:val="001C44F8"/>
    <w:rsid w:val="001D29F5"/>
    <w:rsid w:val="001D5CA5"/>
    <w:rsid w:val="001D5D60"/>
    <w:rsid w:val="001E33B1"/>
    <w:rsid w:val="001E74CD"/>
    <w:rsid w:val="001F0D57"/>
    <w:rsid w:val="001F71EB"/>
    <w:rsid w:val="002022A2"/>
    <w:rsid w:val="00203808"/>
    <w:rsid w:val="00206B86"/>
    <w:rsid w:val="002100D6"/>
    <w:rsid w:val="00215B55"/>
    <w:rsid w:val="00215B96"/>
    <w:rsid w:val="00234B6B"/>
    <w:rsid w:val="00254A83"/>
    <w:rsid w:val="0025788B"/>
    <w:rsid w:val="002621BA"/>
    <w:rsid w:val="00267ED7"/>
    <w:rsid w:val="00275ACC"/>
    <w:rsid w:val="00277613"/>
    <w:rsid w:val="0028695D"/>
    <w:rsid w:val="0028768A"/>
    <w:rsid w:val="00290749"/>
    <w:rsid w:val="002B2D78"/>
    <w:rsid w:val="002B3862"/>
    <w:rsid w:val="002B4FAE"/>
    <w:rsid w:val="002B765E"/>
    <w:rsid w:val="002D46F1"/>
    <w:rsid w:val="002D5A74"/>
    <w:rsid w:val="002E6579"/>
    <w:rsid w:val="0030435B"/>
    <w:rsid w:val="00312573"/>
    <w:rsid w:val="0031779A"/>
    <w:rsid w:val="003210FC"/>
    <w:rsid w:val="00326777"/>
    <w:rsid w:val="00330B51"/>
    <w:rsid w:val="00331C44"/>
    <w:rsid w:val="003354B1"/>
    <w:rsid w:val="00337BBB"/>
    <w:rsid w:val="00337C6F"/>
    <w:rsid w:val="0034380C"/>
    <w:rsid w:val="00344348"/>
    <w:rsid w:val="00347849"/>
    <w:rsid w:val="0035220F"/>
    <w:rsid w:val="00354D53"/>
    <w:rsid w:val="00357693"/>
    <w:rsid w:val="00370695"/>
    <w:rsid w:val="00372632"/>
    <w:rsid w:val="00373DC8"/>
    <w:rsid w:val="0038651E"/>
    <w:rsid w:val="003A4747"/>
    <w:rsid w:val="003A48A2"/>
    <w:rsid w:val="003B3538"/>
    <w:rsid w:val="003B5AE2"/>
    <w:rsid w:val="003B660E"/>
    <w:rsid w:val="003C50E0"/>
    <w:rsid w:val="003C5A51"/>
    <w:rsid w:val="003C5FAF"/>
    <w:rsid w:val="003E5E32"/>
    <w:rsid w:val="003E6712"/>
    <w:rsid w:val="003E7774"/>
    <w:rsid w:val="003F048E"/>
    <w:rsid w:val="003F1B12"/>
    <w:rsid w:val="003F7D07"/>
    <w:rsid w:val="00400060"/>
    <w:rsid w:val="00400E50"/>
    <w:rsid w:val="004038BD"/>
    <w:rsid w:val="00404103"/>
    <w:rsid w:val="00405447"/>
    <w:rsid w:val="0040743E"/>
    <w:rsid w:val="00415A29"/>
    <w:rsid w:val="00416237"/>
    <w:rsid w:val="0042640E"/>
    <w:rsid w:val="00427A22"/>
    <w:rsid w:val="0043509A"/>
    <w:rsid w:val="0043753B"/>
    <w:rsid w:val="00475132"/>
    <w:rsid w:val="00483ED1"/>
    <w:rsid w:val="004B2D92"/>
    <w:rsid w:val="004C17CD"/>
    <w:rsid w:val="004E56B3"/>
    <w:rsid w:val="004F3C2B"/>
    <w:rsid w:val="004F3C39"/>
    <w:rsid w:val="005042E6"/>
    <w:rsid w:val="00507AF5"/>
    <w:rsid w:val="0052090F"/>
    <w:rsid w:val="00534785"/>
    <w:rsid w:val="00550E28"/>
    <w:rsid w:val="0055142B"/>
    <w:rsid w:val="005569D0"/>
    <w:rsid w:val="005576E1"/>
    <w:rsid w:val="00557EF4"/>
    <w:rsid w:val="005625F9"/>
    <w:rsid w:val="005644FB"/>
    <w:rsid w:val="005730A3"/>
    <w:rsid w:val="005732D2"/>
    <w:rsid w:val="00584EB5"/>
    <w:rsid w:val="005964D9"/>
    <w:rsid w:val="00596712"/>
    <w:rsid w:val="005A27DE"/>
    <w:rsid w:val="005B6D82"/>
    <w:rsid w:val="005C6F81"/>
    <w:rsid w:val="005C7272"/>
    <w:rsid w:val="005D1C1B"/>
    <w:rsid w:val="005D409F"/>
    <w:rsid w:val="005D538B"/>
    <w:rsid w:val="005D53D9"/>
    <w:rsid w:val="005F0168"/>
    <w:rsid w:val="005F0D6E"/>
    <w:rsid w:val="005F42B7"/>
    <w:rsid w:val="00603383"/>
    <w:rsid w:val="00603C62"/>
    <w:rsid w:val="0061117D"/>
    <w:rsid w:val="00623A78"/>
    <w:rsid w:val="00623B11"/>
    <w:rsid w:val="006248D0"/>
    <w:rsid w:val="006337A5"/>
    <w:rsid w:val="00642078"/>
    <w:rsid w:val="00644223"/>
    <w:rsid w:val="0064488B"/>
    <w:rsid w:val="00651361"/>
    <w:rsid w:val="00653122"/>
    <w:rsid w:val="0067180B"/>
    <w:rsid w:val="00682E17"/>
    <w:rsid w:val="00686856"/>
    <w:rsid w:val="00696DAF"/>
    <w:rsid w:val="006A0A17"/>
    <w:rsid w:val="006A1DEB"/>
    <w:rsid w:val="006A7AAB"/>
    <w:rsid w:val="006B78D1"/>
    <w:rsid w:val="006C3688"/>
    <w:rsid w:val="006D2FD7"/>
    <w:rsid w:val="006E10AC"/>
    <w:rsid w:val="006E21B9"/>
    <w:rsid w:val="006E499F"/>
    <w:rsid w:val="006F5AB9"/>
    <w:rsid w:val="00703941"/>
    <w:rsid w:val="007053F8"/>
    <w:rsid w:val="00712089"/>
    <w:rsid w:val="00723CAB"/>
    <w:rsid w:val="0073138B"/>
    <w:rsid w:val="0074674E"/>
    <w:rsid w:val="007541D0"/>
    <w:rsid w:val="00754D0B"/>
    <w:rsid w:val="00762782"/>
    <w:rsid w:val="0076450F"/>
    <w:rsid w:val="00765413"/>
    <w:rsid w:val="007665FB"/>
    <w:rsid w:val="00780DB9"/>
    <w:rsid w:val="00781A3C"/>
    <w:rsid w:val="00790563"/>
    <w:rsid w:val="007A43A3"/>
    <w:rsid w:val="007A54DB"/>
    <w:rsid w:val="007A5B0D"/>
    <w:rsid w:val="007B21B4"/>
    <w:rsid w:val="007B30FA"/>
    <w:rsid w:val="007C0F1D"/>
    <w:rsid w:val="007C147E"/>
    <w:rsid w:val="007D737E"/>
    <w:rsid w:val="007D7CEB"/>
    <w:rsid w:val="007E760C"/>
    <w:rsid w:val="007F0E54"/>
    <w:rsid w:val="008013D9"/>
    <w:rsid w:val="008077C8"/>
    <w:rsid w:val="00812382"/>
    <w:rsid w:val="00827E6C"/>
    <w:rsid w:val="00830EFD"/>
    <w:rsid w:val="00837A48"/>
    <w:rsid w:val="00850312"/>
    <w:rsid w:val="0085278F"/>
    <w:rsid w:val="0086083C"/>
    <w:rsid w:val="0086404B"/>
    <w:rsid w:val="008747C1"/>
    <w:rsid w:val="0089206B"/>
    <w:rsid w:val="008945D9"/>
    <w:rsid w:val="008A20A0"/>
    <w:rsid w:val="008D4026"/>
    <w:rsid w:val="0090379E"/>
    <w:rsid w:val="00914E05"/>
    <w:rsid w:val="009248F0"/>
    <w:rsid w:val="009377DF"/>
    <w:rsid w:val="00944F07"/>
    <w:rsid w:val="009464C1"/>
    <w:rsid w:val="00963433"/>
    <w:rsid w:val="009649C6"/>
    <w:rsid w:val="009709B7"/>
    <w:rsid w:val="00983B57"/>
    <w:rsid w:val="00984107"/>
    <w:rsid w:val="00985AE8"/>
    <w:rsid w:val="00985BD6"/>
    <w:rsid w:val="009B1C17"/>
    <w:rsid w:val="009B65CE"/>
    <w:rsid w:val="009D5332"/>
    <w:rsid w:val="009E1287"/>
    <w:rsid w:val="009E17F0"/>
    <w:rsid w:val="009E5E73"/>
    <w:rsid w:val="00A121A8"/>
    <w:rsid w:val="00A13EAC"/>
    <w:rsid w:val="00A15848"/>
    <w:rsid w:val="00A15A2B"/>
    <w:rsid w:val="00A17A27"/>
    <w:rsid w:val="00A24737"/>
    <w:rsid w:val="00A256CE"/>
    <w:rsid w:val="00A26551"/>
    <w:rsid w:val="00A30E3E"/>
    <w:rsid w:val="00A41448"/>
    <w:rsid w:val="00A42A2F"/>
    <w:rsid w:val="00A467B0"/>
    <w:rsid w:val="00A66C7C"/>
    <w:rsid w:val="00A7346E"/>
    <w:rsid w:val="00A73700"/>
    <w:rsid w:val="00A75312"/>
    <w:rsid w:val="00A77885"/>
    <w:rsid w:val="00A82246"/>
    <w:rsid w:val="00A8462B"/>
    <w:rsid w:val="00A93188"/>
    <w:rsid w:val="00A958B3"/>
    <w:rsid w:val="00A97A8E"/>
    <w:rsid w:val="00AA218A"/>
    <w:rsid w:val="00AA27B2"/>
    <w:rsid w:val="00AA71DB"/>
    <w:rsid w:val="00AB3DD5"/>
    <w:rsid w:val="00AC4FC3"/>
    <w:rsid w:val="00AD15A0"/>
    <w:rsid w:val="00AD6DD1"/>
    <w:rsid w:val="00AD7958"/>
    <w:rsid w:val="00AD7975"/>
    <w:rsid w:val="00AF1ABE"/>
    <w:rsid w:val="00AF593A"/>
    <w:rsid w:val="00B05ACD"/>
    <w:rsid w:val="00B122A1"/>
    <w:rsid w:val="00B1555B"/>
    <w:rsid w:val="00B30197"/>
    <w:rsid w:val="00B42B7F"/>
    <w:rsid w:val="00B47E4D"/>
    <w:rsid w:val="00B60285"/>
    <w:rsid w:val="00B6402A"/>
    <w:rsid w:val="00B64950"/>
    <w:rsid w:val="00B72017"/>
    <w:rsid w:val="00B75467"/>
    <w:rsid w:val="00B77D5D"/>
    <w:rsid w:val="00B92565"/>
    <w:rsid w:val="00B97393"/>
    <w:rsid w:val="00BA1651"/>
    <w:rsid w:val="00BA6680"/>
    <w:rsid w:val="00BA6C31"/>
    <w:rsid w:val="00BC648F"/>
    <w:rsid w:val="00BC7B56"/>
    <w:rsid w:val="00BD4C59"/>
    <w:rsid w:val="00BD71E2"/>
    <w:rsid w:val="00BE5000"/>
    <w:rsid w:val="00BF3656"/>
    <w:rsid w:val="00BF7099"/>
    <w:rsid w:val="00C04EA1"/>
    <w:rsid w:val="00C05D32"/>
    <w:rsid w:val="00C17749"/>
    <w:rsid w:val="00C23BC8"/>
    <w:rsid w:val="00C25B79"/>
    <w:rsid w:val="00C27E0A"/>
    <w:rsid w:val="00C3645A"/>
    <w:rsid w:val="00C378E9"/>
    <w:rsid w:val="00C47C2C"/>
    <w:rsid w:val="00C624D4"/>
    <w:rsid w:val="00C72BDC"/>
    <w:rsid w:val="00C75CFA"/>
    <w:rsid w:val="00C84998"/>
    <w:rsid w:val="00C90485"/>
    <w:rsid w:val="00C90E5D"/>
    <w:rsid w:val="00C95C15"/>
    <w:rsid w:val="00C97132"/>
    <w:rsid w:val="00C97585"/>
    <w:rsid w:val="00CA1A3E"/>
    <w:rsid w:val="00CB2B56"/>
    <w:rsid w:val="00CD0081"/>
    <w:rsid w:val="00CD11D0"/>
    <w:rsid w:val="00CD2C99"/>
    <w:rsid w:val="00CD520A"/>
    <w:rsid w:val="00CD560F"/>
    <w:rsid w:val="00CD7568"/>
    <w:rsid w:val="00CE0D89"/>
    <w:rsid w:val="00CE13B6"/>
    <w:rsid w:val="00CE2132"/>
    <w:rsid w:val="00CE245E"/>
    <w:rsid w:val="00CE2FA0"/>
    <w:rsid w:val="00CE630F"/>
    <w:rsid w:val="00CE7881"/>
    <w:rsid w:val="00CF3779"/>
    <w:rsid w:val="00D017D9"/>
    <w:rsid w:val="00D02ADD"/>
    <w:rsid w:val="00D12BA4"/>
    <w:rsid w:val="00D17DE6"/>
    <w:rsid w:val="00D21B9B"/>
    <w:rsid w:val="00D21CF1"/>
    <w:rsid w:val="00D22AF9"/>
    <w:rsid w:val="00D27860"/>
    <w:rsid w:val="00D27F4B"/>
    <w:rsid w:val="00D335B3"/>
    <w:rsid w:val="00D357A6"/>
    <w:rsid w:val="00D43D7B"/>
    <w:rsid w:val="00D51D7A"/>
    <w:rsid w:val="00D52113"/>
    <w:rsid w:val="00D54D71"/>
    <w:rsid w:val="00D62C34"/>
    <w:rsid w:val="00D62D6C"/>
    <w:rsid w:val="00D65962"/>
    <w:rsid w:val="00D65994"/>
    <w:rsid w:val="00D70D8D"/>
    <w:rsid w:val="00D80715"/>
    <w:rsid w:val="00D84922"/>
    <w:rsid w:val="00DA0C8A"/>
    <w:rsid w:val="00DA68BF"/>
    <w:rsid w:val="00DB0DE3"/>
    <w:rsid w:val="00DB2EED"/>
    <w:rsid w:val="00DB4E79"/>
    <w:rsid w:val="00DB536A"/>
    <w:rsid w:val="00DD4672"/>
    <w:rsid w:val="00DE02E5"/>
    <w:rsid w:val="00DE31EC"/>
    <w:rsid w:val="00E01831"/>
    <w:rsid w:val="00E119B2"/>
    <w:rsid w:val="00E13821"/>
    <w:rsid w:val="00E15117"/>
    <w:rsid w:val="00E24429"/>
    <w:rsid w:val="00E26676"/>
    <w:rsid w:val="00E329C2"/>
    <w:rsid w:val="00E34C30"/>
    <w:rsid w:val="00E421B9"/>
    <w:rsid w:val="00E547D2"/>
    <w:rsid w:val="00E573DB"/>
    <w:rsid w:val="00E628A8"/>
    <w:rsid w:val="00E9373A"/>
    <w:rsid w:val="00E94233"/>
    <w:rsid w:val="00E944CD"/>
    <w:rsid w:val="00EA0B62"/>
    <w:rsid w:val="00EA3BE8"/>
    <w:rsid w:val="00EA4E12"/>
    <w:rsid w:val="00EB3DEA"/>
    <w:rsid w:val="00EB6B5C"/>
    <w:rsid w:val="00ED108E"/>
    <w:rsid w:val="00ED2607"/>
    <w:rsid w:val="00ED2CA4"/>
    <w:rsid w:val="00ED7F94"/>
    <w:rsid w:val="00EE4B28"/>
    <w:rsid w:val="00EE553F"/>
    <w:rsid w:val="00EF105A"/>
    <w:rsid w:val="00EF1C04"/>
    <w:rsid w:val="00F20343"/>
    <w:rsid w:val="00F21FBC"/>
    <w:rsid w:val="00F23E05"/>
    <w:rsid w:val="00F262A7"/>
    <w:rsid w:val="00F369A0"/>
    <w:rsid w:val="00F64CB2"/>
    <w:rsid w:val="00F65635"/>
    <w:rsid w:val="00F80D61"/>
    <w:rsid w:val="00F8409B"/>
    <w:rsid w:val="00F9383B"/>
    <w:rsid w:val="00F93D0A"/>
    <w:rsid w:val="00F95032"/>
    <w:rsid w:val="00FA5A55"/>
    <w:rsid w:val="00FA6E9E"/>
    <w:rsid w:val="00FB3635"/>
    <w:rsid w:val="00FB4AB0"/>
    <w:rsid w:val="00FD13E9"/>
    <w:rsid w:val="00FD18FF"/>
    <w:rsid w:val="00FD4AF6"/>
    <w:rsid w:val="00FD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700"/>
  </w:style>
  <w:style w:type="paragraph" w:styleId="1">
    <w:name w:val="heading 1"/>
    <w:basedOn w:val="a"/>
    <w:next w:val="a"/>
    <w:link w:val="10"/>
    <w:qFormat/>
    <w:rsid w:val="00A7370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7370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73700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3700"/>
    <w:pPr>
      <w:tabs>
        <w:tab w:val="center" w:pos="4536"/>
        <w:tab w:val="right" w:pos="9072"/>
      </w:tabs>
    </w:pPr>
  </w:style>
  <w:style w:type="character" w:styleId="a4">
    <w:name w:val="page number"/>
    <w:rsid w:val="00A73700"/>
    <w:rPr>
      <w:rFonts w:cs="Times New Roman"/>
    </w:rPr>
  </w:style>
  <w:style w:type="paragraph" w:customStyle="1" w:styleId="11">
    <w:name w:val="Абзац списка1"/>
    <w:basedOn w:val="a"/>
    <w:rsid w:val="00A26551"/>
    <w:pPr>
      <w:ind w:left="720"/>
      <w:contextualSpacing/>
    </w:pPr>
  </w:style>
  <w:style w:type="table" w:styleId="a5">
    <w:name w:val="Table Grid"/>
    <w:basedOn w:val="a1"/>
    <w:rsid w:val="00520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B536A"/>
    <w:pPr>
      <w:widowControl w:val="0"/>
      <w:autoSpaceDE w:val="0"/>
      <w:autoSpaceDN w:val="0"/>
    </w:pPr>
    <w:rPr>
      <w:sz w:val="24"/>
    </w:rPr>
  </w:style>
  <w:style w:type="paragraph" w:styleId="a6">
    <w:name w:val="Body Text"/>
    <w:basedOn w:val="a"/>
    <w:link w:val="a7"/>
    <w:rsid w:val="001054BF"/>
    <w:rPr>
      <w:sz w:val="28"/>
    </w:rPr>
  </w:style>
  <w:style w:type="paragraph" w:styleId="a8">
    <w:name w:val="Body Text Indent"/>
    <w:basedOn w:val="a"/>
    <w:rsid w:val="00B60285"/>
    <w:pPr>
      <w:ind w:firstLine="709"/>
      <w:jc w:val="both"/>
    </w:pPr>
    <w:rPr>
      <w:sz w:val="28"/>
    </w:rPr>
  </w:style>
  <w:style w:type="paragraph" w:customStyle="1" w:styleId="ConsPlusCell">
    <w:name w:val="ConsPlusCell"/>
    <w:rsid w:val="000A6CB5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9">
    <w:name w:val="footer"/>
    <w:basedOn w:val="a"/>
    <w:link w:val="aa"/>
    <w:rsid w:val="001F0D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F0D57"/>
  </w:style>
  <w:style w:type="character" w:customStyle="1" w:styleId="10">
    <w:name w:val="Заголовок 1 Знак"/>
    <w:link w:val="1"/>
    <w:locked/>
    <w:rsid w:val="005F0D6E"/>
    <w:rPr>
      <w:b/>
      <w:sz w:val="36"/>
    </w:rPr>
  </w:style>
  <w:style w:type="paragraph" w:styleId="ab">
    <w:name w:val="Balloon Text"/>
    <w:basedOn w:val="a"/>
    <w:link w:val="ac"/>
    <w:rsid w:val="005F0D6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F0D6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5F0D6E"/>
    <w:rPr>
      <w:sz w:val="28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"/>
    <w:next w:val="a"/>
    <w:rsid w:val="005F0D6E"/>
    <w:pPr>
      <w:ind w:firstLine="601"/>
      <w:jc w:val="both"/>
    </w:pPr>
    <w:rPr>
      <w:sz w:val="28"/>
      <w:szCs w:val="28"/>
    </w:rPr>
  </w:style>
  <w:style w:type="paragraph" w:customStyle="1" w:styleId="paragraphleft0">
    <w:name w:val="paragraph_left_0"/>
    <w:basedOn w:val="a"/>
    <w:rsid w:val="005F0D6E"/>
    <w:pPr>
      <w:spacing w:before="100" w:beforeAutospacing="1" w:after="100" w:afterAutospacing="1"/>
    </w:pPr>
    <w:rPr>
      <w:sz w:val="24"/>
      <w:szCs w:val="24"/>
    </w:rPr>
  </w:style>
  <w:style w:type="character" w:customStyle="1" w:styleId="textdefault">
    <w:name w:val="text_default"/>
    <w:rsid w:val="005F0D6E"/>
    <w:rPr>
      <w:rFonts w:cs="Times New Roman"/>
    </w:rPr>
  </w:style>
  <w:style w:type="paragraph" w:styleId="ad">
    <w:name w:val="No Spacing"/>
    <w:qFormat/>
    <w:rsid w:val="005F0D6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F0D6E"/>
    <w:rPr>
      <w:sz w:val="24"/>
      <w:lang w:bidi="ar-SA"/>
    </w:rPr>
  </w:style>
  <w:style w:type="paragraph" w:styleId="ae">
    <w:name w:val="Plain Text"/>
    <w:basedOn w:val="a"/>
    <w:link w:val="af"/>
    <w:rsid w:val="005F0D6E"/>
    <w:rPr>
      <w:rFonts w:ascii="Courier New" w:hAnsi="Courier New"/>
    </w:rPr>
  </w:style>
  <w:style w:type="character" w:customStyle="1" w:styleId="af">
    <w:name w:val="Текст Знак"/>
    <w:link w:val="ae"/>
    <w:rsid w:val="005F0D6E"/>
    <w:rPr>
      <w:rFonts w:ascii="Courier New" w:hAnsi="Courier New"/>
    </w:rPr>
  </w:style>
  <w:style w:type="paragraph" w:customStyle="1" w:styleId="ConsPlusTitle">
    <w:name w:val="ConsPlusTitle"/>
    <w:rsid w:val="005F0D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F9383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CD75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1F71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FC5B545CCD065BC2CA24BE3AFEC3CBADECEADD7065298CCE16CC80BB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FC5B545CCD065BC2CA24BE3AFEC3CBADECEADD7065298CCE16CC8B3E67C9F6FC0EAE90DA5ED04B9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vkinaIN\Local%20Settings\Temporary%20Internet%20Files\Content.MSO\89C8D5B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EF4CE-6679-4647-835A-E3961664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89C8D5BB.dot</Template>
  <TotalTime>1</TotalTime>
  <Pages>35</Pages>
  <Words>7141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ВОЖЕГОДСКОГО МУНИЦИПАЛЬНОГО РАЙОНА</vt:lpstr>
    </vt:vector>
  </TitlesOfParts>
  <Company>Microsoft</Company>
  <LinksUpToDate>false</LinksUpToDate>
  <CharactersWithSpaces>47756</CharactersWithSpaces>
  <SharedDoc>false</SharedDoc>
  <HLinks>
    <vt:vector size="42" baseType="variant">
      <vt:variant>
        <vt:i4>6750256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Par1270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7012400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Par329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consultantplus://offline/ref=A9FFC5B545CCD065BC2CA24BE3AFEC3CBADECEADD7065298CCE16CC8B3E67C9F6FC0EAE90DA5ED04B9K</vt:lpwstr>
      </vt:variant>
      <vt:variant>
        <vt:lpwstr/>
      </vt:variant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consultantplus://offline/ref=A9FFC5B545CCD065BC2CA24BE3AFEC3CBADECEADD7065298CCE16CC80BB3K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ВОЖЕГОДСКОГО МУНИЦИПАЛЬНОГО РАЙОНА</dc:title>
  <dc:creator>Романова А.Н.</dc:creator>
  <cp:lastModifiedBy>Orgotdel1</cp:lastModifiedBy>
  <cp:revision>4</cp:revision>
  <cp:lastPrinted>2022-10-07T06:02:00Z</cp:lastPrinted>
  <dcterms:created xsi:type="dcterms:W3CDTF">2023-02-27T07:58:00Z</dcterms:created>
  <dcterms:modified xsi:type="dcterms:W3CDTF">2023-10-05T12:59:00Z</dcterms:modified>
</cp:coreProperties>
</file>